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DA7822" w:rsidR="001A1D8D" w:rsidRDefault="001A1D8D"/>
    <w:p w:rsidP="00DA7822" w:rsidR="001A1D8D" w:rsidRDefault="001A1D8D"/>
    <w:p w:rsidP="00DA7822" w:rsidR="001A1D8D" w:rsidRDefault="001A1D8D"/>
    <w:p w:rsidP="00DA7822" w:rsidR="00185A1B" w:rsidRDefault="00185A1B"/>
    <w:p w:rsidP="00DA7822" w:rsidR="00185A1B" w:rsidRDefault="00185A1B"/>
    <w:p w:rsidP="00DA7822" w:rsidR="00185A1B" w:rsidRDefault="00185A1B"/>
    <w:p w:rsidP="00DA7822" w:rsidR="00185A1B" w:rsidRDefault="00185A1B"/>
    <w:p w:rsidP="00DA7822" w:rsidR="00185A1B" w:rsidRDefault="00185A1B"/>
    <w:p w:rsidP="00DA7822" w:rsidR="00185A1B" w:rsidRDefault="00185A1B"/>
    <w:p w:rsidP="00DA7822" w:rsidR="00185A1B" w:rsidRDefault="00185A1B"/>
    <w:p w:rsidP="00DA7822" w:rsidR="00185A1B" w:rsidRDefault="00185A1B"/>
    <w:p w:rsidP="00DA7822" w:rsidR="00185A1B" w:rsidRDefault="00185A1B"/>
    <w:p w:rsidP="00185A1B" w:rsidR="00046F77" w:rsidRDefault="00046F77">
      <w:pPr>
        <w:jc w:val="center"/>
        <w:rPr>
          <w:rFonts w:ascii="Verdana" w:hAnsi="Verdana"/>
          <w:sz w:val="44"/>
        </w:rPr>
      </w:pPr>
      <w:r>
        <w:rPr>
          <w:rFonts w:ascii="Verdana" w:hAnsi="Verdana"/>
          <w:sz w:val="44"/>
        </w:rPr>
        <w:t>Trail Life USA</w:t>
      </w:r>
    </w:p>
    <w:p w:rsidP="00185A1B" w:rsidR="00185A1B" w:rsidRDefault="00185A1B" w:rsidRPr="00185A1B">
      <w:pPr>
        <w:jc w:val="center"/>
        <w:rPr>
          <w:rFonts w:ascii="Verdana" w:hAnsi="Verdana"/>
          <w:sz w:val="44"/>
        </w:rPr>
      </w:pPr>
      <w:r w:rsidRPr="00185A1B">
        <w:rPr>
          <w:rFonts w:ascii="Verdana" w:hAnsi="Verdana"/>
          <w:sz w:val="44"/>
        </w:rPr>
        <w:t xml:space="preserve">Troop </w:t>
      </w:r>
      <w:r w:rsidR="00046F77">
        <w:rPr>
          <w:rFonts w:ascii="Verdana" w:hAnsi="Verdana"/>
          <w:sz w:val="44"/>
        </w:rPr>
        <w:t>TX-0</w:t>
      </w:r>
      <w:r w:rsidRPr="00185A1B">
        <w:rPr>
          <w:rFonts w:ascii="Verdana" w:hAnsi="Verdana"/>
          <w:sz w:val="44"/>
        </w:rPr>
        <w:t>226</w:t>
      </w:r>
    </w:p>
    <w:p w:rsidP="00185A1B" w:rsidR="00185A1B" w:rsidRDefault="000A1FD5" w:rsidRPr="00185A1B">
      <w:pPr>
        <w:jc w:val="center"/>
        <w:rPr>
          <w:rFonts w:ascii="Verdana" w:hAnsi="Verdana"/>
          <w:sz w:val="44"/>
        </w:rPr>
      </w:pPr>
      <w:r>
        <w:rPr>
          <w:rFonts w:ascii="Verdana" w:hAnsi="Verdana"/>
          <w:sz w:val="44"/>
        </w:rPr>
        <w:t>XXX Patrol</w:t>
      </w:r>
    </w:p>
    <w:p w:rsidP="00185A1B" w:rsidR="00185A1B" w:rsidRDefault="00185A1B" w:rsidRPr="00185A1B">
      <w:pPr>
        <w:jc w:val="center"/>
        <w:rPr>
          <w:rFonts w:ascii="Verdana" w:hAnsi="Verdana"/>
          <w:sz w:val="44"/>
        </w:rPr>
      </w:pPr>
    </w:p>
    <w:p w:rsidP="00185A1B" w:rsidR="00185A1B" w:rsidRDefault="00185A1B" w:rsidRPr="00185A1B">
      <w:pPr>
        <w:jc w:val="center"/>
        <w:rPr>
          <w:rFonts w:ascii="Verdana" w:hAnsi="Verdana"/>
          <w:sz w:val="44"/>
        </w:rPr>
      </w:pPr>
      <w:r w:rsidRPr="00185A1B">
        <w:rPr>
          <w:rFonts w:ascii="Verdana" w:hAnsi="Verdana"/>
          <w:sz w:val="44"/>
        </w:rPr>
        <w:t xml:space="preserve">Patrol </w:t>
      </w:r>
      <w:r w:rsidR="00757A23" w:rsidRPr="00185A1B">
        <w:rPr>
          <w:rFonts w:ascii="Verdana" w:hAnsi="Verdana"/>
          <w:sz w:val="44"/>
        </w:rPr>
        <w:t xml:space="preserve">Cooking Guide </w:t>
      </w:r>
      <w:r w:rsidR="00757A23">
        <w:rPr>
          <w:rFonts w:ascii="Verdana" w:hAnsi="Verdana"/>
          <w:sz w:val="44"/>
        </w:rPr>
        <w:t xml:space="preserve">&amp; </w:t>
      </w:r>
      <w:r w:rsidRPr="00185A1B">
        <w:rPr>
          <w:rFonts w:ascii="Verdana" w:hAnsi="Verdana"/>
          <w:sz w:val="44"/>
        </w:rPr>
        <w:t>Recipe Book</w:t>
      </w:r>
    </w:p>
    <w:p w:rsidP="00DA7822" w:rsidR="00185A1B" w:rsidRDefault="00185A1B"/>
    <w:p w:rsidP="00DA7822" w:rsidR="00185A1B" w:rsidRDefault="00185A1B"/>
    <w:p w:rsidP="00DA7822" w:rsidR="00185A1B" w:rsidRDefault="00185A1B"/>
    <w:p w:rsidP="00185A1B" w:rsidR="00185A1B" w:rsidRDefault="00185A1B">
      <w:pPr>
        <w:jc w:val="center"/>
      </w:pPr>
    </w:p>
    <w:p w:rsidP="00DA7822" w:rsidR="00185A1B" w:rsidRDefault="00185A1B"/>
    <w:p w:rsidP="00DA7822" w:rsidR="00185A1B" w:rsidRDefault="00185A1B"/>
    <w:p w:rsidP="00DA7822" w:rsidR="00185A1B" w:rsidRDefault="00185A1B"/>
    <w:p w:rsidP="00DA7822" w:rsidR="00185A1B" w:rsidRDefault="00185A1B"/>
    <w:p w:rsidP="00DA7822" w:rsidR="00185A1B" w:rsidRDefault="00185A1B"/>
    <w:p w:rsidP="000178F8" w:rsidR="001A1D8D" w:rsidRDefault="00DB244A">
      <w:pPr>
        <w:jc w:val="center"/>
        <w:rPr>
          <w:rFonts w:ascii="Arial" w:cs="Arial" w:hAnsi="Arial"/>
        </w:rPr>
      </w:pPr>
      <w:r>
        <w:rPr>
          <w:rFonts w:ascii="Arial" w:cs="Arial" w:hAnsi="Arial"/>
        </w:rPr>
        <w:t>Version 1</w:t>
      </w:r>
      <w:r w:rsidR="00F76EC1">
        <w:rPr>
          <w:rFonts w:ascii="Arial" w:cs="Arial" w:hAnsi="Arial"/>
        </w:rPr>
        <w:t>.0</w:t>
      </w:r>
    </w:p>
    <w:p w:rsidP="000178F8" w:rsidR="000178F8" w:rsidRDefault="00DB244A" w:rsidRPr="000178F8">
      <w:pPr>
        <w:jc w:val="center"/>
        <w:rPr>
          <w:rFonts w:ascii="Arial" w:cs="Arial" w:hAnsi="Arial"/>
        </w:rPr>
      </w:pPr>
      <w:r>
        <w:rPr>
          <w:rFonts w:ascii="Arial" w:cs="Arial" w:hAnsi="Arial"/>
        </w:rPr>
        <w:t>August 6</w:t>
      </w:r>
      <w:r w:rsidR="00F76EC1">
        <w:rPr>
          <w:rFonts w:ascii="Arial" w:cs="Arial" w:hAnsi="Arial"/>
        </w:rPr>
        <w:t>, 2011</w:t>
      </w:r>
    </w:p>
    <w:p w:rsidP="00DA7822" w:rsidR="00DA7822" w:rsidRDefault="00DA7822" w:rsidRPr="00DA7822"/>
    <w:p w:rsidP="00DA7822" w:rsidR="00F117D3" w:rsidRDefault="00F117D3" w:rsidRPr="00DA7822">
      <w:pPr>
        <w:sectPr w:rsidR="00F117D3" w:rsidRPr="00DA7822">
          <w:footerReference r:id="rId9" w:type="even"/>
          <w:footerReference r:id="rId10" w:type="default"/>
          <w:pgSz w:code="1" w:h="15840" w:w="12240"/>
          <w:pgMar w:bottom="1080" w:footer="720" w:gutter="0" w:header="720" w:left="1008" w:right="1008" w:top="1080"/>
          <w:pgNumType w:start="1"/>
          <w:cols w:space="720"/>
          <w:titlePg/>
        </w:sectPr>
      </w:pPr>
    </w:p>
    <w:sdt>
      <w:sdtPr>
        <w:rPr>
          <w:rFonts w:ascii="Times New Roman" w:hAnsi="Times New Roman"/>
          <w:b w:val="0"/>
          <w:sz w:val="20"/>
        </w:rPr>
        <w:id w:val="7095891"/>
        <w:docPartObj>
          <w:docPartGallery w:val="Table of Contents"/>
          <w:docPartUnique/>
        </w:docPartObj>
      </w:sdtPr>
      <w:sdtEndPr/>
      <w:sdtContent>
        <w:bookmarkStart w:displacedByCustomXml="prev" w:id="0" w:name="_Toc287859768"/>
        <w:p w:rsidP="00705BC9" w:rsidR="00552052" w:rsidRDefault="00552052">
          <w:pPr>
            <w:pStyle w:val="Heading1"/>
          </w:pPr>
          <w:r w:rsidRPr="00705BC9">
            <w:t>Contents</w:t>
          </w:r>
          <w:bookmarkEnd w:id="0"/>
        </w:p>
        <w:p w:rsidR="00B23EEF" w:rsidRDefault="00E7061B">
          <w:pPr>
            <w:pStyle w:val="TOC1"/>
            <w:rPr>
              <w:rFonts w:asciiTheme="minorHAnsi" w:cstheme="minorBidi" w:eastAsiaTheme="minorEastAsia" w:hAnsiTheme="minorHAnsi"/>
              <w:sz w:val="22"/>
              <w:szCs w:val="22"/>
            </w:rPr>
          </w:pPr>
          <w:r>
            <w:fldChar w:fldCharType="begin"/>
          </w:r>
          <w:r w:rsidR="00552052">
            <w:instrText xml:space="preserve"> TOC \o "1-3" \h \z \u </w:instrText>
          </w:r>
          <w:r>
            <w:fldChar w:fldCharType="separate"/>
          </w:r>
          <w:hyperlink w:anchor="_Toc287859768" w:history="1">
            <w:r w:rsidR="00B23EEF" w:rsidRPr="00C4261E">
              <w:rPr>
                <w:rStyle w:val="Hyperlink"/>
              </w:rPr>
              <w:t>Contents</w:t>
            </w:r>
            <w:r w:rsidR="00B23EEF">
              <w:rPr>
                <w:webHidden/>
              </w:rPr>
              <w:tab/>
            </w:r>
            <w:r w:rsidR="00B23EEF">
              <w:rPr>
                <w:webHidden/>
              </w:rPr>
              <w:fldChar w:fldCharType="begin"/>
            </w:r>
            <w:r w:rsidR="00B23EEF">
              <w:rPr>
                <w:webHidden/>
              </w:rPr>
              <w:instrText xml:space="preserve"> PAGEREF _Toc287859768 \h </w:instrText>
            </w:r>
            <w:r w:rsidR="00B23EEF">
              <w:rPr>
                <w:webHidden/>
              </w:rPr>
            </w:r>
            <w:r w:rsidR="00B23EEF">
              <w:rPr>
                <w:webHidden/>
              </w:rPr>
              <w:fldChar w:fldCharType="separate"/>
            </w:r>
            <w:r w:rsidR="0008645A">
              <w:rPr>
                <w:webHidden/>
              </w:rPr>
              <w:t>2</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769" w:history="1">
            <w:r w:rsidR="00B23EEF" w:rsidRPr="00C4261E">
              <w:rPr>
                <w:rStyle w:val="Hyperlink"/>
              </w:rPr>
              <w:t>Purpose of this Guide</w:t>
            </w:r>
            <w:r w:rsidR="00B23EEF">
              <w:rPr>
                <w:webHidden/>
              </w:rPr>
              <w:tab/>
            </w:r>
            <w:r w:rsidR="00B23EEF">
              <w:rPr>
                <w:webHidden/>
              </w:rPr>
              <w:fldChar w:fldCharType="begin"/>
            </w:r>
            <w:r w:rsidR="00B23EEF">
              <w:rPr>
                <w:webHidden/>
              </w:rPr>
              <w:instrText xml:space="preserve"> PAGEREF _Toc287859769 \h </w:instrText>
            </w:r>
            <w:r w:rsidR="00B23EEF">
              <w:rPr>
                <w:webHidden/>
              </w:rPr>
            </w:r>
            <w:r w:rsidR="00B23EEF">
              <w:rPr>
                <w:webHidden/>
              </w:rPr>
              <w:fldChar w:fldCharType="separate"/>
            </w:r>
            <w:r w:rsidR="0008645A">
              <w:rPr>
                <w:webHidden/>
              </w:rPr>
              <w:t>4</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770" w:history="1">
            <w:r w:rsidR="00B23EEF" w:rsidRPr="00C4261E">
              <w:rPr>
                <w:rStyle w:val="Hyperlink"/>
              </w:rPr>
              <w:t>Food Considerations &amp; Preparation</w:t>
            </w:r>
            <w:r w:rsidR="00B23EEF">
              <w:rPr>
                <w:webHidden/>
              </w:rPr>
              <w:tab/>
            </w:r>
            <w:r w:rsidR="00B23EEF">
              <w:rPr>
                <w:webHidden/>
              </w:rPr>
              <w:fldChar w:fldCharType="begin"/>
            </w:r>
            <w:r w:rsidR="00B23EEF">
              <w:rPr>
                <w:webHidden/>
              </w:rPr>
              <w:instrText xml:space="preserve"> PAGEREF _Toc287859770 \h </w:instrText>
            </w:r>
            <w:r w:rsidR="00B23EEF">
              <w:rPr>
                <w:webHidden/>
              </w:rPr>
            </w:r>
            <w:r w:rsidR="00B23EEF">
              <w:rPr>
                <w:webHidden/>
              </w:rPr>
              <w:fldChar w:fldCharType="separate"/>
            </w:r>
            <w:r w:rsidR="0008645A">
              <w:rPr>
                <w:webHidden/>
              </w:rPr>
              <w:t>5</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71" w:history="1">
            <w:r w:rsidR="00B23EEF" w:rsidRPr="00C4261E">
              <w:rPr>
                <w:rStyle w:val="Hyperlink"/>
              </w:rPr>
              <w:t>Food Considerations</w:t>
            </w:r>
            <w:r w:rsidR="00B23EEF">
              <w:rPr>
                <w:webHidden/>
              </w:rPr>
              <w:tab/>
            </w:r>
            <w:r w:rsidR="00B23EEF">
              <w:rPr>
                <w:webHidden/>
              </w:rPr>
              <w:fldChar w:fldCharType="begin"/>
            </w:r>
            <w:r w:rsidR="00B23EEF">
              <w:rPr>
                <w:webHidden/>
              </w:rPr>
              <w:instrText xml:space="preserve"> PAGEREF _Toc287859771 \h </w:instrText>
            </w:r>
            <w:r w:rsidR="00B23EEF">
              <w:rPr>
                <w:webHidden/>
              </w:rPr>
            </w:r>
            <w:r w:rsidR="00B23EEF">
              <w:rPr>
                <w:webHidden/>
              </w:rPr>
              <w:fldChar w:fldCharType="separate"/>
            </w:r>
            <w:r w:rsidR="0008645A">
              <w:rPr>
                <w:webHidden/>
              </w:rPr>
              <w:t>5</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72" w:history="1">
            <w:r w:rsidR="00B23EEF" w:rsidRPr="00C4261E">
              <w:rPr>
                <w:rStyle w:val="Hyperlink"/>
              </w:rPr>
              <w:t>Food Preparation</w:t>
            </w:r>
            <w:r w:rsidR="00B23EEF">
              <w:rPr>
                <w:webHidden/>
              </w:rPr>
              <w:tab/>
            </w:r>
            <w:r w:rsidR="00B23EEF">
              <w:rPr>
                <w:webHidden/>
              </w:rPr>
              <w:fldChar w:fldCharType="begin"/>
            </w:r>
            <w:r w:rsidR="00B23EEF">
              <w:rPr>
                <w:webHidden/>
              </w:rPr>
              <w:instrText xml:space="preserve"> PAGEREF _Toc287859772 \h </w:instrText>
            </w:r>
            <w:r w:rsidR="00B23EEF">
              <w:rPr>
                <w:webHidden/>
              </w:rPr>
            </w:r>
            <w:r w:rsidR="00B23EEF">
              <w:rPr>
                <w:webHidden/>
              </w:rPr>
              <w:fldChar w:fldCharType="separate"/>
            </w:r>
            <w:r w:rsidR="0008645A">
              <w:rPr>
                <w:webHidden/>
              </w:rPr>
              <w:t>5</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773" w:history="1">
            <w:r w:rsidR="00B23EEF" w:rsidRPr="00C4261E">
              <w:rPr>
                <w:rStyle w:val="Hyperlink"/>
              </w:rPr>
              <w:t>Food Safety While Camping</w:t>
            </w:r>
            <w:r w:rsidR="00B23EEF">
              <w:rPr>
                <w:webHidden/>
              </w:rPr>
              <w:tab/>
            </w:r>
            <w:r w:rsidR="00B23EEF">
              <w:rPr>
                <w:webHidden/>
              </w:rPr>
              <w:fldChar w:fldCharType="begin"/>
            </w:r>
            <w:r w:rsidR="00B23EEF">
              <w:rPr>
                <w:webHidden/>
              </w:rPr>
              <w:instrText xml:space="preserve"> PAGEREF _Toc287859773 \h </w:instrText>
            </w:r>
            <w:r w:rsidR="00B23EEF">
              <w:rPr>
                <w:webHidden/>
              </w:rPr>
            </w:r>
            <w:r w:rsidR="00B23EEF">
              <w:rPr>
                <w:webHidden/>
              </w:rPr>
              <w:fldChar w:fldCharType="separate"/>
            </w:r>
            <w:r w:rsidR="0008645A">
              <w:rPr>
                <w:webHidden/>
              </w:rPr>
              <w:t>5</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74" w:history="1">
            <w:r w:rsidR="00B23EEF" w:rsidRPr="00C4261E">
              <w:rPr>
                <w:rStyle w:val="Hyperlink"/>
              </w:rPr>
              <w:t>Keep Hot Foods Hot &amp; Cold Foods Cold</w:t>
            </w:r>
            <w:r w:rsidR="00B23EEF">
              <w:rPr>
                <w:webHidden/>
              </w:rPr>
              <w:tab/>
            </w:r>
            <w:r w:rsidR="00B23EEF">
              <w:rPr>
                <w:webHidden/>
              </w:rPr>
              <w:fldChar w:fldCharType="begin"/>
            </w:r>
            <w:r w:rsidR="00B23EEF">
              <w:rPr>
                <w:webHidden/>
              </w:rPr>
              <w:instrText xml:space="preserve"> PAGEREF _Toc287859774 \h </w:instrText>
            </w:r>
            <w:r w:rsidR="00B23EEF">
              <w:rPr>
                <w:webHidden/>
              </w:rPr>
            </w:r>
            <w:r w:rsidR="00B23EEF">
              <w:rPr>
                <w:webHidden/>
              </w:rPr>
              <w:fldChar w:fldCharType="separate"/>
            </w:r>
            <w:r w:rsidR="0008645A">
              <w:rPr>
                <w:webHidden/>
              </w:rPr>
              <w:t>5</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75" w:history="1">
            <w:r w:rsidR="00B23EEF" w:rsidRPr="00C4261E">
              <w:rPr>
                <w:rStyle w:val="Hyperlink"/>
              </w:rPr>
              <w:t>Keep Everything Clean</w:t>
            </w:r>
            <w:r w:rsidR="00B23EEF">
              <w:rPr>
                <w:webHidden/>
              </w:rPr>
              <w:tab/>
            </w:r>
            <w:r w:rsidR="00B23EEF">
              <w:rPr>
                <w:webHidden/>
              </w:rPr>
              <w:fldChar w:fldCharType="begin"/>
            </w:r>
            <w:r w:rsidR="00B23EEF">
              <w:rPr>
                <w:webHidden/>
              </w:rPr>
              <w:instrText xml:space="preserve"> PAGEREF _Toc287859775 \h </w:instrText>
            </w:r>
            <w:r w:rsidR="00B23EEF">
              <w:rPr>
                <w:webHidden/>
              </w:rPr>
            </w:r>
            <w:r w:rsidR="00B23EEF">
              <w:rPr>
                <w:webHidden/>
              </w:rPr>
              <w:fldChar w:fldCharType="separate"/>
            </w:r>
            <w:r w:rsidR="0008645A">
              <w:rPr>
                <w:webHidden/>
              </w:rPr>
              <w:t>6</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776" w:history="1">
            <w:r w:rsidR="00B23EEF" w:rsidRPr="00C4261E">
              <w:rPr>
                <w:rStyle w:val="Hyperlink"/>
              </w:rPr>
              <w:t>Cooking with Camp Stoves</w:t>
            </w:r>
            <w:r w:rsidR="00B23EEF">
              <w:rPr>
                <w:webHidden/>
              </w:rPr>
              <w:tab/>
            </w:r>
            <w:r w:rsidR="00B23EEF">
              <w:rPr>
                <w:webHidden/>
              </w:rPr>
              <w:fldChar w:fldCharType="begin"/>
            </w:r>
            <w:r w:rsidR="00B23EEF">
              <w:rPr>
                <w:webHidden/>
              </w:rPr>
              <w:instrText xml:space="preserve"> PAGEREF _Toc287859776 \h </w:instrText>
            </w:r>
            <w:r w:rsidR="00B23EEF">
              <w:rPr>
                <w:webHidden/>
              </w:rPr>
            </w:r>
            <w:r w:rsidR="00B23EEF">
              <w:rPr>
                <w:webHidden/>
              </w:rPr>
              <w:fldChar w:fldCharType="separate"/>
            </w:r>
            <w:r w:rsidR="0008645A">
              <w:rPr>
                <w:webHidden/>
              </w:rPr>
              <w:t>6</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77" w:history="1">
            <w:r w:rsidR="00B23EEF" w:rsidRPr="00C4261E">
              <w:rPr>
                <w:rStyle w:val="Hyperlink"/>
              </w:rPr>
              <w:t>Setting Up the Stove</w:t>
            </w:r>
            <w:r w:rsidR="00B23EEF">
              <w:rPr>
                <w:webHidden/>
              </w:rPr>
              <w:tab/>
            </w:r>
            <w:r w:rsidR="00B23EEF">
              <w:rPr>
                <w:webHidden/>
              </w:rPr>
              <w:fldChar w:fldCharType="begin"/>
            </w:r>
            <w:r w:rsidR="00B23EEF">
              <w:rPr>
                <w:webHidden/>
              </w:rPr>
              <w:instrText xml:space="preserve"> PAGEREF _Toc287859777 \h </w:instrText>
            </w:r>
            <w:r w:rsidR="00B23EEF">
              <w:rPr>
                <w:webHidden/>
              </w:rPr>
            </w:r>
            <w:r w:rsidR="00B23EEF">
              <w:rPr>
                <w:webHidden/>
              </w:rPr>
              <w:fldChar w:fldCharType="separate"/>
            </w:r>
            <w:r w:rsidR="0008645A">
              <w:rPr>
                <w:webHidden/>
              </w:rPr>
              <w:t>6</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78" w:history="1">
            <w:r w:rsidR="00B23EEF" w:rsidRPr="00C4261E">
              <w:rPr>
                <w:rStyle w:val="Hyperlink"/>
              </w:rPr>
              <w:t>Lighting the Stove</w:t>
            </w:r>
            <w:r w:rsidR="00B23EEF">
              <w:rPr>
                <w:webHidden/>
              </w:rPr>
              <w:tab/>
            </w:r>
            <w:r w:rsidR="00B23EEF">
              <w:rPr>
                <w:webHidden/>
              </w:rPr>
              <w:fldChar w:fldCharType="begin"/>
            </w:r>
            <w:r w:rsidR="00B23EEF">
              <w:rPr>
                <w:webHidden/>
              </w:rPr>
              <w:instrText xml:space="preserve"> PAGEREF _Toc287859778 \h </w:instrText>
            </w:r>
            <w:r w:rsidR="00B23EEF">
              <w:rPr>
                <w:webHidden/>
              </w:rPr>
            </w:r>
            <w:r w:rsidR="00B23EEF">
              <w:rPr>
                <w:webHidden/>
              </w:rPr>
              <w:fldChar w:fldCharType="separate"/>
            </w:r>
            <w:r w:rsidR="0008645A">
              <w:rPr>
                <w:webHidden/>
              </w:rPr>
              <w:t>6</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79" w:history="1">
            <w:r w:rsidR="00B23EEF" w:rsidRPr="00C4261E">
              <w:rPr>
                <w:rStyle w:val="Hyperlink"/>
              </w:rPr>
              <w:t>Storing the Stove</w:t>
            </w:r>
            <w:r w:rsidR="00B23EEF">
              <w:rPr>
                <w:webHidden/>
              </w:rPr>
              <w:tab/>
            </w:r>
            <w:r w:rsidR="00B23EEF">
              <w:rPr>
                <w:webHidden/>
              </w:rPr>
              <w:fldChar w:fldCharType="begin"/>
            </w:r>
            <w:r w:rsidR="00B23EEF">
              <w:rPr>
                <w:webHidden/>
              </w:rPr>
              <w:instrText xml:space="preserve"> PAGEREF _Toc287859779 \h </w:instrText>
            </w:r>
            <w:r w:rsidR="00B23EEF">
              <w:rPr>
                <w:webHidden/>
              </w:rPr>
            </w:r>
            <w:r w:rsidR="00B23EEF">
              <w:rPr>
                <w:webHidden/>
              </w:rPr>
              <w:fldChar w:fldCharType="separate"/>
            </w:r>
            <w:r w:rsidR="0008645A">
              <w:rPr>
                <w:webHidden/>
              </w:rPr>
              <w:t>6</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80" w:history="1">
            <w:r w:rsidR="00B23EEF" w:rsidRPr="00C4261E">
              <w:rPr>
                <w:rStyle w:val="Hyperlink"/>
              </w:rPr>
              <w:t>Cleaning the Stove</w:t>
            </w:r>
            <w:r w:rsidR="00B23EEF">
              <w:rPr>
                <w:webHidden/>
              </w:rPr>
              <w:tab/>
            </w:r>
            <w:r w:rsidR="00B23EEF">
              <w:rPr>
                <w:webHidden/>
              </w:rPr>
              <w:fldChar w:fldCharType="begin"/>
            </w:r>
            <w:r w:rsidR="00B23EEF">
              <w:rPr>
                <w:webHidden/>
              </w:rPr>
              <w:instrText xml:space="preserve"> PAGEREF _Toc287859780 \h </w:instrText>
            </w:r>
            <w:r w:rsidR="00B23EEF">
              <w:rPr>
                <w:webHidden/>
              </w:rPr>
            </w:r>
            <w:r w:rsidR="00B23EEF">
              <w:rPr>
                <w:webHidden/>
              </w:rPr>
              <w:fldChar w:fldCharType="separate"/>
            </w:r>
            <w:r w:rsidR="0008645A">
              <w:rPr>
                <w:webHidden/>
              </w:rPr>
              <w:t>7</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81" w:history="1">
            <w:r w:rsidR="00B23EEF" w:rsidRPr="00C4261E">
              <w:rPr>
                <w:rStyle w:val="Hyperlink"/>
              </w:rPr>
              <w:t>Cooking with the Stove</w:t>
            </w:r>
            <w:r w:rsidR="00B23EEF">
              <w:rPr>
                <w:webHidden/>
              </w:rPr>
              <w:tab/>
            </w:r>
            <w:r w:rsidR="00B23EEF">
              <w:rPr>
                <w:webHidden/>
              </w:rPr>
              <w:fldChar w:fldCharType="begin"/>
            </w:r>
            <w:r w:rsidR="00B23EEF">
              <w:rPr>
                <w:webHidden/>
              </w:rPr>
              <w:instrText xml:space="preserve"> PAGEREF _Toc287859781 \h </w:instrText>
            </w:r>
            <w:r w:rsidR="00B23EEF">
              <w:rPr>
                <w:webHidden/>
              </w:rPr>
            </w:r>
            <w:r w:rsidR="00B23EEF">
              <w:rPr>
                <w:webHidden/>
              </w:rPr>
              <w:fldChar w:fldCharType="separate"/>
            </w:r>
            <w:r w:rsidR="0008645A">
              <w:rPr>
                <w:webHidden/>
              </w:rPr>
              <w:t>7</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782" w:history="1">
            <w:r w:rsidR="00B23EEF" w:rsidRPr="00C4261E">
              <w:rPr>
                <w:rStyle w:val="Hyperlink"/>
              </w:rPr>
              <w:t>Cooking with Stainless Steel &amp; Nonstick Cookware</w:t>
            </w:r>
            <w:r w:rsidR="00B23EEF">
              <w:rPr>
                <w:webHidden/>
              </w:rPr>
              <w:tab/>
            </w:r>
            <w:r w:rsidR="00B23EEF">
              <w:rPr>
                <w:webHidden/>
              </w:rPr>
              <w:fldChar w:fldCharType="begin"/>
            </w:r>
            <w:r w:rsidR="00B23EEF">
              <w:rPr>
                <w:webHidden/>
              </w:rPr>
              <w:instrText xml:space="preserve"> PAGEREF _Toc287859782 \h </w:instrText>
            </w:r>
            <w:r w:rsidR="00B23EEF">
              <w:rPr>
                <w:webHidden/>
              </w:rPr>
            </w:r>
            <w:r w:rsidR="00B23EEF">
              <w:rPr>
                <w:webHidden/>
              </w:rPr>
              <w:fldChar w:fldCharType="separate"/>
            </w:r>
            <w:r w:rsidR="0008645A">
              <w:rPr>
                <w:webHidden/>
              </w:rPr>
              <w:t>7</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83" w:history="1">
            <w:r w:rsidR="00B23EEF" w:rsidRPr="00C4261E">
              <w:rPr>
                <w:rStyle w:val="Hyperlink"/>
              </w:rPr>
              <w:t>Cooking with Stainless Steel</w:t>
            </w:r>
            <w:r w:rsidR="00B23EEF">
              <w:rPr>
                <w:webHidden/>
              </w:rPr>
              <w:tab/>
            </w:r>
            <w:r w:rsidR="00B23EEF">
              <w:rPr>
                <w:webHidden/>
              </w:rPr>
              <w:fldChar w:fldCharType="begin"/>
            </w:r>
            <w:r w:rsidR="00B23EEF">
              <w:rPr>
                <w:webHidden/>
              </w:rPr>
              <w:instrText xml:space="preserve"> PAGEREF _Toc287859783 \h </w:instrText>
            </w:r>
            <w:r w:rsidR="00B23EEF">
              <w:rPr>
                <w:webHidden/>
              </w:rPr>
            </w:r>
            <w:r w:rsidR="00B23EEF">
              <w:rPr>
                <w:webHidden/>
              </w:rPr>
              <w:fldChar w:fldCharType="separate"/>
            </w:r>
            <w:r w:rsidR="0008645A">
              <w:rPr>
                <w:webHidden/>
              </w:rPr>
              <w:t>7</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84" w:history="1">
            <w:r w:rsidR="00B23EEF" w:rsidRPr="00C4261E">
              <w:rPr>
                <w:rStyle w:val="Hyperlink"/>
              </w:rPr>
              <w:t>Cleaning Stainless Steel</w:t>
            </w:r>
            <w:r w:rsidR="00B23EEF">
              <w:rPr>
                <w:webHidden/>
              </w:rPr>
              <w:tab/>
            </w:r>
            <w:r w:rsidR="00B23EEF">
              <w:rPr>
                <w:webHidden/>
              </w:rPr>
              <w:fldChar w:fldCharType="begin"/>
            </w:r>
            <w:r w:rsidR="00B23EEF">
              <w:rPr>
                <w:webHidden/>
              </w:rPr>
              <w:instrText xml:space="preserve"> PAGEREF _Toc287859784 \h </w:instrText>
            </w:r>
            <w:r w:rsidR="00B23EEF">
              <w:rPr>
                <w:webHidden/>
              </w:rPr>
            </w:r>
            <w:r w:rsidR="00B23EEF">
              <w:rPr>
                <w:webHidden/>
              </w:rPr>
              <w:fldChar w:fldCharType="separate"/>
            </w:r>
            <w:r w:rsidR="0008645A">
              <w:rPr>
                <w:webHidden/>
              </w:rPr>
              <w:t>7</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85" w:history="1">
            <w:r w:rsidR="00B23EEF" w:rsidRPr="00C4261E">
              <w:rPr>
                <w:rStyle w:val="Hyperlink"/>
              </w:rPr>
              <w:t>Top Ways to Ruin Nonstick Cookware</w:t>
            </w:r>
            <w:r w:rsidR="00B23EEF">
              <w:rPr>
                <w:webHidden/>
              </w:rPr>
              <w:tab/>
            </w:r>
            <w:r w:rsidR="00B23EEF">
              <w:rPr>
                <w:webHidden/>
              </w:rPr>
              <w:fldChar w:fldCharType="begin"/>
            </w:r>
            <w:r w:rsidR="00B23EEF">
              <w:rPr>
                <w:webHidden/>
              </w:rPr>
              <w:instrText xml:space="preserve"> PAGEREF _Toc287859785 \h </w:instrText>
            </w:r>
            <w:r w:rsidR="00B23EEF">
              <w:rPr>
                <w:webHidden/>
              </w:rPr>
            </w:r>
            <w:r w:rsidR="00B23EEF">
              <w:rPr>
                <w:webHidden/>
              </w:rPr>
              <w:fldChar w:fldCharType="separate"/>
            </w:r>
            <w:r w:rsidR="0008645A">
              <w:rPr>
                <w:webHidden/>
              </w:rPr>
              <w:t>8</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86" w:history="1">
            <w:r w:rsidR="00B23EEF" w:rsidRPr="00C4261E">
              <w:rPr>
                <w:rStyle w:val="Hyperlink"/>
              </w:rPr>
              <w:t>Cleaning Nonstick Cookware</w:t>
            </w:r>
            <w:r w:rsidR="00B23EEF">
              <w:rPr>
                <w:webHidden/>
              </w:rPr>
              <w:tab/>
            </w:r>
            <w:r w:rsidR="00B23EEF">
              <w:rPr>
                <w:webHidden/>
              </w:rPr>
              <w:fldChar w:fldCharType="begin"/>
            </w:r>
            <w:r w:rsidR="00B23EEF">
              <w:rPr>
                <w:webHidden/>
              </w:rPr>
              <w:instrText xml:space="preserve"> PAGEREF _Toc287859786 \h </w:instrText>
            </w:r>
            <w:r w:rsidR="00B23EEF">
              <w:rPr>
                <w:webHidden/>
              </w:rPr>
            </w:r>
            <w:r w:rsidR="00B23EEF">
              <w:rPr>
                <w:webHidden/>
              </w:rPr>
              <w:fldChar w:fldCharType="separate"/>
            </w:r>
            <w:r w:rsidR="0008645A">
              <w:rPr>
                <w:webHidden/>
              </w:rPr>
              <w:t>8</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787" w:history="1">
            <w:r w:rsidR="00B23EEF" w:rsidRPr="00C4261E">
              <w:rPr>
                <w:rStyle w:val="Hyperlink"/>
              </w:rPr>
              <w:t>Cooking with Cast Iron</w:t>
            </w:r>
            <w:r w:rsidR="00B23EEF">
              <w:rPr>
                <w:webHidden/>
              </w:rPr>
              <w:tab/>
            </w:r>
            <w:r w:rsidR="00B23EEF">
              <w:rPr>
                <w:webHidden/>
              </w:rPr>
              <w:fldChar w:fldCharType="begin"/>
            </w:r>
            <w:r w:rsidR="00B23EEF">
              <w:rPr>
                <w:webHidden/>
              </w:rPr>
              <w:instrText xml:space="preserve"> PAGEREF _Toc287859787 \h </w:instrText>
            </w:r>
            <w:r w:rsidR="00B23EEF">
              <w:rPr>
                <w:webHidden/>
              </w:rPr>
            </w:r>
            <w:r w:rsidR="00B23EEF">
              <w:rPr>
                <w:webHidden/>
              </w:rPr>
              <w:fldChar w:fldCharType="separate"/>
            </w:r>
            <w:r w:rsidR="0008645A">
              <w:rPr>
                <w:webHidden/>
              </w:rPr>
              <w:t>9</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88" w:history="1">
            <w:r w:rsidR="00B23EEF" w:rsidRPr="00C4261E">
              <w:rPr>
                <w:rStyle w:val="Hyperlink"/>
              </w:rPr>
              <w:t>Using Cast Iron</w:t>
            </w:r>
            <w:r w:rsidR="00B23EEF">
              <w:rPr>
                <w:webHidden/>
              </w:rPr>
              <w:tab/>
            </w:r>
            <w:r w:rsidR="00B23EEF">
              <w:rPr>
                <w:webHidden/>
              </w:rPr>
              <w:fldChar w:fldCharType="begin"/>
            </w:r>
            <w:r w:rsidR="00B23EEF">
              <w:rPr>
                <w:webHidden/>
              </w:rPr>
              <w:instrText xml:space="preserve"> PAGEREF _Toc287859788 \h </w:instrText>
            </w:r>
            <w:r w:rsidR="00B23EEF">
              <w:rPr>
                <w:webHidden/>
              </w:rPr>
            </w:r>
            <w:r w:rsidR="00B23EEF">
              <w:rPr>
                <w:webHidden/>
              </w:rPr>
              <w:fldChar w:fldCharType="separate"/>
            </w:r>
            <w:r w:rsidR="0008645A">
              <w:rPr>
                <w:webHidden/>
              </w:rPr>
              <w:t>9</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89" w:history="1">
            <w:r w:rsidR="00B23EEF" w:rsidRPr="00C4261E">
              <w:rPr>
                <w:rStyle w:val="Hyperlink"/>
              </w:rPr>
              <w:t>Cleaning Cast Iron Cookware</w:t>
            </w:r>
            <w:r w:rsidR="00B23EEF">
              <w:rPr>
                <w:webHidden/>
              </w:rPr>
              <w:tab/>
            </w:r>
            <w:r w:rsidR="00B23EEF">
              <w:rPr>
                <w:webHidden/>
              </w:rPr>
              <w:fldChar w:fldCharType="begin"/>
            </w:r>
            <w:r w:rsidR="00B23EEF">
              <w:rPr>
                <w:webHidden/>
              </w:rPr>
              <w:instrText xml:space="preserve"> PAGEREF _Toc287859789 \h </w:instrText>
            </w:r>
            <w:r w:rsidR="00B23EEF">
              <w:rPr>
                <w:webHidden/>
              </w:rPr>
            </w:r>
            <w:r w:rsidR="00B23EEF">
              <w:rPr>
                <w:webHidden/>
              </w:rPr>
              <w:fldChar w:fldCharType="separate"/>
            </w:r>
            <w:r w:rsidR="0008645A">
              <w:rPr>
                <w:webHidden/>
              </w:rPr>
              <w:t>9</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90" w:history="1">
            <w:r w:rsidR="00B23EEF" w:rsidRPr="00C4261E">
              <w:rPr>
                <w:rStyle w:val="Hyperlink"/>
              </w:rPr>
              <w:t>Re-seasoning Cast Iron</w:t>
            </w:r>
            <w:r w:rsidR="00B23EEF">
              <w:rPr>
                <w:webHidden/>
              </w:rPr>
              <w:tab/>
            </w:r>
            <w:r w:rsidR="00B23EEF">
              <w:rPr>
                <w:webHidden/>
              </w:rPr>
              <w:fldChar w:fldCharType="begin"/>
            </w:r>
            <w:r w:rsidR="00B23EEF">
              <w:rPr>
                <w:webHidden/>
              </w:rPr>
              <w:instrText xml:space="preserve"> PAGEREF _Toc287859790 \h </w:instrText>
            </w:r>
            <w:r w:rsidR="00B23EEF">
              <w:rPr>
                <w:webHidden/>
              </w:rPr>
            </w:r>
            <w:r w:rsidR="00B23EEF">
              <w:rPr>
                <w:webHidden/>
              </w:rPr>
              <w:fldChar w:fldCharType="separate"/>
            </w:r>
            <w:r w:rsidR="0008645A">
              <w:rPr>
                <w:webHidden/>
              </w:rPr>
              <w:t>10</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791" w:history="1">
            <w:r w:rsidR="00B23EEF" w:rsidRPr="00C4261E">
              <w:rPr>
                <w:rStyle w:val="Hyperlink"/>
              </w:rPr>
              <w:t>Cooking with a Dutch Oven</w:t>
            </w:r>
            <w:r w:rsidR="00B23EEF">
              <w:rPr>
                <w:webHidden/>
              </w:rPr>
              <w:tab/>
            </w:r>
            <w:r w:rsidR="00B23EEF">
              <w:rPr>
                <w:webHidden/>
              </w:rPr>
              <w:fldChar w:fldCharType="begin"/>
            </w:r>
            <w:r w:rsidR="00B23EEF">
              <w:rPr>
                <w:webHidden/>
              </w:rPr>
              <w:instrText xml:space="preserve"> PAGEREF _Toc287859791 \h </w:instrText>
            </w:r>
            <w:r w:rsidR="00B23EEF">
              <w:rPr>
                <w:webHidden/>
              </w:rPr>
            </w:r>
            <w:r w:rsidR="00B23EEF">
              <w:rPr>
                <w:webHidden/>
              </w:rPr>
              <w:fldChar w:fldCharType="separate"/>
            </w:r>
            <w:r w:rsidR="0008645A">
              <w:rPr>
                <w:webHidden/>
              </w:rPr>
              <w:t>10</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92" w:history="1">
            <w:r w:rsidR="00B23EEF" w:rsidRPr="00C4261E">
              <w:rPr>
                <w:rStyle w:val="Hyperlink"/>
              </w:rPr>
              <w:t>Selecting and Lighting Charcoal</w:t>
            </w:r>
            <w:r w:rsidR="00B23EEF">
              <w:rPr>
                <w:webHidden/>
              </w:rPr>
              <w:tab/>
            </w:r>
            <w:r w:rsidR="00B23EEF">
              <w:rPr>
                <w:webHidden/>
              </w:rPr>
              <w:fldChar w:fldCharType="begin"/>
            </w:r>
            <w:r w:rsidR="00B23EEF">
              <w:rPr>
                <w:webHidden/>
              </w:rPr>
              <w:instrText xml:space="preserve"> PAGEREF _Toc287859792 \h </w:instrText>
            </w:r>
            <w:r w:rsidR="00B23EEF">
              <w:rPr>
                <w:webHidden/>
              </w:rPr>
            </w:r>
            <w:r w:rsidR="00B23EEF">
              <w:rPr>
                <w:webHidden/>
              </w:rPr>
              <w:fldChar w:fldCharType="separate"/>
            </w:r>
            <w:r w:rsidR="0008645A">
              <w:rPr>
                <w:webHidden/>
              </w:rPr>
              <w:t>10</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93" w:history="1">
            <w:r w:rsidR="00B23EEF" w:rsidRPr="00C4261E">
              <w:rPr>
                <w:rStyle w:val="Hyperlink"/>
              </w:rPr>
              <w:t>Using Charcoal with the Dutch Oven</w:t>
            </w:r>
            <w:r w:rsidR="00B23EEF">
              <w:rPr>
                <w:webHidden/>
              </w:rPr>
              <w:tab/>
            </w:r>
            <w:r w:rsidR="00B23EEF">
              <w:rPr>
                <w:webHidden/>
              </w:rPr>
              <w:fldChar w:fldCharType="begin"/>
            </w:r>
            <w:r w:rsidR="00B23EEF">
              <w:rPr>
                <w:webHidden/>
              </w:rPr>
              <w:instrText xml:space="preserve"> PAGEREF _Toc287859793 \h </w:instrText>
            </w:r>
            <w:r w:rsidR="00B23EEF">
              <w:rPr>
                <w:webHidden/>
              </w:rPr>
            </w:r>
            <w:r w:rsidR="00B23EEF">
              <w:rPr>
                <w:webHidden/>
              </w:rPr>
              <w:fldChar w:fldCharType="separate"/>
            </w:r>
            <w:r w:rsidR="0008645A">
              <w:rPr>
                <w:webHidden/>
              </w:rPr>
              <w:t>11</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94" w:history="1">
            <w:r w:rsidR="00B23EEF" w:rsidRPr="00C4261E">
              <w:rPr>
                <w:rStyle w:val="Hyperlink"/>
              </w:rPr>
              <w:t>Cooking with the Dutch Oven</w:t>
            </w:r>
            <w:r w:rsidR="00B23EEF">
              <w:rPr>
                <w:webHidden/>
              </w:rPr>
              <w:tab/>
            </w:r>
            <w:r w:rsidR="00B23EEF">
              <w:rPr>
                <w:webHidden/>
              </w:rPr>
              <w:fldChar w:fldCharType="begin"/>
            </w:r>
            <w:r w:rsidR="00B23EEF">
              <w:rPr>
                <w:webHidden/>
              </w:rPr>
              <w:instrText xml:space="preserve"> PAGEREF _Toc287859794 \h </w:instrText>
            </w:r>
            <w:r w:rsidR="00B23EEF">
              <w:rPr>
                <w:webHidden/>
              </w:rPr>
            </w:r>
            <w:r w:rsidR="00B23EEF">
              <w:rPr>
                <w:webHidden/>
              </w:rPr>
              <w:fldChar w:fldCharType="separate"/>
            </w:r>
            <w:r w:rsidR="0008645A">
              <w:rPr>
                <w:webHidden/>
              </w:rPr>
              <w:t>13</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95" w:history="1">
            <w:r w:rsidR="00B23EEF" w:rsidRPr="00C4261E">
              <w:rPr>
                <w:rStyle w:val="Hyperlink"/>
              </w:rPr>
              <w:t>Cleaning the Dutch Oven</w:t>
            </w:r>
            <w:r w:rsidR="00B23EEF">
              <w:rPr>
                <w:webHidden/>
              </w:rPr>
              <w:tab/>
            </w:r>
            <w:r w:rsidR="00B23EEF">
              <w:rPr>
                <w:webHidden/>
              </w:rPr>
              <w:fldChar w:fldCharType="begin"/>
            </w:r>
            <w:r w:rsidR="00B23EEF">
              <w:rPr>
                <w:webHidden/>
              </w:rPr>
              <w:instrText xml:space="preserve"> PAGEREF _Toc287859795 \h </w:instrText>
            </w:r>
            <w:r w:rsidR="00B23EEF">
              <w:rPr>
                <w:webHidden/>
              </w:rPr>
            </w:r>
            <w:r w:rsidR="00B23EEF">
              <w:rPr>
                <w:webHidden/>
              </w:rPr>
              <w:fldChar w:fldCharType="separate"/>
            </w:r>
            <w:r w:rsidR="0008645A">
              <w:rPr>
                <w:webHidden/>
              </w:rPr>
              <w:t>13</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796" w:history="1">
            <w:r w:rsidR="00B23EEF" w:rsidRPr="00C4261E">
              <w:rPr>
                <w:rStyle w:val="Hyperlink"/>
              </w:rPr>
              <w:t>Creating a Cooking Campfire</w:t>
            </w:r>
            <w:r w:rsidR="00B23EEF">
              <w:rPr>
                <w:webHidden/>
              </w:rPr>
              <w:tab/>
            </w:r>
            <w:r w:rsidR="00B23EEF">
              <w:rPr>
                <w:webHidden/>
              </w:rPr>
              <w:fldChar w:fldCharType="begin"/>
            </w:r>
            <w:r w:rsidR="00B23EEF">
              <w:rPr>
                <w:webHidden/>
              </w:rPr>
              <w:instrText xml:space="preserve"> PAGEREF _Toc287859796 \h </w:instrText>
            </w:r>
            <w:r w:rsidR="00B23EEF">
              <w:rPr>
                <w:webHidden/>
              </w:rPr>
            </w:r>
            <w:r w:rsidR="00B23EEF">
              <w:rPr>
                <w:webHidden/>
              </w:rPr>
              <w:fldChar w:fldCharType="separate"/>
            </w:r>
            <w:r w:rsidR="0008645A">
              <w:rPr>
                <w:webHidden/>
              </w:rPr>
              <w:t>13</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97" w:history="1">
            <w:r w:rsidR="00B23EEF" w:rsidRPr="00C4261E">
              <w:rPr>
                <w:rStyle w:val="Hyperlink"/>
              </w:rPr>
              <w:t>Prepare the Site</w:t>
            </w:r>
            <w:r w:rsidR="00B23EEF">
              <w:rPr>
                <w:webHidden/>
              </w:rPr>
              <w:tab/>
            </w:r>
            <w:r w:rsidR="00B23EEF">
              <w:rPr>
                <w:webHidden/>
              </w:rPr>
              <w:fldChar w:fldCharType="begin"/>
            </w:r>
            <w:r w:rsidR="00B23EEF">
              <w:rPr>
                <w:webHidden/>
              </w:rPr>
              <w:instrText xml:space="preserve"> PAGEREF _Toc287859797 \h </w:instrText>
            </w:r>
            <w:r w:rsidR="00B23EEF">
              <w:rPr>
                <w:webHidden/>
              </w:rPr>
            </w:r>
            <w:r w:rsidR="00B23EEF">
              <w:rPr>
                <w:webHidden/>
              </w:rPr>
              <w:fldChar w:fldCharType="separate"/>
            </w:r>
            <w:r w:rsidR="0008645A">
              <w:rPr>
                <w:webHidden/>
              </w:rPr>
              <w:t>13</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98" w:history="1">
            <w:r w:rsidR="00B23EEF" w:rsidRPr="00C4261E">
              <w:rPr>
                <w:rStyle w:val="Hyperlink"/>
              </w:rPr>
              <w:t>Lay the Kindling</w:t>
            </w:r>
            <w:r w:rsidR="00B23EEF">
              <w:rPr>
                <w:webHidden/>
              </w:rPr>
              <w:tab/>
            </w:r>
            <w:r w:rsidR="00B23EEF">
              <w:rPr>
                <w:webHidden/>
              </w:rPr>
              <w:fldChar w:fldCharType="begin"/>
            </w:r>
            <w:r w:rsidR="00B23EEF">
              <w:rPr>
                <w:webHidden/>
              </w:rPr>
              <w:instrText xml:space="preserve"> PAGEREF _Toc287859798 \h </w:instrText>
            </w:r>
            <w:r w:rsidR="00B23EEF">
              <w:rPr>
                <w:webHidden/>
              </w:rPr>
            </w:r>
            <w:r w:rsidR="00B23EEF">
              <w:rPr>
                <w:webHidden/>
              </w:rPr>
              <w:fldChar w:fldCharType="separate"/>
            </w:r>
            <w:r w:rsidR="0008645A">
              <w:rPr>
                <w:webHidden/>
              </w:rPr>
              <w:t>14</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799" w:history="1">
            <w:r w:rsidR="00B23EEF" w:rsidRPr="00C4261E">
              <w:rPr>
                <w:rStyle w:val="Hyperlink"/>
              </w:rPr>
              <w:t>Build the Fire, Grade the Coals</w:t>
            </w:r>
            <w:r w:rsidR="00B23EEF">
              <w:rPr>
                <w:webHidden/>
              </w:rPr>
              <w:tab/>
            </w:r>
            <w:r w:rsidR="00B23EEF">
              <w:rPr>
                <w:webHidden/>
              </w:rPr>
              <w:fldChar w:fldCharType="begin"/>
            </w:r>
            <w:r w:rsidR="00B23EEF">
              <w:rPr>
                <w:webHidden/>
              </w:rPr>
              <w:instrText xml:space="preserve"> PAGEREF _Toc287859799 \h </w:instrText>
            </w:r>
            <w:r w:rsidR="00B23EEF">
              <w:rPr>
                <w:webHidden/>
              </w:rPr>
            </w:r>
            <w:r w:rsidR="00B23EEF">
              <w:rPr>
                <w:webHidden/>
              </w:rPr>
              <w:fldChar w:fldCharType="separate"/>
            </w:r>
            <w:r w:rsidR="0008645A">
              <w:rPr>
                <w:webHidden/>
              </w:rPr>
              <w:t>14</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800" w:history="1">
            <w:r w:rsidR="00B23EEF" w:rsidRPr="00C4261E">
              <w:rPr>
                <w:rStyle w:val="Hyperlink"/>
              </w:rPr>
              <w:t>Cooking with the Campfire</w:t>
            </w:r>
            <w:r w:rsidR="00B23EEF">
              <w:rPr>
                <w:webHidden/>
              </w:rPr>
              <w:tab/>
            </w:r>
            <w:r w:rsidR="00B23EEF">
              <w:rPr>
                <w:webHidden/>
              </w:rPr>
              <w:fldChar w:fldCharType="begin"/>
            </w:r>
            <w:r w:rsidR="00B23EEF">
              <w:rPr>
                <w:webHidden/>
              </w:rPr>
              <w:instrText xml:space="preserve"> PAGEREF _Toc287859800 \h </w:instrText>
            </w:r>
            <w:r w:rsidR="00B23EEF">
              <w:rPr>
                <w:webHidden/>
              </w:rPr>
            </w:r>
            <w:r w:rsidR="00B23EEF">
              <w:rPr>
                <w:webHidden/>
              </w:rPr>
              <w:fldChar w:fldCharType="separate"/>
            </w:r>
            <w:r w:rsidR="0008645A">
              <w:rPr>
                <w:webHidden/>
              </w:rPr>
              <w:t>14</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801" w:history="1">
            <w:r w:rsidR="00B23EEF" w:rsidRPr="00C4261E">
              <w:rPr>
                <w:rStyle w:val="Hyperlink"/>
              </w:rPr>
              <w:t>Cooking Fire Tips</w:t>
            </w:r>
            <w:r w:rsidR="00B23EEF">
              <w:rPr>
                <w:webHidden/>
              </w:rPr>
              <w:tab/>
            </w:r>
            <w:r w:rsidR="00B23EEF">
              <w:rPr>
                <w:webHidden/>
              </w:rPr>
              <w:fldChar w:fldCharType="begin"/>
            </w:r>
            <w:r w:rsidR="00B23EEF">
              <w:rPr>
                <w:webHidden/>
              </w:rPr>
              <w:instrText xml:space="preserve"> PAGEREF _Toc287859801 \h </w:instrText>
            </w:r>
            <w:r w:rsidR="00B23EEF">
              <w:rPr>
                <w:webHidden/>
              </w:rPr>
            </w:r>
            <w:r w:rsidR="00B23EEF">
              <w:rPr>
                <w:webHidden/>
              </w:rPr>
              <w:fldChar w:fldCharType="separate"/>
            </w:r>
            <w:r w:rsidR="0008645A">
              <w:rPr>
                <w:webHidden/>
              </w:rPr>
              <w:t>14</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802" w:history="1">
            <w:r w:rsidR="00B23EEF" w:rsidRPr="00C4261E">
              <w:rPr>
                <w:rStyle w:val="Hyperlink"/>
              </w:rPr>
              <w:t>Cooking with Aluminum Foil</w:t>
            </w:r>
            <w:r w:rsidR="00B23EEF">
              <w:rPr>
                <w:webHidden/>
              </w:rPr>
              <w:tab/>
            </w:r>
            <w:r w:rsidR="00B23EEF">
              <w:rPr>
                <w:webHidden/>
              </w:rPr>
              <w:fldChar w:fldCharType="begin"/>
            </w:r>
            <w:r w:rsidR="00B23EEF">
              <w:rPr>
                <w:webHidden/>
              </w:rPr>
              <w:instrText xml:space="preserve"> PAGEREF _Toc287859802 \h </w:instrText>
            </w:r>
            <w:r w:rsidR="00B23EEF">
              <w:rPr>
                <w:webHidden/>
              </w:rPr>
            </w:r>
            <w:r w:rsidR="00B23EEF">
              <w:rPr>
                <w:webHidden/>
              </w:rPr>
              <w:fldChar w:fldCharType="separate"/>
            </w:r>
            <w:r w:rsidR="0008645A">
              <w:rPr>
                <w:webHidden/>
              </w:rPr>
              <w:t>15</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803" w:history="1">
            <w:r w:rsidR="00B23EEF" w:rsidRPr="00C4261E">
              <w:rPr>
                <w:rStyle w:val="Hyperlink"/>
              </w:rPr>
              <w:t>Creating Foil Pack Meals</w:t>
            </w:r>
            <w:r w:rsidR="00B23EEF">
              <w:rPr>
                <w:webHidden/>
              </w:rPr>
              <w:tab/>
            </w:r>
            <w:r w:rsidR="00B23EEF">
              <w:rPr>
                <w:webHidden/>
              </w:rPr>
              <w:fldChar w:fldCharType="begin"/>
            </w:r>
            <w:r w:rsidR="00B23EEF">
              <w:rPr>
                <w:webHidden/>
              </w:rPr>
              <w:instrText xml:space="preserve"> PAGEREF _Toc287859803 \h </w:instrText>
            </w:r>
            <w:r w:rsidR="00B23EEF">
              <w:rPr>
                <w:webHidden/>
              </w:rPr>
            </w:r>
            <w:r w:rsidR="00B23EEF">
              <w:rPr>
                <w:webHidden/>
              </w:rPr>
              <w:fldChar w:fldCharType="separate"/>
            </w:r>
            <w:r w:rsidR="0008645A">
              <w:rPr>
                <w:webHidden/>
              </w:rPr>
              <w:t>15</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804" w:history="1">
            <w:r w:rsidR="00B23EEF" w:rsidRPr="00C4261E">
              <w:rPr>
                <w:rStyle w:val="Hyperlink"/>
              </w:rPr>
              <w:t>Cooking Foil Pack Meals</w:t>
            </w:r>
            <w:r w:rsidR="00B23EEF">
              <w:rPr>
                <w:webHidden/>
              </w:rPr>
              <w:tab/>
            </w:r>
            <w:r w:rsidR="00B23EEF">
              <w:rPr>
                <w:webHidden/>
              </w:rPr>
              <w:fldChar w:fldCharType="begin"/>
            </w:r>
            <w:r w:rsidR="00B23EEF">
              <w:rPr>
                <w:webHidden/>
              </w:rPr>
              <w:instrText xml:space="preserve"> PAGEREF _Toc287859804 \h </w:instrText>
            </w:r>
            <w:r w:rsidR="00B23EEF">
              <w:rPr>
                <w:webHidden/>
              </w:rPr>
            </w:r>
            <w:r w:rsidR="00B23EEF">
              <w:rPr>
                <w:webHidden/>
              </w:rPr>
              <w:fldChar w:fldCharType="separate"/>
            </w:r>
            <w:r w:rsidR="0008645A">
              <w:rPr>
                <w:webHidden/>
              </w:rPr>
              <w:t>16</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805" w:history="1">
            <w:r w:rsidR="00B23EEF" w:rsidRPr="00C4261E">
              <w:rPr>
                <w:rStyle w:val="Hyperlink"/>
              </w:rPr>
              <w:t>Dishwashing the BSA Way</w:t>
            </w:r>
            <w:r w:rsidR="00B23EEF">
              <w:rPr>
                <w:webHidden/>
              </w:rPr>
              <w:tab/>
            </w:r>
            <w:r w:rsidR="00B23EEF">
              <w:rPr>
                <w:webHidden/>
              </w:rPr>
              <w:fldChar w:fldCharType="begin"/>
            </w:r>
            <w:r w:rsidR="00B23EEF">
              <w:rPr>
                <w:webHidden/>
              </w:rPr>
              <w:instrText xml:space="preserve"> PAGEREF _Toc287859805 \h </w:instrText>
            </w:r>
            <w:r w:rsidR="00B23EEF">
              <w:rPr>
                <w:webHidden/>
              </w:rPr>
            </w:r>
            <w:r w:rsidR="00B23EEF">
              <w:rPr>
                <w:webHidden/>
              </w:rPr>
              <w:fldChar w:fldCharType="separate"/>
            </w:r>
            <w:r w:rsidR="0008645A">
              <w:rPr>
                <w:webHidden/>
              </w:rPr>
              <w:t>16</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806" w:history="1">
            <w:r w:rsidR="00B23EEF" w:rsidRPr="00C4261E">
              <w:rPr>
                <w:rStyle w:val="Hyperlink"/>
              </w:rPr>
              <w:t>Cleaning Set-up</w:t>
            </w:r>
            <w:r w:rsidR="00B23EEF">
              <w:rPr>
                <w:webHidden/>
              </w:rPr>
              <w:tab/>
            </w:r>
            <w:r w:rsidR="00B23EEF">
              <w:rPr>
                <w:webHidden/>
              </w:rPr>
              <w:fldChar w:fldCharType="begin"/>
            </w:r>
            <w:r w:rsidR="00B23EEF">
              <w:rPr>
                <w:webHidden/>
              </w:rPr>
              <w:instrText xml:space="preserve"> PAGEREF _Toc287859806 \h </w:instrText>
            </w:r>
            <w:r w:rsidR="00B23EEF">
              <w:rPr>
                <w:webHidden/>
              </w:rPr>
            </w:r>
            <w:r w:rsidR="00B23EEF">
              <w:rPr>
                <w:webHidden/>
              </w:rPr>
              <w:fldChar w:fldCharType="separate"/>
            </w:r>
            <w:r w:rsidR="0008645A">
              <w:rPr>
                <w:webHidden/>
              </w:rPr>
              <w:t>16</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807" w:history="1">
            <w:r w:rsidR="00B23EEF" w:rsidRPr="00C4261E">
              <w:rPr>
                <w:rStyle w:val="Hyperlink"/>
              </w:rPr>
              <w:t>Cookware Cleaning</w:t>
            </w:r>
            <w:r w:rsidR="00B23EEF">
              <w:rPr>
                <w:webHidden/>
              </w:rPr>
              <w:tab/>
            </w:r>
            <w:r w:rsidR="00B23EEF">
              <w:rPr>
                <w:webHidden/>
              </w:rPr>
              <w:fldChar w:fldCharType="begin"/>
            </w:r>
            <w:r w:rsidR="00B23EEF">
              <w:rPr>
                <w:webHidden/>
              </w:rPr>
              <w:instrText xml:space="preserve"> PAGEREF _Toc287859807 \h </w:instrText>
            </w:r>
            <w:r w:rsidR="00B23EEF">
              <w:rPr>
                <w:webHidden/>
              </w:rPr>
            </w:r>
            <w:r w:rsidR="00B23EEF">
              <w:rPr>
                <w:webHidden/>
              </w:rPr>
              <w:fldChar w:fldCharType="separate"/>
            </w:r>
            <w:r w:rsidR="0008645A">
              <w:rPr>
                <w:webHidden/>
              </w:rPr>
              <w:t>16</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808" w:history="1">
            <w:r w:rsidR="00B23EEF" w:rsidRPr="00C4261E">
              <w:rPr>
                <w:rStyle w:val="Hyperlink"/>
              </w:rPr>
              <w:t>Disposing of Dishwater</w:t>
            </w:r>
            <w:r w:rsidR="00B23EEF">
              <w:rPr>
                <w:webHidden/>
              </w:rPr>
              <w:tab/>
            </w:r>
            <w:r w:rsidR="00B23EEF">
              <w:rPr>
                <w:webHidden/>
              </w:rPr>
              <w:fldChar w:fldCharType="begin"/>
            </w:r>
            <w:r w:rsidR="00B23EEF">
              <w:rPr>
                <w:webHidden/>
              </w:rPr>
              <w:instrText xml:space="preserve"> PAGEREF _Toc287859808 \h </w:instrText>
            </w:r>
            <w:r w:rsidR="00B23EEF">
              <w:rPr>
                <w:webHidden/>
              </w:rPr>
            </w:r>
            <w:r w:rsidR="00B23EEF">
              <w:rPr>
                <w:webHidden/>
              </w:rPr>
              <w:fldChar w:fldCharType="separate"/>
            </w:r>
            <w:r w:rsidR="0008645A">
              <w:rPr>
                <w:webHidden/>
              </w:rPr>
              <w:t>17</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809" w:history="1">
            <w:r w:rsidR="00B23EEF" w:rsidRPr="00C4261E">
              <w:rPr>
                <w:rStyle w:val="Hyperlink"/>
              </w:rPr>
              <w:t>Campout Roles &amp; Responsibilities</w:t>
            </w:r>
            <w:r w:rsidR="00B23EEF">
              <w:rPr>
                <w:webHidden/>
              </w:rPr>
              <w:tab/>
            </w:r>
            <w:r w:rsidR="00B23EEF">
              <w:rPr>
                <w:webHidden/>
              </w:rPr>
              <w:fldChar w:fldCharType="begin"/>
            </w:r>
            <w:r w:rsidR="00B23EEF">
              <w:rPr>
                <w:webHidden/>
              </w:rPr>
              <w:instrText xml:space="preserve"> PAGEREF _Toc287859809 \h </w:instrText>
            </w:r>
            <w:r w:rsidR="00B23EEF">
              <w:rPr>
                <w:webHidden/>
              </w:rPr>
            </w:r>
            <w:r w:rsidR="00B23EEF">
              <w:rPr>
                <w:webHidden/>
              </w:rPr>
              <w:fldChar w:fldCharType="separate"/>
            </w:r>
            <w:r w:rsidR="0008645A">
              <w:rPr>
                <w:webHidden/>
              </w:rPr>
              <w:t>17</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810" w:history="1">
            <w:r w:rsidR="00B23EEF" w:rsidRPr="00C4261E">
              <w:rPr>
                <w:rStyle w:val="Hyperlink"/>
              </w:rPr>
              <w:t>Cleaning and Care of the Chuck Box</w:t>
            </w:r>
            <w:r w:rsidR="00B23EEF">
              <w:rPr>
                <w:webHidden/>
              </w:rPr>
              <w:tab/>
            </w:r>
            <w:r w:rsidR="00B23EEF">
              <w:rPr>
                <w:webHidden/>
              </w:rPr>
              <w:fldChar w:fldCharType="begin"/>
            </w:r>
            <w:r w:rsidR="00B23EEF">
              <w:rPr>
                <w:webHidden/>
              </w:rPr>
              <w:instrText xml:space="preserve"> PAGEREF _Toc287859810 \h </w:instrText>
            </w:r>
            <w:r w:rsidR="00B23EEF">
              <w:rPr>
                <w:webHidden/>
              </w:rPr>
            </w:r>
            <w:r w:rsidR="00B23EEF">
              <w:rPr>
                <w:webHidden/>
              </w:rPr>
              <w:fldChar w:fldCharType="separate"/>
            </w:r>
            <w:r w:rsidR="0008645A">
              <w:rPr>
                <w:webHidden/>
              </w:rPr>
              <w:t>17</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811" w:history="1">
            <w:r w:rsidR="00B23EEF" w:rsidRPr="00C4261E">
              <w:rPr>
                <w:rStyle w:val="Hyperlink"/>
              </w:rPr>
              <w:t>Chuck Box Cleaning</w:t>
            </w:r>
            <w:r w:rsidR="00B23EEF">
              <w:rPr>
                <w:webHidden/>
              </w:rPr>
              <w:tab/>
            </w:r>
            <w:r w:rsidR="00B23EEF">
              <w:rPr>
                <w:webHidden/>
              </w:rPr>
              <w:fldChar w:fldCharType="begin"/>
            </w:r>
            <w:r w:rsidR="00B23EEF">
              <w:rPr>
                <w:webHidden/>
              </w:rPr>
              <w:instrText xml:space="preserve"> PAGEREF _Toc287859811 \h </w:instrText>
            </w:r>
            <w:r w:rsidR="00B23EEF">
              <w:rPr>
                <w:webHidden/>
              </w:rPr>
            </w:r>
            <w:r w:rsidR="00B23EEF">
              <w:rPr>
                <w:webHidden/>
              </w:rPr>
              <w:fldChar w:fldCharType="separate"/>
            </w:r>
            <w:r w:rsidR="0008645A">
              <w:rPr>
                <w:webHidden/>
              </w:rPr>
              <w:t>17</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812" w:history="1">
            <w:r w:rsidR="00B23EEF" w:rsidRPr="00C4261E">
              <w:rPr>
                <w:rStyle w:val="Hyperlink"/>
              </w:rPr>
              <w:t>Chuck Box Maintenance</w:t>
            </w:r>
            <w:r w:rsidR="00B23EEF">
              <w:rPr>
                <w:webHidden/>
              </w:rPr>
              <w:tab/>
            </w:r>
            <w:r w:rsidR="00B23EEF">
              <w:rPr>
                <w:webHidden/>
              </w:rPr>
              <w:fldChar w:fldCharType="begin"/>
            </w:r>
            <w:r w:rsidR="00B23EEF">
              <w:rPr>
                <w:webHidden/>
              </w:rPr>
              <w:instrText xml:space="preserve"> PAGEREF _Toc287859812 \h </w:instrText>
            </w:r>
            <w:r w:rsidR="00B23EEF">
              <w:rPr>
                <w:webHidden/>
              </w:rPr>
            </w:r>
            <w:r w:rsidR="00B23EEF">
              <w:rPr>
                <w:webHidden/>
              </w:rPr>
              <w:fldChar w:fldCharType="separate"/>
            </w:r>
            <w:r w:rsidR="0008645A">
              <w:rPr>
                <w:webHidden/>
              </w:rPr>
              <w:t>18</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813" w:history="1">
            <w:r w:rsidR="00B23EEF" w:rsidRPr="00C4261E">
              <w:rPr>
                <w:rStyle w:val="Hyperlink"/>
              </w:rPr>
              <w:t>Chuck Box Inspection Checklist</w:t>
            </w:r>
            <w:r w:rsidR="00B23EEF">
              <w:rPr>
                <w:webHidden/>
              </w:rPr>
              <w:tab/>
            </w:r>
            <w:r w:rsidR="00B23EEF">
              <w:rPr>
                <w:webHidden/>
              </w:rPr>
              <w:fldChar w:fldCharType="begin"/>
            </w:r>
            <w:r w:rsidR="00B23EEF">
              <w:rPr>
                <w:webHidden/>
              </w:rPr>
              <w:instrText xml:space="preserve"> PAGEREF _Toc287859813 \h </w:instrText>
            </w:r>
            <w:r w:rsidR="00B23EEF">
              <w:rPr>
                <w:webHidden/>
              </w:rPr>
            </w:r>
            <w:r w:rsidR="00B23EEF">
              <w:rPr>
                <w:webHidden/>
              </w:rPr>
              <w:fldChar w:fldCharType="separate"/>
            </w:r>
            <w:r w:rsidR="0008645A">
              <w:rPr>
                <w:webHidden/>
              </w:rPr>
              <w:t>19</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814" w:history="1">
            <w:r w:rsidR="00B23EEF" w:rsidRPr="00C4261E">
              <w:rPr>
                <w:rStyle w:val="Hyperlink"/>
              </w:rPr>
              <w:t>Chuck Box Inventory</w:t>
            </w:r>
            <w:r w:rsidR="00B23EEF">
              <w:rPr>
                <w:webHidden/>
              </w:rPr>
              <w:tab/>
            </w:r>
            <w:r w:rsidR="00B23EEF">
              <w:rPr>
                <w:webHidden/>
              </w:rPr>
              <w:fldChar w:fldCharType="begin"/>
            </w:r>
            <w:r w:rsidR="00B23EEF">
              <w:rPr>
                <w:webHidden/>
              </w:rPr>
              <w:instrText xml:space="preserve"> PAGEREF _Toc287859814 \h </w:instrText>
            </w:r>
            <w:r w:rsidR="00B23EEF">
              <w:rPr>
                <w:webHidden/>
              </w:rPr>
            </w:r>
            <w:r w:rsidR="00B23EEF">
              <w:rPr>
                <w:webHidden/>
              </w:rPr>
              <w:fldChar w:fldCharType="separate"/>
            </w:r>
            <w:r w:rsidR="0008645A">
              <w:rPr>
                <w:webHidden/>
              </w:rPr>
              <w:t>20</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815" w:history="1">
            <w:r w:rsidR="00B23EEF" w:rsidRPr="00C4261E">
              <w:rPr>
                <w:rStyle w:val="Hyperlink"/>
              </w:rPr>
              <w:t>Patrol Recipes</w:t>
            </w:r>
            <w:r w:rsidR="00B23EEF">
              <w:rPr>
                <w:webHidden/>
              </w:rPr>
              <w:tab/>
            </w:r>
            <w:r w:rsidR="00B23EEF">
              <w:rPr>
                <w:webHidden/>
              </w:rPr>
              <w:fldChar w:fldCharType="begin"/>
            </w:r>
            <w:r w:rsidR="00B23EEF">
              <w:rPr>
                <w:webHidden/>
              </w:rPr>
              <w:instrText xml:space="preserve"> PAGEREF _Toc287859815 \h </w:instrText>
            </w:r>
            <w:r w:rsidR="00B23EEF">
              <w:rPr>
                <w:webHidden/>
              </w:rPr>
            </w:r>
            <w:r w:rsidR="00B23EEF">
              <w:rPr>
                <w:webHidden/>
              </w:rPr>
              <w:fldChar w:fldCharType="separate"/>
            </w:r>
            <w:r w:rsidR="0008645A">
              <w:rPr>
                <w:webHidden/>
              </w:rPr>
              <w:t>21</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816" w:history="1">
            <w:r w:rsidR="00B23EEF" w:rsidRPr="00C4261E">
              <w:rPr>
                <w:rStyle w:val="Hyperlink"/>
              </w:rPr>
              <w:t>Breakfast</w:t>
            </w:r>
            <w:r w:rsidR="00B23EEF">
              <w:rPr>
                <w:webHidden/>
              </w:rPr>
              <w:tab/>
            </w:r>
            <w:r w:rsidR="00B23EEF">
              <w:rPr>
                <w:webHidden/>
              </w:rPr>
              <w:fldChar w:fldCharType="begin"/>
            </w:r>
            <w:r w:rsidR="00B23EEF">
              <w:rPr>
                <w:webHidden/>
              </w:rPr>
              <w:instrText xml:space="preserve"> PAGEREF _Toc287859816 \h </w:instrText>
            </w:r>
            <w:r w:rsidR="00B23EEF">
              <w:rPr>
                <w:webHidden/>
              </w:rPr>
            </w:r>
            <w:r w:rsidR="00B23EEF">
              <w:rPr>
                <w:webHidden/>
              </w:rPr>
              <w:fldChar w:fldCharType="separate"/>
            </w:r>
            <w:r w:rsidR="0008645A">
              <w:rPr>
                <w:webHidden/>
              </w:rPr>
              <w:t>21</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17" w:history="1">
            <w:r w:rsidR="00B23EEF" w:rsidRPr="00C4261E">
              <w:rPr>
                <w:rStyle w:val="Hyperlink"/>
              </w:rPr>
              <w:t>Bacon, Eggs and Fruit</w:t>
            </w:r>
            <w:r w:rsidR="00B23EEF">
              <w:rPr>
                <w:webHidden/>
              </w:rPr>
              <w:tab/>
            </w:r>
            <w:r w:rsidR="00B23EEF">
              <w:rPr>
                <w:webHidden/>
              </w:rPr>
              <w:fldChar w:fldCharType="begin"/>
            </w:r>
            <w:r w:rsidR="00B23EEF">
              <w:rPr>
                <w:webHidden/>
              </w:rPr>
              <w:instrText xml:space="preserve"> PAGEREF _Toc287859817 \h </w:instrText>
            </w:r>
            <w:r w:rsidR="00B23EEF">
              <w:rPr>
                <w:webHidden/>
              </w:rPr>
            </w:r>
            <w:r w:rsidR="00B23EEF">
              <w:rPr>
                <w:webHidden/>
              </w:rPr>
              <w:fldChar w:fldCharType="separate"/>
            </w:r>
            <w:r w:rsidR="0008645A">
              <w:rPr>
                <w:webHidden/>
              </w:rPr>
              <w:t>21</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18" w:history="1">
            <w:r w:rsidR="00B23EEF" w:rsidRPr="00C4261E">
              <w:rPr>
                <w:rStyle w:val="Hyperlink"/>
              </w:rPr>
              <w:t>Bagels, Yogurt and Fruit</w:t>
            </w:r>
            <w:r w:rsidR="00B23EEF">
              <w:rPr>
                <w:webHidden/>
              </w:rPr>
              <w:tab/>
            </w:r>
            <w:r w:rsidR="00B23EEF">
              <w:rPr>
                <w:webHidden/>
              </w:rPr>
              <w:fldChar w:fldCharType="begin"/>
            </w:r>
            <w:r w:rsidR="00B23EEF">
              <w:rPr>
                <w:webHidden/>
              </w:rPr>
              <w:instrText xml:space="preserve"> PAGEREF _Toc287859818 \h </w:instrText>
            </w:r>
            <w:r w:rsidR="00B23EEF">
              <w:rPr>
                <w:webHidden/>
              </w:rPr>
            </w:r>
            <w:r w:rsidR="00B23EEF">
              <w:rPr>
                <w:webHidden/>
              </w:rPr>
              <w:fldChar w:fldCharType="separate"/>
            </w:r>
            <w:r w:rsidR="0008645A">
              <w:rPr>
                <w:webHidden/>
              </w:rPr>
              <w:t>21</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19" w:history="1">
            <w:r w:rsidR="00B23EEF" w:rsidRPr="00C4261E">
              <w:rPr>
                <w:rStyle w:val="Hyperlink"/>
              </w:rPr>
              <w:t>Breakfast Sandwiches</w:t>
            </w:r>
            <w:r w:rsidR="00B23EEF">
              <w:rPr>
                <w:webHidden/>
              </w:rPr>
              <w:tab/>
            </w:r>
            <w:r w:rsidR="00B23EEF">
              <w:rPr>
                <w:webHidden/>
              </w:rPr>
              <w:fldChar w:fldCharType="begin"/>
            </w:r>
            <w:r w:rsidR="00B23EEF">
              <w:rPr>
                <w:webHidden/>
              </w:rPr>
              <w:instrText xml:space="preserve"> PAGEREF _Toc287859819 \h </w:instrText>
            </w:r>
            <w:r w:rsidR="00B23EEF">
              <w:rPr>
                <w:webHidden/>
              </w:rPr>
            </w:r>
            <w:r w:rsidR="00B23EEF">
              <w:rPr>
                <w:webHidden/>
              </w:rPr>
              <w:fldChar w:fldCharType="separate"/>
            </w:r>
            <w:r w:rsidR="0008645A">
              <w:rPr>
                <w:webHidden/>
              </w:rPr>
              <w:t>21</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20" w:history="1">
            <w:r w:rsidR="00B23EEF" w:rsidRPr="00C4261E">
              <w:rPr>
                <w:rStyle w:val="Hyperlink"/>
              </w:rPr>
              <w:t>Camp French Toast</w:t>
            </w:r>
            <w:r w:rsidR="00B23EEF">
              <w:rPr>
                <w:webHidden/>
              </w:rPr>
              <w:tab/>
            </w:r>
            <w:r w:rsidR="00B23EEF">
              <w:rPr>
                <w:webHidden/>
              </w:rPr>
              <w:fldChar w:fldCharType="begin"/>
            </w:r>
            <w:r w:rsidR="00B23EEF">
              <w:rPr>
                <w:webHidden/>
              </w:rPr>
              <w:instrText xml:space="preserve"> PAGEREF _Toc287859820 \h </w:instrText>
            </w:r>
            <w:r w:rsidR="00B23EEF">
              <w:rPr>
                <w:webHidden/>
              </w:rPr>
            </w:r>
            <w:r w:rsidR="00B23EEF">
              <w:rPr>
                <w:webHidden/>
              </w:rPr>
              <w:fldChar w:fldCharType="separate"/>
            </w:r>
            <w:r w:rsidR="0008645A">
              <w:rPr>
                <w:webHidden/>
              </w:rPr>
              <w:t>22</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21" w:history="1">
            <w:r w:rsidR="00B23EEF" w:rsidRPr="00C4261E">
              <w:rPr>
                <w:rStyle w:val="Hyperlink"/>
              </w:rPr>
              <w:t>IHOP Buttermilk Pancakes</w:t>
            </w:r>
            <w:r w:rsidR="00B23EEF">
              <w:rPr>
                <w:webHidden/>
              </w:rPr>
              <w:tab/>
            </w:r>
            <w:r w:rsidR="00B23EEF">
              <w:rPr>
                <w:webHidden/>
              </w:rPr>
              <w:fldChar w:fldCharType="begin"/>
            </w:r>
            <w:r w:rsidR="00B23EEF">
              <w:rPr>
                <w:webHidden/>
              </w:rPr>
              <w:instrText xml:space="preserve"> PAGEREF _Toc287859821 \h </w:instrText>
            </w:r>
            <w:r w:rsidR="00B23EEF">
              <w:rPr>
                <w:webHidden/>
              </w:rPr>
            </w:r>
            <w:r w:rsidR="00B23EEF">
              <w:rPr>
                <w:webHidden/>
              </w:rPr>
              <w:fldChar w:fldCharType="separate"/>
            </w:r>
            <w:r w:rsidR="0008645A">
              <w:rPr>
                <w:webHidden/>
              </w:rPr>
              <w:t>22</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22" w:history="1">
            <w:r w:rsidR="00B23EEF" w:rsidRPr="00C4261E">
              <w:rPr>
                <w:rStyle w:val="Hyperlink"/>
              </w:rPr>
              <w:t>Breakfast Burritos</w:t>
            </w:r>
            <w:r w:rsidR="00B23EEF">
              <w:rPr>
                <w:webHidden/>
              </w:rPr>
              <w:tab/>
            </w:r>
            <w:r w:rsidR="00B23EEF">
              <w:rPr>
                <w:webHidden/>
              </w:rPr>
              <w:fldChar w:fldCharType="begin"/>
            </w:r>
            <w:r w:rsidR="00B23EEF">
              <w:rPr>
                <w:webHidden/>
              </w:rPr>
              <w:instrText xml:space="preserve"> PAGEREF _Toc287859822 \h </w:instrText>
            </w:r>
            <w:r w:rsidR="00B23EEF">
              <w:rPr>
                <w:webHidden/>
              </w:rPr>
            </w:r>
            <w:r w:rsidR="00B23EEF">
              <w:rPr>
                <w:webHidden/>
              </w:rPr>
              <w:fldChar w:fldCharType="separate"/>
            </w:r>
            <w:r w:rsidR="0008645A">
              <w:rPr>
                <w:webHidden/>
              </w:rPr>
              <w:t>22</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23" w:history="1">
            <w:r w:rsidR="00B23EEF" w:rsidRPr="00C4261E">
              <w:rPr>
                <w:rStyle w:val="Hyperlink"/>
              </w:rPr>
              <w:t>Dutch Oven Cinnamon Rolls and Fruit</w:t>
            </w:r>
            <w:r w:rsidR="00B23EEF">
              <w:rPr>
                <w:webHidden/>
              </w:rPr>
              <w:tab/>
            </w:r>
            <w:r w:rsidR="00B23EEF">
              <w:rPr>
                <w:webHidden/>
              </w:rPr>
              <w:fldChar w:fldCharType="begin"/>
            </w:r>
            <w:r w:rsidR="00B23EEF">
              <w:rPr>
                <w:webHidden/>
              </w:rPr>
              <w:instrText xml:space="preserve"> PAGEREF _Toc287859823 \h </w:instrText>
            </w:r>
            <w:r w:rsidR="00B23EEF">
              <w:rPr>
                <w:webHidden/>
              </w:rPr>
            </w:r>
            <w:r w:rsidR="00B23EEF">
              <w:rPr>
                <w:webHidden/>
              </w:rPr>
              <w:fldChar w:fldCharType="separate"/>
            </w:r>
            <w:r w:rsidR="0008645A">
              <w:rPr>
                <w:webHidden/>
              </w:rPr>
              <w:t>23</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24" w:history="1">
            <w:r w:rsidR="00B23EEF" w:rsidRPr="00C4261E">
              <w:rPr>
                <w:rStyle w:val="Hyperlink"/>
              </w:rPr>
              <w:t>Skillet Breakfast</w:t>
            </w:r>
            <w:r w:rsidR="00B23EEF">
              <w:rPr>
                <w:webHidden/>
              </w:rPr>
              <w:tab/>
            </w:r>
            <w:r w:rsidR="00B23EEF">
              <w:rPr>
                <w:webHidden/>
              </w:rPr>
              <w:fldChar w:fldCharType="begin"/>
            </w:r>
            <w:r w:rsidR="00B23EEF">
              <w:rPr>
                <w:webHidden/>
              </w:rPr>
              <w:instrText xml:space="preserve"> PAGEREF _Toc287859824 \h </w:instrText>
            </w:r>
            <w:r w:rsidR="00B23EEF">
              <w:rPr>
                <w:webHidden/>
              </w:rPr>
            </w:r>
            <w:r w:rsidR="00B23EEF">
              <w:rPr>
                <w:webHidden/>
              </w:rPr>
              <w:fldChar w:fldCharType="separate"/>
            </w:r>
            <w:r w:rsidR="0008645A">
              <w:rPr>
                <w:webHidden/>
              </w:rPr>
              <w:t>23</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25" w:history="1">
            <w:r w:rsidR="00B23EEF" w:rsidRPr="00C4261E">
              <w:rPr>
                <w:rStyle w:val="Hyperlink"/>
              </w:rPr>
              <w:t>Breakfast Cornbread</w:t>
            </w:r>
            <w:r w:rsidR="00B23EEF">
              <w:rPr>
                <w:webHidden/>
              </w:rPr>
              <w:tab/>
            </w:r>
            <w:r w:rsidR="00B23EEF">
              <w:rPr>
                <w:webHidden/>
              </w:rPr>
              <w:fldChar w:fldCharType="begin"/>
            </w:r>
            <w:r w:rsidR="00B23EEF">
              <w:rPr>
                <w:webHidden/>
              </w:rPr>
              <w:instrText xml:space="preserve"> PAGEREF _Toc287859825 \h </w:instrText>
            </w:r>
            <w:r w:rsidR="00B23EEF">
              <w:rPr>
                <w:webHidden/>
              </w:rPr>
            </w:r>
            <w:r w:rsidR="00B23EEF">
              <w:rPr>
                <w:webHidden/>
              </w:rPr>
              <w:fldChar w:fldCharType="separate"/>
            </w:r>
            <w:r w:rsidR="0008645A">
              <w:rPr>
                <w:webHidden/>
              </w:rPr>
              <w:t>24</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826" w:history="1">
            <w:r w:rsidR="00B23EEF" w:rsidRPr="00C4261E">
              <w:rPr>
                <w:rStyle w:val="Hyperlink"/>
              </w:rPr>
              <w:t>Lunch</w:t>
            </w:r>
            <w:r w:rsidR="00B23EEF">
              <w:rPr>
                <w:webHidden/>
              </w:rPr>
              <w:tab/>
            </w:r>
            <w:r w:rsidR="00B23EEF">
              <w:rPr>
                <w:webHidden/>
              </w:rPr>
              <w:fldChar w:fldCharType="begin"/>
            </w:r>
            <w:r w:rsidR="00B23EEF">
              <w:rPr>
                <w:webHidden/>
              </w:rPr>
              <w:instrText xml:space="preserve"> PAGEREF _Toc287859826 \h </w:instrText>
            </w:r>
            <w:r w:rsidR="00B23EEF">
              <w:rPr>
                <w:webHidden/>
              </w:rPr>
            </w:r>
            <w:r w:rsidR="00B23EEF">
              <w:rPr>
                <w:webHidden/>
              </w:rPr>
              <w:fldChar w:fldCharType="separate"/>
            </w:r>
            <w:r w:rsidR="0008645A">
              <w:rPr>
                <w:webHidden/>
              </w:rPr>
              <w:t>25</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27" w:history="1">
            <w:r w:rsidR="00B23EEF" w:rsidRPr="00C4261E">
              <w:rPr>
                <w:rStyle w:val="Hyperlink"/>
              </w:rPr>
              <w:t>Easy Scout Soup</w:t>
            </w:r>
            <w:r w:rsidR="00B23EEF">
              <w:rPr>
                <w:webHidden/>
              </w:rPr>
              <w:tab/>
            </w:r>
            <w:r w:rsidR="00B23EEF">
              <w:rPr>
                <w:webHidden/>
              </w:rPr>
              <w:fldChar w:fldCharType="begin"/>
            </w:r>
            <w:r w:rsidR="00B23EEF">
              <w:rPr>
                <w:webHidden/>
              </w:rPr>
              <w:instrText xml:space="preserve"> PAGEREF _Toc287859827 \h </w:instrText>
            </w:r>
            <w:r w:rsidR="00B23EEF">
              <w:rPr>
                <w:webHidden/>
              </w:rPr>
            </w:r>
            <w:r w:rsidR="00B23EEF">
              <w:rPr>
                <w:webHidden/>
              </w:rPr>
              <w:fldChar w:fldCharType="separate"/>
            </w:r>
            <w:r w:rsidR="0008645A">
              <w:rPr>
                <w:webHidden/>
              </w:rPr>
              <w:t>25</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28" w:history="1">
            <w:r w:rsidR="00B23EEF" w:rsidRPr="00C4261E">
              <w:rPr>
                <w:rStyle w:val="Hyperlink"/>
              </w:rPr>
              <w:t>Five Can Soup</w:t>
            </w:r>
            <w:r w:rsidR="00B23EEF">
              <w:rPr>
                <w:webHidden/>
              </w:rPr>
              <w:tab/>
            </w:r>
            <w:r w:rsidR="00B23EEF">
              <w:rPr>
                <w:webHidden/>
              </w:rPr>
              <w:fldChar w:fldCharType="begin"/>
            </w:r>
            <w:r w:rsidR="00B23EEF">
              <w:rPr>
                <w:webHidden/>
              </w:rPr>
              <w:instrText xml:space="preserve"> PAGEREF _Toc287859828 \h </w:instrText>
            </w:r>
            <w:r w:rsidR="00B23EEF">
              <w:rPr>
                <w:webHidden/>
              </w:rPr>
            </w:r>
            <w:r w:rsidR="00B23EEF">
              <w:rPr>
                <w:webHidden/>
              </w:rPr>
              <w:fldChar w:fldCharType="separate"/>
            </w:r>
            <w:r w:rsidR="0008645A">
              <w:rPr>
                <w:webHidden/>
              </w:rPr>
              <w:t>25</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29" w:history="1">
            <w:r w:rsidR="00B23EEF" w:rsidRPr="00C4261E">
              <w:rPr>
                <w:rStyle w:val="Hyperlink"/>
              </w:rPr>
              <w:t>Seven Can Soup</w:t>
            </w:r>
            <w:r w:rsidR="00B23EEF">
              <w:rPr>
                <w:webHidden/>
              </w:rPr>
              <w:tab/>
            </w:r>
            <w:r w:rsidR="00B23EEF">
              <w:rPr>
                <w:webHidden/>
              </w:rPr>
              <w:fldChar w:fldCharType="begin"/>
            </w:r>
            <w:r w:rsidR="00B23EEF">
              <w:rPr>
                <w:webHidden/>
              </w:rPr>
              <w:instrText xml:space="preserve"> PAGEREF _Toc287859829 \h </w:instrText>
            </w:r>
            <w:r w:rsidR="00B23EEF">
              <w:rPr>
                <w:webHidden/>
              </w:rPr>
            </w:r>
            <w:r w:rsidR="00B23EEF">
              <w:rPr>
                <w:webHidden/>
              </w:rPr>
              <w:fldChar w:fldCharType="separate"/>
            </w:r>
            <w:r w:rsidR="0008645A">
              <w:rPr>
                <w:webHidden/>
              </w:rPr>
              <w:t>25</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30" w:history="1">
            <w:r w:rsidR="00B23EEF" w:rsidRPr="00C4261E">
              <w:rPr>
                <w:rStyle w:val="Hyperlink"/>
              </w:rPr>
              <w:t>Hot Dogs</w:t>
            </w:r>
            <w:r w:rsidR="00B23EEF">
              <w:rPr>
                <w:webHidden/>
              </w:rPr>
              <w:tab/>
            </w:r>
            <w:r w:rsidR="00B23EEF">
              <w:rPr>
                <w:webHidden/>
              </w:rPr>
              <w:fldChar w:fldCharType="begin"/>
            </w:r>
            <w:r w:rsidR="00B23EEF">
              <w:rPr>
                <w:webHidden/>
              </w:rPr>
              <w:instrText xml:space="preserve"> PAGEREF _Toc287859830 \h </w:instrText>
            </w:r>
            <w:r w:rsidR="00B23EEF">
              <w:rPr>
                <w:webHidden/>
              </w:rPr>
            </w:r>
            <w:r w:rsidR="00B23EEF">
              <w:rPr>
                <w:webHidden/>
              </w:rPr>
              <w:fldChar w:fldCharType="separate"/>
            </w:r>
            <w:r w:rsidR="0008645A">
              <w:rPr>
                <w:webHidden/>
              </w:rPr>
              <w:t>26</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31" w:history="1">
            <w:r w:rsidR="00B23EEF" w:rsidRPr="00C4261E">
              <w:rPr>
                <w:rStyle w:val="Hyperlink"/>
              </w:rPr>
              <w:t>Deli Wraps</w:t>
            </w:r>
            <w:r w:rsidR="00B23EEF">
              <w:rPr>
                <w:webHidden/>
              </w:rPr>
              <w:tab/>
            </w:r>
            <w:r w:rsidR="00B23EEF">
              <w:rPr>
                <w:webHidden/>
              </w:rPr>
              <w:fldChar w:fldCharType="begin"/>
            </w:r>
            <w:r w:rsidR="00B23EEF">
              <w:rPr>
                <w:webHidden/>
              </w:rPr>
              <w:instrText xml:space="preserve"> PAGEREF _Toc287859831 \h </w:instrText>
            </w:r>
            <w:r w:rsidR="00B23EEF">
              <w:rPr>
                <w:webHidden/>
              </w:rPr>
            </w:r>
            <w:r w:rsidR="00B23EEF">
              <w:rPr>
                <w:webHidden/>
              </w:rPr>
              <w:fldChar w:fldCharType="separate"/>
            </w:r>
            <w:r w:rsidR="0008645A">
              <w:rPr>
                <w:webHidden/>
              </w:rPr>
              <w:t>26</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32" w:history="1">
            <w:r w:rsidR="00B23EEF" w:rsidRPr="00C4261E">
              <w:rPr>
                <w:rStyle w:val="Hyperlink"/>
                <w:rFonts w:cs="Arial"/>
              </w:rPr>
              <w:t>Camp Quesadillas</w:t>
            </w:r>
            <w:r w:rsidR="00B23EEF">
              <w:rPr>
                <w:webHidden/>
              </w:rPr>
              <w:tab/>
            </w:r>
            <w:r w:rsidR="00B23EEF">
              <w:rPr>
                <w:webHidden/>
              </w:rPr>
              <w:fldChar w:fldCharType="begin"/>
            </w:r>
            <w:r w:rsidR="00B23EEF">
              <w:rPr>
                <w:webHidden/>
              </w:rPr>
              <w:instrText xml:space="preserve"> PAGEREF _Toc287859832 \h </w:instrText>
            </w:r>
            <w:r w:rsidR="00B23EEF">
              <w:rPr>
                <w:webHidden/>
              </w:rPr>
            </w:r>
            <w:r w:rsidR="00B23EEF">
              <w:rPr>
                <w:webHidden/>
              </w:rPr>
              <w:fldChar w:fldCharType="separate"/>
            </w:r>
            <w:r w:rsidR="0008645A">
              <w:rPr>
                <w:webHidden/>
              </w:rPr>
              <w:t>26</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33" w:history="1">
            <w:r w:rsidR="00B23EEF" w:rsidRPr="00C4261E">
              <w:rPr>
                <w:rStyle w:val="Hyperlink"/>
              </w:rPr>
              <w:t>Camp Baked Potatoes</w:t>
            </w:r>
            <w:r w:rsidR="00B23EEF">
              <w:rPr>
                <w:webHidden/>
              </w:rPr>
              <w:tab/>
            </w:r>
            <w:r w:rsidR="00B23EEF">
              <w:rPr>
                <w:webHidden/>
              </w:rPr>
              <w:fldChar w:fldCharType="begin"/>
            </w:r>
            <w:r w:rsidR="00B23EEF">
              <w:rPr>
                <w:webHidden/>
              </w:rPr>
              <w:instrText xml:space="preserve"> PAGEREF _Toc287859833 \h </w:instrText>
            </w:r>
            <w:r w:rsidR="00B23EEF">
              <w:rPr>
                <w:webHidden/>
              </w:rPr>
            </w:r>
            <w:r w:rsidR="00B23EEF">
              <w:rPr>
                <w:webHidden/>
              </w:rPr>
              <w:fldChar w:fldCharType="separate"/>
            </w:r>
            <w:r w:rsidR="0008645A">
              <w:rPr>
                <w:webHidden/>
              </w:rPr>
              <w:t>27</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34" w:history="1">
            <w:r w:rsidR="00B23EEF" w:rsidRPr="00C4261E">
              <w:rPr>
                <w:rStyle w:val="Hyperlink"/>
              </w:rPr>
              <w:t>Pan Fried Hamburgers</w:t>
            </w:r>
            <w:r w:rsidR="00B23EEF">
              <w:rPr>
                <w:webHidden/>
              </w:rPr>
              <w:tab/>
            </w:r>
            <w:r w:rsidR="00B23EEF">
              <w:rPr>
                <w:webHidden/>
              </w:rPr>
              <w:fldChar w:fldCharType="begin"/>
            </w:r>
            <w:r w:rsidR="00B23EEF">
              <w:rPr>
                <w:webHidden/>
              </w:rPr>
              <w:instrText xml:space="preserve"> PAGEREF _Toc287859834 \h </w:instrText>
            </w:r>
            <w:r w:rsidR="00B23EEF">
              <w:rPr>
                <w:webHidden/>
              </w:rPr>
            </w:r>
            <w:r w:rsidR="00B23EEF">
              <w:rPr>
                <w:webHidden/>
              </w:rPr>
              <w:fldChar w:fldCharType="separate"/>
            </w:r>
            <w:r w:rsidR="0008645A">
              <w:rPr>
                <w:webHidden/>
              </w:rPr>
              <w:t>27</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835" w:history="1">
            <w:r w:rsidR="00B23EEF" w:rsidRPr="00C4261E">
              <w:rPr>
                <w:rStyle w:val="Hyperlink"/>
              </w:rPr>
              <w:t>Dinner</w:t>
            </w:r>
            <w:r w:rsidR="00B23EEF">
              <w:rPr>
                <w:webHidden/>
              </w:rPr>
              <w:tab/>
            </w:r>
            <w:r w:rsidR="00B23EEF">
              <w:rPr>
                <w:webHidden/>
              </w:rPr>
              <w:fldChar w:fldCharType="begin"/>
            </w:r>
            <w:r w:rsidR="00B23EEF">
              <w:rPr>
                <w:webHidden/>
              </w:rPr>
              <w:instrText xml:space="preserve"> PAGEREF _Toc287859835 \h </w:instrText>
            </w:r>
            <w:r w:rsidR="00B23EEF">
              <w:rPr>
                <w:webHidden/>
              </w:rPr>
            </w:r>
            <w:r w:rsidR="00B23EEF">
              <w:rPr>
                <w:webHidden/>
              </w:rPr>
              <w:fldChar w:fldCharType="separate"/>
            </w:r>
            <w:r w:rsidR="0008645A">
              <w:rPr>
                <w:webHidden/>
              </w:rPr>
              <w:t>28</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36" w:history="1">
            <w:r w:rsidR="00B23EEF" w:rsidRPr="00C4261E">
              <w:rPr>
                <w:rStyle w:val="Hyperlink"/>
              </w:rPr>
              <w:t>Easy Chili</w:t>
            </w:r>
            <w:r w:rsidR="00B23EEF">
              <w:rPr>
                <w:webHidden/>
              </w:rPr>
              <w:tab/>
            </w:r>
            <w:r w:rsidR="00B23EEF">
              <w:rPr>
                <w:webHidden/>
              </w:rPr>
              <w:fldChar w:fldCharType="begin"/>
            </w:r>
            <w:r w:rsidR="00B23EEF">
              <w:rPr>
                <w:webHidden/>
              </w:rPr>
              <w:instrText xml:space="preserve"> PAGEREF _Toc287859836 \h </w:instrText>
            </w:r>
            <w:r w:rsidR="00B23EEF">
              <w:rPr>
                <w:webHidden/>
              </w:rPr>
            </w:r>
            <w:r w:rsidR="00B23EEF">
              <w:rPr>
                <w:webHidden/>
              </w:rPr>
              <w:fldChar w:fldCharType="separate"/>
            </w:r>
            <w:r w:rsidR="0008645A">
              <w:rPr>
                <w:webHidden/>
              </w:rPr>
              <w:t>28</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37" w:history="1">
            <w:r w:rsidR="00B23EEF" w:rsidRPr="00C4261E">
              <w:rPr>
                <w:rStyle w:val="Hyperlink"/>
              </w:rPr>
              <w:t>Taco Stew</w:t>
            </w:r>
            <w:r w:rsidR="00B23EEF">
              <w:rPr>
                <w:webHidden/>
              </w:rPr>
              <w:tab/>
            </w:r>
            <w:r w:rsidR="00B23EEF">
              <w:rPr>
                <w:webHidden/>
              </w:rPr>
              <w:fldChar w:fldCharType="begin"/>
            </w:r>
            <w:r w:rsidR="00B23EEF">
              <w:rPr>
                <w:webHidden/>
              </w:rPr>
              <w:instrText xml:space="preserve"> PAGEREF _Toc287859837 \h </w:instrText>
            </w:r>
            <w:r w:rsidR="00B23EEF">
              <w:rPr>
                <w:webHidden/>
              </w:rPr>
            </w:r>
            <w:r w:rsidR="00B23EEF">
              <w:rPr>
                <w:webHidden/>
              </w:rPr>
              <w:fldChar w:fldCharType="separate"/>
            </w:r>
            <w:r w:rsidR="0008645A">
              <w:rPr>
                <w:webHidden/>
              </w:rPr>
              <w:t>28</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38" w:history="1">
            <w:r w:rsidR="00B23EEF" w:rsidRPr="00C4261E">
              <w:rPr>
                <w:rStyle w:val="Hyperlink"/>
              </w:rPr>
              <w:t>Thanksgiving Foil Pack</w:t>
            </w:r>
            <w:r w:rsidR="00B23EEF">
              <w:rPr>
                <w:webHidden/>
              </w:rPr>
              <w:tab/>
            </w:r>
            <w:r w:rsidR="00B23EEF">
              <w:rPr>
                <w:webHidden/>
              </w:rPr>
              <w:fldChar w:fldCharType="begin"/>
            </w:r>
            <w:r w:rsidR="00B23EEF">
              <w:rPr>
                <w:webHidden/>
              </w:rPr>
              <w:instrText xml:space="preserve"> PAGEREF _Toc287859838 \h </w:instrText>
            </w:r>
            <w:r w:rsidR="00B23EEF">
              <w:rPr>
                <w:webHidden/>
              </w:rPr>
            </w:r>
            <w:r w:rsidR="00B23EEF">
              <w:rPr>
                <w:webHidden/>
              </w:rPr>
              <w:fldChar w:fldCharType="separate"/>
            </w:r>
            <w:r w:rsidR="0008645A">
              <w:rPr>
                <w:webHidden/>
              </w:rPr>
              <w:t>28</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39" w:history="1">
            <w:r w:rsidR="00B23EEF" w:rsidRPr="00C4261E">
              <w:rPr>
                <w:rStyle w:val="Hyperlink"/>
              </w:rPr>
              <w:t>One Pot Chicken</w:t>
            </w:r>
            <w:r w:rsidR="00B23EEF">
              <w:rPr>
                <w:webHidden/>
              </w:rPr>
              <w:tab/>
            </w:r>
            <w:r w:rsidR="00B23EEF">
              <w:rPr>
                <w:webHidden/>
              </w:rPr>
              <w:fldChar w:fldCharType="begin"/>
            </w:r>
            <w:r w:rsidR="00B23EEF">
              <w:rPr>
                <w:webHidden/>
              </w:rPr>
              <w:instrText xml:space="preserve"> PAGEREF _Toc287859839 \h </w:instrText>
            </w:r>
            <w:r w:rsidR="00B23EEF">
              <w:rPr>
                <w:webHidden/>
              </w:rPr>
            </w:r>
            <w:r w:rsidR="00B23EEF">
              <w:rPr>
                <w:webHidden/>
              </w:rPr>
              <w:fldChar w:fldCharType="separate"/>
            </w:r>
            <w:r w:rsidR="0008645A">
              <w:rPr>
                <w:webHidden/>
              </w:rPr>
              <w:t>29</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40" w:history="1">
            <w:r w:rsidR="00B23EEF" w:rsidRPr="00C4261E">
              <w:rPr>
                <w:rStyle w:val="Hyperlink"/>
              </w:rPr>
              <w:t>Spaghetti with Camp-made Sauce</w:t>
            </w:r>
            <w:r w:rsidR="00B23EEF">
              <w:rPr>
                <w:webHidden/>
              </w:rPr>
              <w:tab/>
            </w:r>
            <w:r w:rsidR="00B23EEF">
              <w:rPr>
                <w:webHidden/>
              </w:rPr>
              <w:fldChar w:fldCharType="begin"/>
            </w:r>
            <w:r w:rsidR="00B23EEF">
              <w:rPr>
                <w:webHidden/>
              </w:rPr>
              <w:instrText xml:space="preserve"> PAGEREF _Toc287859840 \h </w:instrText>
            </w:r>
            <w:r w:rsidR="00B23EEF">
              <w:rPr>
                <w:webHidden/>
              </w:rPr>
            </w:r>
            <w:r w:rsidR="00B23EEF">
              <w:rPr>
                <w:webHidden/>
              </w:rPr>
              <w:fldChar w:fldCharType="separate"/>
            </w:r>
            <w:r w:rsidR="0008645A">
              <w:rPr>
                <w:webHidden/>
              </w:rPr>
              <w:t>29</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41" w:history="1">
            <w:r w:rsidR="00B23EEF" w:rsidRPr="00C4261E">
              <w:rPr>
                <w:rStyle w:val="Hyperlink"/>
              </w:rPr>
              <w:t>Dutch Oven Pizza</w:t>
            </w:r>
            <w:r w:rsidR="00B23EEF">
              <w:rPr>
                <w:webHidden/>
              </w:rPr>
              <w:tab/>
            </w:r>
            <w:r w:rsidR="00B23EEF">
              <w:rPr>
                <w:webHidden/>
              </w:rPr>
              <w:fldChar w:fldCharType="begin"/>
            </w:r>
            <w:r w:rsidR="00B23EEF">
              <w:rPr>
                <w:webHidden/>
              </w:rPr>
              <w:instrText xml:space="preserve"> PAGEREF _Toc287859841 \h </w:instrText>
            </w:r>
            <w:r w:rsidR="00B23EEF">
              <w:rPr>
                <w:webHidden/>
              </w:rPr>
            </w:r>
            <w:r w:rsidR="00B23EEF">
              <w:rPr>
                <w:webHidden/>
              </w:rPr>
              <w:fldChar w:fldCharType="separate"/>
            </w:r>
            <w:r w:rsidR="0008645A">
              <w:rPr>
                <w:webHidden/>
              </w:rPr>
              <w:t>30</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42" w:history="1">
            <w:r w:rsidR="00B23EEF" w:rsidRPr="00C4261E">
              <w:rPr>
                <w:rStyle w:val="Hyperlink"/>
              </w:rPr>
              <w:t>Dutch Oven Lasagna</w:t>
            </w:r>
            <w:r w:rsidR="00B23EEF">
              <w:rPr>
                <w:webHidden/>
              </w:rPr>
              <w:tab/>
            </w:r>
            <w:r w:rsidR="00B23EEF">
              <w:rPr>
                <w:webHidden/>
              </w:rPr>
              <w:fldChar w:fldCharType="begin"/>
            </w:r>
            <w:r w:rsidR="00B23EEF">
              <w:rPr>
                <w:webHidden/>
              </w:rPr>
              <w:instrText xml:space="preserve"> PAGEREF _Toc287859842 \h </w:instrText>
            </w:r>
            <w:r w:rsidR="00B23EEF">
              <w:rPr>
                <w:webHidden/>
              </w:rPr>
            </w:r>
            <w:r w:rsidR="00B23EEF">
              <w:rPr>
                <w:webHidden/>
              </w:rPr>
              <w:fldChar w:fldCharType="separate"/>
            </w:r>
            <w:r w:rsidR="0008645A">
              <w:rPr>
                <w:webHidden/>
              </w:rPr>
              <w:t>30</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43" w:history="1">
            <w:r w:rsidR="00B23EEF" w:rsidRPr="00C4261E">
              <w:rPr>
                <w:rStyle w:val="Hyperlink"/>
              </w:rPr>
              <w:t>Camp Chili</w:t>
            </w:r>
            <w:r w:rsidR="00B23EEF">
              <w:rPr>
                <w:webHidden/>
              </w:rPr>
              <w:tab/>
            </w:r>
            <w:r w:rsidR="00B23EEF">
              <w:rPr>
                <w:webHidden/>
              </w:rPr>
              <w:fldChar w:fldCharType="begin"/>
            </w:r>
            <w:r w:rsidR="00B23EEF">
              <w:rPr>
                <w:webHidden/>
              </w:rPr>
              <w:instrText xml:space="preserve"> PAGEREF _Toc287859843 \h </w:instrText>
            </w:r>
            <w:r w:rsidR="00B23EEF">
              <w:rPr>
                <w:webHidden/>
              </w:rPr>
            </w:r>
            <w:r w:rsidR="00B23EEF">
              <w:rPr>
                <w:webHidden/>
              </w:rPr>
              <w:fldChar w:fldCharType="separate"/>
            </w:r>
            <w:r w:rsidR="0008645A">
              <w:rPr>
                <w:webHidden/>
              </w:rPr>
              <w:t>31</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44" w:history="1">
            <w:r w:rsidR="00B23EEF" w:rsidRPr="00C4261E">
              <w:rPr>
                <w:rStyle w:val="Hyperlink"/>
              </w:rPr>
              <w:t>The Best Beef Stew</w:t>
            </w:r>
            <w:r w:rsidR="00B23EEF">
              <w:rPr>
                <w:webHidden/>
              </w:rPr>
              <w:tab/>
            </w:r>
            <w:r w:rsidR="00B23EEF">
              <w:rPr>
                <w:webHidden/>
              </w:rPr>
              <w:fldChar w:fldCharType="begin"/>
            </w:r>
            <w:r w:rsidR="00B23EEF">
              <w:rPr>
                <w:webHidden/>
              </w:rPr>
              <w:instrText xml:space="preserve"> PAGEREF _Toc287859844 \h </w:instrText>
            </w:r>
            <w:r w:rsidR="00B23EEF">
              <w:rPr>
                <w:webHidden/>
              </w:rPr>
            </w:r>
            <w:r w:rsidR="00B23EEF">
              <w:rPr>
                <w:webHidden/>
              </w:rPr>
              <w:fldChar w:fldCharType="separate"/>
            </w:r>
            <w:r w:rsidR="0008645A">
              <w:rPr>
                <w:webHidden/>
              </w:rPr>
              <w:t>31</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45" w:history="1">
            <w:r w:rsidR="00B23EEF" w:rsidRPr="00C4261E">
              <w:rPr>
                <w:rStyle w:val="Hyperlink"/>
              </w:rPr>
              <w:t>Camp Pot Roast</w:t>
            </w:r>
            <w:r w:rsidR="00B23EEF">
              <w:rPr>
                <w:webHidden/>
              </w:rPr>
              <w:tab/>
            </w:r>
            <w:r w:rsidR="00B23EEF">
              <w:rPr>
                <w:webHidden/>
              </w:rPr>
              <w:fldChar w:fldCharType="begin"/>
            </w:r>
            <w:r w:rsidR="00B23EEF">
              <w:rPr>
                <w:webHidden/>
              </w:rPr>
              <w:instrText xml:space="preserve"> PAGEREF _Toc287859845 \h </w:instrText>
            </w:r>
            <w:r w:rsidR="00B23EEF">
              <w:rPr>
                <w:webHidden/>
              </w:rPr>
            </w:r>
            <w:r w:rsidR="00B23EEF">
              <w:rPr>
                <w:webHidden/>
              </w:rPr>
              <w:fldChar w:fldCharType="separate"/>
            </w:r>
            <w:r w:rsidR="0008645A">
              <w:rPr>
                <w:webHidden/>
              </w:rPr>
              <w:t>32</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846" w:history="1">
            <w:r w:rsidR="00B23EEF" w:rsidRPr="00C4261E">
              <w:rPr>
                <w:rStyle w:val="Hyperlink"/>
              </w:rPr>
              <w:t>Dessert</w:t>
            </w:r>
            <w:r w:rsidR="00B23EEF">
              <w:rPr>
                <w:webHidden/>
              </w:rPr>
              <w:tab/>
            </w:r>
            <w:r w:rsidR="00B23EEF">
              <w:rPr>
                <w:webHidden/>
              </w:rPr>
              <w:fldChar w:fldCharType="begin"/>
            </w:r>
            <w:r w:rsidR="00B23EEF">
              <w:rPr>
                <w:webHidden/>
              </w:rPr>
              <w:instrText xml:space="preserve"> PAGEREF _Toc287859846 \h </w:instrText>
            </w:r>
            <w:r w:rsidR="00B23EEF">
              <w:rPr>
                <w:webHidden/>
              </w:rPr>
            </w:r>
            <w:r w:rsidR="00B23EEF">
              <w:rPr>
                <w:webHidden/>
              </w:rPr>
              <w:fldChar w:fldCharType="separate"/>
            </w:r>
            <w:r w:rsidR="0008645A">
              <w:rPr>
                <w:webHidden/>
              </w:rPr>
              <w:t>34</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47" w:history="1">
            <w:r w:rsidR="00B23EEF" w:rsidRPr="00C4261E">
              <w:rPr>
                <w:rStyle w:val="Hyperlink"/>
              </w:rPr>
              <w:t>Baked Apple in Foil Pack</w:t>
            </w:r>
            <w:r w:rsidR="00B23EEF">
              <w:rPr>
                <w:webHidden/>
              </w:rPr>
              <w:tab/>
            </w:r>
            <w:r w:rsidR="00B23EEF">
              <w:rPr>
                <w:webHidden/>
              </w:rPr>
              <w:fldChar w:fldCharType="begin"/>
            </w:r>
            <w:r w:rsidR="00B23EEF">
              <w:rPr>
                <w:webHidden/>
              </w:rPr>
              <w:instrText xml:space="preserve"> PAGEREF _Toc287859847 \h </w:instrText>
            </w:r>
            <w:r w:rsidR="00B23EEF">
              <w:rPr>
                <w:webHidden/>
              </w:rPr>
            </w:r>
            <w:r w:rsidR="00B23EEF">
              <w:rPr>
                <w:webHidden/>
              </w:rPr>
              <w:fldChar w:fldCharType="separate"/>
            </w:r>
            <w:r w:rsidR="0008645A">
              <w:rPr>
                <w:webHidden/>
              </w:rPr>
              <w:t>34</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48" w:history="1">
            <w:r w:rsidR="00B23EEF" w:rsidRPr="00C4261E">
              <w:rPr>
                <w:rStyle w:val="Hyperlink"/>
              </w:rPr>
              <w:t>Peach and Cherry Cobbler</w:t>
            </w:r>
            <w:r w:rsidR="00B23EEF">
              <w:rPr>
                <w:webHidden/>
              </w:rPr>
              <w:tab/>
            </w:r>
            <w:r w:rsidR="00B23EEF">
              <w:rPr>
                <w:webHidden/>
              </w:rPr>
              <w:fldChar w:fldCharType="begin"/>
            </w:r>
            <w:r w:rsidR="00B23EEF">
              <w:rPr>
                <w:webHidden/>
              </w:rPr>
              <w:instrText xml:space="preserve"> PAGEREF _Toc287859848 \h </w:instrText>
            </w:r>
            <w:r w:rsidR="00B23EEF">
              <w:rPr>
                <w:webHidden/>
              </w:rPr>
            </w:r>
            <w:r w:rsidR="00B23EEF">
              <w:rPr>
                <w:webHidden/>
              </w:rPr>
              <w:fldChar w:fldCharType="separate"/>
            </w:r>
            <w:r w:rsidR="0008645A">
              <w:rPr>
                <w:webHidden/>
              </w:rPr>
              <w:t>34</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49" w:history="1">
            <w:r w:rsidR="00B23EEF" w:rsidRPr="00C4261E">
              <w:rPr>
                <w:rStyle w:val="Hyperlink"/>
              </w:rPr>
              <w:t>Wildcat Cobbler</w:t>
            </w:r>
            <w:r w:rsidR="00B23EEF">
              <w:rPr>
                <w:webHidden/>
              </w:rPr>
              <w:tab/>
            </w:r>
            <w:r w:rsidR="00B23EEF">
              <w:rPr>
                <w:webHidden/>
              </w:rPr>
              <w:fldChar w:fldCharType="begin"/>
            </w:r>
            <w:r w:rsidR="00B23EEF">
              <w:rPr>
                <w:webHidden/>
              </w:rPr>
              <w:instrText xml:space="preserve"> PAGEREF _Toc287859849 \h </w:instrText>
            </w:r>
            <w:r w:rsidR="00B23EEF">
              <w:rPr>
                <w:webHidden/>
              </w:rPr>
            </w:r>
            <w:r w:rsidR="00B23EEF">
              <w:rPr>
                <w:webHidden/>
              </w:rPr>
              <w:fldChar w:fldCharType="separate"/>
            </w:r>
            <w:r w:rsidR="0008645A">
              <w:rPr>
                <w:webHidden/>
              </w:rPr>
              <w:t>34</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50" w:history="1">
            <w:r w:rsidR="00B23EEF" w:rsidRPr="00C4261E">
              <w:rPr>
                <w:rStyle w:val="Hyperlink"/>
              </w:rPr>
              <w:t>Blackberry Cobbler</w:t>
            </w:r>
            <w:r w:rsidR="00B23EEF">
              <w:rPr>
                <w:webHidden/>
              </w:rPr>
              <w:tab/>
            </w:r>
            <w:r w:rsidR="00B23EEF">
              <w:rPr>
                <w:webHidden/>
              </w:rPr>
              <w:fldChar w:fldCharType="begin"/>
            </w:r>
            <w:r w:rsidR="00B23EEF">
              <w:rPr>
                <w:webHidden/>
              </w:rPr>
              <w:instrText xml:space="preserve"> PAGEREF _Toc287859850 \h </w:instrText>
            </w:r>
            <w:r w:rsidR="00B23EEF">
              <w:rPr>
                <w:webHidden/>
              </w:rPr>
            </w:r>
            <w:r w:rsidR="00B23EEF">
              <w:rPr>
                <w:webHidden/>
              </w:rPr>
              <w:fldChar w:fldCharType="separate"/>
            </w:r>
            <w:r w:rsidR="0008645A">
              <w:rPr>
                <w:webHidden/>
              </w:rPr>
              <w:t>35</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51" w:history="1">
            <w:r w:rsidR="00B23EEF" w:rsidRPr="00C4261E">
              <w:rPr>
                <w:rStyle w:val="Hyperlink"/>
              </w:rPr>
              <w:t>Cherry Cobbler</w:t>
            </w:r>
            <w:r w:rsidR="00B23EEF">
              <w:rPr>
                <w:webHidden/>
              </w:rPr>
              <w:tab/>
            </w:r>
            <w:r w:rsidR="00B23EEF">
              <w:rPr>
                <w:webHidden/>
              </w:rPr>
              <w:fldChar w:fldCharType="begin"/>
            </w:r>
            <w:r w:rsidR="00B23EEF">
              <w:rPr>
                <w:webHidden/>
              </w:rPr>
              <w:instrText xml:space="preserve"> PAGEREF _Toc287859851 \h </w:instrText>
            </w:r>
            <w:r w:rsidR="00B23EEF">
              <w:rPr>
                <w:webHidden/>
              </w:rPr>
            </w:r>
            <w:r w:rsidR="00B23EEF">
              <w:rPr>
                <w:webHidden/>
              </w:rPr>
              <w:fldChar w:fldCharType="separate"/>
            </w:r>
            <w:r w:rsidR="0008645A">
              <w:rPr>
                <w:webHidden/>
              </w:rPr>
              <w:t>35</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52" w:history="1">
            <w:r w:rsidR="00B23EEF" w:rsidRPr="00C4261E">
              <w:rPr>
                <w:rStyle w:val="Hyperlink"/>
              </w:rPr>
              <w:t>Peach Cobbler</w:t>
            </w:r>
            <w:r w:rsidR="00B23EEF">
              <w:rPr>
                <w:webHidden/>
              </w:rPr>
              <w:tab/>
            </w:r>
            <w:r w:rsidR="00B23EEF">
              <w:rPr>
                <w:webHidden/>
              </w:rPr>
              <w:fldChar w:fldCharType="begin"/>
            </w:r>
            <w:r w:rsidR="00B23EEF">
              <w:rPr>
                <w:webHidden/>
              </w:rPr>
              <w:instrText xml:space="preserve"> PAGEREF _Toc287859852 \h </w:instrText>
            </w:r>
            <w:r w:rsidR="00B23EEF">
              <w:rPr>
                <w:webHidden/>
              </w:rPr>
            </w:r>
            <w:r w:rsidR="00B23EEF">
              <w:rPr>
                <w:webHidden/>
              </w:rPr>
              <w:fldChar w:fldCharType="separate"/>
            </w:r>
            <w:r w:rsidR="0008645A">
              <w:rPr>
                <w:webHidden/>
              </w:rPr>
              <w:t>36</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53" w:history="1">
            <w:r w:rsidR="00B23EEF" w:rsidRPr="00C4261E">
              <w:rPr>
                <w:rStyle w:val="Hyperlink"/>
              </w:rPr>
              <w:t>Apple Crisp</w:t>
            </w:r>
            <w:r w:rsidR="00B23EEF">
              <w:rPr>
                <w:webHidden/>
              </w:rPr>
              <w:tab/>
            </w:r>
            <w:r w:rsidR="00B23EEF">
              <w:rPr>
                <w:webHidden/>
              </w:rPr>
              <w:fldChar w:fldCharType="begin"/>
            </w:r>
            <w:r w:rsidR="00B23EEF">
              <w:rPr>
                <w:webHidden/>
              </w:rPr>
              <w:instrText xml:space="preserve"> PAGEREF _Toc287859853 \h </w:instrText>
            </w:r>
            <w:r w:rsidR="00B23EEF">
              <w:rPr>
                <w:webHidden/>
              </w:rPr>
            </w:r>
            <w:r w:rsidR="00B23EEF">
              <w:rPr>
                <w:webHidden/>
              </w:rPr>
              <w:fldChar w:fldCharType="separate"/>
            </w:r>
            <w:r w:rsidR="0008645A">
              <w:rPr>
                <w:webHidden/>
              </w:rPr>
              <w:t>36</w:t>
            </w:r>
            <w:r w:rsidR="00B23EEF">
              <w:rPr>
                <w:webHidden/>
              </w:rPr>
              <w:fldChar w:fldCharType="end"/>
            </w:r>
          </w:hyperlink>
        </w:p>
        <w:p w:rsidR="00B23EEF" w:rsidRDefault="00AA7CCB">
          <w:pPr>
            <w:pStyle w:val="TOC2"/>
            <w:rPr>
              <w:rFonts w:asciiTheme="minorHAnsi" w:cstheme="minorBidi" w:eastAsiaTheme="minorEastAsia" w:hAnsiTheme="minorHAnsi"/>
              <w:color w:val="auto"/>
              <w:sz w:val="22"/>
              <w:szCs w:val="22"/>
            </w:rPr>
          </w:pPr>
          <w:hyperlink w:anchor="_Toc287859854" w:history="1">
            <w:r w:rsidR="00B23EEF" w:rsidRPr="00C4261E">
              <w:rPr>
                <w:rStyle w:val="Hyperlink"/>
              </w:rPr>
              <w:t>Cracker Barrel</w:t>
            </w:r>
            <w:r w:rsidR="00B23EEF">
              <w:rPr>
                <w:webHidden/>
              </w:rPr>
              <w:tab/>
            </w:r>
            <w:r w:rsidR="00B23EEF">
              <w:rPr>
                <w:webHidden/>
              </w:rPr>
              <w:fldChar w:fldCharType="begin"/>
            </w:r>
            <w:r w:rsidR="00B23EEF">
              <w:rPr>
                <w:webHidden/>
              </w:rPr>
              <w:instrText xml:space="preserve"> PAGEREF _Toc287859854 \h </w:instrText>
            </w:r>
            <w:r w:rsidR="00B23EEF">
              <w:rPr>
                <w:webHidden/>
              </w:rPr>
            </w:r>
            <w:r w:rsidR="00B23EEF">
              <w:rPr>
                <w:webHidden/>
              </w:rPr>
              <w:fldChar w:fldCharType="separate"/>
            </w:r>
            <w:r w:rsidR="0008645A">
              <w:rPr>
                <w:webHidden/>
              </w:rPr>
              <w:t>38</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55" w:history="1">
            <w:r w:rsidR="00B23EEF" w:rsidRPr="00C4261E">
              <w:rPr>
                <w:rStyle w:val="Hyperlink"/>
              </w:rPr>
              <w:t>Easy Cracker Barrel</w:t>
            </w:r>
            <w:r w:rsidR="00B23EEF">
              <w:rPr>
                <w:webHidden/>
              </w:rPr>
              <w:tab/>
            </w:r>
            <w:r w:rsidR="00B23EEF">
              <w:rPr>
                <w:webHidden/>
              </w:rPr>
              <w:fldChar w:fldCharType="begin"/>
            </w:r>
            <w:r w:rsidR="00B23EEF">
              <w:rPr>
                <w:webHidden/>
              </w:rPr>
              <w:instrText xml:space="preserve"> PAGEREF _Toc287859855 \h </w:instrText>
            </w:r>
            <w:r w:rsidR="00B23EEF">
              <w:rPr>
                <w:webHidden/>
              </w:rPr>
            </w:r>
            <w:r w:rsidR="00B23EEF">
              <w:rPr>
                <w:webHidden/>
              </w:rPr>
              <w:fldChar w:fldCharType="separate"/>
            </w:r>
            <w:r w:rsidR="0008645A">
              <w:rPr>
                <w:webHidden/>
              </w:rPr>
              <w:t>38</w:t>
            </w:r>
            <w:r w:rsidR="00B23EEF">
              <w:rPr>
                <w:webHidden/>
              </w:rPr>
              <w:fldChar w:fldCharType="end"/>
            </w:r>
          </w:hyperlink>
        </w:p>
        <w:p w:rsidR="00B23EEF" w:rsidRDefault="00AA7CCB">
          <w:pPr>
            <w:pStyle w:val="TOC3"/>
            <w:rPr>
              <w:rFonts w:asciiTheme="minorHAnsi" w:cstheme="minorBidi" w:eastAsiaTheme="minorEastAsia" w:hAnsiTheme="minorHAnsi"/>
              <w:sz w:val="22"/>
              <w:szCs w:val="22"/>
            </w:rPr>
          </w:pPr>
          <w:hyperlink w:anchor="_Toc287859856" w:history="1">
            <w:r w:rsidR="00B23EEF" w:rsidRPr="00C4261E">
              <w:rPr>
                <w:rStyle w:val="Hyperlink"/>
              </w:rPr>
              <w:t>Foil Pack Hobo Popcorn</w:t>
            </w:r>
            <w:r w:rsidR="00B23EEF">
              <w:rPr>
                <w:webHidden/>
              </w:rPr>
              <w:tab/>
            </w:r>
            <w:r w:rsidR="00B23EEF">
              <w:rPr>
                <w:webHidden/>
              </w:rPr>
              <w:fldChar w:fldCharType="begin"/>
            </w:r>
            <w:r w:rsidR="00B23EEF">
              <w:rPr>
                <w:webHidden/>
              </w:rPr>
              <w:instrText xml:space="preserve"> PAGEREF _Toc287859856 \h </w:instrText>
            </w:r>
            <w:r w:rsidR="00B23EEF">
              <w:rPr>
                <w:webHidden/>
              </w:rPr>
            </w:r>
            <w:r w:rsidR="00B23EEF">
              <w:rPr>
                <w:webHidden/>
              </w:rPr>
              <w:fldChar w:fldCharType="separate"/>
            </w:r>
            <w:r w:rsidR="0008645A">
              <w:rPr>
                <w:webHidden/>
              </w:rPr>
              <w:t>38</w:t>
            </w:r>
            <w:r w:rsidR="00B23EEF">
              <w:rPr>
                <w:webHidden/>
              </w:rPr>
              <w:fldChar w:fldCharType="end"/>
            </w:r>
          </w:hyperlink>
        </w:p>
        <w:p w:rsidR="00B23EEF" w:rsidRDefault="00AA7CCB">
          <w:pPr>
            <w:pStyle w:val="TOC1"/>
            <w:rPr>
              <w:rFonts w:asciiTheme="minorHAnsi" w:cstheme="minorBidi" w:eastAsiaTheme="minorEastAsia" w:hAnsiTheme="minorHAnsi"/>
              <w:sz w:val="22"/>
              <w:szCs w:val="22"/>
            </w:rPr>
          </w:pPr>
          <w:hyperlink w:anchor="_Toc287859857" w:history="1">
            <w:r w:rsidR="00B23EEF" w:rsidRPr="00C4261E">
              <w:rPr>
                <w:rStyle w:val="Hyperlink"/>
              </w:rPr>
              <w:t>Sources</w:t>
            </w:r>
            <w:r w:rsidR="00B23EEF">
              <w:rPr>
                <w:webHidden/>
              </w:rPr>
              <w:tab/>
            </w:r>
            <w:r w:rsidR="00B23EEF">
              <w:rPr>
                <w:webHidden/>
              </w:rPr>
              <w:fldChar w:fldCharType="begin"/>
            </w:r>
            <w:r w:rsidR="00B23EEF">
              <w:rPr>
                <w:webHidden/>
              </w:rPr>
              <w:instrText xml:space="preserve"> PAGEREF _Toc287859857 \h </w:instrText>
            </w:r>
            <w:r w:rsidR="00B23EEF">
              <w:rPr>
                <w:webHidden/>
              </w:rPr>
            </w:r>
            <w:r w:rsidR="00B23EEF">
              <w:rPr>
                <w:webHidden/>
              </w:rPr>
              <w:fldChar w:fldCharType="separate"/>
            </w:r>
            <w:r w:rsidR="0008645A">
              <w:rPr>
                <w:webHidden/>
              </w:rPr>
              <w:t>39</w:t>
            </w:r>
            <w:r w:rsidR="00B23EEF">
              <w:rPr>
                <w:webHidden/>
              </w:rPr>
              <w:fldChar w:fldCharType="end"/>
            </w:r>
          </w:hyperlink>
        </w:p>
        <w:p w:rsidR="00552052" w:rsidRDefault="00E7061B">
          <w:r>
            <w:fldChar w:fldCharType="end"/>
          </w:r>
        </w:p>
      </w:sdtContent>
    </w:sdt>
    <w:p w:rsidP="00FB6F89" w:rsidR="008705FB" w:rsidRDefault="004C5371" w:rsidRPr="008705FB">
      <w:pPr>
        <w:pStyle w:val="MainBodyCopy"/>
      </w:pPr>
      <w:r>
        <w:br w:type="page"/>
      </w:r>
    </w:p>
    <w:p w:rsidP="00B77783" w:rsidR="00690DBE" w:rsidRDefault="00690DBE" w:rsidRPr="00B77783">
      <w:pPr>
        <w:pStyle w:val="Heading1"/>
      </w:pPr>
      <w:bookmarkStart w:id="1" w:name="_Toc287859769"/>
      <w:r w:rsidRPr="00B77783">
        <w:lastRenderedPageBreak/>
        <w:t>Purpose of this Guide</w:t>
      </w:r>
      <w:bookmarkEnd w:id="1"/>
    </w:p>
    <w:p w:rsidP="00690DBE" w:rsidR="00690DBE" w:rsidRDefault="00690DBE" w:rsidRPr="00560E99">
      <w:pPr>
        <w:pStyle w:val="MainBodyCopy"/>
        <w:ind w:firstLine="0" w:left="0"/>
        <w:rPr>
          <w:rFonts w:cs="Arial"/>
          <w:sz w:val="24"/>
          <w:szCs w:val="24"/>
        </w:rPr>
      </w:pPr>
    </w:p>
    <w:p w:rsidR="00690DBE" w:rsidRDefault="00690DBE">
      <w:pPr>
        <w:rPr>
          <w:rFonts w:ascii="Arial" w:cs="Arial" w:hAnsi="Arial"/>
        </w:rPr>
      </w:pPr>
      <w:proofErr w:type="gramStart"/>
      <w:r>
        <w:rPr>
          <w:rFonts w:ascii="Arial" w:cs="Arial" w:hAnsi="Arial"/>
        </w:rPr>
        <w:t>The purpose of this guide to provide new and seasoned patrol members essential information on how to use and maintain patrol cooking gear in the preparation of patrol meals.</w:t>
      </w:r>
      <w:proofErr w:type="gramEnd"/>
    </w:p>
    <w:p w:rsidP="00690DBE" w:rsidR="00690DBE" w:rsidRDefault="00690DBE">
      <w:pPr>
        <w:pStyle w:val="MainBodyCopy"/>
        <w:ind w:firstLine="0"/>
        <w:rPr>
          <w:rFonts w:cs="Arial"/>
        </w:rPr>
      </w:pPr>
    </w:p>
    <w:p w:rsidR="00690DBE" w:rsidRDefault="00690DBE">
      <w:pPr>
        <w:rPr>
          <w:rFonts w:ascii="Arial Black" w:hAnsi="Arial Black"/>
          <w:b/>
          <w:sz w:val="32"/>
        </w:rPr>
      </w:pPr>
      <w:r>
        <w:br w:type="page"/>
      </w:r>
    </w:p>
    <w:p w:rsidP="00EE5B64" w:rsidR="00EE5B64" w:rsidRDefault="00EE5B64" w:rsidRPr="00560E99">
      <w:pPr>
        <w:pStyle w:val="Heading1"/>
      </w:pPr>
      <w:bookmarkStart w:id="2" w:name="_Toc287859770"/>
      <w:r>
        <w:lastRenderedPageBreak/>
        <w:t>Food Considerations &amp; Preparation</w:t>
      </w:r>
      <w:bookmarkEnd w:id="2"/>
    </w:p>
    <w:p w:rsidP="00EE5B64" w:rsidR="00EE5B64" w:rsidRDefault="00EE5B64" w:rsidRPr="00560E99">
      <w:pPr>
        <w:pStyle w:val="MainBodyCopy"/>
        <w:ind w:firstLine="0" w:left="0"/>
        <w:rPr>
          <w:rFonts w:cs="Arial"/>
          <w:sz w:val="24"/>
          <w:szCs w:val="24"/>
        </w:rPr>
      </w:pPr>
    </w:p>
    <w:p w:rsidP="00552052" w:rsidR="00EE5B64" w:rsidRDefault="00EE5B64" w:rsidRPr="00552052">
      <w:pPr>
        <w:pStyle w:val="Heading2"/>
        <w:numPr>
          <w:ilvl w:val="0"/>
          <w:numId w:val="0"/>
        </w:numPr>
        <w:ind w:left="720"/>
        <w:rPr>
          <w:b w:val="0"/>
        </w:rPr>
      </w:pPr>
      <w:bookmarkStart w:id="3" w:name="_Toc287859771"/>
      <w:r w:rsidRPr="00552052">
        <w:rPr>
          <w:b w:val="0"/>
        </w:rPr>
        <w:t>Food Considerations</w:t>
      </w:r>
      <w:bookmarkEnd w:id="3"/>
    </w:p>
    <w:p w:rsidP="00EE5B64" w:rsidR="00EE5B64" w:rsidRDefault="00EE5B64">
      <w:pPr>
        <w:pStyle w:val="MainBodyCopy"/>
        <w:rPr>
          <w:rFonts w:cs="Arial"/>
          <w:b/>
          <w:sz w:val="24"/>
          <w:szCs w:val="24"/>
        </w:rPr>
      </w:pPr>
    </w:p>
    <w:p w:rsidP="00EE5B64" w:rsidR="00EE5B64" w:rsidRDefault="00BD6561">
      <w:pPr>
        <w:pStyle w:val="MainBodyCopy"/>
        <w:ind w:firstLine="0"/>
        <w:rPr>
          <w:rFonts w:cs="Arial"/>
        </w:rPr>
      </w:pPr>
      <w:r>
        <w:rPr>
          <w:rFonts w:cs="Arial"/>
        </w:rPr>
        <w:t>When considering the</w:t>
      </w:r>
      <w:r w:rsidR="00EE5B64" w:rsidRPr="00C35568">
        <w:rPr>
          <w:rFonts w:cs="Arial"/>
        </w:rPr>
        <w:t xml:space="preserve"> type of food to pack for a camping trip, you need to keep in mind that bringing as many non-perishable food items as possible on the trip will help cut back on</w:t>
      </w:r>
      <w:r>
        <w:rPr>
          <w:rFonts w:cs="Arial"/>
        </w:rPr>
        <w:t xml:space="preserve"> wasted or rotting food items. I</w:t>
      </w:r>
      <w:r w:rsidR="00EE5B64" w:rsidRPr="00C35568">
        <w:rPr>
          <w:rFonts w:cs="Arial"/>
        </w:rPr>
        <w:t>f non-perishable items are brought along such as canned goods or dried foods with a long shelf life, there is less likely a chance of food spoilage. While it may be impossible not to include some perishable foods, you should plan out meals accordingly so that the meat and dairy is consumed first or within 24 hours. Food items that are easy to fix and ready to eat are also essential items that will make the food preparation process easier on the campers and also the cook.</w:t>
      </w:r>
    </w:p>
    <w:p w:rsidP="00EE5B64" w:rsidR="00EE5B64" w:rsidRDefault="00EE5B64">
      <w:pPr>
        <w:pStyle w:val="MainBodyCopy"/>
        <w:ind w:firstLine="0"/>
        <w:rPr>
          <w:rFonts w:cs="Arial"/>
        </w:rPr>
      </w:pPr>
    </w:p>
    <w:p w:rsidP="00EE5B64" w:rsidR="00EE5B64" w:rsidRDefault="00EE5B64">
      <w:pPr>
        <w:pStyle w:val="MainBodyCopy"/>
        <w:ind w:firstLine="0"/>
        <w:rPr>
          <w:rFonts w:cs="Arial"/>
        </w:rPr>
      </w:pPr>
      <w:r w:rsidRPr="00C35568">
        <w:rPr>
          <w:rFonts w:cs="Arial"/>
        </w:rPr>
        <w:t xml:space="preserve">The best types of foods for camping are ones that easy to fix, store and prepare while running a decreased risk of spoiling at the same time. Pre-made foods such as pies and cookies, cold salads and casseroles that include potato salad, coleslaw and pasta mixtures as well as soups prepared in advance are an easy way to have meals readily available while camping. Keeping them stored in airtight plastic containers so they can easily be reheated later on is a great way to implement </w:t>
      </w:r>
      <w:proofErr w:type="spellStart"/>
      <w:r w:rsidRPr="00C35568">
        <w:rPr>
          <w:rFonts w:cs="Arial"/>
        </w:rPr>
        <w:t>ready made</w:t>
      </w:r>
      <w:proofErr w:type="spellEnd"/>
      <w:r w:rsidRPr="00C35568">
        <w:rPr>
          <w:rFonts w:cs="Arial"/>
        </w:rPr>
        <w:t xml:space="preserve"> food into camping food. Raw meats and dairy products can be conveniently packed in plastic sealed bags or plastic containers and can be stored in coolers until they are cooked, but should be kept under ice or in a cooler until ready to use.</w:t>
      </w:r>
      <w:r>
        <w:rPr>
          <w:rFonts w:cs="Arial"/>
        </w:rPr>
        <w:t xml:space="preserve"> </w:t>
      </w:r>
      <w:r w:rsidRPr="00C35568">
        <w:rPr>
          <w:rFonts w:cs="Arial"/>
        </w:rPr>
        <w:t>Canned foods are also popular for camping trips. Beans, corn and other vegetables and soups can be opened with a can opener and heated over an open fire both conveniently and easily.</w:t>
      </w:r>
    </w:p>
    <w:p w:rsidP="00EE5B64" w:rsidR="00BD6561" w:rsidRDefault="00BD6561">
      <w:pPr>
        <w:pStyle w:val="MainBodyCopy"/>
        <w:ind w:firstLine="0"/>
        <w:rPr>
          <w:rFonts w:cs="Arial"/>
        </w:rPr>
      </w:pPr>
    </w:p>
    <w:p w:rsidP="00552052" w:rsidR="00EE5B64" w:rsidRDefault="00EE5B64" w:rsidRPr="00552052">
      <w:pPr>
        <w:pStyle w:val="Heading2"/>
        <w:numPr>
          <w:ilvl w:val="0"/>
          <w:numId w:val="0"/>
        </w:numPr>
        <w:ind w:left="720"/>
        <w:rPr>
          <w:b w:val="0"/>
        </w:rPr>
      </w:pPr>
      <w:bookmarkStart w:id="4" w:name="_Toc287859772"/>
      <w:r w:rsidRPr="00552052">
        <w:rPr>
          <w:b w:val="0"/>
        </w:rPr>
        <w:t>Food Preparation</w:t>
      </w:r>
      <w:bookmarkEnd w:id="4"/>
    </w:p>
    <w:p w:rsidP="00EE5B64" w:rsidR="00EE5B64" w:rsidRDefault="00EE5B64">
      <w:pPr>
        <w:pStyle w:val="MainBodyCopy"/>
        <w:rPr>
          <w:rFonts w:cs="Arial"/>
          <w:b/>
          <w:sz w:val="24"/>
          <w:szCs w:val="24"/>
        </w:rPr>
      </w:pPr>
    </w:p>
    <w:p w:rsidP="00EE5B64" w:rsidR="00EE5B64" w:rsidRDefault="00EE5B64" w:rsidRPr="00C35568">
      <w:pPr>
        <w:pStyle w:val="MainBodyCopy"/>
        <w:ind w:firstLine="0"/>
        <w:rPr>
          <w:rFonts w:cs="Arial"/>
        </w:rPr>
      </w:pPr>
      <w:r w:rsidRPr="00C35568">
        <w:rPr>
          <w:rFonts w:cs="Arial"/>
        </w:rPr>
        <w:t xml:space="preserve">The convenience of having food </w:t>
      </w:r>
      <w:r>
        <w:rPr>
          <w:rFonts w:cs="Arial"/>
        </w:rPr>
        <w:t xml:space="preserve">pre-cut </w:t>
      </w:r>
      <w:r w:rsidRPr="00C35568">
        <w:rPr>
          <w:rFonts w:cs="Arial"/>
        </w:rPr>
        <w:t xml:space="preserve">pre-made such as hamburger into hamburger patties or having other meat pre-cooked is also a time saving way to curb food preparation when camping while making meals more portable and easier to fix with limited amenities and resources than with what can be </w:t>
      </w:r>
      <w:r w:rsidR="00631BB2">
        <w:rPr>
          <w:rFonts w:cs="Arial"/>
        </w:rPr>
        <w:t>found at home.</w:t>
      </w:r>
    </w:p>
    <w:p w:rsidP="00EE5B64" w:rsidR="00EE5B64" w:rsidRDefault="00EE5B64" w:rsidRPr="00560E99">
      <w:pPr>
        <w:pStyle w:val="MainBodyCopy"/>
        <w:ind w:firstLine="0" w:left="414"/>
        <w:rPr>
          <w:rFonts w:cs="Arial"/>
          <w:b/>
          <w:sz w:val="24"/>
          <w:szCs w:val="24"/>
        </w:rPr>
      </w:pPr>
    </w:p>
    <w:p w:rsidP="00F34C77" w:rsidR="00F34C77" w:rsidRDefault="00F34C77" w:rsidRPr="00560E99">
      <w:pPr>
        <w:pStyle w:val="Heading1"/>
      </w:pPr>
      <w:bookmarkStart w:id="5" w:name="_Toc287859773"/>
      <w:r>
        <w:t>Food Safety While Camping</w:t>
      </w:r>
      <w:bookmarkEnd w:id="5"/>
    </w:p>
    <w:p w:rsidP="00F34C77" w:rsidR="00F34C77" w:rsidRDefault="00F34C77" w:rsidRPr="00560E99">
      <w:pPr>
        <w:pStyle w:val="MainBodyCopy"/>
        <w:ind w:firstLine="0" w:left="0"/>
        <w:rPr>
          <w:rFonts w:cs="Arial"/>
          <w:sz w:val="24"/>
          <w:szCs w:val="24"/>
        </w:rPr>
      </w:pPr>
    </w:p>
    <w:p w:rsidP="00552052" w:rsidR="00F34C77" w:rsidRDefault="000B5E18" w:rsidRPr="00552052">
      <w:pPr>
        <w:pStyle w:val="Heading2"/>
        <w:numPr>
          <w:ilvl w:val="0"/>
          <w:numId w:val="0"/>
        </w:numPr>
        <w:ind w:firstLine="720"/>
        <w:rPr>
          <w:b w:val="0"/>
        </w:rPr>
      </w:pPr>
      <w:bookmarkStart w:id="6" w:name="_Toc287859774"/>
      <w:r w:rsidRPr="00552052">
        <w:rPr>
          <w:b w:val="0"/>
        </w:rPr>
        <w:t xml:space="preserve">Keep </w:t>
      </w:r>
      <w:r w:rsidR="006B6A1D" w:rsidRPr="00552052">
        <w:rPr>
          <w:b w:val="0"/>
        </w:rPr>
        <w:t>Hot Foods Hot &amp; Cold Foods Cold</w:t>
      </w:r>
      <w:bookmarkEnd w:id="6"/>
    </w:p>
    <w:p w:rsidP="00F34C77" w:rsidR="00F34C77" w:rsidRDefault="00F34C77">
      <w:pPr>
        <w:pStyle w:val="MainBodyCopy"/>
        <w:rPr>
          <w:rFonts w:cs="Arial"/>
          <w:b/>
          <w:sz w:val="24"/>
          <w:szCs w:val="24"/>
        </w:rPr>
      </w:pPr>
    </w:p>
    <w:p w:rsidP="000B5E18" w:rsidR="00F34C77" w:rsidRDefault="000B5E18">
      <w:pPr>
        <w:pStyle w:val="MainBodyCopy"/>
        <w:ind w:firstLine="0"/>
        <w:rPr>
          <w:rFonts w:cs="Arial"/>
        </w:rPr>
      </w:pPr>
      <w:r w:rsidRPr="000B5E18">
        <w:rPr>
          <w:rFonts w:cs="Arial"/>
        </w:rPr>
        <w:t>Whether you are in your kitchen or enjoying the</w:t>
      </w:r>
      <w:r>
        <w:rPr>
          <w:rFonts w:cs="Arial"/>
        </w:rPr>
        <w:t xml:space="preserve"> </w:t>
      </w:r>
      <w:r w:rsidRPr="000B5E18">
        <w:rPr>
          <w:rFonts w:cs="Arial"/>
        </w:rPr>
        <w:t>great outdoors, there are some food safety</w:t>
      </w:r>
      <w:r>
        <w:rPr>
          <w:rFonts w:cs="Arial"/>
        </w:rPr>
        <w:t xml:space="preserve"> </w:t>
      </w:r>
      <w:r w:rsidRPr="000B5E18">
        <w:rPr>
          <w:rFonts w:cs="Arial"/>
        </w:rPr>
        <w:t xml:space="preserve">principles that </w:t>
      </w:r>
      <w:r w:rsidR="005F2583">
        <w:rPr>
          <w:rFonts w:cs="Arial"/>
        </w:rPr>
        <w:t>remain constant. The first is “k</w:t>
      </w:r>
      <w:r w:rsidRPr="000B5E18">
        <w:rPr>
          <w:rFonts w:cs="Arial"/>
        </w:rPr>
        <w:t>eep</w:t>
      </w:r>
      <w:r>
        <w:rPr>
          <w:rFonts w:cs="Arial"/>
        </w:rPr>
        <w:t xml:space="preserve"> </w:t>
      </w:r>
      <w:r w:rsidRPr="000B5E18">
        <w:rPr>
          <w:rFonts w:cs="Arial"/>
        </w:rPr>
        <w:t>hot foods hot and cold foods cold.” Meat and poultry</w:t>
      </w:r>
      <w:r>
        <w:rPr>
          <w:rFonts w:cs="Arial"/>
        </w:rPr>
        <w:t xml:space="preserve"> </w:t>
      </w:r>
      <w:r w:rsidRPr="000B5E18">
        <w:rPr>
          <w:rFonts w:cs="Arial"/>
        </w:rPr>
        <w:t xml:space="preserve">products may contain bacteria that cause </w:t>
      </w:r>
      <w:r w:rsidR="006E47B0" w:rsidRPr="000B5E18">
        <w:rPr>
          <w:rFonts w:cs="Arial"/>
        </w:rPr>
        <w:t>food borne</w:t>
      </w:r>
      <w:r>
        <w:rPr>
          <w:rFonts w:cs="Arial"/>
        </w:rPr>
        <w:t xml:space="preserve"> </w:t>
      </w:r>
      <w:r w:rsidRPr="000B5E18">
        <w:rPr>
          <w:rFonts w:cs="Arial"/>
        </w:rPr>
        <w:t>illness. They must be cooked to destroy these</w:t>
      </w:r>
      <w:r>
        <w:rPr>
          <w:rFonts w:cs="Arial"/>
        </w:rPr>
        <w:t xml:space="preserve"> </w:t>
      </w:r>
      <w:r w:rsidRPr="000B5E18">
        <w:rPr>
          <w:rFonts w:cs="Arial"/>
        </w:rPr>
        <w:t>bacteria and held at temperatures that are either</w:t>
      </w:r>
      <w:r>
        <w:rPr>
          <w:rFonts w:cs="Arial"/>
        </w:rPr>
        <w:t xml:space="preserve"> </w:t>
      </w:r>
      <w:r w:rsidRPr="000B5E18">
        <w:rPr>
          <w:rFonts w:cs="Arial"/>
        </w:rPr>
        <w:t>too hot or too cold for these bacteria to grow.</w:t>
      </w:r>
    </w:p>
    <w:p w:rsidP="000B5E18" w:rsidR="00DA5025" w:rsidRDefault="00DA5025">
      <w:pPr>
        <w:pStyle w:val="MainBodyCopy"/>
        <w:ind w:firstLine="0"/>
        <w:rPr>
          <w:rFonts w:cs="Arial"/>
        </w:rPr>
      </w:pPr>
    </w:p>
    <w:p w:rsidP="00DA5025" w:rsidR="00DA5025" w:rsidRDefault="00DA5025">
      <w:pPr>
        <w:pStyle w:val="MainBodyCopy"/>
        <w:ind w:firstLine="0"/>
        <w:rPr>
          <w:rFonts w:cs="Arial"/>
        </w:rPr>
      </w:pPr>
      <w:r w:rsidRPr="00DA5025">
        <w:rPr>
          <w:rFonts w:cs="Arial"/>
        </w:rPr>
        <w:t>To keep foods cold, you’ll need a cold source. A block</w:t>
      </w:r>
      <w:r>
        <w:rPr>
          <w:rFonts w:cs="Arial"/>
        </w:rPr>
        <w:t xml:space="preserve"> </w:t>
      </w:r>
      <w:r w:rsidRPr="00DA5025">
        <w:rPr>
          <w:rFonts w:cs="Arial"/>
        </w:rPr>
        <w:t>of ice keeps longer than ice cubes. Before leaving</w:t>
      </w:r>
      <w:r>
        <w:rPr>
          <w:rFonts w:cs="Arial"/>
        </w:rPr>
        <w:t xml:space="preserve"> </w:t>
      </w:r>
      <w:r w:rsidRPr="00DA5025">
        <w:rPr>
          <w:rFonts w:cs="Arial"/>
        </w:rPr>
        <w:t>home, freeze clean, empty milk cartons filled with</w:t>
      </w:r>
      <w:r>
        <w:rPr>
          <w:rFonts w:cs="Arial"/>
        </w:rPr>
        <w:t xml:space="preserve"> </w:t>
      </w:r>
      <w:r w:rsidRPr="00DA5025">
        <w:rPr>
          <w:rFonts w:cs="Arial"/>
        </w:rPr>
        <w:t>water to make blocks of ice, or use frozen gel-packs.</w:t>
      </w:r>
      <w:r>
        <w:rPr>
          <w:rFonts w:cs="Arial"/>
        </w:rPr>
        <w:t xml:space="preserve"> </w:t>
      </w:r>
      <w:r w:rsidRPr="00DA5025">
        <w:rPr>
          <w:rFonts w:cs="Arial"/>
        </w:rPr>
        <w:t>Fill the cooler with cold or frozen foods. Pack foods in</w:t>
      </w:r>
      <w:r>
        <w:rPr>
          <w:rFonts w:cs="Arial"/>
        </w:rPr>
        <w:t xml:space="preserve"> </w:t>
      </w:r>
      <w:r w:rsidRPr="00DA5025">
        <w:rPr>
          <w:rFonts w:cs="Arial"/>
        </w:rPr>
        <w:t>reverse order. First foods packed should be the last</w:t>
      </w:r>
      <w:r>
        <w:rPr>
          <w:rFonts w:cs="Arial"/>
        </w:rPr>
        <w:t xml:space="preserve"> </w:t>
      </w:r>
      <w:r w:rsidRPr="00DA5025">
        <w:rPr>
          <w:rFonts w:cs="Arial"/>
        </w:rPr>
        <w:t>foods used. (There is one exception: pack raw meat</w:t>
      </w:r>
      <w:r>
        <w:rPr>
          <w:rFonts w:cs="Arial"/>
        </w:rPr>
        <w:t xml:space="preserve"> </w:t>
      </w:r>
      <w:r w:rsidRPr="00DA5025">
        <w:rPr>
          <w:rFonts w:cs="Arial"/>
        </w:rPr>
        <w:t>or poultry below ready-to-eat foods to prevent raw</w:t>
      </w:r>
      <w:r>
        <w:rPr>
          <w:rFonts w:cs="Arial"/>
        </w:rPr>
        <w:t xml:space="preserve"> </w:t>
      </w:r>
      <w:r w:rsidRPr="00DA5025">
        <w:rPr>
          <w:rFonts w:cs="Arial"/>
        </w:rPr>
        <w:t>meat or poultry juices from dripping on the other</w:t>
      </w:r>
      <w:r>
        <w:rPr>
          <w:rFonts w:cs="Arial"/>
        </w:rPr>
        <w:t xml:space="preserve"> </w:t>
      </w:r>
      <w:r w:rsidRPr="00DA5025">
        <w:rPr>
          <w:rFonts w:cs="Arial"/>
        </w:rPr>
        <w:t>foods.) Take foods in the smallest quantity needed</w:t>
      </w:r>
      <w:r>
        <w:rPr>
          <w:rFonts w:cs="Arial"/>
        </w:rPr>
        <w:t xml:space="preserve"> </w:t>
      </w:r>
      <w:r w:rsidRPr="00DA5025">
        <w:rPr>
          <w:rFonts w:cs="Arial"/>
        </w:rPr>
        <w:t xml:space="preserve">(e.g., a small jar of mayonnaise). At the </w:t>
      </w:r>
      <w:r w:rsidRPr="00DA5025">
        <w:rPr>
          <w:rFonts w:cs="Arial"/>
        </w:rPr>
        <w:lastRenderedPageBreak/>
        <w:t>campsite,</w:t>
      </w:r>
      <w:r>
        <w:rPr>
          <w:rFonts w:cs="Arial"/>
        </w:rPr>
        <w:t xml:space="preserve"> </w:t>
      </w:r>
      <w:r w:rsidRPr="00DA5025">
        <w:rPr>
          <w:rFonts w:cs="Arial"/>
        </w:rPr>
        <w:t>insulate the cooler with a blanket, tarp, or poncho.</w:t>
      </w:r>
      <w:r>
        <w:rPr>
          <w:rFonts w:cs="Arial"/>
        </w:rPr>
        <w:t xml:space="preserve"> </w:t>
      </w:r>
      <w:r w:rsidR="00FD57B5">
        <w:rPr>
          <w:rFonts w:cs="Arial"/>
        </w:rPr>
        <w:t xml:space="preserve">Also, keep the cooler in the shade if possible. </w:t>
      </w:r>
      <w:r w:rsidRPr="00DA5025">
        <w:rPr>
          <w:rFonts w:cs="Arial"/>
        </w:rPr>
        <w:t>When the camping trip is over, discard all perishable</w:t>
      </w:r>
      <w:r>
        <w:rPr>
          <w:rFonts w:cs="Arial"/>
        </w:rPr>
        <w:t xml:space="preserve"> </w:t>
      </w:r>
      <w:r w:rsidRPr="00DA5025">
        <w:rPr>
          <w:rFonts w:cs="Arial"/>
        </w:rPr>
        <w:t>foods if there is no longer ice in the cooler or if the</w:t>
      </w:r>
      <w:r>
        <w:rPr>
          <w:rFonts w:cs="Arial"/>
        </w:rPr>
        <w:t xml:space="preserve"> </w:t>
      </w:r>
      <w:r w:rsidRPr="00DA5025">
        <w:rPr>
          <w:rFonts w:cs="Arial"/>
        </w:rPr>
        <w:t>gel-pack is no longer frozen.</w:t>
      </w:r>
    </w:p>
    <w:p w:rsidP="00DA5025" w:rsidR="000B5E18" w:rsidRDefault="000B5E18">
      <w:pPr>
        <w:pStyle w:val="MainBodyCopy"/>
        <w:ind w:firstLine="0"/>
        <w:rPr>
          <w:rFonts w:cs="Arial"/>
        </w:rPr>
      </w:pPr>
    </w:p>
    <w:p w:rsidP="00552052" w:rsidR="000B5E18" w:rsidRDefault="006B6A1D" w:rsidRPr="00552052">
      <w:pPr>
        <w:pStyle w:val="Heading2"/>
        <w:numPr>
          <w:ilvl w:val="0"/>
          <w:numId w:val="0"/>
        </w:numPr>
        <w:ind w:firstLine="720"/>
        <w:rPr>
          <w:b w:val="0"/>
        </w:rPr>
      </w:pPr>
      <w:bookmarkStart w:id="7" w:name="_Toc287859775"/>
      <w:r w:rsidRPr="00552052">
        <w:rPr>
          <w:b w:val="0"/>
        </w:rPr>
        <w:t>Keep Everything Clean</w:t>
      </w:r>
      <w:bookmarkEnd w:id="7"/>
    </w:p>
    <w:p w:rsidP="000B5E18" w:rsidR="000B5E18" w:rsidRDefault="000B5E18">
      <w:pPr>
        <w:pStyle w:val="MainBodyCopy"/>
        <w:rPr>
          <w:rFonts w:cs="Arial"/>
          <w:b/>
          <w:sz w:val="24"/>
          <w:szCs w:val="24"/>
        </w:rPr>
      </w:pPr>
    </w:p>
    <w:p w:rsidP="000B5E18" w:rsidR="000B5E18" w:rsidRDefault="00DA5025">
      <w:pPr>
        <w:pStyle w:val="MainBodyCopy"/>
        <w:ind w:firstLine="0"/>
        <w:rPr>
          <w:rFonts w:cs="Arial"/>
        </w:rPr>
      </w:pPr>
      <w:r>
        <w:rPr>
          <w:rFonts w:cs="Arial"/>
        </w:rPr>
        <w:t>B</w:t>
      </w:r>
      <w:r w:rsidR="000B5E18" w:rsidRPr="000B5E18">
        <w:rPr>
          <w:rFonts w:cs="Arial"/>
        </w:rPr>
        <w:t>acteria present on raw</w:t>
      </w:r>
      <w:r w:rsidR="000B5E18">
        <w:rPr>
          <w:rFonts w:cs="Arial"/>
        </w:rPr>
        <w:t xml:space="preserve"> </w:t>
      </w:r>
      <w:r w:rsidR="000B5E18" w:rsidRPr="000B5E18">
        <w:rPr>
          <w:rFonts w:cs="Arial"/>
        </w:rPr>
        <w:t>meat and poultry products can be easily spread to</w:t>
      </w:r>
      <w:r w:rsidR="000B5E18">
        <w:rPr>
          <w:rFonts w:cs="Arial"/>
        </w:rPr>
        <w:t xml:space="preserve"> </w:t>
      </w:r>
      <w:r w:rsidR="000B5E18" w:rsidRPr="000B5E18">
        <w:rPr>
          <w:rFonts w:cs="Arial"/>
        </w:rPr>
        <w:t>other foods by juices dripping from packages, hands,</w:t>
      </w:r>
      <w:r w:rsidR="000B5E18">
        <w:rPr>
          <w:rFonts w:cs="Arial"/>
        </w:rPr>
        <w:t xml:space="preserve"> </w:t>
      </w:r>
      <w:r w:rsidR="000B5E18" w:rsidRPr="000B5E18">
        <w:rPr>
          <w:rFonts w:cs="Arial"/>
        </w:rPr>
        <w:t>or utensils. This is called cross-contamination. When</w:t>
      </w:r>
      <w:r w:rsidR="000B5E18">
        <w:rPr>
          <w:rFonts w:cs="Arial"/>
        </w:rPr>
        <w:t xml:space="preserve"> </w:t>
      </w:r>
      <w:r w:rsidR="000B5E18" w:rsidRPr="000B5E18">
        <w:rPr>
          <w:rFonts w:cs="Arial"/>
        </w:rPr>
        <w:t>transporting raw meat or poultry, double wrap or</w:t>
      </w:r>
      <w:r w:rsidR="000B5E18">
        <w:rPr>
          <w:rFonts w:cs="Arial"/>
        </w:rPr>
        <w:t xml:space="preserve"> </w:t>
      </w:r>
      <w:r w:rsidR="000B5E18" w:rsidRPr="000B5E18">
        <w:rPr>
          <w:rFonts w:cs="Arial"/>
        </w:rPr>
        <w:t>place the packages in plastic bags to prevent juices</w:t>
      </w:r>
      <w:r w:rsidR="000B5E18">
        <w:rPr>
          <w:rFonts w:cs="Arial"/>
        </w:rPr>
        <w:t xml:space="preserve"> </w:t>
      </w:r>
      <w:r w:rsidR="000B5E18" w:rsidRPr="000B5E18">
        <w:rPr>
          <w:rFonts w:cs="Arial"/>
        </w:rPr>
        <w:t>from the raw product from dripping on other foods.</w:t>
      </w:r>
      <w:r w:rsidR="000B5E18">
        <w:rPr>
          <w:rFonts w:cs="Arial"/>
        </w:rPr>
        <w:t xml:space="preserve"> </w:t>
      </w:r>
      <w:r w:rsidR="000B5E18" w:rsidRPr="000B5E18">
        <w:rPr>
          <w:rFonts w:cs="Arial"/>
        </w:rPr>
        <w:t>Always wash your hands before and after handling</w:t>
      </w:r>
      <w:r w:rsidR="000B5E18">
        <w:rPr>
          <w:rFonts w:cs="Arial"/>
        </w:rPr>
        <w:t xml:space="preserve"> </w:t>
      </w:r>
      <w:r w:rsidR="000B5E18" w:rsidRPr="000B5E18">
        <w:rPr>
          <w:rFonts w:cs="Arial"/>
        </w:rPr>
        <w:t>food, and don’t use the same platter and utensils for</w:t>
      </w:r>
      <w:r w:rsidR="000B5E18">
        <w:rPr>
          <w:rFonts w:cs="Arial"/>
        </w:rPr>
        <w:t xml:space="preserve"> </w:t>
      </w:r>
      <w:r w:rsidR="000B5E18" w:rsidRPr="000B5E18">
        <w:rPr>
          <w:rFonts w:cs="Arial"/>
        </w:rPr>
        <w:t>raw and cooked meat and poultry. Soap and water</w:t>
      </w:r>
      <w:r w:rsidR="000B5E18">
        <w:rPr>
          <w:rFonts w:cs="Arial"/>
        </w:rPr>
        <w:t xml:space="preserve"> </w:t>
      </w:r>
      <w:r w:rsidR="000B5E18" w:rsidRPr="000B5E18">
        <w:rPr>
          <w:rFonts w:cs="Arial"/>
        </w:rPr>
        <w:t>are essential to cleanliness, so if you are going</w:t>
      </w:r>
      <w:r w:rsidR="000B5E18">
        <w:rPr>
          <w:rFonts w:cs="Arial"/>
        </w:rPr>
        <w:t xml:space="preserve"> </w:t>
      </w:r>
      <w:r w:rsidR="000B5E18" w:rsidRPr="000B5E18">
        <w:rPr>
          <w:rFonts w:cs="Arial"/>
        </w:rPr>
        <w:t>somewhere that will not have running water, bring it</w:t>
      </w:r>
      <w:r w:rsidR="000B5E18">
        <w:rPr>
          <w:rFonts w:cs="Arial"/>
        </w:rPr>
        <w:t xml:space="preserve"> </w:t>
      </w:r>
      <w:r w:rsidR="000B5E18" w:rsidRPr="000B5E18">
        <w:rPr>
          <w:rFonts w:cs="Arial"/>
        </w:rPr>
        <w:t>with you. Even disposable wipes will do.</w:t>
      </w:r>
    </w:p>
    <w:p w:rsidP="000B5E18" w:rsidR="00C35568" w:rsidRDefault="00C35568">
      <w:pPr>
        <w:pStyle w:val="MainBodyCopy"/>
        <w:ind w:firstLine="0"/>
        <w:rPr>
          <w:rFonts w:cs="Arial"/>
        </w:rPr>
      </w:pPr>
    </w:p>
    <w:p w:rsidP="00E26B40" w:rsidR="00E26B40" w:rsidRDefault="00E26B40" w:rsidRPr="00560E99">
      <w:pPr>
        <w:pStyle w:val="Heading1"/>
      </w:pPr>
      <w:bookmarkStart w:id="8" w:name="_Toc287859776"/>
      <w:r>
        <w:t>Cooking with Camp Stoves</w:t>
      </w:r>
      <w:bookmarkEnd w:id="8"/>
    </w:p>
    <w:p w:rsidP="00E26B40" w:rsidR="00E26B40" w:rsidRDefault="00E26B40" w:rsidRPr="00560E99">
      <w:pPr>
        <w:pStyle w:val="MainBodyCopy"/>
        <w:ind w:firstLine="0" w:left="0"/>
        <w:rPr>
          <w:rFonts w:cs="Arial"/>
          <w:sz w:val="24"/>
          <w:szCs w:val="24"/>
        </w:rPr>
      </w:pPr>
    </w:p>
    <w:p w:rsidP="00D51BAF" w:rsidR="00E51283" w:rsidRDefault="00E51283" w:rsidRPr="00D51BAF">
      <w:pPr>
        <w:pStyle w:val="Heading2"/>
        <w:numPr>
          <w:ilvl w:val="0"/>
          <w:numId w:val="0"/>
        </w:numPr>
        <w:ind w:firstLine="720"/>
        <w:rPr>
          <w:b w:val="0"/>
        </w:rPr>
      </w:pPr>
      <w:bookmarkStart w:id="9" w:name="_Toc287859777"/>
      <w:r w:rsidRPr="00D51BAF">
        <w:rPr>
          <w:b w:val="0"/>
        </w:rPr>
        <w:t xml:space="preserve">Setting </w:t>
      </w:r>
      <w:proofErr w:type="gramStart"/>
      <w:r w:rsidRPr="00D51BAF">
        <w:rPr>
          <w:b w:val="0"/>
        </w:rPr>
        <w:t>Up</w:t>
      </w:r>
      <w:proofErr w:type="gramEnd"/>
      <w:r w:rsidRPr="00D51BAF">
        <w:rPr>
          <w:b w:val="0"/>
        </w:rPr>
        <w:t xml:space="preserve"> the </w:t>
      </w:r>
      <w:r w:rsidR="004426F7">
        <w:rPr>
          <w:b w:val="0"/>
        </w:rPr>
        <w:t>S</w:t>
      </w:r>
      <w:r w:rsidRPr="00D51BAF">
        <w:rPr>
          <w:b w:val="0"/>
        </w:rPr>
        <w:t>tove</w:t>
      </w:r>
      <w:bookmarkEnd w:id="9"/>
    </w:p>
    <w:p w:rsidP="00E51283" w:rsidR="00E51283" w:rsidRDefault="00E51283">
      <w:pPr>
        <w:pStyle w:val="MainBodyCopy"/>
        <w:rPr>
          <w:rFonts w:cs="Arial"/>
          <w:b/>
          <w:sz w:val="24"/>
          <w:szCs w:val="24"/>
        </w:rPr>
      </w:pPr>
    </w:p>
    <w:p w:rsidP="00087305" w:rsidR="00E51283" w:rsidRDefault="00E51283" w:rsidRPr="00D27EDB">
      <w:pPr>
        <w:pStyle w:val="MainBodyCopy"/>
        <w:numPr>
          <w:ilvl w:val="0"/>
          <w:numId w:val="17"/>
        </w:numPr>
        <w:rPr>
          <w:rFonts w:cs="Arial"/>
        </w:rPr>
      </w:pPr>
      <w:r w:rsidRPr="00D27EDB">
        <w:rPr>
          <w:rFonts w:cs="Arial"/>
        </w:rPr>
        <w:t>Press on latch to open lid and</w:t>
      </w:r>
      <w:r>
        <w:rPr>
          <w:rFonts w:cs="Arial"/>
        </w:rPr>
        <w:t xml:space="preserve"> </w:t>
      </w:r>
      <w:r w:rsidRPr="00D27EDB">
        <w:rPr>
          <w:rFonts w:cs="Arial"/>
        </w:rPr>
        <w:t>position wind baffles as shown.</w:t>
      </w:r>
    </w:p>
    <w:p w:rsidP="00087305" w:rsidR="00E51283" w:rsidRDefault="00E51283" w:rsidRPr="00E51283">
      <w:pPr>
        <w:pStyle w:val="MainBodyCopy"/>
        <w:numPr>
          <w:ilvl w:val="0"/>
          <w:numId w:val="17"/>
        </w:numPr>
        <w:rPr>
          <w:rFonts w:cs="Arial"/>
        </w:rPr>
      </w:pPr>
      <w:r w:rsidRPr="00E51283">
        <w:rPr>
          <w:rFonts w:cs="Arial"/>
        </w:rPr>
        <w:t>Close both burner valves firmly.</w:t>
      </w:r>
    </w:p>
    <w:p w:rsidP="00087305" w:rsidR="00E51283" w:rsidRDefault="00E51283">
      <w:pPr>
        <w:pStyle w:val="MainBodyCopy"/>
        <w:numPr>
          <w:ilvl w:val="0"/>
          <w:numId w:val="17"/>
        </w:numPr>
        <w:rPr>
          <w:rFonts w:cs="Arial"/>
        </w:rPr>
      </w:pPr>
      <w:r w:rsidRPr="00E51283">
        <w:rPr>
          <w:rFonts w:cs="Arial"/>
        </w:rPr>
        <w:t>Remove regulator from storage</w:t>
      </w:r>
      <w:r>
        <w:rPr>
          <w:rFonts w:cs="Arial"/>
        </w:rPr>
        <w:t xml:space="preserve"> </w:t>
      </w:r>
      <w:r w:rsidRPr="00E51283">
        <w:rPr>
          <w:rFonts w:cs="Arial"/>
        </w:rPr>
        <w:t>position under grate and inspect</w:t>
      </w:r>
      <w:r>
        <w:rPr>
          <w:rFonts w:cs="Arial"/>
        </w:rPr>
        <w:t xml:space="preserve"> </w:t>
      </w:r>
      <w:r w:rsidRPr="00E51283">
        <w:rPr>
          <w:rFonts w:cs="Arial"/>
        </w:rPr>
        <w:t>gasket on the stove connection</w:t>
      </w:r>
      <w:r>
        <w:rPr>
          <w:rFonts w:cs="Arial"/>
        </w:rPr>
        <w:t xml:space="preserve"> </w:t>
      </w:r>
      <w:r w:rsidRPr="00E51283">
        <w:rPr>
          <w:rFonts w:cs="Arial"/>
        </w:rPr>
        <w:t>before use.</w:t>
      </w:r>
    </w:p>
    <w:p w:rsidP="00087305" w:rsidR="00E51283" w:rsidRDefault="00E51283" w:rsidRPr="00D27EDB">
      <w:pPr>
        <w:pStyle w:val="MainBodyCopy"/>
        <w:numPr>
          <w:ilvl w:val="0"/>
          <w:numId w:val="17"/>
        </w:numPr>
        <w:rPr>
          <w:rFonts w:cs="Arial"/>
        </w:rPr>
      </w:pPr>
      <w:r w:rsidRPr="00D27EDB">
        <w:rPr>
          <w:rFonts w:cs="Arial"/>
        </w:rPr>
        <w:t>Insert wire clips into slots.</w:t>
      </w:r>
    </w:p>
    <w:p w:rsidP="00087305" w:rsidR="00E51283" w:rsidRDefault="00E51283" w:rsidRPr="004141E3">
      <w:pPr>
        <w:pStyle w:val="MainBodyCopy"/>
        <w:numPr>
          <w:ilvl w:val="0"/>
          <w:numId w:val="17"/>
        </w:numPr>
        <w:rPr>
          <w:rFonts w:cs="Arial"/>
        </w:rPr>
      </w:pPr>
      <w:r w:rsidRPr="004141E3">
        <w:rPr>
          <w:rFonts w:cs="Arial"/>
        </w:rPr>
        <w:t>Remove plastic cap from top of propane cylinder and screw propane cylinder into regulator</w:t>
      </w:r>
      <w:r w:rsidR="004141E3">
        <w:rPr>
          <w:rFonts w:cs="Arial"/>
        </w:rPr>
        <w:t xml:space="preserve"> </w:t>
      </w:r>
      <w:r w:rsidRPr="004141E3">
        <w:rPr>
          <w:rFonts w:cs="Arial"/>
        </w:rPr>
        <w:t>hand tight.</w:t>
      </w:r>
    </w:p>
    <w:p w:rsidP="00087305" w:rsidR="009F6987" w:rsidRDefault="009F6987" w:rsidRPr="009F6987">
      <w:pPr>
        <w:pStyle w:val="MainBodyCopy"/>
        <w:numPr>
          <w:ilvl w:val="0"/>
          <w:numId w:val="17"/>
        </w:numPr>
        <w:rPr>
          <w:rFonts w:cs="Arial"/>
        </w:rPr>
      </w:pPr>
      <w:r w:rsidRPr="009F6987">
        <w:rPr>
          <w:rFonts w:cs="Arial"/>
        </w:rPr>
        <w:t>Screw regulator into stove</w:t>
      </w:r>
      <w:r>
        <w:rPr>
          <w:rFonts w:cs="Arial"/>
        </w:rPr>
        <w:t xml:space="preserve"> </w:t>
      </w:r>
      <w:r w:rsidRPr="009F6987">
        <w:rPr>
          <w:rFonts w:cs="Arial"/>
        </w:rPr>
        <w:t>hand tight.</w:t>
      </w:r>
    </w:p>
    <w:p w:rsidP="00E51283" w:rsidR="00E51283" w:rsidRDefault="00EE5B64">
      <w:pPr>
        <w:pStyle w:val="MainBodyCopy"/>
        <w:ind w:firstLine="0"/>
        <w:rPr>
          <w:rFonts w:cs="Arial"/>
        </w:rPr>
      </w:pPr>
      <w:r>
        <w:rPr>
          <w:rFonts w:cs="Arial"/>
          <w:noProof/>
        </w:rPr>
        <w:drawing>
          <wp:anchor allowOverlap="1" behindDoc="0" distB="0" distL="114300" distR="114300" distT="0" layoutInCell="1" locked="0" relativeHeight="251700224" simplePos="0">
            <wp:simplePos x="0" y="0"/>
            <wp:positionH relativeFrom="column">
              <wp:posOffset>2377440</wp:posOffset>
            </wp:positionH>
            <wp:positionV relativeFrom="paragraph">
              <wp:posOffset>189865</wp:posOffset>
            </wp:positionV>
            <wp:extent cx="1314450" cy="1187450"/>
            <wp:effectExtent b="0" l="19050" r="0" t="0"/>
            <wp:wrapTopAndBottom/>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a:blip cstate="print" r:embed="rId11"/>
                    <a:srcRect/>
                    <a:stretch>
                      <a:fillRect/>
                    </a:stretch>
                  </pic:blipFill>
                  <pic:spPr bwMode="auto">
                    <a:xfrm>
                      <a:off x="0" y="0"/>
                      <a:ext cx="1314450" cy="1187450"/>
                    </a:xfrm>
                    <a:prstGeom prst="rect">
                      <a:avLst/>
                    </a:prstGeom>
                    <a:noFill/>
                    <a:ln w="9525">
                      <a:noFill/>
                      <a:miter lim="800000"/>
                      <a:headEnd/>
                      <a:tailEnd/>
                    </a:ln>
                  </pic:spPr>
                </pic:pic>
              </a:graphicData>
            </a:graphic>
          </wp:anchor>
        </w:drawing>
      </w:r>
      <w:r>
        <w:rPr>
          <w:rFonts w:cs="Arial"/>
          <w:noProof/>
        </w:rPr>
        <w:drawing>
          <wp:anchor allowOverlap="1" behindDoc="0" distB="0" distL="114300" distR="114300" distT="0" layoutInCell="1" locked="0" relativeHeight="251702272" simplePos="0">
            <wp:simplePos x="0" y="0"/>
            <wp:positionH relativeFrom="column">
              <wp:posOffset>3831590</wp:posOffset>
            </wp:positionH>
            <wp:positionV relativeFrom="paragraph">
              <wp:posOffset>196215</wp:posOffset>
            </wp:positionV>
            <wp:extent cx="1541780" cy="1181100"/>
            <wp:effectExtent b="0" l="19050" r="1270" t="0"/>
            <wp:wrapTopAndBottom/>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noChangeAspect="1"/>
                    </pic:cNvPicPr>
                  </pic:nvPicPr>
                  <pic:blipFill>
                    <a:blip cstate="print" r:embed="rId12"/>
                    <a:srcRect/>
                    <a:stretch>
                      <a:fillRect/>
                    </a:stretch>
                  </pic:blipFill>
                  <pic:spPr bwMode="auto">
                    <a:xfrm>
                      <a:off x="0" y="0"/>
                      <a:ext cx="1541780" cy="1181100"/>
                    </a:xfrm>
                    <a:prstGeom prst="rect">
                      <a:avLst/>
                    </a:prstGeom>
                    <a:noFill/>
                    <a:ln w="9525">
                      <a:noFill/>
                      <a:miter lim="800000"/>
                      <a:headEnd/>
                      <a:tailEnd/>
                    </a:ln>
                  </pic:spPr>
                </pic:pic>
              </a:graphicData>
            </a:graphic>
          </wp:anchor>
        </w:drawing>
      </w:r>
      <w:r>
        <w:rPr>
          <w:rFonts w:cs="Arial"/>
          <w:noProof/>
        </w:rPr>
        <w:drawing>
          <wp:anchor allowOverlap="1" behindDoc="0" distB="0" distL="114300" distR="114300" distT="0" layoutInCell="1" locked="0" relativeHeight="251701248" simplePos="0">
            <wp:simplePos x="0" y="0"/>
            <wp:positionH relativeFrom="column">
              <wp:posOffset>643890</wp:posOffset>
            </wp:positionH>
            <wp:positionV relativeFrom="paragraph">
              <wp:posOffset>196215</wp:posOffset>
            </wp:positionV>
            <wp:extent cx="1612900" cy="1181100"/>
            <wp:effectExtent b="0" l="19050" r="6350" t="0"/>
            <wp:wrapTopAndBottom/>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cstate="print" r:embed="rId13"/>
                    <a:srcRect/>
                    <a:stretch>
                      <a:fillRect/>
                    </a:stretch>
                  </pic:blipFill>
                  <pic:spPr bwMode="auto">
                    <a:xfrm>
                      <a:off x="0" y="0"/>
                      <a:ext cx="1612900" cy="1181100"/>
                    </a:xfrm>
                    <a:prstGeom prst="rect">
                      <a:avLst/>
                    </a:prstGeom>
                    <a:noFill/>
                    <a:ln w="9525">
                      <a:noFill/>
                      <a:miter lim="800000"/>
                      <a:headEnd/>
                      <a:tailEnd/>
                    </a:ln>
                  </pic:spPr>
                </pic:pic>
              </a:graphicData>
            </a:graphic>
          </wp:anchor>
        </w:drawing>
      </w:r>
    </w:p>
    <w:p w:rsidP="00E26B40" w:rsidR="00EE5B64" w:rsidRDefault="00EE5B64">
      <w:pPr>
        <w:pStyle w:val="Sub-Heading1X"/>
      </w:pPr>
      <w:r>
        <w:rPr>
          <w:noProof/>
        </w:rPr>
        <w:drawing>
          <wp:anchor allowOverlap="1" behindDoc="0" distB="0" distL="114300" distR="114300" distT="0" layoutInCell="1" locked="0" relativeHeight="251699200" simplePos="0">
            <wp:simplePos x="0" y="0"/>
            <wp:positionH relativeFrom="column">
              <wp:posOffset>3869690</wp:posOffset>
            </wp:positionH>
            <wp:positionV relativeFrom="paragraph">
              <wp:posOffset>1332865</wp:posOffset>
            </wp:positionV>
            <wp:extent cx="1511300" cy="1231900"/>
            <wp:effectExtent b="0" l="19050" r="0" t="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cstate="print" r:embed="rId14"/>
                    <a:srcRect/>
                    <a:stretch>
                      <a:fillRect/>
                    </a:stretch>
                  </pic:blipFill>
                  <pic:spPr bwMode="auto">
                    <a:xfrm>
                      <a:off x="0" y="0"/>
                      <a:ext cx="1511300" cy="1231900"/>
                    </a:xfrm>
                    <a:prstGeom prst="rect">
                      <a:avLst/>
                    </a:prstGeom>
                    <a:noFill/>
                    <a:ln w="9525">
                      <a:noFill/>
                      <a:miter lim="800000"/>
                      <a:headEnd/>
                      <a:tailEnd/>
                    </a:ln>
                  </pic:spPr>
                </pic:pic>
              </a:graphicData>
            </a:graphic>
          </wp:anchor>
        </w:drawing>
      </w:r>
    </w:p>
    <w:p w:rsidP="00D51BAF" w:rsidR="00E26B40" w:rsidRDefault="00D27EDB" w:rsidRPr="00D51BAF">
      <w:pPr>
        <w:pStyle w:val="Heading2"/>
        <w:numPr>
          <w:ilvl w:val="0"/>
          <w:numId w:val="0"/>
        </w:numPr>
        <w:ind w:firstLine="720"/>
        <w:rPr>
          <w:b w:val="0"/>
        </w:rPr>
      </w:pPr>
      <w:bookmarkStart w:id="10" w:name="_Toc287859778"/>
      <w:r w:rsidRPr="00D51BAF">
        <w:rPr>
          <w:b w:val="0"/>
        </w:rPr>
        <w:t>Lighting the Stove</w:t>
      </w:r>
      <w:bookmarkEnd w:id="10"/>
    </w:p>
    <w:p w:rsidP="00E26B40" w:rsidR="00E26B40" w:rsidRDefault="00E26B40">
      <w:pPr>
        <w:pStyle w:val="MainBodyCopy"/>
        <w:rPr>
          <w:rFonts w:cs="Arial"/>
          <w:b/>
          <w:sz w:val="24"/>
          <w:szCs w:val="24"/>
        </w:rPr>
      </w:pPr>
    </w:p>
    <w:p w:rsidP="00087305" w:rsidR="00D27EDB" w:rsidRDefault="00D27EDB" w:rsidRPr="00D27EDB">
      <w:pPr>
        <w:pStyle w:val="MainBodyCopy"/>
        <w:numPr>
          <w:ilvl w:val="0"/>
          <w:numId w:val="17"/>
        </w:numPr>
        <w:rPr>
          <w:rFonts w:cs="Arial"/>
        </w:rPr>
      </w:pPr>
      <w:r w:rsidRPr="00D27EDB">
        <w:rPr>
          <w:rFonts w:cs="Arial"/>
        </w:rPr>
        <w:t>Hold lighted match near burner</w:t>
      </w:r>
      <w:r>
        <w:rPr>
          <w:rFonts w:cs="Arial"/>
        </w:rPr>
        <w:t xml:space="preserve"> </w:t>
      </w:r>
      <w:r w:rsidRPr="00D27EDB">
        <w:rPr>
          <w:rFonts w:cs="Arial"/>
        </w:rPr>
        <w:t>and open burner valve.</w:t>
      </w:r>
    </w:p>
    <w:p w:rsidP="00087305" w:rsidR="00D27EDB" w:rsidRDefault="00D27EDB" w:rsidRPr="00D27EDB">
      <w:pPr>
        <w:pStyle w:val="MainBodyCopy"/>
        <w:numPr>
          <w:ilvl w:val="0"/>
          <w:numId w:val="17"/>
        </w:numPr>
        <w:rPr>
          <w:rFonts w:cs="Arial"/>
        </w:rPr>
      </w:pPr>
      <w:r w:rsidRPr="00D27EDB">
        <w:rPr>
          <w:rFonts w:cs="Arial"/>
        </w:rPr>
        <w:t>Adjust flame with burner valves.</w:t>
      </w:r>
    </w:p>
    <w:p w:rsidP="00087305" w:rsidR="00D27EDB" w:rsidRDefault="00D27EDB">
      <w:pPr>
        <w:pStyle w:val="MainBodyCopy"/>
        <w:numPr>
          <w:ilvl w:val="0"/>
          <w:numId w:val="17"/>
        </w:numPr>
        <w:rPr>
          <w:rFonts w:cs="Arial"/>
        </w:rPr>
      </w:pPr>
      <w:r w:rsidRPr="00D27EDB">
        <w:rPr>
          <w:rFonts w:cs="Arial"/>
        </w:rPr>
        <w:t>Flame should be blue with a hint</w:t>
      </w:r>
      <w:r>
        <w:rPr>
          <w:rFonts w:cs="Arial"/>
        </w:rPr>
        <w:t xml:space="preserve"> </w:t>
      </w:r>
      <w:r w:rsidRPr="00D27EDB">
        <w:rPr>
          <w:rFonts w:cs="Arial"/>
        </w:rPr>
        <w:t>of yellow on tips.</w:t>
      </w:r>
    </w:p>
    <w:p w:rsidP="00E26B40" w:rsidR="00D27EDB" w:rsidRDefault="00D27EDB">
      <w:pPr>
        <w:pStyle w:val="MainBodyCopy"/>
        <w:ind w:firstLine="0"/>
        <w:rPr>
          <w:rFonts w:cs="Arial"/>
        </w:rPr>
      </w:pPr>
    </w:p>
    <w:p w:rsidP="00D51BAF" w:rsidR="007A27B7" w:rsidRDefault="007A27B7" w:rsidRPr="00D51BAF">
      <w:pPr>
        <w:pStyle w:val="Heading2"/>
        <w:numPr>
          <w:ilvl w:val="0"/>
          <w:numId w:val="0"/>
        </w:numPr>
        <w:ind w:firstLine="720"/>
        <w:rPr>
          <w:b w:val="0"/>
        </w:rPr>
      </w:pPr>
      <w:bookmarkStart w:id="11" w:name="_Toc287859779"/>
      <w:r w:rsidRPr="00D51BAF">
        <w:rPr>
          <w:b w:val="0"/>
        </w:rPr>
        <w:t>Storing the Stove</w:t>
      </w:r>
      <w:bookmarkEnd w:id="11"/>
    </w:p>
    <w:p w:rsidP="007A27B7" w:rsidR="007A27B7" w:rsidRDefault="007A27B7">
      <w:pPr>
        <w:pStyle w:val="MainBodyCopy"/>
        <w:rPr>
          <w:rFonts w:cs="Arial"/>
          <w:b/>
          <w:sz w:val="24"/>
          <w:szCs w:val="24"/>
        </w:rPr>
      </w:pPr>
    </w:p>
    <w:p w:rsidP="00087305" w:rsidR="007A27B7" w:rsidRDefault="007A27B7">
      <w:pPr>
        <w:pStyle w:val="MainBodyCopy"/>
        <w:numPr>
          <w:ilvl w:val="0"/>
          <w:numId w:val="18"/>
        </w:numPr>
        <w:rPr>
          <w:rFonts w:cs="Arial"/>
        </w:rPr>
      </w:pPr>
      <w:r w:rsidRPr="007A27B7">
        <w:rPr>
          <w:rFonts w:cs="Arial"/>
        </w:rPr>
        <w:t>Close burner valves firmly.</w:t>
      </w:r>
    </w:p>
    <w:p w:rsidP="00087305" w:rsidR="004141E3" w:rsidRDefault="007A27B7">
      <w:pPr>
        <w:pStyle w:val="MainBodyCopy"/>
        <w:numPr>
          <w:ilvl w:val="0"/>
          <w:numId w:val="18"/>
        </w:numPr>
        <w:rPr>
          <w:rFonts w:cs="Arial"/>
        </w:rPr>
      </w:pPr>
      <w:r w:rsidRPr="007A27B7">
        <w:rPr>
          <w:rFonts w:cs="Arial"/>
        </w:rPr>
        <w:t>Remove propane cylinder from regulator</w:t>
      </w:r>
      <w:r>
        <w:rPr>
          <w:rFonts w:cs="Arial"/>
        </w:rPr>
        <w:t xml:space="preserve"> </w:t>
      </w:r>
      <w:r w:rsidRPr="007A27B7">
        <w:rPr>
          <w:rFonts w:cs="Arial"/>
        </w:rPr>
        <w:t>and replace plastic cap on cylinder.</w:t>
      </w:r>
    </w:p>
    <w:p w:rsidP="00087305" w:rsidR="007A27B7" w:rsidRDefault="007A27B7" w:rsidRPr="007A27B7">
      <w:pPr>
        <w:pStyle w:val="MainBodyCopy"/>
        <w:numPr>
          <w:ilvl w:val="0"/>
          <w:numId w:val="18"/>
        </w:numPr>
        <w:rPr>
          <w:rFonts w:cs="Arial"/>
        </w:rPr>
      </w:pPr>
      <w:r w:rsidRPr="007A27B7">
        <w:rPr>
          <w:rFonts w:cs="Arial"/>
        </w:rPr>
        <w:t xml:space="preserve">Unscrew regulator from stove </w:t>
      </w:r>
      <w:r>
        <w:rPr>
          <w:rFonts w:cs="Arial"/>
        </w:rPr>
        <w:t>and place in storage position.</w:t>
      </w:r>
    </w:p>
    <w:p w:rsidP="00E26B40" w:rsidR="007A27B7" w:rsidRDefault="007A27B7">
      <w:pPr>
        <w:pStyle w:val="MainBodyCopy"/>
        <w:ind w:firstLine="0"/>
        <w:rPr>
          <w:rFonts w:cs="Arial"/>
        </w:rPr>
      </w:pPr>
    </w:p>
    <w:p w:rsidP="00BF5639" w:rsidR="007A27B7" w:rsidRDefault="007A27B7" w:rsidRPr="00BF5639">
      <w:pPr>
        <w:pStyle w:val="Heading2"/>
        <w:numPr>
          <w:ilvl w:val="0"/>
          <w:numId w:val="0"/>
        </w:numPr>
        <w:ind w:firstLine="720"/>
        <w:rPr>
          <w:b w:val="0"/>
        </w:rPr>
      </w:pPr>
      <w:bookmarkStart w:id="12" w:name="_Toc287859780"/>
      <w:r w:rsidRPr="00BF5639">
        <w:rPr>
          <w:b w:val="0"/>
        </w:rPr>
        <w:t>Cleaning the Stove</w:t>
      </w:r>
      <w:bookmarkEnd w:id="12"/>
    </w:p>
    <w:p w:rsidP="007A27B7" w:rsidR="007A27B7" w:rsidRDefault="007A27B7">
      <w:pPr>
        <w:pStyle w:val="MainBodyCopy"/>
        <w:rPr>
          <w:rFonts w:cs="Arial"/>
          <w:b/>
          <w:sz w:val="24"/>
          <w:szCs w:val="24"/>
        </w:rPr>
      </w:pPr>
    </w:p>
    <w:p w:rsidP="00087305" w:rsidR="007A27B7" w:rsidRDefault="007A27B7" w:rsidRPr="007A27B7">
      <w:pPr>
        <w:pStyle w:val="MainBodyCopy"/>
        <w:numPr>
          <w:ilvl w:val="0"/>
          <w:numId w:val="19"/>
        </w:numPr>
        <w:ind w:left="1080"/>
        <w:rPr>
          <w:rFonts w:cs="Arial"/>
        </w:rPr>
      </w:pPr>
      <w:r w:rsidRPr="007A27B7">
        <w:rPr>
          <w:rFonts w:cs="Arial"/>
        </w:rPr>
        <w:t>Lift off grate.</w:t>
      </w:r>
    </w:p>
    <w:p w:rsidP="00087305" w:rsidR="007A27B7" w:rsidRDefault="007A27B7" w:rsidRPr="007A27B7">
      <w:pPr>
        <w:pStyle w:val="MainBodyCopy"/>
        <w:numPr>
          <w:ilvl w:val="0"/>
          <w:numId w:val="19"/>
        </w:numPr>
        <w:ind w:left="1080"/>
        <w:rPr>
          <w:rFonts w:cs="Arial"/>
        </w:rPr>
      </w:pPr>
      <w:r w:rsidRPr="007A27B7">
        <w:rPr>
          <w:rFonts w:cs="Arial"/>
        </w:rPr>
        <w:t>Wipe clean with soft cloth and mild household cleaner. Do not use</w:t>
      </w:r>
      <w:r>
        <w:rPr>
          <w:rFonts w:cs="Arial"/>
        </w:rPr>
        <w:t xml:space="preserve"> </w:t>
      </w:r>
      <w:r w:rsidRPr="007A27B7">
        <w:rPr>
          <w:rFonts w:cs="Arial"/>
        </w:rPr>
        <w:t>abrasives.</w:t>
      </w:r>
    </w:p>
    <w:p w:rsidP="00E26B40" w:rsidR="007A27B7" w:rsidRDefault="007A27B7">
      <w:pPr>
        <w:pStyle w:val="MainBodyCopy"/>
        <w:ind w:firstLine="0"/>
        <w:rPr>
          <w:rFonts w:cs="Arial"/>
        </w:rPr>
      </w:pPr>
    </w:p>
    <w:p w:rsidP="00BF5639" w:rsidR="00A36D86" w:rsidRDefault="00A36D86" w:rsidRPr="00BF5639">
      <w:pPr>
        <w:pStyle w:val="Heading2"/>
        <w:numPr>
          <w:ilvl w:val="0"/>
          <w:numId w:val="0"/>
        </w:numPr>
        <w:ind w:firstLine="720"/>
        <w:rPr>
          <w:b w:val="0"/>
        </w:rPr>
      </w:pPr>
      <w:bookmarkStart w:id="13" w:name="_Toc287859781"/>
      <w:r w:rsidRPr="00BF5639">
        <w:rPr>
          <w:b w:val="0"/>
        </w:rPr>
        <w:t>Cooking with the Stove</w:t>
      </w:r>
      <w:bookmarkEnd w:id="13"/>
    </w:p>
    <w:p w:rsidP="00A36D86" w:rsidR="00A36D86" w:rsidRDefault="00A36D86">
      <w:pPr>
        <w:pStyle w:val="MainBodyCopy"/>
        <w:rPr>
          <w:rFonts w:cs="Arial"/>
          <w:b/>
          <w:sz w:val="24"/>
          <w:szCs w:val="24"/>
        </w:rPr>
      </w:pPr>
    </w:p>
    <w:p w:rsidP="00E26B40" w:rsidR="00E26B40" w:rsidRDefault="00E26B40" w:rsidRPr="00E26B40">
      <w:pPr>
        <w:pStyle w:val="MainBodyCopy"/>
        <w:ind w:firstLine="0"/>
        <w:rPr>
          <w:rFonts w:cs="Arial"/>
        </w:rPr>
      </w:pPr>
      <w:r w:rsidRPr="00E26B40">
        <w:rPr>
          <w:rFonts w:cs="Arial"/>
        </w:rPr>
        <w:t xml:space="preserve">Even though a camping stove will produce a steady and reliable </w:t>
      </w:r>
      <w:r w:rsidR="00E51283">
        <w:rPr>
          <w:rFonts w:cs="Arial"/>
        </w:rPr>
        <w:t>heat source, you will find that</w:t>
      </w:r>
      <w:r w:rsidR="007A27B7">
        <w:rPr>
          <w:rFonts w:cs="Arial"/>
        </w:rPr>
        <w:t xml:space="preserve"> </w:t>
      </w:r>
      <w:r w:rsidRPr="00E26B40">
        <w:rPr>
          <w:rFonts w:cs="Arial"/>
        </w:rPr>
        <w:t>you will need to adjust some of your cooking habits. While you may find that certain foods are not amenable to this type of cooking, you should still be able to prepare meals that</w:t>
      </w:r>
      <w:r w:rsidR="00A36D86">
        <w:rPr>
          <w:rFonts w:cs="Arial"/>
        </w:rPr>
        <w:t xml:space="preserve"> are appetizing and nutritious.</w:t>
      </w:r>
    </w:p>
    <w:p w:rsidP="00E26B40" w:rsidR="00E26B40" w:rsidRDefault="00E26B40" w:rsidRPr="00E26B40">
      <w:pPr>
        <w:pStyle w:val="MainBodyCopy"/>
        <w:rPr>
          <w:rFonts w:cs="Arial"/>
        </w:rPr>
      </w:pPr>
    </w:p>
    <w:p w:rsidP="00E26B40" w:rsidR="00E26B40" w:rsidRDefault="00E26B40" w:rsidRPr="00E26B40">
      <w:pPr>
        <w:pStyle w:val="MainBodyCopy"/>
        <w:ind w:firstLine="0"/>
        <w:rPr>
          <w:rFonts w:cs="Arial"/>
        </w:rPr>
      </w:pPr>
      <w:r w:rsidRPr="00E26B40">
        <w:rPr>
          <w:rFonts w:cs="Arial"/>
        </w:rPr>
        <w:t>For the most part, you will find that it is difficult, if not impossible to control the amount of heat generated by a camping stove. As a result, you will have to find other methods for ensuring that your food is cooked at the proper temperature. This may include removing pots and pans from the burners, as well as varying the distance between the cooking vessel and the burner. While this will take some experimenting, you should be at least able to keep your food from becoming charred and burnt.</w:t>
      </w:r>
    </w:p>
    <w:p w:rsidP="00E26B40" w:rsidR="00E26B40" w:rsidRDefault="00E26B40" w:rsidRPr="00E26B40">
      <w:pPr>
        <w:pStyle w:val="MainBodyCopy"/>
        <w:rPr>
          <w:rFonts w:cs="Arial"/>
        </w:rPr>
      </w:pPr>
    </w:p>
    <w:p w:rsidP="00E26B40" w:rsidR="0045602E" w:rsidRDefault="00E26B40">
      <w:pPr>
        <w:pStyle w:val="MainBodyCopy"/>
        <w:ind w:firstLine="0"/>
        <w:rPr>
          <w:rFonts w:cs="Arial"/>
        </w:rPr>
      </w:pPr>
      <w:r w:rsidRPr="00E26B40">
        <w:rPr>
          <w:rFonts w:cs="Arial"/>
        </w:rPr>
        <w:t>That said, if you do have problems cooking on this type of stove, you will need to assess how each problem occurs. As an example, if your food is burning, you will either need to reduce cooking time, or find some way to cook the food at a lower temperature.</w:t>
      </w:r>
      <w:r w:rsidR="0045602E">
        <w:rPr>
          <w:rFonts w:cs="Arial"/>
        </w:rPr>
        <w:t xml:space="preserve"> Unless </w:t>
      </w:r>
      <w:r w:rsidR="00EE0DE0">
        <w:rPr>
          <w:rFonts w:cs="Arial"/>
        </w:rPr>
        <w:t>you are</w:t>
      </w:r>
      <w:r w:rsidR="0045602E">
        <w:rPr>
          <w:rFonts w:cs="Arial"/>
        </w:rPr>
        <w:t xml:space="preserve"> boiling water, you really do not need to cook on HIGH.</w:t>
      </w:r>
      <w:r w:rsidRPr="00E26B40">
        <w:rPr>
          <w:rFonts w:cs="Arial"/>
        </w:rPr>
        <w:t xml:space="preserve"> </w:t>
      </w:r>
    </w:p>
    <w:p w:rsidP="00E26B40" w:rsidR="00E26B40" w:rsidRDefault="00E26B40">
      <w:pPr>
        <w:pStyle w:val="MainBodyCopy"/>
        <w:ind w:firstLine="0"/>
        <w:rPr>
          <w:rFonts w:cs="Arial"/>
        </w:rPr>
      </w:pPr>
    </w:p>
    <w:p w:rsidP="00E26B40" w:rsidR="00E26B40" w:rsidRDefault="00E26B40">
      <w:pPr>
        <w:pStyle w:val="MainBodyCopy"/>
        <w:ind w:firstLine="0"/>
        <w:rPr>
          <w:rFonts w:cs="Arial"/>
        </w:rPr>
      </w:pPr>
    </w:p>
    <w:p w:rsidP="00B60E76" w:rsidR="00B60E76" w:rsidRDefault="00B60E76" w:rsidRPr="00560E99">
      <w:pPr>
        <w:pStyle w:val="Heading1"/>
      </w:pPr>
      <w:r>
        <w:rPr>
          <w:noProof/>
        </w:rPr>
        <w:drawing>
          <wp:anchor allowOverlap="1" behindDoc="0" distB="0" distL="114300" distR="114300" distT="0" layoutInCell="1" locked="0" relativeHeight="251704320" simplePos="0">
            <wp:simplePos x="0" y="0"/>
            <wp:positionH relativeFrom="column">
              <wp:posOffset>4979670</wp:posOffset>
            </wp:positionH>
            <wp:positionV relativeFrom="paragraph">
              <wp:posOffset>571500</wp:posOffset>
            </wp:positionV>
            <wp:extent cx="1098550" cy="1111250"/>
            <wp:effectExtent b="0" l="19050" r="6350" t="0"/>
            <wp:wrapSquare wrapText="bothSides"/>
            <wp:docPr descr="http://www.epinions.com/images/opti/f3/82/Metal_Ware_Stainless_Steel_Covered_Billy_Pot-resized200.jpg"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epinions.com/images/opti/f3/82/Metal_Ware_Stainless_Steel_Covered_Billy_Pot-resized200.jpg" id="0" name="Picture 9"/>
                    <pic:cNvPicPr>
                      <a:picLocks noChangeArrowheads="1" noChangeAspect="1"/>
                    </pic:cNvPicPr>
                  </pic:nvPicPr>
                  <pic:blipFill>
                    <a:blip cstate="print" r:embed="rId15"/>
                    <a:srcRect/>
                    <a:stretch>
                      <a:fillRect/>
                    </a:stretch>
                  </pic:blipFill>
                  <pic:spPr bwMode="auto">
                    <a:xfrm>
                      <a:off x="0" y="0"/>
                      <a:ext cx="1098550" cy="1111250"/>
                    </a:xfrm>
                    <a:prstGeom prst="rect">
                      <a:avLst/>
                    </a:prstGeom>
                    <a:noFill/>
                    <a:ln w="9525">
                      <a:noFill/>
                      <a:miter lim="800000"/>
                      <a:headEnd/>
                      <a:tailEnd/>
                    </a:ln>
                  </pic:spPr>
                </pic:pic>
              </a:graphicData>
            </a:graphic>
          </wp:anchor>
        </w:drawing>
      </w:r>
      <w:bookmarkStart w:id="14" w:name="_Toc287859782"/>
      <w:r>
        <w:t>Cook</w:t>
      </w:r>
      <w:r w:rsidR="00483D86">
        <w:t>ing with Stainless Steel &amp; Nons</w:t>
      </w:r>
      <w:r>
        <w:t>tick Cookware</w:t>
      </w:r>
      <w:bookmarkEnd w:id="14"/>
    </w:p>
    <w:p w:rsidP="00B60E76" w:rsidR="00B60E76" w:rsidRDefault="00B60E76" w:rsidRPr="00560E99">
      <w:pPr>
        <w:pStyle w:val="MainBodyCopy"/>
        <w:ind w:firstLine="0" w:left="0"/>
        <w:rPr>
          <w:rFonts w:cs="Arial"/>
          <w:sz w:val="24"/>
          <w:szCs w:val="24"/>
        </w:rPr>
      </w:pPr>
    </w:p>
    <w:p w:rsidP="00BF5639" w:rsidR="00B60E76" w:rsidRDefault="00B60E76" w:rsidRPr="00BF5639">
      <w:pPr>
        <w:pStyle w:val="Heading2"/>
        <w:numPr>
          <w:ilvl w:val="0"/>
          <w:numId w:val="0"/>
        </w:numPr>
        <w:ind w:left="720"/>
        <w:rPr>
          <w:b w:val="0"/>
        </w:rPr>
      </w:pPr>
      <w:bookmarkStart w:id="15" w:name="_Toc287859783"/>
      <w:r w:rsidRPr="00BF5639">
        <w:rPr>
          <w:b w:val="0"/>
          <w:noProof/>
        </w:rPr>
        <w:t>Cooking with Stainless Steel</w:t>
      </w:r>
      <w:bookmarkEnd w:id="15"/>
    </w:p>
    <w:p w:rsidP="00B60E76" w:rsidR="00B60E76" w:rsidRDefault="00B60E76">
      <w:pPr>
        <w:pStyle w:val="MainBodyCopy"/>
        <w:rPr>
          <w:rFonts w:cs="Arial"/>
          <w:b/>
          <w:sz w:val="24"/>
          <w:szCs w:val="24"/>
        </w:rPr>
      </w:pPr>
    </w:p>
    <w:p w:rsidP="00B60E76" w:rsidR="00B60E76" w:rsidRDefault="00D23D3C" w:rsidRPr="001E4598">
      <w:pPr>
        <w:ind w:left="720"/>
        <w:rPr>
          <w:rFonts w:ascii="Arial" w:cs="Arial" w:hAnsi="Arial"/>
        </w:rPr>
      </w:pPr>
      <w:r>
        <w:rPr>
          <w:rFonts w:ascii="Arial" w:cs="Arial" w:hAnsi="Arial"/>
        </w:rPr>
        <w:t>Stainless steel is NOT non</w:t>
      </w:r>
      <w:r w:rsidR="00B60E76">
        <w:rPr>
          <w:rFonts w:ascii="Arial" w:cs="Arial" w:hAnsi="Arial"/>
        </w:rPr>
        <w:t>stick! It is</w:t>
      </w:r>
      <w:r w:rsidR="00B60E76" w:rsidRPr="001E4598">
        <w:rPr>
          <w:rFonts w:ascii="Arial" w:cs="Arial" w:hAnsi="Arial"/>
        </w:rPr>
        <w:t xml:space="preserve"> stick resistant as long as cooked at the right temperature (normally </w:t>
      </w:r>
      <w:r w:rsidR="00B60E76" w:rsidRPr="00EC0AE0">
        <w:rPr>
          <w:rFonts w:ascii="Arial" w:cs="Arial" w:hAnsi="Arial"/>
          <w:b/>
        </w:rPr>
        <w:t>low to medium heat</w:t>
      </w:r>
      <w:r w:rsidR="00B60E76" w:rsidRPr="001E4598">
        <w:rPr>
          <w:rFonts w:ascii="Arial" w:cs="Arial" w:hAnsi="Arial"/>
        </w:rPr>
        <w:t xml:space="preserve"> but not always) if not you will have a big mess on your hands.</w:t>
      </w:r>
      <w:r w:rsidR="004A61CB">
        <w:rPr>
          <w:rFonts w:ascii="Arial" w:cs="Arial" w:hAnsi="Arial"/>
        </w:rPr>
        <w:t xml:space="preserve"> You must use something like cooking spray</w:t>
      </w:r>
      <w:r w:rsidR="00B60E76" w:rsidRPr="001E4598">
        <w:rPr>
          <w:rFonts w:ascii="Arial" w:cs="Arial" w:hAnsi="Arial"/>
        </w:rPr>
        <w:t xml:space="preserve"> </w:t>
      </w:r>
      <w:r w:rsidR="00B60E76">
        <w:rPr>
          <w:rFonts w:ascii="Arial" w:cs="Arial" w:hAnsi="Arial"/>
        </w:rPr>
        <w:t>or butter with them to keep food</w:t>
      </w:r>
      <w:r w:rsidR="00B60E76" w:rsidRPr="001E4598">
        <w:rPr>
          <w:rFonts w:ascii="Arial" w:cs="Arial" w:hAnsi="Arial"/>
        </w:rPr>
        <w:t xml:space="preserve"> from sticking.</w:t>
      </w:r>
      <w:r w:rsidR="000453DF">
        <w:rPr>
          <w:rFonts w:ascii="Arial" w:cs="Arial" w:hAnsi="Arial"/>
        </w:rPr>
        <w:t xml:space="preserve"> Stainless steel is great for camp stove cooking.</w:t>
      </w:r>
    </w:p>
    <w:p w:rsidP="00B60E76" w:rsidR="00B60E76" w:rsidRDefault="00B60E76">
      <w:pPr>
        <w:pStyle w:val="MainBodyCopy"/>
        <w:ind w:firstLine="0"/>
        <w:rPr>
          <w:rFonts w:cs="Arial"/>
        </w:rPr>
      </w:pPr>
    </w:p>
    <w:p w:rsidP="00B60E76" w:rsidR="00B60E76" w:rsidRDefault="00B60E76">
      <w:pPr>
        <w:pStyle w:val="MainBodyCopy"/>
        <w:ind w:firstLine="0"/>
        <w:rPr>
          <w:rFonts w:cs="Arial"/>
        </w:rPr>
      </w:pPr>
    </w:p>
    <w:p w:rsidP="00BF5639" w:rsidR="00B60E76" w:rsidRDefault="00B60E76" w:rsidRPr="00BF5639">
      <w:pPr>
        <w:pStyle w:val="Heading2"/>
        <w:numPr>
          <w:ilvl w:val="0"/>
          <w:numId w:val="0"/>
        </w:numPr>
        <w:ind w:firstLine="720"/>
        <w:rPr>
          <w:b w:val="0"/>
        </w:rPr>
      </w:pPr>
      <w:bookmarkStart w:id="16" w:name="_Toc287859784"/>
      <w:r w:rsidRPr="00BF5639">
        <w:rPr>
          <w:b w:val="0"/>
          <w:noProof/>
        </w:rPr>
        <w:t>Cleaning Stainless Steel</w:t>
      </w:r>
      <w:bookmarkEnd w:id="16"/>
    </w:p>
    <w:p w:rsidP="00B60E76" w:rsidR="00B60E76" w:rsidRDefault="00B60E76">
      <w:pPr>
        <w:pStyle w:val="MainBodyCopy"/>
        <w:rPr>
          <w:rFonts w:cs="Arial"/>
          <w:b/>
          <w:sz w:val="24"/>
          <w:szCs w:val="24"/>
        </w:rPr>
      </w:pPr>
    </w:p>
    <w:p w:rsidP="00B60E76" w:rsidR="00B60E76" w:rsidRDefault="00EE0DE0">
      <w:pPr>
        <w:pStyle w:val="MainBodyCopy"/>
        <w:ind w:firstLine="0"/>
        <w:rPr>
          <w:rFonts w:cs="Arial"/>
        </w:rPr>
      </w:pPr>
      <w:r w:rsidRPr="00085BAE">
        <w:rPr>
          <w:rFonts w:cs="Arial"/>
        </w:rPr>
        <w:t xml:space="preserve">Use warm water, dish detergent and a sponge or a non-abrasive cleaning pad like a </w:t>
      </w:r>
      <w:r>
        <w:rPr>
          <w:rFonts w:cs="Arial"/>
        </w:rPr>
        <w:t xml:space="preserve">Dobie pad </w:t>
      </w:r>
      <w:r w:rsidRPr="00085BAE">
        <w:rPr>
          <w:rFonts w:cs="Arial"/>
        </w:rPr>
        <w:t xml:space="preserve">to clean the interior and exterior of your cookware soon after you're finished using it. </w:t>
      </w:r>
      <w:r w:rsidR="00B60E76" w:rsidRPr="00085BAE">
        <w:rPr>
          <w:rFonts w:cs="Arial"/>
        </w:rPr>
        <w:t>Leaving dirty pots and pans overnight can cause food to dry and stick, which makes them harder to clean. Instead, if you know you won't be able to clean your cookware for a few hours, let the pot or pan cool slightly, then fill it with war</w:t>
      </w:r>
      <w:r w:rsidR="00B60E76">
        <w:rPr>
          <w:rFonts w:cs="Arial"/>
        </w:rPr>
        <w:t>m, soapy water and let it soak.</w:t>
      </w:r>
    </w:p>
    <w:p w:rsidP="00B60E76" w:rsidR="00B60E76" w:rsidRDefault="00B60E76">
      <w:pPr>
        <w:pStyle w:val="MainBodyCopy"/>
        <w:ind w:firstLine="0"/>
        <w:rPr>
          <w:rFonts w:cs="Arial"/>
        </w:rPr>
      </w:pPr>
    </w:p>
    <w:p w:rsidP="00B60E76" w:rsidR="00E10C6C" w:rsidRDefault="00E10C6C">
      <w:pPr>
        <w:pStyle w:val="MainBodyCopy"/>
        <w:ind w:firstLine="0"/>
        <w:rPr>
          <w:rFonts w:cs="Arial"/>
        </w:rPr>
      </w:pPr>
    </w:p>
    <w:p w:rsidP="00B60E76" w:rsidR="00E10C6C" w:rsidRDefault="00E10C6C">
      <w:pPr>
        <w:pStyle w:val="MainBodyCopy"/>
        <w:ind w:firstLine="0"/>
        <w:rPr>
          <w:rFonts w:cs="Arial"/>
        </w:rPr>
      </w:pPr>
    </w:p>
    <w:p w:rsidP="00BF5639" w:rsidR="00B60E76" w:rsidRDefault="00B60E76" w:rsidRPr="00BF5639">
      <w:pPr>
        <w:pStyle w:val="Heading2"/>
        <w:numPr>
          <w:ilvl w:val="0"/>
          <w:numId w:val="0"/>
        </w:numPr>
        <w:ind w:firstLine="720"/>
        <w:rPr>
          <w:b w:val="0"/>
        </w:rPr>
      </w:pPr>
      <w:r w:rsidRPr="00BF5639">
        <w:rPr>
          <w:b w:val="0"/>
          <w:noProof/>
        </w:rPr>
        <w:lastRenderedPageBreak/>
        <w:drawing>
          <wp:anchor allowOverlap="1" behindDoc="0" distB="0" distL="114300" distR="114300" distT="0" layoutInCell="1" locked="0" relativeHeight="251705344" simplePos="0">
            <wp:simplePos x="0" y="0"/>
            <wp:positionH relativeFrom="column">
              <wp:posOffset>4644390</wp:posOffset>
            </wp:positionH>
            <wp:positionV relativeFrom="paragraph">
              <wp:posOffset>75565</wp:posOffset>
            </wp:positionV>
            <wp:extent cx="952500" cy="952500"/>
            <wp:effectExtent b="0" l="19050" r="0" t="0"/>
            <wp:wrapSquare wrapText="bothSides"/>
            <wp:docPr descr="http://images.shopping.msn.com/img/2481/25/59/42765257.jpg"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images.shopping.msn.com/img/2481/25/59/42765257.jpg" id="0" name="Picture 6"/>
                    <pic:cNvPicPr>
                      <a:picLocks noChangeArrowheads="1" noChangeAspect="1"/>
                    </pic:cNvPicPr>
                  </pic:nvPicPr>
                  <pic:blipFill>
                    <a:blip cstate="print" r:embed="rId16"/>
                    <a:srcRect/>
                    <a:stretch>
                      <a:fillRect/>
                    </a:stretch>
                  </pic:blipFill>
                  <pic:spPr bwMode="auto">
                    <a:xfrm>
                      <a:off x="0" y="0"/>
                      <a:ext cx="952500" cy="952500"/>
                    </a:xfrm>
                    <a:prstGeom prst="rect">
                      <a:avLst/>
                    </a:prstGeom>
                    <a:noFill/>
                    <a:ln w="9525">
                      <a:noFill/>
                      <a:miter lim="800000"/>
                      <a:headEnd/>
                      <a:tailEnd/>
                    </a:ln>
                  </pic:spPr>
                </pic:pic>
              </a:graphicData>
            </a:graphic>
          </wp:anchor>
        </w:drawing>
      </w:r>
      <w:bookmarkStart w:id="17" w:name="_Toc287859785"/>
      <w:r w:rsidR="00483D86">
        <w:rPr>
          <w:b w:val="0"/>
          <w:noProof/>
        </w:rPr>
        <w:t>Top Ways to Ruin Nons</w:t>
      </w:r>
      <w:r w:rsidRPr="00BF5639">
        <w:rPr>
          <w:b w:val="0"/>
          <w:noProof/>
        </w:rPr>
        <w:t>tick Cookware</w:t>
      </w:r>
      <w:bookmarkEnd w:id="17"/>
    </w:p>
    <w:p w:rsidP="00B60E76" w:rsidR="00B60E76" w:rsidRDefault="00B60E76">
      <w:pPr>
        <w:pStyle w:val="MainBodyCopy"/>
        <w:rPr>
          <w:rFonts w:cs="Arial"/>
          <w:b/>
          <w:sz w:val="24"/>
          <w:szCs w:val="24"/>
        </w:rPr>
      </w:pPr>
    </w:p>
    <w:p w:rsidP="00D62009" w:rsidR="00D62009" w:rsidRDefault="00D62009">
      <w:pPr>
        <w:pStyle w:val="MainBodyCopy"/>
        <w:ind w:firstLine="0"/>
        <w:rPr>
          <w:rFonts w:cs="Arial"/>
        </w:rPr>
      </w:pPr>
      <w:r>
        <w:rPr>
          <w:rFonts w:cs="Arial"/>
        </w:rPr>
        <w:t>Nonstick cookware is great for camp stove cooking.</w:t>
      </w:r>
    </w:p>
    <w:p w:rsidP="00D62009" w:rsidR="00D62009" w:rsidRDefault="00D62009">
      <w:pPr>
        <w:pStyle w:val="MainBodyCopy"/>
        <w:ind w:firstLine="0"/>
        <w:rPr>
          <w:rFonts w:cs="Arial"/>
        </w:rPr>
      </w:pPr>
    </w:p>
    <w:p w:rsidP="00B60E76" w:rsidR="00B60E76" w:rsidRDefault="00B60E76" w:rsidRPr="00DF2B40">
      <w:pPr>
        <w:pStyle w:val="MainBodyCopy"/>
        <w:ind w:firstLine="0"/>
        <w:rPr>
          <w:rFonts w:cs="Arial"/>
          <w:u w:val="single"/>
        </w:rPr>
      </w:pPr>
      <w:r w:rsidRPr="00DF2B40">
        <w:rPr>
          <w:rFonts w:cs="Arial"/>
          <w:u w:val="single"/>
        </w:rPr>
        <w:t xml:space="preserve">Cutting Serving Portions </w:t>
      </w:r>
      <w:r w:rsidR="00EE0DE0" w:rsidRPr="00DF2B40">
        <w:rPr>
          <w:rFonts w:cs="Arial"/>
          <w:u w:val="single"/>
        </w:rPr>
        <w:t>with</w:t>
      </w:r>
      <w:r w:rsidRPr="00DF2B40">
        <w:rPr>
          <w:rFonts w:cs="Arial"/>
          <w:u w:val="single"/>
        </w:rPr>
        <w:t xml:space="preserve"> a Metal Knife or Utensil</w:t>
      </w:r>
    </w:p>
    <w:p w:rsidP="00B60E76" w:rsidR="00B60E76" w:rsidRDefault="00B60E76">
      <w:pPr>
        <w:pStyle w:val="MainBodyCopy"/>
        <w:ind w:firstLine="0"/>
        <w:rPr>
          <w:rFonts w:cs="Arial"/>
        </w:rPr>
      </w:pPr>
      <w:r w:rsidRPr="00DF2B40">
        <w:rPr>
          <w:rFonts w:cs="Arial"/>
        </w:rPr>
        <w:t xml:space="preserve">Cutting </w:t>
      </w:r>
      <w:r w:rsidR="0008481F">
        <w:rPr>
          <w:rFonts w:cs="Arial"/>
        </w:rPr>
        <w:t>food</w:t>
      </w:r>
      <w:r w:rsidRPr="00DF2B40">
        <w:rPr>
          <w:rFonts w:cs="Arial"/>
        </w:rPr>
        <w:t xml:space="preserve"> in the pan with a metal knife or utensil can pierce the coating leaving your pans unsightly, cause foods to stick and rust to form. Use rubber or silicone spatulas to portion and serve from your cookware or bake</w:t>
      </w:r>
      <w:r>
        <w:rPr>
          <w:rFonts w:cs="Arial"/>
        </w:rPr>
        <w:t xml:space="preserve"> </w:t>
      </w:r>
      <w:r w:rsidRPr="00DF2B40">
        <w:rPr>
          <w:rFonts w:cs="Arial"/>
        </w:rPr>
        <w:t>ware.</w:t>
      </w:r>
    </w:p>
    <w:p w:rsidP="00B60E76" w:rsidR="00B60E76" w:rsidRDefault="00B60E76">
      <w:pPr>
        <w:pStyle w:val="MainBodyCopy"/>
        <w:ind w:firstLine="0"/>
        <w:rPr>
          <w:rFonts w:cs="Arial"/>
        </w:rPr>
      </w:pPr>
    </w:p>
    <w:p w:rsidP="00B60E76" w:rsidR="00B60E76" w:rsidRDefault="00B60E76" w:rsidRPr="00DF2B40">
      <w:pPr>
        <w:pStyle w:val="MainBodyCopy"/>
        <w:ind w:firstLine="0"/>
        <w:rPr>
          <w:rFonts w:cs="Arial"/>
          <w:u w:val="single"/>
        </w:rPr>
      </w:pPr>
      <w:r w:rsidRPr="00DF2B40">
        <w:rPr>
          <w:rFonts w:cs="Arial"/>
          <w:u w:val="single"/>
        </w:rPr>
        <w:t>Storing Pans Improperly</w:t>
      </w:r>
    </w:p>
    <w:p w:rsidP="00B60E76" w:rsidR="00B60E76" w:rsidRDefault="00B60E76">
      <w:pPr>
        <w:pStyle w:val="MainBodyCopy"/>
        <w:ind w:firstLine="0"/>
        <w:rPr>
          <w:rFonts w:cs="Arial"/>
        </w:rPr>
      </w:pPr>
      <w:r w:rsidRPr="00DF2B40">
        <w:rPr>
          <w:rFonts w:cs="Arial"/>
        </w:rPr>
        <w:t xml:space="preserve">Storing pans haphazardly along with other metal </w:t>
      </w:r>
      <w:r w:rsidR="00EE0DE0" w:rsidRPr="00DF2B40">
        <w:rPr>
          <w:rFonts w:cs="Arial"/>
        </w:rPr>
        <w:t>implements</w:t>
      </w:r>
      <w:r w:rsidRPr="00DF2B40">
        <w:rPr>
          <w:rFonts w:cs="Arial"/>
        </w:rPr>
        <w:t xml:space="preserve"> can cause scratches in the finish. Always nest your nonstick fry</w:t>
      </w:r>
      <w:r w:rsidR="0008481F">
        <w:rPr>
          <w:rFonts w:cs="Arial"/>
        </w:rPr>
        <w:t xml:space="preserve"> pans and cook</w:t>
      </w:r>
      <w:r w:rsidRPr="00DF2B40">
        <w:rPr>
          <w:rFonts w:cs="Arial"/>
        </w:rPr>
        <w:t>ware carefully, and do not alloy other metal pan covers with thin sharp edges to sit inside your pans.</w:t>
      </w:r>
    </w:p>
    <w:p w:rsidP="00B60E76" w:rsidR="00B60E76" w:rsidRDefault="00B60E76" w:rsidRPr="00DF2B40">
      <w:pPr>
        <w:pStyle w:val="MainBodyCopy"/>
        <w:ind w:firstLine="0"/>
        <w:rPr>
          <w:rFonts w:cs="Arial"/>
        </w:rPr>
      </w:pPr>
    </w:p>
    <w:p w:rsidP="00B60E76" w:rsidR="00B60E76" w:rsidRDefault="00B60E76" w:rsidRPr="00DF2B40">
      <w:pPr>
        <w:pStyle w:val="MainBodyCopy"/>
        <w:ind w:firstLine="0"/>
        <w:rPr>
          <w:rFonts w:cs="Arial"/>
          <w:u w:val="single"/>
        </w:rPr>
      </w:pPr>
      <w:r w:rsidRPr="00DF2B40">
        <w:rPr>
          <w:rFonts w:cs="Arial"/>
          <w:u w:val="single"/>
        </w:rPr>
        <w:t>Drastic Water Temperature Changes</w:t>
      </w:r>
    </w:p>
    <w:p w:rsidP="00B60E76" w:rsidR="00B60E76" w:rsidRDefault="00483D86">
      <w:pPr>
        <w:pStyle w:val="MainBodyCopy"/>
        <w:ind w:firstLine="0"/>
        <w:rPr>
          <w:rFonts w:cs="Arial"/>
        </w:rPr>
      </w:pPr>
      <w:r>
        <w:rPr>
          <w:rFonts w:cs="Arial"/>
        </w:rPr>
        <w:t>Placing a very hot non</w:t>
      </w:r>
      <w:r w:rsidR="00EC0AE0">
        <w:rPr>
          <w:rFonts w:cs="Arial"/>
        </w:rPr>
        <w:t xml:space="preserve">stick </w:t>
      </w:r>
      <w:r w:rsidR="00B60E76" w:rsidRPr="00DF2B40">
        <w:rPr>
          <w:rFonts w:cs="Arial"/>
        </w:rPr>
        <w:t>pan into cool or lukewarm dishwater can cause your pan to warp. A warped pan will not have even heat distribution and cooking abilities will be reduced. Always allow your pan to cool completely before immersing it.</w:t>
      </w:r>
    </w:p>
    <w:p w:rsidP="00B60E76" w:rsidR="00B60E76" w:rsidRDefault="00B60E76" w:rsidRPr="00DF2B40">
      <w:pPr>
        <w:pStyle w:val="MainBodyCopy"/>
        <w:ind w:firstLine="0"/>
        <w:rPr>
          <w:rFonts w:cs="Arial"/>
        </w:rPr>
      </w:pPr>
    </w:p>
    <w:p w:rsidP="00B60E76" w:rsidR="00B60E76" w:rsidRDefault="00B60E76" w:rsidRPr="00DF2B40">
      <w:pPr>
        <w:pStyle w:val="MainBodyCopy"/>
        <w:ind w:firstLine="0"/>
        <w:rPr>
          <w:rFonts w:cs="Arial"/>
          <w:u w:val="single"/>
        </w:rPr>
      </w:pPr>
      <w:r w:rsidRPr="00DF2B40">
        <w:rPr>
          <w:rFonts w:cs="Arial"/>
          <w:u w:val="single"/>
        </w:rPr>
        <w:t>Using Metal Spatulas, Whisks or Tongs</w:t>
      </w:r>
    </w:p>
    <w:p w:rsidP="00B60E76" w:rsidR="00B60E76" w:rsidRDefault="00B60E76">
      <w:pPr>
        <w:pStyle w:val="MainBodyCopy"/>
        <w:ind w:firstLine="0"/>
        <w:rPr>
          <w:rFonts w:cs="Arial"/>
        </w:rPr>
      </w:pPr>
      <w:r w:rsidRPr="00DF2B40">
        <w:rPr>
          <w:rFonts w:cs="Arial"/>
        </w:rPr>
        <w:t>Refrain from using any metal utensils in your non</w:t>
      </w:r>
      <w:r w:rsidR="00483D86">
        <w:rPr>
          <w:rFonts w:cs="Arial"/>
        </w:rPr>
        <w:t>-</w:t>
      </w:r>
      <w:r w:rsidRPr="00DF2B40">
        <w:rPr>
          <w:rFonts w:cs="Arial"/>
        </w:rPr>
        <w:t>stick to stir, turn food, scrape food residue, or blend foods right in the pan. The best utensils to use are wood, plastic, or silicone. Many companies are now making silicone whisks which are terrific for that quick blending. Even occasional fork-turning can nick and scratch your pan.</w:t>
      </w:r>
    </w:p>
    <w:p w:rsidP="00B60E76" w:rsidR="00B60E76" w:rsidRDefault="00B60E76" w:rsidRPr="00DF2B40">
      <w:pPr>
        <w:pStyle w:val="MainBodyCopy"/>
        <w:ind w:firstLine="0"/>
        <w:rPr>
          <w:rFonts w:cs="Arial"/>
        </w:rPr>
      </w:pPr>
    </w:p>
    <w:p w:rsidP="00B60E76" w:rsidR="00B60E76" w:rsidRDefault="00B60E76" w:rsidRPr="00DF2B40">
      <w:pPr>
        <w:pStyle w:val="MainBodyCopy"/>
        <w:ind w:firstLine="0"/>
        <w:rPr>
          <w:rFonts w:cs="Arial"/>
          <w:u w:val="single"/>
        </w:rPr>
      </w:pPr>
      <w:r w:rsidRPr="00DF2B40">
        <w:rPr>
          <w:rFonts w:cs="Arial"/>
          <w:u w:val="single"/>
        </w:rPr>
        <w:t>Cleaning With a Scouring Cleanser Pad</w:t>
      </w:r>
    </w:p>
    <w:p w:rsidP="00B60E76" w:rsidR="00B60E76" w:rsidRDefault="00B60E76">
      <w:pPr>
        <w:pStyle w:val="MainBodyCopy"/>
        <w:ind w:firstLine="0"/>
        <w:rPr>
          <w:rFonts w:cs="Arial"/>
        </w:rPr>
      </w:pPr>
      <w:r w:rsidRPr="00DF2B40">
        <w:rPr>
          <w:rFonts w:cs="Arial"/>
        </w:rPr>
        <w:t xml:space="preserve">Using scouring products that are metal based or </w:t>
      </w:r>
      <w:r w:rsidR="00EE0DE0" w:rsidRPr="00DF2B40">
        <w:rPr>
          <w:rFonts w:cs="Arial"/>
        </w:rPr>
        <w:t>has</w:t>
      </w:r>
      <w:r w:rsidRPr="00DF2B40">
        <w:rPr>
          <w:rFonts w:cs="Arial"/>
        </w:rPr>
        <w:t xml:space="preserve"> harsh cleansers, can wear off the coating on your pans. Always use plastic scourers or soft sponges. Allowing your pan to soak for a moment will usually loosen foods and enable you to clean it with just warm water, mild soap and a soft cloth.</w:t>
      </w:r>
    </w:p>
    <w:p w:rsidP="00B60E76" w:rsidR="00B60E76" w:rsidRDefault="00B60E76" w:rsidRPr="00DF2B40">
      <w:pPr>
        <w:pStyle w:val="MainBodyCopy"/>
        <w:ind w:firstLine="0"/>
        <w:rPr>
          <w:rFonts w:cs="Arial"/>
        </w:rPr>
      </w:pPr>
    </w:p>
    <w:p w:rsidP="00B60E76" w:rsidR="00B60E76" w:rsidRDefault="00B60E76" w:rsidRPr="00DF2B40">
      <w:pPr>
        <w:pStyle w:val="MainBodyCopy"/>
        <w:ind w:firstLine="0"/>
        <w:rPr>
          <w:rFonts w:cs="Arial"/>
          <w:u w:val="single"/>
        </w:rPr>
      </w:pPr>
      <w:r w:rsidRPr="00DF2B40">
        <w:rPr>
          <w:rFonts w:cs="Arial"/>
          <w:u w:val="single"/>
        </w:rPr>
        <w:t>Cooking on High Heat</w:t>
      </w:r>
    </w:p>
    <w:p w:rsidP="00B60E76" w:rsidR="00B60E76" w:rsidRDefault="00B60E76">
      <w:pPr>
        <w:pStyle w:val="MainBodyCopy"/>
        <w:ind w:firstLine="0"/>
        <w:rPr>
          <w:rFonts w:cs="Arial"/>
        </w:rPr>
      </w:pPr>
      <w:r w:rsidRPr="00DF2B40">
        <w:rPr>
          <w:rFonts w:cs="Arial"/>
        </w:rPr>
        <w:t xml:space="preserve">Most nonstick cookware is made for </w:t>
      </w:r>
      <w:r w:rsidRPr="00EC0AE0">
        <w:rPr>
          <w:rFonts w:cs="Arial"/>
          <w:b/>
        </w:rPr>
        <w:t>low and medium heat</w:t>
      </w:r>
      <w:r w:rsidRPr="00DF2B40">
        <w:rPr>
          <w:rFonts w:cs="Arial"/>
        </w:rPr>
        <w:t xml:space="preserve"> cooking. Too high a heat can wear down or blister the finish, as well as cause pans to warp. To maintain your pan and increase its lifespan, follow the manufacturer's instr</w:t>
      </w:r>
      <w:r>
        <w:rPr>
          <w:rFonts w:cs="Arial"/>
        </w:rPr>
        <w:t>uctions regarding cooking heat.</w:t>
      </w:r>
    </w:p>
    <w:p w:rsidP="00B60E76" w:rsidR="00B60E76" w:rsidRDefault="00B60E76" w:rsidRPr="00DF2B40">
      <w:pPr>
        <w:pStyle w:val="MainBodyCopy"/>
        <w:ind w:firstLine="0"/>
        <w:rPr>
          <w:rFonts w:cs="Arial"/>
        </w:rPr>
      </w:pPr>
    </w:p>
    <w:p w:rsidP="00B60E76" w:rsidR="00B60E76" w:rsidRDefault="00B60E76" w:rsidRPr="00DF2B40">
      <w:pPr>
        <w:pStyle w:val="MainBodyCopy"/>
        <w:ind w:firstLine="0"/>
        <w:rPr>
          <w:rFonts w:cs="Arial"/>
          <w:u w:val="single"/>
        </w:rPr>
      </w:pPr>
      <w:r w:rsidRPr="00DF2B40">
        <w:rPr>
          <w:rFonts w:cs="Arial"/>
          <w:u w:val="single"/>
        </w:rPr>
        <w:t>Storing Foods in Your Nonstick Pans</w:t>
      </w:r>
    </w:p>
    <w:p w:rsidP="00B60E76" w:rsidR="00B60E76" w:rsidRDefault="00B60E76">
      <w:pPr>
        <w:pStyle w:val="MainBodyCopy"/>
        <w:ind w:firstLine="0"/>
        <w:rPr>
          <w:rFonts w:cs="Arial"/>
        </w:rPr>
      </w:pPr>
      <w:r w:rsidRPr="00DF2B40">
        <w:rPr>
          <w:rFonts w:cs="Arial"/>
        </w:rPr>
        <w:t xml:space="preserve">Foods should never be stored in the pans but should be removed and pans should be cleaned carefully and dried before storing. </w:t>
      </w:r>
    </w:p>
    <w:p w:rsidP="00B60E76" w:rsidR="00B60E76" w:rsidRDefault="00B60E76">
      <w:pPr>
        <w:pStyle w:val="MainBodyCopy"/>
        <w:ind w:firstLine="0"/>
        <w:rPr>
          <w:rFonts w:cs="Arial"/>
        </w:rPr>
      </w:pPr>
    </w:p>
    <w:p w:rsidP="00BF5639" w:rsidR="00B60E76" w:rsidRDefault="00D23D3C" w:rsidRPr="00BF5639">
      <w:pPr>
        <w:pStyle w:val="Heading2"/>
        <w:numPr>
          <w:ilvl w:val="0"/>
          <w:numId w:val="0"/>
        </w:numPr>
        <w:ind w:firstLine="720"/>
        <w:rPr>
          <w:b w:val="0"/>
        </w:rPr>
      </w:pPr>
      <w:bookmarkStart w:id="18" w:name="_Toc287859786"/>
      <w:r>
        <w:rPr>
          <w:b w:val="0"/>
          <w:noProof/>
        </w:rPr>
        <w:t>Cleaning Nons</w:t>
      </w:r>
      <w:r w:rsidR="00B60E76" w:rsidRPr="00BF5639">
        <w:rPr>
          <w:b w:val="0"/>
          <w:noProof/>
        </w:rPr>
        <w:t>tick Cookware</w:t>
      </w:r>
      <w:bookmarkEnd w:id="18"/>
    </w:p>
    <w:p w:rsidP="00B60E76" w:rsidR="00B60E76" w:rsidRDefault="00B60E76">
      <w:pPr>
        <w:pStyle w:val="MainBodyCopy"/>
        <w:rPr>
          <w:rFonts w:cs="Arial"/>
          <w:b/>
          <w:sz w:val="24"/>
          <w:szCs w:val="24"/>
        </w:rPr>
      </w:pPr>
    </w:p>
    <w:p w:rsidP="00B60E76" w:rsidR="00B60E76" w:rsidRDefault="00B60E76">
      <w:pPr>
        <w:pStyle w:val="MainBodyCopy"/>
        <w:ind w:firstLine="0"/>
        <w:rPr>
          <w:rFonts w:cs="Arial"/>
        </w:rPr>
      </w:pPr>
      <w:r w:rsidRPr="00085BAE">
        <w:rPr>
          <w:rFonts w:cs="Arial"/>
        </w:rPr>
        <w:t>Use warm, soapy water and a soft sponge or dishrag to clean nonstick cookware. For stuck-on food, try making a paste of equal parts baking soda and warm water, and rubbing the paste onto the nonstick surface with a soft cloth or sponge. You can also clean nonstick cookware with a plastic scrubber, such as a Dobie pad, but never use metallic or abrasive brushes, scouring pads or cleansers because it will</w:t>
      </w:r>
      <w:r>
        <w:rPr>
          <w:rFonts w:cs="Arial"/>
        </w:rPr>
        <w:t xml:space="preserve"> scratch or corrode the finish.</w:t>
      </w:r>
    </w:p>
    <w:p w:rsidP="00B60E76" w:rsidR="00B60E76" w:rsidRDefault="00B60E76">
      <w:pPr>
        <w:pStyle w:val="MainBodyCopy"/>
        <w:ind w:firstLine="0"/>
        <w:rPr>
          <w:rFonts w:cs="Arial"/>
        </w:rPr>
      </w:pPr>
    </w:p>
    <w:p w:rsidP="00B60E76" w:rsidR="00D23D3C" w:rsidRDefault="00D23D3C">
      <w:pPr>
        <w:pStyle w:val="MainBodyCopy"/>
        <w:ind w:firstLine="0"/>
        <w:rPr>
          <w:rFonts w:cs="Arial"/>
        </w:rPr>
      </w:pPr>
    </w:p>
    <w:p w:rsidP="00B60E76" w:rsidR="00B60E76" w:rsidRDefault="00B60E76" w:rsidRPr="00266261">
      <w:pPr>
        <w:pStyle w:val="MainBodyCopy"/>
        <w:ind w:firstLine="0"/>
        <w:rPr>
          <w:rFonts w:cs="Arial"/>
        </w:rPr>
      </w:pPr>
    </w:p>
    <w:p w:rsidP="00957F77" w:rsidR="0075310E" w:rsidRDefault="00472D4E" w:rsidRPr="00560E99">
      <w:pPr>
        <w:pStyle w:val="Heading1"/>
      </w:pPr>
      <w:bookmarkStart w:id="19" w:name="_Toc287859787"/>
      <w:r>
        <w:lastRenderedPageBreak/>
        <w:t>Cooking</w:t>
      </w:r>
      <w:r w:rsidR="00957F77">
        <w:t xml:space="preserve"> with Cast Iron</w:t>
      </w:r>
      <w:bookmarkEnd w:id="19"/>
    </w:p>
    <w:p w:rsidP="0075310E" w:rsidR="0075310E" w:rsidRDefault="0075310E" w:rsidRPr="00560E99">
      <w:pPr>
        <w:pStyle w:val="MainBodyCopy"/>
        <w:ind w:firstLine="0" w:left="0"/>
        <w:rPr>
          <w:rFonts w:cs="Arial"/>
          <w:sz w:val="24"/>
          <w:szCs w:val="24"/>
        </w:rPr>
      </w:pPr>
    </w:p>
    <w:p w:rsidP="00BF5639" w:rsidR="0075310E" w:rsidRDefault="00266261" w:rsidRPr="00BF5639">
      <w:pPr>
        <w:pStyle w:val="Heading2"/>
        <w:numPr>
          <w:ilvl w:val="0"/>
          <w:numId w:val="0"/>
        </w:numPr>
        <w:ind w:firstLine="720"/>
        <w:rPr>
          <w:b w:val="0"/>
        </w:rPr>
      </w:pPr>
      <w:bookmarkStart w:id="20" w:name="_Toc287859788"/>
      <w:r w:rsidRPr="00BF5639">
        <w:rPr>
          <w:b w:val="0"/>
        </w:rPr>
        <w:t>Using Cast Iron</w:t>
      </w:r>
      <w:bookmarkEnd w:id="20"/>
    </w:p>
    <w:p w:rsidP="0075310E" w:rsidR="0075310E" w:rsidRDefault="00573052">
      <w:pPr>
        <w:pStyle w:val="MainBodyCopy"/>
        <w:rPr>
          <w:rFonts w:cs="Arial"/>
          <w:b/>
          <w:sz w:val="24"/>
          <w:szCs w:val="24"/>
        </w:rPr>
      </w:pPr>
      <w:r>
        <w:rPr>
          <w:rFonts w:cs="Arial"/>
          <w:b/>
          <w:noProof/>
          <w:sz w:val="24"/>
          <w:szCs w:val="24"/>
        </w:rPr>
        <w:drawing>
          <wp:anchor allowOverlap="1" behindDoc="0" distB="0" distL="114300" distR="114300" distT="0" layoutInCell="1" locked="0" relativeHeight="251694080" simplePos="0">
            <wp:simplePos x="0" y="0"/>
            <wp:positionH relativeFrom="column">
              <wp:posOffset>4174490</wp:posOffset>
            </wp:positionH>
            <wp:positionV relativeFrom="paragraph">
              <wp:posOffset>156845</wp:posOffset>
            </wp:positionV>
            <wp:extent cx="1504950" cy="1092200"/>
            <wp:effectExtent b="0" l="19050" r="0" t="0"/>
            <wp:wrapSquare wrapText="bothSides"/>
            <wp:docPr descr="Lodge Logic Cast Iron Skillet - 12 Inch image"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dge Logic Cast Iron Skillet - 12 Inch image" id="0" name="Picture 1"/>
                    <pic:cNvPicPr>
                      <a:picLocks noChangeArrowheads="1" noChangeAspect="1"/>
                    </pic:cNvPicPr>
                  </pic:nvPicPr>
                  <pic:blipFill>
                    <a:blip cstate="print" r:embed="rId17"/>
                    <a:stretch>
                      <a:fillRect/>
                    </a:stretch>
                  </pic:blipFill>
                  <pic:spPr bwMode="auto">
                    <a:xfrm>
                      <a:off x="0" y="0"/>
                      <a:ext cx="1504950" cy="1092200"/>
                    </a:xfrm>
                    <a:prstGeom prst="rect">
                      <a:avLst/>
                    </a:prstGeom>
                    <a:noFill/>
                    <a:ln w="9525">
                      <a:noFill/>
                      <a:miter lim="800000"/>
                      <a:headEnd/>
                      <a:tailEnd/>
                    </a:ln>
                  </pic:spPr>
                </pic:pic>
              </a:graphicData>
            </a:graphic>
          </wp:anchor>
        </w:drawing>
      </w:r>
    </w:p>
    <w:p w:rsidP="00087305" w:rsidR="00CD137C" w:rsidRDefault="00CE2875">
      <w:pPr>
        <w:pStyle w:val="ListParagraph"/>
        <w:numPr>
          <w:ilvl w:val="2"/>
          <w:numId w:val="10"/>
        </w:numPr>
        <w:ind w:left="1080"/>
        <w:rPr>
          <w:rFonts w:ascii="Arial" w:cs="Arial" w:hAnsi="Arial"/>
        </w:rPr>
      </w:pPr>
      <w:r w:rsidRPr="00CD137C">
        <w:rPr>
          <w:rFonts w:ascii="Arial" w:cs="Arial" w:hAnsi="Arial"/>
        </w:rPr>
        <w:t>Cast iron is a natural nonstick surface and if your pan is seasoned correctly it WILL NOT stick!</w:t>
      </w:r>
      <w:r w:rsidR="00CD137C" w:rsidRPr="00CD137C">
        <w:rPr>
          <w:rFonts w:ascii="Arial" w:cs="Arial" w:hAnsi="Arial"/>
        </w:rPr>
        <w:t xml:space="preserve"> </w:t>
      </w:r>
    </w:p>
    <w:p w:rsidP="00087305" w:rsidR="00CD137C" w:rsidRDefault="00CD137C">
      <w:pPr>
        <w:pStyle w:val="ListParagraph"/>
        <w:numPr>
          <w:ilvl w:val="2"/>
          <w:numId w:val="10"/>
        </w:numPr>
        <w:ind w:left="1080"/>
        <w:rPr>
          <w:rFonts w:ascii="Arial" w:cs="Arial" w:hAnsi="Arial"/>
        </w:rPr>
      </w:pPr>
      <w:r w:rsidRPr="00CD137C">
        <w:rPr>
          <w:rFonts w:ascii="Arial" w:cs="Arial" w:hAnsi="Arial"/>
        </w:rPr>
        <w:t xml:space="preserve">There is a trick to maintaining cast iron cookware and that trick is known as "seasoning" or "curing."  Your food will never stick to the bottom of the skillet or pot and the iron will not rust if it is properly seasoned. </w:t>
      </w:r>
    </w:p>
    <w:p w:rsidP="00087305" w:rsidR="00CD137C" w:rsidRDefault="00CD137C" w:rsidRPr="00CD137C">
      <w:pPr>
        <w:pStyle w:val="ListParagraph"/>
        <w:numPr>
          <w:ilvl w:val="2"/>
          <w:numId w:val="10"/>
        </w:numPr>
        <w:ind w:left="1080"/>
        <w:rPr>
          <w:rFonts w:ascii="Arial" w:cs="Arial" w:hAnsi="Arial"/>
        </w:rPr>
      </w:pPr>
      <w:r w:rsidRPr="00CD137C">
        <w:rPr>
          <w:rFonts w:ascii="Arial" w:cs="Arial" w:hAnsi="Arial"/>
        </w:rPr>
        <w:t xml:space="preserve">Plus the cast-iron cookware cleans up easily as well. Seasoning or curing cast iron means filling the pores and voids in the metal with grease of some sort, which subsequently gets cooked in. This provides a smooth, nonstick surface on both the inside and outside of the piece. </w:t>
      </w:r>
    </w:p>
    <w:p w:rsidP="00087305" w:rsidR="00266261" w:rsidRDefault="00266261" w:rsidRPr="00266261">
      <w:pPr>
        <w:pStyle w:val="MainBodyCopy"/>
        <w:numPr>
          <w:ilvl w:val="2"/>
          <w:numId w:val="10"/>
        </w:numPr>
        <w:ind w:left="1080"/>
        <w:rPr>
          <w:rFonts w:cs="Arial"/>
        </w:rPr>
      </w:pPr>
      <w:r w:rsidRPr="00266261">
        <w:rPr>
          <w:rFonts w:cs="Arial"/>
        </w:rPr>
        <w:t>Rinse with hot water (do not use soap), and dry thoroughly.</w:t>
      </w:r>
    </w:p>
    <w:p w:rsidP="00087305" w:rsidR="00266261" w:rsidRDefault="00266261" w:rsidRPr="00266261">
      <w:pPr>
        <w:pStyle w:val="MainBodyCopy"/>
        <w:numPr>
          <w:ilvl w:val="2"/>
          <w:numId w:val="10"/>
        </w:numPr>
        <w:ind w:left="1080"/>
        <w:rPr>
          <w:rFonts w:cs="Arial"/>
        </w:rPr>
      </w:pPr>
      <w:r w:rsidRPr="00266261">
        <w:rPr>
          <w:rFonts w:cs="Arial"/>
        </w:rPr>
        <w:t>Before cooking, apply vegetable oil to the cooking surface of your pan and pre-heat the pan slowly (always start on low heat, increasing the temperature slowly).</w:t>
      </w:r>
    </w:p>
    <w:p w:rsidP="00087305" w:rsidR="00266261" w:rsidRDefault="00266261" w:rsidRPr="00266261">
      <w:pPr>
        <w:pStyle w:val="MainBodyCopy"/>
        <w:numPr>
          <w:ilvl w:val="2"/>
          <w:numId w:val="10"/>
        </w:numPr>
        <w:ind w:left="1080"/>
        <w:rPr>
          <w:rFonts w:cs="Arial"/>
        </w:rPr>
      </w:pPr>
      <w:r w:rsidRPr="00266261">
        <w:rPr>
          <w:rFonts w:cs="Arial"/>
        </w:rPr>
        <w:t xml:space="preserve">Once the utensil is properly pre-heated, you are ready to cook. </w:t>
      </w:r>
    </w:p>
    <w:p w:rsidP="00087305" w:rsidR="001A1648" w:rsidRDefault="001A1648">
      <w:pPr>
        <w:pStyle w:val="MainBodyCopy"/>
        <w:numPr>
          <w:ilvl w:val="2"/>
          <w:numId w:val="10"/>
        </w:numPr>
        <w:ind w:left="1080"/>
        <w:rPr>
          <w:rFonts w:cs="Arial"/>
        </w:rPr>
      </w:pPr>
      <w:r w:rsidRPr="001A1648">
        <w:rPr>
          <w:rFonts w:cs="Arial"/>
        </w:rPr>
        <w:t xml:space="preserve">Cast iron cookware heats evenly, therefore it is not necessary to use extremely high cooking temperatures. Best results are obtained with </w:t>
      </w:r>
      <w:r w:rsidRPr="001A1648">
        <w:rPr>
          <w:rFonts w:cs="Arial"/>
          <w:b/>
        </w:rPr>
        <w:t>medium to medium-high temperature</w:t>
      </w:r>
      <w:r w:rsidRPr="001A1648">
        <w:rPr>
          <w:rFonts w:cs="Arial"/>
        </w:rPr>
        <w:t xml:space="preserve"> settings; always allow the utensil to heat as the burner does</w:t>
      </w:r>
      <w:r>
        <w:rPr>
          <w:rFonts w:cs="Arial"/>
        </w:rPr>
        <w:t>.</w:t>
      </w:r>
    </w:p>
    <w:p w:rsidP="00087305" w:rsidR="00266261" w:rsidRDefault="00266261" w:rsidRPr="00266261">
      <w:pPr>
        <w:pStyle w:val="MainBodyCopy"/>
        <w:numPr>
          <w:ilvl w:val="2"/>
          <w:numId w:val="10"/>
        </w:numPr>
        <w:ind w:left="1080"/>
        <w:rPr>
          <w:rFonts w:cs="Arial"/>
        </w:rPr>
      </w:pPr>
      <w:r w:rsidRPr="00266261">
        <w:rPr>
          <w:rFonts w:cs="Arial"/>
        </w:rPr>
        <w:t xml:space="preserve">Avoid cooking very cold food in the pan, as this can promote sticking. Allow food to sit out of the </w:t>
      </w:r>
      <w:r w:rsidR="009543B1">
        <w:rPr>
          <w:rFonts w:cs="Arial"/>
        </w:rPr>
        <w:t>cooler</w:t>
      </w:r>
      <w:r w:rsidRPr="00266261">
        <w:rPr>
          <w:rFonts w:cs="Arial"/>
        </w:rPr>
        <w:t xml:space="preserve"> for a few minutes so the “chill” </w:t>
      </w:r>
      <w:r w:rsidR="00573052">
        <w:rPr>
          <w:rFonts w:cs="Arial"/>
        </w:rPr>
        <w:t xml:space="preserve">reduces </w:t>
      </w:r>
      <w:r w:rsidRPr="00266261">
        <w:rPr>
          <w:rFonts w:cs="Arial"/>
        </w:rPr>
        <w:t>before cooking.</w:t>
      </w:r>
    </w:p>
    <w:p w:rsidP="00087305" w:rsidR="008763A9" w:rsidRDefault="008763A9">
      <w:pPr>
        <w:pStyle w:val="MainBodyCopy"/>
        <w:numPr>
          <w:ilvl w:val="2"/>
          <w:numId w:val="10"/>
        </w:numPr>
        <w:ind w:left="1080"/>
        <w:rPr>
          <w:rFonts w:cs="Arial"/>
        </w:rPr>
      </w:pPr>
      <w:r w:rsidRPr="008763A9">
        <w:rPr>
          <w:rFonts w:cs="Arial"/>
        </w:rPr>
        <w:t>Handles will become very hot in the oven, and on the stovetop. Always use an oven mitt to prevent burns when removing pans from oven or stovetop.</w:t>
      </w:r>
    </w:p>
    <w:p w:rsidP="00087305" w:rsidR="008763A9" w:rsidRDefault="008763A9">
      <w:pPr>
        <w:pStyle w:val="MainBodyCopy"/>
        <w:numPr>
          <w:ilvl w:val="2"/>
          <w:numId w:val="10"/>
        </w:numPr>
        <w:ind w:left="1080"/>
        <w:rPr>
          <w:rFonts w:cs="Arial"/>
        </w:rPr>
      </w:pPr>
      <w:r w:rsidRPr="008763A9">
        <w:rPr>
          <w:rFonts w:cs="Arial"/>
        </w:rPr>
        <w:t>If you have a cast iron griddle, make sure to place it over two burners, allowing the griddle to heat evenly and avoid a stress break or warping.</w:t>
      </w:r>
    </w:p>
    <w:p w:rsidP="00087305" w:rsidR="000453DF" w:rsidRDefault="000453DF" w:rsidRPr="00266261">
      <w:pPr>
        <w:pStyle w:val="MainBodyCopy"/>
        <w:numPr>
          <w:ilvl w:val="2"/>
          <w:numId w:val="10"/>
        </w:numPr>
        <w:ind w:left="1080"/>
        <w:rPr>
          <w:rFonts w:cs="Arial"/>
        </w:rPr>
      </w:pPr>
      <w:r>
        <w:rPr>
          <w:rFonts w:cs="Arial"/>
        </w:rPr>
        <w:t>Cast iron is great for camp stoves, charcoal, or campfire cooking.</w:t>
      </w:r>
    </w:p>
    <w:p w:rsidP="00E43B6B" w:rsidR="0075310E" w:rsidRDefault="0075310E" w:rsidRPr="00560E99">
      <w:pPr>
        <w:pStyle w:val="MainBodyCopy"/>
        <w:ind w:firstLine="0" w:left="414"/>
        <w:rPr>
          <w:rFonts w:cs="Arial"/>
          <w:b/>
          <w:sz w:val="24"/>
          <w:szCs w:val="24"/>
        </w:rPr>
      </w:pPr>
    </w:p>
    <w:p w:rsidP="00BF5639" w:rsidR="00C6089F" w:rsidRDefault="008763A9" w:rsidRPr="00BF5639">
      <w:pPr>
        <w:pStyle w:val="Heading2"/>
        <w:numPr>
          <w:ilvl w:val="0"/>
          <w:numId w:val="0"/>
        </w:numPr>
        <w:ind w:firstLine="720"/>
        <w:rPr>
          <w:b w:val="0"/>
        </w:rPr>
      </w:pPr>
      <w:bookmarkStart w:id="21" w:name="_Toc287859789"/>
      <w:r w:rsidRPr="00BF5639">
        <w:rPr>
          <w:b w:val="0"/>
        </w:rPr>
        <w:t>Cleaning Cast Iron Cookware</w:t>
      </w:r>
      <w:bookmarkEnd w:id="21"/>
    </w:p>
    <w:p w:rsidP="00C6089F" w:rsidR="0075310E" w:rsidRDefault="0075310E">
      <w:pPr>
        <w:pStyle w:val="MainBodyCopy"/>
        <w:rPr>
          <w:rFonts w:cs="Arial"/>
          <w:b/>
          <w:sz w:val="24"/>
          <w:szCs w:val="24"/>
        </w:rPr>
      </w:pPr>
    </w:p>
    <w:p w:rsidP="00087305" w:rsidR="00472D4E" w:rsidRDefault="00472D4E" w:rsidRPr="009543B1">
      <w:pPr>
        <w:pStyle w:val="MainBodyCopy"/>
        <w:numPr>
          <w:ilvl w:val="0"/>
          <w:numId w:val="11"/>
        </w:numPr>
        <w:ind w:left="1080"/>
        <w:rPr>
          <w:rFonts w:cs="Arial"/>
        </w:rPr>
      </w:pPr>
      <w:r w:rsidRPr="009543B1">
        <w:rPr>
          <w:rFonts w:cs="Arial"/>
        </w:rPr>
        <w:t xml:space="preserve">After cooking, clean utensil with a stiff nylon brush and hot water. </w:t>
      </w:r>
      <w:r w:rsidR="009543B1" w:rsidRPr="009543B1">
        <w:rPr>
          <w:rFonts w:cs="Arial"/>
        </w:rPr>
        <w:t>Scrape out as much food as possible.  Use a non-metal utensil, such as a wooden spoon or a plastic spatula.  Metal can scratch the surface and ruin the seasoning.</w:t>
      </w:r>
      <w:r w:rsidR="009543B1">
        <w:rPr>
          <w:rFonts w:cs="Arial"/>
        </w:rPr>
        <w:t xml:space="preserve"> </w:t>
      </w:r>
      <w:r w:rsidRPr="009543B1">
        <w:rPr>
          <w:rFonts w:cs="Arial"/>
        </w:rPr>
        <w:t xml:space="preserve">Using </w:t>
      </w:r>
      <w:r w:rsidR="009543B1" w:rsidRPr="004447FE">
        <w:rPr>
          <w:rFonts w:cs="Arial"/>
          <w:b/>
        </w:rPr>
        <w:t>SOAP IS NOT RECOMMENDED</w:t>
      </w:r>
      <w:r w:rsidRPr="009543B1">
        <w:rPr>
          <w:rFonts w:cs="Arial"/>
        </w:rPr>
        <w:t xml:space="preserve">, and harsh detergents should never be used. (Avoid putting a hot utensil into cold water. Thermal shock can occur causing the metal to warp or crack). </w:t>
      </w:r>
    </w:p>
    <w:p w:rsidP="00087305" w:rsidR="00472D4E" w:rsidRDefault="00472D4E" w:rsidRPr="009543B1">
      <w:pPr>
        <w:pStyle w:val="MainBodyCopy"/>
        <w:numPr>
          <w:ilvl w:val="0"/>
          <w:numId w:val="11"/>
        </w:numPr>
        <w:ind w:left="1080"/>
        <w:rPr>
          <w:rFonts w:cs="Arial"/>
        </w:rPr>
      </w:pPr>
      <w:r w:rsidRPr="009543B1">
        <w:rPr>
          <w:rFonts w:cs="Arial"/>
        </w:rPr>
        <w:t>If you are having trouble removing stuck-on food, boil some water in your pan for a few minutes to loosen residue, making it easier to remove.</w:t>
      </w:r>
      <w:r w:rsidR="009543B1" w:rsidRPr="009543B1">
        <w:rPr>
          <w:rFonts w:cs="Arial"/>
        </w:rPr>
        <w:t xml:space="preserve"> Pour an inch or two of hot water into the </w:t>
      </w:r>
      <w:r w:rsidR="00BA669F">
        <w:rPr>
          <w:rFonts w:cs="Arial"/>
        </w:rPr>
        <w:t>cookware</w:t>
      </w:r>
      <w:r w:rsidR="009543B1" w:rsidRPr="009543B1">
        <w:rPr>
          <w:rFonts w:cs="Arial"/>
        </w:rPr>
        <w:t xml:space="preserve"> and then let it sit on the fire for a few minutes.  If hot water is not available, take the </w:t>
      </w:r>
      <w:r w:rsidR="00BA669F">
        <w:rPr>
          <w:rFonts w:cs="Arial"/>
        </w:rPr>
        <w:t>cookware</w:t>
      </w:r>
      <w:r w:rsidR="009543B1" w:rsidRPr="009543B1">
        <w:rPr>
          <w:rFonts w:cs="Arial"/>
        </w:rPr>
        <w:t xml:space="preserve"> off the fire and allow it to cool for a few minutes before adding cold water, </w:t>
      </w:r>
      <w:r w:rsidR="00EE0DE0" w:rsidRPr="009543B1">
        <w:rPr>
          <w:rFonts w:cs="Arial"/>
        </w:rPr>
        <w:t>and then</w:t>
      </w:r>
      <w:r w:rsidR="009543B1" w:rsidRPr="009543B1">
        <w:rPr>
          <w:rFonts w:cs="Arial"/>
        </w:rPr>
        <w:t xml:space="preserve"> put the oven back on the fire to heat the water.  Never a</w:t>
      </w:r>
      <w:r w:rsidR="000C4679">
        <w:rPr>
          <w:rFonts w:cs="Arial"/>
        </w:rPr>
        <w:t>dd cold water to a very hot cookware; the cookware</w:t>
      </w:r>
      <w:r w:rsidR="009543B1" w:rsidRPr="009543B1">
        <w:rPr>
          <w:rFonts w:cs="Arial"/>
        </w:rPr>
        <w:t xml:space="preserve"> will crack. Dump this water and rinse with clean warm water.</w:t>
      </w:r>
    </w:p>
    <w:p w:rsidP="00087305" w:rsidR="00472D4E" w:rsidRDefault="009543B1" w:rsidRPr="009543B1">
      <w:pPr>
        <w:pStyle w:val="MainBodyCopy"/>
        <w:numPr>
          <w:ilvl w:val="0"/>
          <w:numId w:val="11"/>
        </w:numPr>
        <w:ind w:left="1080"/>
        <w:rPr>
          <w:rFonts w:cs="Arial"/>
        </w:rPr>
      </w:pPr>
      <w:r w:rsidRPr="009543B1">
        <w:rPr>
          <w:rFonts w:cs="Arial"/>
        </w:rPr>
        <w:t xml:space="preserve">After cleaning and </w:t>
      </w:r>
      <w:r w:rsidR="000C4679">
        <w:rPr>
          <w:rFonts w:cs="Arial"/>
        </w:rPr>
        <w:t>rinsing, pat-dry the entire cookware</w:t>
      </w:r>
      <w:r w:rsidRPr="009543B1">
        <w:rPr>
          <w:rFonts w:cs="Arial"/>
        </w:rPr>
        <w:t xml:space="preserve"> using p</w:t>
      </w:r>
      <w:r w:rsidR="000C4679">
        <w:rPr>
          <w:rFonts w:cs="Arial"/>
        </w:rPr>
        <w:t xml:space="preserve">aper or cloth towels. </w:t>
      </w:r>
      <w:r w:rsidRPr="009543B1">
        <w:rPr>
          <w:rFonts w:cs="Arial"/>
        </w:rPr>
        <w:t xml:space="preserve">Allow the </w:t>
      </w:r>
      <w:r w:rsidR="000C4679">
        <w:rPr>
          <w:rFonts w:cs="Arial"/>
        </w:rPr>
        <w:t>cookware</w:t>
      </w:r>
      <w:r w:rsidRPr="009543B1">
        <w:rPr>
          <w:rFonts w:cs="Arial"/>
        </w:rPr>
        <w:t xml:space="preserve"> to air dry briefly, then heat over the fire unti</w:t>
      </w:r>
      <w:r w:rsidR="000C4679">
        <w:rPr>
          <w:rFonts w:cs="Arial"/>
        </w:rPr>
        <w:t xml:space="preserve">l it is just hot to the touch. </w:t>
      </w:r>
      <w:r w:rsidRPr="009543B1">
        <w:rPr>
          <w:rFonts w:cs="Arial"/>
        </w:rPr>
        <w:t>Using an oil-soaked cotton rag</w:t>
      </w:r>
      <w:r w:rsidR="004447FE">
        <w:rPr>
          <w:rFonts w:cs="Arial"/>
        </w:rPr>
        <w:t xml:space="preserve"> or paper towel</w:t>
      </w:r>
      <w:r w:rsidRPr="009543B1">
        <w:rPr>
          <w:rFonts w:cs="Arial"/>
        </w:rPr>
        <w:t xml:space="preserve">, apply a thin coating of oil to the inside and outside of the </w:t>
      </w:r>
      <w:r w:rsidR="000C4679">
        <w:rPr>
          <w:rFonts w:cs="Arial"/>
        </w:rPr>
        <w:t>cookware</w:t>
      </w:r>
      <w:r w:rsidRPr="009543B1">
        <w:rPr>
          <w:rFonts w:cs="Arial"/>
        </w:rPr>
        <w:t xml:space="preserve">.  </w:t>
      </w:r>
    </w:p>
    <w:p w:rsidP="00087305" w:rsidR="00472D4E" w:rsidRDefault="00472D4E" w:rsidRPr="00472D4E">
      <w:pPr>
        <w:pStyle w:val="MainBodyCopy"/>
        <w:numPr>
          <w:ilvl w:val="0"/>
          <w:numId w:val="11"/>
        </w:numPr>
        <w:ind w:left="1080"/>
        <w:rPr>
          <w:rFonts w:cs="Arial"/>
        </w:rPr>
      </w:pPr>
      <w:r w:rsidRPr="00472D4E">
        <w:rPr>
          <w:rFonts w:cs="Arial"/>
        </w:rPr>
        <w:t>Do not let your cast iron air dry, as this can promote rust.</w:t>
      </w:r>
    </w:p>
    <w:p w:rsidP="00087305" w:rsidR="00472D4E" w:rsidRDefault="00472D4E" w:rsidRPr="00472D4E">
      <w:pPr>
        <w:pStyle w:val="MainBodyCopy"/>
        <w:numPr>
          <w:ilvl w:val="0"/>
          <w:numId w:val="11"/>
        </w:numPr>
        <w:ind w:left="1080"/>
        <w:rPr>
          <w:rFonts w:cs="Arial"/>
        </w:rPr>
      </w:pPr>
      <w:r w:rsidRPr="00472D4E">
        <w:rPr>
          <w:rFonts w:cs="Arial"/>
        </w:rPr>
        <w:lastRenderedPageBreak/>
        <w:t>Store in a cool, dry place. If you have a</w:t>
      </w:r>
      <w:r w:rsidR="000C4679">
        <w:rPr>
          <w:rFonts w:cs="Arial"/>
        </w:rPr>
        <w:t xml:space="preserve"> cover, or lid, for your cookware</w:t>
      </w:r>
      <w:r w:rsidRPr="00472D4E">
        <w:rPr>
          <w:rFonts w:cs="Arial"/>
        </w:rPr>
        <w:t>, place a folded paper towel in between lid a</w:t>
      </w:r>
      <w:r w:rsidR="000C4679">
        <w:rPr>
          <w:rFonts w:cs="Arial"/>
        </w:rPr>
        <w:t>nd cookware</w:t>
      </w:r>
      <w:r w:rsidRPr="00472D4E">
        <w:rPr>
          <w:rFonts w:cs="Arial"/>
        </w:rPr>
        <w:t xml:space="preserve"> allowing air to circulate. This prevents moisture from collecting inside the utensil, which can cause rust.</w:t>
      </w:r>
    </w:p>
    <w:p w:rsidP="00087305" w:rsidR="00472D4E" w:rsidRDefault="000C4679">
      <w:pPr>
        <w:pStyle w:val="MainBodyCopy"/>
        <w:numPr>
          <w:ilvl w:val="0"/>
          <w:numId w:val="11"/>
        </w:numPr>
        <w:ind w:left="1080"/>
        <w:rPr>
          <w:rFonts w:cs="Arial"/>
        </w:rPr>
      </w:pPr>
      <w:r>
        <w:rPr>
          <w:rFonts w:cs="Arial"/>
        </w:rPr>
        <w:t>If for some reason your cookware</w:t>
      </w:r>
      <w:r w:rsidR="00472D4E" w:rsidRPr="00472D4E">
        <w:rPr>
          <w:rFonts w:cs="Arial"/>
        </w:rPr>
        <w:t xml:space="preserve"> develops a metallic smell or taste, or perhaps rust spots, never fear. Simply scour off the rust using a very fine grade of sandpaper or steel wool and </w:t>
      </w:r>
      <w:r w:rsidR="008763A9">
        <w:rPr>
          <w:rFonts w:cs="Arial"/>
        </w:rPr>
        <w:t>re-season the cookware</w:t>
      </w:r>
      <w:r w:rsidR="00472D4E" w:rsidRPr="00472D4E">
        <w:rPr>
          <w:rFonts w:cs="Arial"/>
        </w:rPr>
        <w:t>.</w:t>
      </w:r>
    </w:p>
    <w:p w:rsidP="00E43B6B" w:rsidR="007A6554" w:rsidRDefault="007A6554" w:rsidRPr="00560E99">
      <w:pPr>
        <w:pStyle w:val="MainBodyCopy"/>
        <w:ind w:firstLine="0" w:left="414"/>
        <w:rPr>
          <w:rFonts w:cs="Arial"/>
          <w:b/>
          <w:sz w:val="24"/>
          <w:szCs w:val="24"/>
        </w:rPr>
      </w:pPr>
    </w:p>
    <w:p w:rsidP="00BF5639" w:rsidR="0075310E" w:rsidRDefault="00957F77" w:rsidRPr="00BF5639">
      <w:pPr>
        <w:pStyle w:val="Heading2"/>
        <w:numPr>
          <w:ilvl w:val="0"/>
          <w:numId w:val="0"/>
        </w:numPr>
        <w:ind w:firstLine="720"/>
        <w:rPr>
          <w:b w:val="0"/>
        </w:rPr>
      </w:pPr>
      <w:bookmarkStart w:id="22" w:name="_Toc287859790"/>
      <w:r w:rsidRPr="00BF5639">
        <w:rPr>
          <w:b w:val="0"/>
        </w:rPr>
        <w:t>Re-seasoning Cast Iron</w:t>
      </w:r>
      <w:bookmarkEnd w:id="22"/>
    </w:p>
    <w:p w:rsidP="001844E4" w:rsidR="007A6554" w:rsidRDefault="007A6554">
      <w:pPr>
        <w:pStyle w:val="MainBodyCopy"/>
        <w:ind w:firstLine="0" w:left="936"/>
        <w:rPr>
          <w:rFonts w:cs="Arial"/>
          <w:b/>
          <w:sz w:val="24"/>
          <w:szCs w:val="24"/>
        </w:rPr>
      </w:pPr>
    </w:p>
    <w:p w:rsidP="001F5BD7" w:rsidR="00957F77" w:rsidRDefault="00957F77" w:rsidRPr="00957F77">
      <w:pPr>
        <w:pStyle w:val="MainBodyCopy"/>
        <w:ind w:firstLine="0"/>
        <w:rPr>
          <w:rFonts w:cs="Arial"/>
        </w:rPr>
      </w:pPr>
      <w:r w:rsidRPr="00957F77">
        <w:rPr>
          <w:rFonts w:cs="Arial"/>
        </w:rPr>
        <w:t xml:space="preserve">While maintaining </w:t>
      </w:r>
      <w:r w:rsidR="000C4679">
        <w:rPr>
          <w:rFonts w:cs="Arial"/>
        </w:rPr>
        <w:t>the seasoning should keep your cast i</w:t>
      </w:r>
      <w:r w:rsidRPr="00957F77">
        <w:rPr>
          <w:rFonts w:cs="Arial"/>
        </w:rPr>
        <w:t>ron in good condition, at some point you may need to repeat the seasoning process. If food sticks to the surface, or you notice a dull, gray color, repeat the seasoning process:</w:t>
      </w:r>
    </w:p>
    <w:p w:rsidP="00E43B6B" w:rsidR="00957F77" w:rsidRDefault="00957F77" w:rsidRPr="00957F77">
      <w:pPr>
        <w:pStyle w:val="MainBodyCopy"/>
        <w:ind w:left="144"/>
        <w:rPr>
          <w:rFonts w:cs="Arial"/>
        </w:rPr>
      </w:pPr>
    </w:p>
    <w:p w:rsidP="00087305" w:rsidR="00957F77" w:rsidRDefault="00957F77" w:rsidRPr="00957F77">
      <w:pPr>
        <w:pStyle w:val="MainBodyCopy"/>
        <w:numPr>
          <w:ilvl w:val="0"/>
          <w:numId w:val="12"/>
        </w:numPr>
        <w:ind w:left="1440"/>
        <w:rPr>
          <w:rFonts w:cs="Arial"/>
        </w:rPr>
      </w:pPr>
      <w:r w:rsidRPr="00957F77">
        <w:rPr>
          <w:rFonts w:cs="Arial"/>
        </w:rPr>
        <w:t xml:space="preserve">Wash the cookware with hot, soapy water and a stiff brush. (It is okay to use soap this time because you are preparing to re-season the cookware). </w:t>
      </w:r>
    </w:p>
    <w:p w:rsidP="00087305" w:rsidR="00957F77" w:rsidRDefault="00957F77" w:rsidRPr="00957F77">
      <w:pPr>
        <w:pStyle w:val="MainBodyCopy"/>
        <w:numPr>
          <w:ilvl w:val="0"/>
          <w:numId w:val="12"/>
        </w:numPr>
        <w:ind w:left="1440"/>
        <w:rPr>
          <w:rFonts w:cs="Arial"/>
        </w:rPr>
      </w:pPr>
      <w:r w:rsidRPr="00957F77">
        <w:rPr>
          <w:rFonts w:cs="Arial"/>
        </w:rPr>
        <w:t>Rinse and dry completely.</w:t>
      </w:r>
    </w:p>
    <w:p w:rsidP="00087305" w:rsidR="00957F77" w:rsidRDefault="00957F77" w:rsidRPr="00957F77">
      <w:pPr>
        <w:pStyle w:val="MainBodyCopy"/>
        <w:numPr>
          <w:ilvl w:val="0"/>
          <w:numId w:val="12"/>
        </w:numPr>
        <w:ind w:left="1440"/>
        <w:rPr>
          <w:rFonts w:cs="Arial"/>
        </w:rPr>
      </w:pPr>
      <w:r w:rsidRPr="00957F77">
        <w:rPr>
          <w:rFonts w:cs="Arial"/>
        </w:rPr>
        <w:t>Apply a thin, even coating of MELTED solid vegetable shortening (or cooking oil of your choice) to the cookware (inside and out).</w:t>
      </w:r>
    </w:p>
    <w:p w:rsidP="00087305" w:rsidR="00957F77" w:rsidRDefault="00957F77" w:rsidRPr="00957F77">
      <w:pPr>
        <w:pStyle w:val="MainBodyCopy"/>
        <w:numPr>
          <w:ilvl w:val="0"/>
          <w:numId w:val="12"/>
        </w:numPr>
        <w:ind w:left="1440"/>
        <w:rPr>
          <w:rFonts w:cs="Arial"/>
        </w:rPr>
      </w:pPr>
      <w:r w:rsidRPr="00957F77">
        <w:rPr>
          <w:rFonts w:cs="Arial"/>
        </w:rPr>
        <w:t>Place aluminum foil on the bottom rack of the oven to catch any dripping.</w:t>
      </w:r>
    </w:p>
    <w:p w:rsidP="00087305" w:rsidR="00957F77" w:rsidRDefault="00957F77" w:rsidRPr="00957F77">
      <w:pPr>
        <w:pStyle w:val="MainBodyCopy"/>
        <w:numPr>
          <w:ilvl w:val="0"/>
          <w:numId w:val="12"/>
        </w:numPr>
        <w:ind w:left="1440"/>
        <w:rPr>
          <w:rFonts w:cs="Arial"/>
        </w:rPr>
      </w:pPr>
      <w:r w:rsidRPr="00957F77">
        <w:rPr>
          <w:rFonts w:cs="Arial"/>
        </w:rPr>
        <w:t>Set oven temperature to 350 – 400 degrees F.</w:t>
      </w:r>
    </w:p>
    <w:p w:rsidP="00087305" w:rsidR="00A55356" w:rsidRDefault="00957F77">
      <w:pPr>
        <w:pStyle w:val="MainBodyCopy"/>
        <w:numPr>
          <w:ilvl w:val="0"/>
          <w:numId w:val="12"/>
        </w:numPr>
        <w:ind w:left="1440"/>
        <w:rPr>
          <w:rFonts w:cs="Arial"/>
        </w:rPr>
      </w:pPr>
      <w:r w:rsidRPr="00A55356">
        <w:rPr>
          <w:rFonts w:cs="Arial"/>
        </w:rPr>
        <w:t>Place cookware upside down on the top rack of the oven.</w:t>
      </w:r>
    </w:p>
    <w:p w:rsidP="00087305" w:rsidR="00A55356" w:rsidRDefault="00957F77">
      <w:pPr>
        <w:pStyle w:val="MainBodyCopy"/>
        <w:numPr>
          <w:ilvl w:val="0"/>
          <w:numId w:val="12"/>
        </w:numPr>
        <w:ind w:left="1440"/>
        <w:rPr>
          <w:rFonts w:cs="Arial"/>
        </w:rPr>
      </w:pPr>
      <w:r w:rsidRPr="00A55356">
        <w:rPr>
          <w:rFonts w:cs="Arial"/>
        </w:rPr>
        <w:t>Bake the cookware for at least one hour. After the hour, turn the oven off and let the cookware cool in the oven.</w:t>
      </w:r>
    </w:p>
    <w:p w:rsidP="00087305" w:rsidR="00E119E7" w:rsidRDefault="00957F77">
      <w:pPr>
        <w:pStyle w:val="MainBodyCopy"/>
        <w:numPr>
          <w:ilvl w:val="0"/>
          <w:numId w:val="12"/>
        </w:numPr>
        <w:ind w:left="1440"/>
        <w:rPr>
          <w:rFonts w:cs="Arial"/>
        </w:rPr>
      </w:pPr>
      <w:r w:rsidRPr="00A55356">
        <w:rPr>
          <w:rFonts w:cs="Arial"/>
        </w:rPr>
        <w:t>Store the cookware uncovered, in a dry place when cooled.</w:t>
      </w:r>
    </w:p>
    <w:p w:rsidP="00E43B6B" w:rsidR="00E43B6B" w:rsidRDefault="00E43B6B">
      <w:pPr>
        <w:pStyle w:val="MainBodyCopy"/>
        <w:ind w:firstLine="0" w:left="1080"/>
        <w:rPr>
          <w:rFonts w:cs="Arial"/>
        </w:rPr>
      </w:pPr>
    </w:p>
    <w:p w:rsidP="00E43B6B" w:rsidR="001F5BD7" w:rsidRDefault="001F5BD7" w:rsidRPr="00A55356">
      <w:pPr>
        <w:pStyle w:val="MainBodyCopy"/>
        <w:ind w:firstLine="0" w:left="1080"/>
        <w:rPr>
          <w:rFonts w:cs="Arial"/>
        </w:rPr>
      </w:pPr>
    </w:p>
    <w:p w:rsidP="004640AE" w:rsidR="004640AE" w:rsidRDefault="004640AE" w:rsidRPr="00560E99">
      <w:pPr>
        <w:pStyle w:val="Heading1"/>
      </w:pPr>
      <w:bookmarkStart w:id="23" w:name="_Toc287859791"/>
      <w:r>
        <w:t xml:space="preserve">Cooking with a Dutch </w:t>
      </w:r>
      <w:proofErr w:type="gramStart"/>
      <w:r>
        <w:t>Oven</w:t>
      </w:r>
      <w:bookmarkEnd w:id="23"/>
      <w:proofErr w:type="gramEnd"/>
    </w:p>
    <w:p w:rsidP="004640AE" w:rsidR="004640AE" w:rsidRDefault="004640AE" w:rsidRPr="00560E99">
      <w:pPr>
        <w:pStyle w:val="MainBodyCopy"/>
        <w:ind w:firstLine="0" w:left="0"/>
        <w:rPr>
          <w:rFonts w:cs="Arial"/>
          <w:sz w:val="24"/>
          <w:szCs w:val="24"/>
        </w:rPr>
      </w:pPr>
    </w:p>
    <w:p w:rsidP="00FC43F4" w:rsidR="004640AE" w:rsidRDefault="00B37C3C" w:rsidRPr="00FC43F4">
      <w:pPr>
        <w:pStyle w:val="Heading2"/>
        <w:numPr>
          <w:ilvl w:val="0"/>
          <w:numId w:val="0"/>
        </w:numPr>
        <w:ind w:firstLine="720"/>
        <w:rPr>
          <w:b w:val="0"/>
        </w:rPr>
      </w:pPr>
      <w:bookmarkStart w:id="24" w:name="_Toc287859792"/>
      <w:r w:rsidRPr="00FC43F4">
        <w:rPr>
          <w:b w:val="0"/>
        </w:rPr>
        <w:t>Selecting and Lighting Charcoal</w:t>
      </w:r>
      <w:bookmarkEnd w:id="24"/>
    </w:p>
    <w:p w:rsidP="004640AE" w:rsidR="004640AE" w:rsidRDefault="004640AE">
      <w:pPr>
        <w:pStyle w:val="MainBodyCopy"/>
        <w:rPr>
          <w:rFonts w:cs="Arial"/>
          <w:b/>
          <w:sz w:val="24"/>
          <w:szCs w:val="24"/>
        </w:rPr>
      </w:pPr>
    </w:p>
    <w:p w:rsidP="004640AE" w:rsidR="004640AE" w:rsidRDefault="00016A64" w:rsidRPr="004640AE">
      <w:pPr>
        <w:pStyle w:val="MainBodyCopy"/>
        <w:ind w:firstLine="0"/>
        <w:rPr>
          <w:rFonts w:cs="Arial"/>
        </w:rPr>
      </w:pPr>
      <w:r>
        <w:rPr>
          <w:rFonts w:cs="Arial"/>
          <w:noProof/>
        </w:rPr>
        <w:drawing>
          <wp:anchor allowOverlap="1" behindDoc="0" distB="0" distL="114300" distR="114300" distT="0" layoutInCell="1" locked="0" relativeHeight="251692032" simplePos="0">
            <wp:simplePos x="0" y="0"/>
            <wp:positionH relativeFrom="column">
              <wp:posOffset>4796790</wp:posOffset>
            </wp:positionH>
            <wp:positionV relativeFrom="paragraph">
              <wp:posOffset>120015</wp:posOffset>
            </wp:positionV>
            <wp:extent cx="1276350" cy="1441450"/>
            <wp:effectExtent b="0" l="19050" r="0" t="0"/>
            <wp:wrapSquare wrapText="bothSides"/>
            <wp:docPr descr="http://z.about.com/d/bbq/1/0/0/U/weber_charcoal_chimney.jpg" id="7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z.about.com/d/bbq/1/0/0/U/weber_charcoal_chimney.jpg" id="0" name="Picture 31"/>
                    <pic:cNvPicPr>
                      <a:picLocks noChangeArrowheads="1" noChangeAspect="1"/>
                    </pic:cNvPicPr>
                  </pic:nvPicPr>
                  <pic:blipFill>
                    <a:blip cstate="print" r:embed="rId18"/>
                    <a:srcRect/>
                    <a:stretch>
                      <a:fillRect/>
                    </a:stretch>
                  </pic:blipFill>
                  <pic:spPr bwMode="auto">
                    <a:xfrm flipH="1">
                      <a:off x="0" y="0"/>
                      <a:ext cx="1276350" cy="1441450"/>
                    </a:xfrm>
                    <a:prstGeom prst="rect">
                      <a:avLst/>
                    </a:prstGeom>
                    <a:noFill/>
                    <a:ln w="9525">
                      <a:noFill/>
                      <a:miter lim="800000"/>
                      <a:headEnd/>
                      <a:tailEnd/>
                    </a:ln>
                  </pic:spPr>
                </pic:pic>
              </a:graphicData>
            </a:graphic>
          </wp:anchor>
        </w:drawing>
      </w:r>
      <w:r w:rsidR="004640AE" w:rsidRPr="004640AE">
        <w:rPr>
          <w:rFonts w:cs="Arial"/>
        </w:rPr>
        <w:t>Avoid bargain brands of charcoal and sel</w:t>
      </w:r>
      <w:r w:rsidR="000C481E">
        <w:rPr>
          <w:rFonts w:cs="Arial"/>
        </w:rPr>
        <w:t xml:space="preserve">f-lighting charcoal. </w:t>
      </w:r>
      <w:r w:rsidR="004640AE" w:rsidRPr="004640AE">
        <w:rPr>
          <w:rFonts w:cs="Arial"/>
        </w:rPr>
        <w:t>The</w:t>
      </w:r>
      <w:r w:rsidR="00F70C59">
        <w:rPr>
          <w:rFonts w:cs="Arial"/>
        </w:rPr>
        <w:t>y generally don’t last as long. Note: you can use campfire coals instead of charcoal; however, charcoal provides more precise cooking.</w:t>
      </w:r>
    </w:p>
    <w:p w:rsidP="004640AE" w:rsidR="004640AE" w:rsidRDefault="004640AE" w:rsidRPr="004640AE">
      <w:pPr>
        <w:pStyle w:val="MainBodyCopy"/>
        <w:ind w:firstLine="0"/>
        <w:rPr>
          <w:rFonts w:cs="Arial"/>
        </w:rPr>
      </w:pPr>
    </w:p>
    <w:p w:rsidP="00B37C3C" w:rsidR="00B37C3C" w:rsidRDefault="00016A64">
      <w:pPr>
        <w:pStyle w:val="MainBodyCopy"/>
        <w:ind w:firstLine="0"/>
        <w:rPr>
          <w:rFonts w:cs="Arial"/>
        </w:rPr>
      </w:pPr>
      <w:r>
        <w:rPr>
          <w:rFonts w:cs="Arial"/>
        </w:rPr>
        <w:t>A chimney starter is a great way to light charcoal. It</w:t>
      </w:r>
      <w:r w:rsidR="00B37C3C" w:rsidRPr="00B37C3C">
        <w:rPr>
          <w:rFonts w:cs="Arial"/>
        </w:rPr>
        <w:t xml:space="preserve"> is essentially a metal cylinder with a grate near the bottom and a handle mounted on the side. Unlit charcoal is placed inside the cylinder and newspaper or other flammable material is placed under the grate and lit. The charcoal at the bottom of the cylinder lights first and the "chimney effect" ignites the remaining charcoal above.</w:t>
      </w:r>
    </w:p>
    <w:p w:rsidP="00B37C3C" w:rsidR="00B37C3C" w:rsidRDefault="00B37C3C">
      <w:pPr>
        <w:pStyle w:val="MainBodyCopy"/>
        <w:ind w:firstLine="0"/>
        <w:rPr>
          <w:rFonts w:cs="Arial"/>
        </w:rPr>
      </w:pPr>
    </w:p>
    <w:p w:rsidP="009D45AF" w:rsidR="009D45AF" w:rsidRDefault="000C481E">
      <w:pPr>
        <w:pStyle w:val="MainBodyCopy"/>
        <w:ind w:firstLine="0"/>
        <w:rPr>
          <w:rFonts w:cs="Arial"/>
        </w:rPr>
      </w:pPr>
      <w:r w:rsidRPr="00B37C3C">
        <w:rPr>
          <w:rFonts w:cs="Arial"/>
        </w:rPr>
        <w:t>Newspaper is free and works great for lighting a chimney starter.</w:t>
      </w:r>
      <w:r>
        <w:rPr>
          <w:rFonts w:cs="Arial"/>
        </w:rPr>
        <w:t xml:space="preserve"> Use 1-2 sheets of newspaper lightly crumbled into ball (do not tightly pack). Place the two pieces underneath the chimney and place the chimney on a fire safe location for starting (e.g., fire ring). Fill the chimney with charcoal (or the amount of charcoal that you will need).</w:t>
      </w:r>
      <w:r w:rsidRPr="000C481E">
        <w:rPr>
          <w:rFonts w:cs="Arial"/>
        </w:rPr>
        <w:t xml:space="preserve"> </w:t>
      </w:r>
      <w:r w:rsidRPr="00B37C3C">
        <w:rPr>
          <w:rFonts w:cs="Arial"/>
        </w:rPr>
        <w:t xml:space="preserve">Light the newspaper in several locations with a long match or </w:t>
      </w:r>
      <w:r w:rsidR="00EE0DE0" w:rsidRPr="00B37C3C">
        <w:rPr>
          <w:rFonts w:cs="Arial"/>
        </w:rPr>
        <w:t>butane</w:t>
      </w:r>
      <w:r w:rsidRPr="00B37C3C">
        <w:rPr>
          <w:rFonts w:cs="Arial"/>
        </w:rPr>
        <w:t xml:space="preserve"> lighter. You'll begin to see smoke coming out the top</w:t>
      </w:r>
      <w:r w:rsidR="009D45AF">
        <w:rPr>
          <w:rFonts w:cs="Arial"/>
        </w:rPr>
        <w:t xml:space="preserve">. </w:t>
      </w:r>
      <w:r w:rsidR="009D45AF" w:rsidRPr="00B37C3C">
        <w:rPr>
          <w:rFonts w:cs="Arial"/>
        </w:rPr>
        <w:t xml:space="preserve">After the newspaper has burned completely, wait 1-2 minutes then hold your hand over the chimney...you should feel the heat of the coals starting to light. Two sheets of newspaper </w:t>
      </w:r>
      <w:r w:rsidR="00EE0DE0" w:rsidRPr="00B37C3C">
        <w:rPr>
          <w:rFonts w:cs="Arial"/>
        </w:rPr>
        <w:t>are</w:t>
      </w:r>
      <w:r w:rsidR="009D45AF" w:rsidRPr="00B37C3C">
        <w:rPr>
          <w:rFonts w:cs="Arial"/>
        </w:rPr>
        <w:t xml:space="preserve"> </w:t>
      </w:r>
      <w:r w:rsidR="009D45AF" w:rsidRPr="00B37C3C">
        <w:rPr>
          <w:rFonts w:cs="Arial"/>
        </w:rPr>
        <w:lastRenderedPageBreak/>
        <w:t>usually sufficient to get things started; if not, repeat the process with additional sheets of newspaper.</w:t>
      </w:r>
    </w:p>
    <w:p w:rsidP="009D45AF" w:rsidR="000D4980" w:rsidRDefault="000D4980" w:rsidRPr="00B37C3C">
      <w:pPr>
        <w:pStyle w:val="MainBodyCopy"/>
        <w:ind w:firstLine="0"/>
        <w:rPr>
          <w:rFonts w:cs="Arial"/>
        </w:rPr>
      </w:pPr>
    </w:p>
    <w:p w:rsidP="000C481E" w:rsidR="000C481E" w:rsidRDefault="000C481E">
      <w:pPr>
        <w:pStyle w:val="MainBodyCopy"/>
        <w:ind w:firstLine="0"/>
        <w:rPr>
          <w:rFonts w:cs="Arial"/>
        </w:rPr>
      </w:pPr>
    </w:p>
    <w:p w:rsidP="008A72B6" w:rsidR="008A72B6" w:rsidRDefault="000D4980">
      <w:pPr>
        <w:pStyle w:val="MainBodyCopy"/>
        <w:ind w:firstLine="0"/>
        <w:rPr>
          <w:rFonts w:cs="Arial"/>
        </w:rPr>
      </w:pPr>
      <w:r>
        <w:rPr>
          <w:rFonts w:cs="Arial"/>
          <w:noProof/>
        </w:rPr>
        <w:drawing>
          <wp:anchor allowOverlap="1" behindDoc="0" distB="0" distL="114300" distR="114300" distT="0" layoutInCell="1" locked="0" relativeHeight="251696128" simplePos="0">
            <wp:simplePos x="0" y="0"/>
            <wp:positionH relativeFrom="column">
              <wp:posOffset>4015740</wp:posOffset>
            </wp:positionH>
            <wp:positionV relativeFrom="paragraph">
              <wp:posOffset>-50800</wp:posOffset>
            </wp:positionV>
            <wp:extent cx="1860550" cy="1397000"/>
            <wp:effectExtent b="0" l="19050" r="6350" t="0"/>
            <wp:wrapSquare wrapText="bothSides"/>
            <wp:docPr descr="http://www.virtualweberbullet.com/chimney_photos/lighting2.jpg"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virtualweberbullet.com/chimney_photos/lighting2.jpg" id="0" name="Picture 34"/>
                    <pic:cNvPicPr>
                      <a:picLocks noChangeArrowheads="1" noChangeAspect="1"/>
                    </pic:cNvPicPr>
                  </pic:nvPicPr>
                  <pic:blipFill>
                    <a:blip cstate="print" r:embed="rId19"/>
                    <a:srcRect/>
                    <a:stretch>
                      <a:fillRect/>
                    </a:stretch>
                  </pic:blipFill>
                  <pic:spPr bwMode="auto">
                    <a:xfrm>
                      <a:off x="0" y="0"/>
                      <a:ext cx="1860550" cy="1397000"/>
                    </a:xfrm>
                    <a:prstGeom prst="rect">
                      <a:avLst/>
                    </a:prstGeom>
                    <a:noFill/>
                    <a:ln w="9525">
                      <a:noFill/>
                      <a:miter lim="800000"/>
                      <a:headEnd/>
                      <a:tailEnd/>
                    </a:ln>
                  </pic:spPr>
                </pic:pic>
              </a:graphicData>
            </a:graphic>
          </wp:anchor>
        </w:drawing>
      </w:r>
      <w:r w:rsidR="008A72B6" w:rsidRPr="00B37C3C">
        <w:rPr>
          <w:rFonts w:cs="Arial"/>
        </w:rPr>
        <w:t>It will take 10-20 minutes for the coals to light, depending on wind conditions, how much charcoal is in the chimney, and the type of charcoal being used.</w:t>
      </w:r>
      <w:r w:rsidR="008A72B6" w:rsidRPr="008A72B6">
        <w:rPr>
          <w:rFonts w:cs="Arial"/>
          <w:noProof/>
        </w:rPr>
        <w:t xml:space="preserve"> </w:t>
      </w:r>
      <w:r w:rsidR="008A72B6" w:rsidRPr="00B37C3C">
        <w:rPr>
          <w:rFonts w:cs="Arial"/>
        </w:rPr>
        <w:t>The charcoal is ready when you see flames licking at the coals in the top of the chimney and gray ash j</w:t>
      </w:r>
      <w:r w:rsidR="008A72B6">
        <w:rPr>
          <w:rFonts w:cs="Arial"/>
        </w:rPr>
        <w:t>ust starting to form</w:t>
      </w:r>
      <w:r w:rsidR="008A72B6" w:rsidRPr="00B37C3C">
        <w:rPr>
          <w:rFonts w:cs="Arial"/>
        </w:rPr>
        <w:t>.</w:t>
      </w:r>
      <w:r w:rsidR="008A72B6">
        <w:rPr>
          <w:rFonts w:cs="Arial"/>
        </w:rPr>
        <w:t xml:space="preserve"> </w:t>
      </w:r>
      <w:r w:rsidR="008A72B6" w:rsidRPr="00B37C3C">
        <w:rPr>
          <w:rFonts w:cs="Arial"/>
        </w:rPr>
        <w:t xml:space="preserve">If you wait longer for the top coals to be fully </w:t>
      </w:r>
      <w:proofErr w:type="spellStart"/>
      <w:r w:rsidR="008A72B6" w:rsidRPr="00B37C3C">
        <w:rPr>
          <w:rFonts w:cs="Arial"/>
        </w:rPr>
        <w:t>ashed</w:t>
      </w:r>
      <w:proofErr w:type="spellEnd"/>
      <w:r w:rsidR="008A72B6" w:rsidRPr="00B37C3C">
        <w:rPr>
          <w:rFonts w:cs="Arial"/>
        </w:rPr>
        <w:t xml:space="preserve">-over, much of the charcoal in the bottom of the chimney will be spent, so go ahead and </w:t>
      </w:r>
      <w:r w:rsidR="00950CA5">
        <w:rPr>
          <w:rFonts w:cs="Arial"/>
        </w:rPr>
        <w:t>use</w:t>
      </w:r>
      <w:r w:rsidR="008A72B6" w:rsidRPr="00B37C3C">
        <w:rPr>
          <w:rFonts w:cs="Arial"/>
        </w:rPr>
        <w:t xml:space="preserve"> the charcoal when it looks li</w:t>
      </w:r>
      <w:r w:rsidR="008A72B6">
        <w:rPr>
          <w:rFonts w:cs="Arial"/>
        </w:rPr>
        <w:t>ke the picture</w:t>
      </w:r>
      <w:r w:rsidR="008A72B6" w:rsidRPr="00B37C3C">
        <w:t xml:space="preserve"> </w:t>
      </w:r>
    </w:p>
    <w:p w:rsidP="008A72B6" w:rsidR="008A72B6" w:rsidRDefault="008A72B6" w:rsidRPr="00B37C3C">
      <w:pPr>
        <w:pStyle w:val="MainBodyCopy"/>
        <w:ind w:firstLine="0"/>
        <w:rPr>
          <w:rFonts w:cs="Arial"/>
        </w:rPr>
      </w:pPr>
    </w:p>
    <w:p w:rsidP="00B37C3C" w:rsidR="00B37C3C" w:rsidRDefault="00B37C3C" w:rsidRPr="00B37C3C">
      <w:pPr>
        <w:pStyle w:val="MainBodyCopy"/>
        <w:ind w:firstLine="0"/>
        <w:rPr>
          <w:rFonts w:cs="Arial"/>
        </w:rPr>
      </w:pPr>
      <w:r w:rsidRPr="00B37C3C">
        <w:rPr>
          <w:rFonts w:cs="Arial"/>
        </w:rPr>
        <w:t xml:space="preserve">Wear heat-resistant gloves whenever handling a hot chimney. Pick up the chimney by the handle and pour out the coals or remove </w:t>
      </w:r>
      <w:proofErr w:type="gramStart"/>
      <w:r w:rsidRPr="00B37C3C">
        <w:rPr>
          <w:rFonts w:cs="Arial"/>
        </w:rPr>
        <w:t>them</w:t>
      </w:r>
      <w:proofErr w:type="gramEnd"/>
      <w:r w:rsidRPr="00B37C3C">
        <w:rPr>
          <w:rFonts w:cs="Arial"/>
        </w:rPr>
        <w:t xml:space="preserve"> using tongs.</w:t>
      </w:r>
      <w:r w:rsidR="008A72B6">
        <w:rPr>
          <w:rFonts w:cs="Arial"/>
        </w:rPr>
        <w:t xml:space="preserve"> </w:t>
      </w:r>
      <w:r w:rsidRPr="00B37C3C">
        <w:rPr>
          <w:rFonts w:cs="Arial"/>
        </w:rPr>
        <w:t>Remember, a chimney will remain hot for some time after the coals are removed, so be careful when handling it and don't place it on or near flammable materials.</w:t>
      </w:r>
    </w:p>
    <w:p w:rsidP="004640AE" w:rsidR="00B37C3C" w:rsidRDefault="00B37C3C">
      <w:pPr>
        <w:pStyle w:val="MainBodyCopy"/>
        <w:ind w:firstLine="0"/>
        <w:rPr>
          <w:rFonts w:cs="Arial"/>
        </w:rPr>
      </w:pPr>
    </w:p>
    <w:p w:rsidP="00FC43F4" w:rsidR="002F1FAE" w:rsidRDefault="002F1FAE" w:rsidRPr="00FC43F4">
      <w:pPr>
        <w:pStyle w:val="Heading2"/>
        <w:numPr>
          <w:ilvl w:val="0"/>
          <w:numId w:val="0"/>
        </w:numPr>
        <w:ind w:firstLine="720"/>
        <w:rPr>
          <w:b w:val="0"/>
        </w:rPr>
      </w:pPr>
      <w:bookmarkStart w:id="25" w:name="_Toc287859793"/>
      <w:r w:rsidRPr="00FC43F4">
        <w:rPr>
          <w:b w:val="0"/>
        </w:rPr>
        <w:t xml:space="preserve">Using Charcoal with the Dutch </w:t>
      </w:r>
      <w:proofErr w:type="gramStart"/>
      <w:r w:rsidRPr="00FC43F4">
        <w:rPr>
          <w:b w:val="0"/>
        </w:rPr>
        <w:t>Oven</w:t>
      </w:r>
      <w:bookmarkEnd w:id="25"/>
      <w:proofErr w:type="gramEnd"/>
    </w:p>
    <w:p w:rsidP="002F1FAE" w:rsidR="002F1FAE" w:rsidRDefault="002F1FAE">
      <w:pPr>
        <w:pStyle w:val="MainBodyCopy"/>
        <w:rPr>
          <w:rFonts w:cs="Arial"/>
          <w:b/>
          <w:sz w:val="24"/>
          <w:szCs w:val="24"/>
        </w:rPr>
      </w:pPr>
      <w:r>
        <w:rPr>
          <w:rFonts w:cs="Arial"/>
          <w:b/>
          <w:noProof/>
          <w:sz w:val="24"/>
          <w:szCs w:val="24"/>
        </w:rPr>
        <w:drawing>
          <wp:anchor allowOverlap="1" behindDoc="0" distB="0" distL="114300" distR="114300" distT="0" layoutInCell="1" locked="0" relativeHeight="251698176" simplePos="0">
            <wp:simplePos x="0" y="0"/>
            <wp:positionH relativeFrom="column">
              <wp:posOffset>4390390</wp:posOffset>
            </wp:positionH>
            <wp:positionV relativeFrom="paragraph">
              <wp:posOffset>50165</wp:posOffset>
            </wp:positionV>
            <wp:extent cx="1543050" cy="1035050"/>
            <wp:effectExtent b="0" l="19050" r="0" t="0"/>
            <wp:wrapSquare wrapText="bothSides"/>
            <wp:docPr descr="http://ecx.images-amazon.com/images/I/41R6SKNR3TL._SL500_AA280_.jpg"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ecx.images-amazon.com/images/I/41R6SKNR3TL._SL500_AA280_.jpg" id="0" name="Picture 25"/>
                    <pic:cNvPicPr>
                      <a:picLocks noChangeArrowheads="1" noChangeAspect="1"/>
                    </pic:cNvPicPr>
                  </pic:nvPicPr>
                  <pic:blipFill>
                    <a:blip cstate="print" r:embed="rId20"/>
                    <a:srcRect b="97"/>
                    <a:stretch>
                      <a:fillRect/>
                    </a:stretch>
                  </pic:blipFill>
                  <pic:spPr bwMode="auto">
                    <a:xfrm>
                      <a:off x="0" y="0"/>
                      <a:ext cx="1543050" cy="1035050"/>
                    </a:xfrm>
                    <a:prstGeom prst="rect">
                      <a:avLst/>
                    </a:prstGeom>
                    <a:noFill/>
                    <a:ln w="9525">
                      <a:noFill/>
                      <a:miter lim="800000"/>
                      <a:headEnd/>
                      <a:tailEnd/>
                    </a:ln>
                  </pic:spPr>
                </pic:pic>
              </a:graphicData>
            </a:graphic>
          </wp:anchor>
        </w:drawing>
      </w:r>
    </w:p>
    <w:p w:rsidP="004640AE" w:rsidR="004640AE" w:rsidRDefault="004640AE" w:rsidRPr="004640AE">
      <w:pPr>
        <w:pStyle w:val="MainBodyCopy"/>
        <w:ind w:firstLine="0"/>
        <w:rPr>
          <w:rFonts w:ascii="Times New Roman" w:cs="Arial" w:hAnsi="Times New Roman"/>
        </w:rPr>
      </w:pPr>
      <w:r w:rsidRPr="004640AE">
        <w:rPr>
          <w:rFonts w:cs="Arial"/>
        </w:rPr>
        <w:t>A general rule for charcoal is to take the number of inches in diameter of the Dutch oven and place two more coals than that number on top and two fewer coals on the bottom.  For example, for the 12-inch ove</w:t>
      </w:r>
      <w:r w:rsidR="00EB32D0">
        <w:rPr>
          <w:rFonts w:cs="Arial"/>
        </w:rPr>
        <w:t>ns that the troop uses, place 17 briquettes on top and 8</w:t>
      </w:r>
      <w:r w:rsidRPr="004640AE">
        <w:rPr>
          <w:rFonts w:cs="Arial"/>
        </w:rPr>
        <w:t xml:space="preserve"> on the bottom for a typical meal.  That puts the temperature close to a moderate level of 350</w:t>
      </w:r>
      <w:r w:rsidR="0004065F">
        <w:rPr>
          <w:rFonts w:ascii="Times New Roman" w:hAnsi="Times New Roman"/>
        </w:rPr>
        <w:sym w:char="F0B0" w:font="Symbol"/>
      </w:r>
      <w:r w:rsidRPr="004640AE">
        <w:rPr>
          <w:rFonts w:ascii="Times New Roman" w:hAnsi="Times New Roman"/>
        </w:rPr>
        <w:t xml:space="preserve">.  </w:t>
      </w:r>
    </w:p>
    <w:p w:rsidP="004640AE" w:rsidR="004640AE" w:rsidRDefault="004640AE" w:rsidRPr="004640AE">
      <w:pPr>
        <w:pStyle w:val="MainBodyCopy"/>
        <w:ind w:firstLine="0"/>
        <w:rPr>
          <w:rFonts w:cs="Arial"/>
        </w:rPr>
      </w:pPr>
    </w:p>
    <w:p w:rsidP="004640AE" w:rsidR="004640AE" w:rsidRDefault="004640AE">
      <w:pPr>
        <w:pStyle w:val="MainBodyCopy"/>
        <w:ind w:firstLine="0"/>
        <w:rPr>
          <w:rFonts w:cs="Arial"/>
        </w:rPr>
      </w:pPr>
      <w:r w:rsidRPr="004640AE">
        <w:rPr>
          <w:rFonts w:cs="Arial"/>
        </w:rPr>
        <w:t>Don’t automatically fill the entire chimney</w:t>
      </w:r>
      <w:r w:rsidR="00EF75FF">
        <w:rPr>
          <w:rFonts w:cs="Arial"/>
        </w:rPr>
        <w:t xml:space="preserve"> starter</w:t>
      </w:r>
      <w:r w:rsidRPr="004640AE">
        <w:rPr>
          <w:rFonts w:cs="Arial"/>
        </w:rPr>
        <w:t xml:space="preserve"> with charcoal when lighting the coals.  If you need 24 coals for your fire and the recipe will cook in less than an hour, you only need about 24 coals.  If your recipe will take a long time to cook, you might need to add coals after 45 to 60 minutes.  In that case you might want to light more coals at the beginning and leave them in the chimney as replacements to be added later.  If you add coals, add them in the same proportion top and bottom.  If you know that you will need to start a second chimney of briquettes, a good trick is to leave some hot coals in the chimney to start the next batch.</w:t>
      </w:r>
    </w:p>
    <w:p w:rsidP="004640AE" w:rsidR="00C77CB8" w:rsidRDefault="00C77CB8">
      <w:pPr>
        <w:pStyle w:val="MainBodyCopy"/>
        <w:ind w:firstLine="0"/>
        <w:rPr>
          <w:rFonts w:cs="Arial"/>
        </w:rPr>
      </w:pPr>
    </w:p>
    <w:p w:rsidP="00200905" w:rsidR="0004065F" w:rsidRDefault="00200905" w:rsidRPr="00200905">
      <w:pPr>
        <w:pStyle w:val="MainBodyCopy"/>
        <w:ind w:firstLine="0"/>
        <w:jc w:val="center"/>
        <w:rPr>
          <w:rFonts w:cs="Arial"/>
          <w:b/>
        </w:rPr>
      </w:pPr>
      <w:r>
        <w:rPr>
          <w:rFonts w:cs="Arial"/>
          <w:b/>
        </w:rPr>
        <w:t>Charcoal Placement</w:t>
      </w:r>
    </w:p>
    <w:tbl>
      <w:tblPr>
        <w:tblStyle w:val="TableGrid"/>
        <w:tblW w:type="auto" w:w="0"/>
        <w:tblInd w:type="dxa" w:w="720"/>
        <w:tblLook w:firstColumn="1" w:firstRow="1" w:lastColumn="0" w:lastRow="0" w:noHBand="0" w:noVBand="1" w:val="04A0"/>
      </w:tblPr>
      <w:tblGrid>
        <w:gridCol w:w="1998"/>
        <w:gridCol w:w="6671"/>
      </w:tblGrid>
      <w:tr w:rsidR="00EF75FF" w:rsidTr="00EF75FF">
        <w:tc>
          <w:tcPr>
            <w:tcW w:type="dxa" w:w="1998"/>
            <w:shd w:color="auto" w:fill="000000" w:themeFill="text1" w:val="clear"/>
          </w:tcPr>
          <w:p w:rsidP="00EF75FF" w:rsidR="00EF75FF" w:rsidRDefault="00EF75FF">
            <w:pPr>
              <w:pStyle w:val="MainBodyCopy"/>
              <w:ind w:firstLine="0" w:left="0"/>
              <w:rPr>
                <w:rFonts w:cs="Arial"/>
              </w:rPr>
            </w:pPr>
            <w:r>
              <w:rPr>
                <w:rFonts w:cs="Arial"/>
              </w:rPr>
              <w:t>Type of Cooking</w:t>
            </w:r>
          </w:p>
        </w:tc>
        <w:tc>
          <w:tcPr>
            <w:tcW w:type="dxa" w:w="6671"/>
            <w:shd w:color="auto" w:fill="000000" w:themeFill="text1" w:val="clear"/>
          </w:tcPr>
          <w:p w:rsidP="00EF75FF" w:rsidR="00EF75FF" w:rsidRDefault="00EF75FF">
            <w:pPr>
              <w:pStyle w:val="MainBodyCopy"/>
              <w:ind w:firstLine="0" w:left="0"/>
              <w:rPr>
                <w:rFonts w:cs="Arial"/>
              </w:rPr>
            </w:pPr>
            <w:r>
              <w:rPr>
                <w:rFonts w:cs="Arial"/>
              </w:rPr>
              <w:t>Charcoal Placement</w:t>
            </w:r>
          </w:p>
        </w:tc>
      </w:tr>
      <w:tr w:rsidR="00EF75FF" w:rsidTr="00EF75FF">
        <w:tc>
          <w:tcPr>
            <w:tcW w:type="dxa" w:w="1998"/>
          </w:tcPr>
          <w:p w:rsidP="00EF75FF" w:rsidR="00EF75FF" w:rsidRDefault="00EF75FF">
            <w:pPr>
              <w:pStyle w:val="MainBodyCopy"/>
              <w:ind w:firstLine="0" w:left="0"/>
              <w:rPr>
                <w:rFonts w:cs="Arial"/>
              </w:rPr>
            </w:pPr>
            <w:r>
              <w:rPr>
                <w:rFonts w:cs="Arial"/>
              </w:rPr>
              <w:t>Roasting</w:t>
            </w:r>
          </w:p>
        </w:tc>
        <w:tc>
          <w:tcPr>
            <w:tcW w:type="dxa" w:w="6671"/>
          </w:tcPr>
          <w:p w:rsidP="00EF75FF" w:rsidR="00EF75FF" w:rsidRDefault="00EF75FF">
            <w:pPr>
              <w:pStyle w:val="MainBodyCopy"/>
              <w:ind w:firstLine="0" w:left="0"/>
              <w:rPr>
                <w:rFonts w:cs="Arial"/>
              </w:rPr>
            </w:pPr>
            <w:r w:rsidRPr="0004065F">
              <w:rPr>
                <w:rFonts w:cs="Arial"/>
              </w:rPr>
              <w:t>The heat should come from the top and bottom equally.  Use a 1-to-1 ratio of coals above and below the oven.</w:t>
            </w:r>
          </w:p>
        </w:tc>
      </w:tr>
      <w:tr w:rsidR="00EF75FF" w:rsidTr="00EF75FF">
        <w:tc>
          <w:tcPr>
            <w:tcW w:type="dxa" w:w="1998"/>
          </w:tcPr>
          <w:p w:rsidP="00EF75FF" w:rsidR="00EF75FF" w:rsidRDefault="00EF75FF">
            <w:pPr>
              <w:pStyle w:val="MainBodyCopy"/>
              <w:ind w:firstLine="0" w:left="0"/>
              <w:rPr>
                <w:rFonts w:cs="Arial"/>
              </w:rPr>
            </w:pPr>
            <w:r>
              <w:rPr>
                <w:rFonts w:cs="Arial"/>
              </w:rPr>
              <w:t>Baking</w:t>
            </w:r>
          </w:p>
        </w:tc>
        <w:tc>
          <w:tcPr>
            <w:tcW w:type="dxa" w:w="6671"/>
          </w:tcPr>
          <w:p w:rsidP="00EF75FF" w:rsidR="00EF75FF" w:rsidRDefault="00EF75FF">
            <w:pPr>
              <w:pStyle w:val="MainBodyCopy"/>
              <w:ind w:firstLine="0" w:left="0"/>
              <w:rPr>
                <w:rFonts w:cs="Arial"/>
              </w:rPr>
            </w:pPr>
            <w:r w:rsidRPr="0004065F">
              <w:rPr>
                <w:rFonts w:cs="Arial"/>
              </w:rPr>
              <w:t xml:space="preserve">Done with more heat from the top than the bottom.  Use a 2-to-1 or 3-to-1 ratio with more on the lid.  </w:t>
            </w:r>
          </w:p>
        </w:tc>
      </w:tr>
      <w:tr w:rsidR="00EF75FF" w:rsidTr="00EF75FF">
        <w:tc>
          <w:tcPr>
            <w:tcW w:type="dxa" w:w="1998"/>
          </w:tcPr>
          <w:p w:rsidP="00EF75FF" w:rsidR="00EF75FF" w:rsidRDefault="00EF75FF">
            <w:pPr>
              <w:pStyle w:val="MainBodyCopy"/>
              <w:ind w:firstLine="0" w:left="0"/>
              <w:rPr>
                <w:rFonts w:cs="Arial"/>
              </w:rPr>
            </w:pPr>
            <w:r>
              <w:rPr>
                <w:rFonts w:cs="Arial"/>
              </w:rPr>
              <w:t>Frying, Boiling, etc.</w:t>
            </w:r>
          </w:p>
        </w:tc>
        <w:tc>
          <w:tcPr>
            <w:tcW w:type="dxa" w:w="6671"/>
          </w:tcPr>
          <w:p w:rsidP="00EF75FF" w:rsidR="00EF75FF" w:rsidRDefault="00EF75FF">
            <w:pPr>
              <w:pStyle w:val="MainBodyCopy"/>
              <w:ind w:firstLine="0" w:left="0"/>
              <w:rPr>
                <w:rFonts w:cs="Arial"/>
              </w:rPr>
            </w:pPr>
            <w:r w:rsidRPr="0004065F">
              <w:rPr>
                <w:rFonts w:cs="Arial"/>
              </w:rPr>
              <w:t xml:space="preserve">All heat should come from the bottom.  Use coals on the bottom only.  </w:t>
            </w:r>
          </w:p>
        </w:tc>
      </w:tr>
      <w:tr w:rsidR="00EF75FF" w:rsidTr="00EF75FF">
        <w:tc>
          <w:tcPr>
            <w:tcW w:type="dxa" w:w="1998"/>
          </w:tcPr>
          <w:p w:rsidP="00EF75FF" w:rsidR="00EF75FF" w:rsidRDefault="00EF75FF">
            <w:pPr>
              <w:pStyle w:val="MainBodyCopy"/>
              <w:ind w:firstLine="0" w:left="0"/>
              <w:rPr>
                <w:rFonts w:cs="Arial"/>
              </w:rPr>
            </w:pPr>
            <w:r>
              <w:rPr>
                <w:rFonts w:cs="Arial"/>
              </w:rPr>
              <w:t>Stewing, Simmering</w:t>
            </w:r>
          </w:p>
        </w:tc>
        <w:tc>
          <w:tcPr>
            <w:tcW w:type="dxa" w:w="6671"/>
          </w:tcPr>
          <w:p w:rsidP="00EF75FF" w:rsidR="00EF75FF" w:rsidRDefault="00EF75FF" w:rsidRPr="0004065F">
            <w:pPr>
              <w:pStyle w:val="MainBodyCopy"/>
              <w:ind w:firstLine="0" w:left="0"/>
              <w:rPr>
                <w:rFonts w:cs="Arial"/>
              </w:rPr>
            </w:pPr>
            <w:r w:rsidRPr="0004065F">
              <w:rPr>
                <w:rFonts w:cs="Arial"/>
              </w:rPr>
              <w:t>Almost all heat should be on the bottom.  Use a 1-to-4 ratio with more underneath.</w:t>
            </w:r>
          </w:p>
        </w:tc>
      </w:tr>
    </w:tbl>
    <w:p w:rsidP="0004065F" w:rsidR="00EF75FF" w:rsidRDefault="00EF75FF">
      <w:pPr>
        <w:pStyle w:val="MainBodyCopy"/>
        <w:ind w:firstLine="0"/>
        <w:rPr>
          <w:rFonts w:cs="Arial"/>
        </w:rPr>
      </w:pPr>
      <w:r>
        <w:rPr>
          <w:rFonts w:cs="Arial"/>
          <w:noProof/>
        </w:rPr>
        <w:drawing>
          <wp:anchor allowOverlap="1" behindDoc="0" distB="0" distL="114300" distR="114300" distT="0" layoutInCell="1" locked="0" relativeHeight="251691008" simplePos="0">
            <wp:simplePos x="0" y="0"/>
            <wp:positionH relativeFrom="column">
              <wp:posOffset>5082540</wp:posOffset>
            </wp:positionH>
            <wp:positionV relativeFrom="paragraph">
              <wp:posOffset>133350</wp:posOffset>
            </wp:positionV>
            <wp:extent cx="793750" cy="850900"/>
            <wp:effectExtent b="0" l="19050" r="6350" t="0"/>
            <wp:wrapSquare wrapText="bothSides"/>
            <wp:docPr descr="Charcoal placement on lid (left) and beneath oven (right)." id="7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harcoal placement on lid (left) and beneath oven (right)." id="0" name="Picture 28"/>
                    <pic:cNvPicPr>
                      <a:picLocks noChangeArrowheads="1" noChangeAspect="1"/>
                    </pic:cNvPicPr>
                  </pic:nvPicPr>
                  <pic:blipFill>
                    <a:blip cstate="print" r:embed="rId21"/>
                    <a:srcRect b="11628" r="58333" t="10465"/>
                    <a:stretch>
                      <a:fillRect/>
                    </a:stretch>
                  </pic:blipFill>
                  <pic:spPr bwMode="auto">
                    <a:xfrm>
                      <a:off x="0" y="0"/>
                      <a:ext cx="793750" cy="850900"/>
                    </a:xfrm>
                    <a:prstGeom prst="rect">
                      <a:avLst/>
                    </a:prstGeom>
                    <a:noFill/>
                    <a:ln w="9525">
                      <a:noFill/>
                      <a:miter lim="800000"/>
                      <a:headEnd/>
                      <a:tailEnd/>
                    </a:ln>
                  </pic:spPr>
                </pic:pic>
              </a:graphicData>
            </a:graphic>
          </wp:anchor>
        </w:drawing>
      </w:r>
    </w:p>
    <w:p w:rsidP="0004065F" w:rsidR="0004065F" w:rsidRDefault="00EF75FF" w:rsidRPr="0004065F">
      <w:pPr>
        <w:pStyle w:val="MainBodyCopy"/>
        <w:ind w:firstLine="0"/>
        <w:rPr>
          <w:rFonts w:cs="Arial"/>
        </w:rPr>
      </w:pPr>
      <w:r w:rsidRPr="00EF75FF">
        <w:rPr>
          <w:rFonts w:cs="Arial"/>
        </w:rPr>
        <w:t xml:space="preserve">Temperature control is largely dependent on charcoal arrangement. Distributing the briquettes evenly will in turn distribute the heat evenly. </w:t>
      </w:r>
      <w:r w:rsidR="0004065F" w:rsidRPr="0004065F">
        <w:rPr>
          <w:rFonts w:cs="Arial"/>
        </w:rPr>
        <w:t xml:space="preserve">Arrange the bottom briquettes in a circular pattern so that they are at least ½ inch inside the oven’s edge.  Arrange the briquettes on the lid in a checkerboard pattern, or around the edge of the lid and several across the top.  </w:t>
      </w:r>
    </w:p>
    <w:p w:rsidP="0004065F" w:rsidR="0004065F" w:rsidRDefault="0004065F" w:rsidRPr="0004065F">
      <w:pPr>
        <w:pStyle w:val="MainBodyCopy"/>
        <w:rPr>
          <w:rFonts w:cs="Arial"/>
        </w:rPr>
      </w:pPr>
    </w:p>
    <w:p w:rsidP="0004065F" w:rsidR="0004065F" w:rsidRDefault="0004065F">
      <w:pPr>
        <w:pStyle w:val="MainBodyCopy"/>
        <w:ind w:firstLine="0"/>
        <w:rPr>
          <w:rFonts w:cs="Arial"/>
        </w:rPr>
      </w:pPr>
      <w:r w:rsidRPr="0004065F">
        <w:rPr>
          <w:rFonts w:cs="Arial"/>
        </w:rPr>
        <w:lastRenderedPageBreak/>
        <w:t xml:space="preserve">Top or bottom, do not bunch the briquettes; that can cause “hot spots” that can burn the food.  To prevent small hot-spot problems, rotate the oven </w:t>
      </w:r>
      <w:r w:rsidR="00085BAE">
        <w:rPr>
          <w:rFonts w:cs="Arial"/>
        </w:rPr>
        <w:t xml:space="preserve">¼ turn every 10 to 15 minutes. </w:t>
      </w:r>
      <w:r w:rsidRPr="0004065F">
        <w:rPr>
          <w:rFonts w:cs="Arial"/>
        </w:rPr>
        <w:t>If there are coals on the lid, also rotate the lid in the opposite direction.</w:t>
      </w:r>
    </w:p>
    <w:p w:rsidP="00EF75FF" w:rsidR="00804569" w:rsidRDefault="00D755D3" w:rsidRPr="00EF75FF">
      <w:pPr>
        <w:spacing w:after="100" w:afterAutospacing="1" w:before="100" w:beforeAutospacing="1"/>
        <w:ind w:left="720"/>
        <w:rPr>
          <w:rFonts w:ascii="Arial" w:cs="Arial" w:hAnsi="Arial"/>
        </w:rPr>
      </w:pPr>
      <w:r w:rsidRPr="00D755D3">
        <w:rPr>
          <w:rFonts w:ascii="Arial" w:cs="Arial" w:hAnsi="Arial"/>
        </w:rPr>
        <w:t>Baking requires more precise temperature control than most other types of cooking.</w:t>
      </w:r>
      <w:r>
        <w:rPr>
          <w:rFonts w:ascii="Arial" w:cs="Arial" w:hAnsi="Arial"/>
        </w:rPr>
        <w:t xml:space="preserve"> </w:t>
      </w:r>
      <w:r w:rsidR="00804569" w:rsidRPr="00EF75FF">
        <w:rPr>
          <w:rFonts w:ascii="Arial" w:cs="Arial" w:hAnsi="Arial"/>
        </w:rPr>
        <w:t xml:space="preserve">The number of </w:t>
      </w:r>
      <w:r w:rsidRPr="00EF75FF">
        <w:rPr>
          <w:rFonts w:ascii="Arial" w:cs="Arial" w:hAnsi="Arial"/>
        </w:rPr>
        <w:t>briquettes</w:t>
      </w:r>
      <w:r w:rsidR="00804569" w:rsidRPr="00EF75FF">
        <w:rPr>
          <w:rFonts w:ascii="Arial" w:cs="Arial" w:hAnsi="Arial"/>
        </w:rPr>
        <w:t xml:space="preserve"> used depends upon the temperature desired. Each charcoal </w:t>
      </w:r>
      <w:r w:rsidR="00EF75FF" w:rsidRPr="00EF75FF">
        <w:rPr>
          <w:rFonts w:ascii="Arial" w:cs="Arial" w:hAnsi="Arial"/>
        </w:rPr>
        <w:t>briquette</w:t>
      </w:r>
      <w:r w:rsidR="00804569" w:rsidRPr="00EF75FF">
        <w:rPr>
          <w:rFonts w:ascii="Arial" w:cs="Arial" w:hAnsi="Arial"/>
        </w:rPr>
        <w:t xml:space="preserve"> provides about 10 to 20 degrees of heat. Dutch oven size also enters in. Smaller ovens require fewer coals as heat is concentrated in a smaller area. Here is a baking temperature chart you can follow (these numbers are approximate).</w:t>
      </w:r>
    </w:p>
    <w:tbl>
      <w:tblPr>
        <w:tblW w:type="dxa" w:w="6943"/>
        <w:tblCellSpacing w:type="dxa" w:w="0"/>
        <w:tblInd w:type="dxa" w:w="1620"/>
        <w:tblBorders>
          <w:top w:color="004B2C" w:space="0" w:sz="6" w:val="outset"/>
          <w:left w:color="004B2C" w:space="0" w:sz="6" w:val="outset"/>
          <w:bottom w:color="004B2C" w:space="0" w:sz="6" w:val="outset"/>
          <w:right w:color="004B2C" w:space="0" w:sz="6" w:val="outset"/>
        </w:tblBorders>
        <w:tblCellMar>
          <w:top w:type="dxa" w:w="75"/>
          <w:left w:type="dxa" w:w="75"/>
          <w:bottom w:type="dxa" w:w="75"/>
          <w:right w:type="dxa" w:w="75"/>
        </w:tblCellMar>
        <w:tblLook w:firstColumn="1" w:firstRow="1" w:lastColumn="0" w:lastRow="0" w:noHBand="0" w:noVBand="1" w:val="04A0"/>
      </w:tblPr>
      <w:tblGrid>
        <w:gridCol w:w="873"/>
        <w:gridCol w:w="550"/>
        <w:gridCol w:w="664"/>
        <w:gridCol w:w="550"/>
        <w:gridCol w:w="664"/>
        <w:gridCol w:w="550"/>
        <w:gridCol w:w="664"/>
        <w:gridCol w:w="550"/>
        <w:gridCol w:w="664"/>
        <w:gridCol w:w="550"/>
        <w:gridCol w:w="664"/>
      </w:tblGrid>
      <w:tr w:rsidR="00804569" w:rsidRPr="00786851" w:rsidTr="00786851">
        <w:trPr>
          <w:tblCellSpacing w:type="dxa" w:w="0"/>
        </w:trPr>
        <w:tc>
          <w:tcPr>
            <w:tcW w:type="pct" w:w="5000"/>
            <w:gridSpan w:val="11"/>
            <w:tcBorders>
              <w:top w:color="004B2C" w:space="0" w:sz="6" w:val="outset"/>
              <w:left w:color="004B2C" w:space="0" w:sz="6" w:val="outset"/>
              <w:bottom w:color="004B2C" w:space="0" w:sz="6" w:val="outset"/>
              <w:right w:color="004B2C" w:space="0" w:sz="6" w:val="outset"/>
            </w:tcBorders>
            <w:shd w:color="auto" w:fill="000000" w:themeFill="text1" w:val="clear"/>
            <w:vAlign w:val="center"/>
            <w:hideMark/>
          </w:tcPr>
          <w:p w:rsidP="00786851" w:rsidR="00804569" w:rsidRDefault="00804569" w:rsidRPr="00786851">
            <w:pPr>
              <w:jc w:val="center"/>
              <w:rPr>
                <w:rFonts w:ascii="Verdana" w:hAnsi="Verdana"/>
                <w:color w:val="333333"/>
              </w:rPr>
            </w:pPr>
            <w:r w:rsidRPr="00786851">
              <w:rPr>
                <w:rFonts w:ascii="Verdana" w:hAnsi="Verdana"/>
                <w:b/>
                <w:bCs/>
                <w:color w:val="FFFFFF"/>
              </w:rPr>
              <w:t>Baking Temperature Chart</w:t>
            </w:r>
          </w:p>
        </w:tc>
      </w:tr>
      <w:tr w:rsidR="00804569" w:rsidRPr="00786851" w:rsidTr="00786851">
        <w:trPr>
          <w:tblCellSpacing w:type="dxa" w:w="0"/>
        </w:trPr>
        <w:tc>
          <w:tcPr>
            <w:tcW w:type="pct" w:w="5000"/>
            <w:gridSpan w:val="11"/>
            <w:tcBorders>
              <w:top w:color="004B2C" w:space="0" w:sz="6" w:val="outset"/>
              <w:left w:color="004B2C" w:space="0" w:sz="6" w:val="outset"/>
              <w:bottom w:color="004B2C" w:space="0" w:sz="6" w:val="outset"/>
              <w:right w:color="004B2C" w:space="0" w:sz="6" w:val="outset"/>
            </w:tcBorders>
            <w:shd w:color="auto" w:fill="000000" w:themeFill="text1" w:val="clear"/>
            <w:hideMark/>
          </w:tcPr>
          <w:p w:rsidP="00786851" w:rsidR="00804569" w:rsidRDefault="00804569" w:rsidRPr="00786851">
            <w:pPr>
              <w:jc w:val="center"/>
              <w:rPr>
                <w:rFonts w:ascii="Verdana" w:hAnsi="Verdana"/>
                <w:color w:val="333333"/>
              </w:rPr>
            </w:pPr>
            <w:r w:rsidRPr="00786851">
              <w:rPr>
                <w:rFonts w:ascii="Verdana" w:hAnsi="Verdana"/>
                <w:b/>
                <w:bCs/>
                <w:color w:val="FFFFFF"/>
              </w:rPr>
              <w:t>Dutch Oven Sizes</w:t>
            </w:r>
          </w:p>
        </w:tc>
      </w:tr>
      <w:tr w:rsidR="00804569" w:rsidRPr="00786851" w:rsidTr="00786851">
        <w:trPr>
          <w:tblCellSpacing w:type="dxa" w:w="0"/>
        </w:trPr>
        <w:tc>
          <w:tcPr>
            <w:tcW w:type="pct" w:w="629"/>
            <w:tcBorders>
              <w:top w:color="004B2C" w:space="0" w:sz="6" w:val="outset"/>
              <w:left w:color="004B2C" w:space="0" w:sz="6" w:val="outset"/>
              <w:bottom w:color="004B2C" w:space="0" w:sz="6" w:val="outset"/>
              <w:right w:color="004B2C" w:space="0" w:sz="6" w:val="outset"/>
            </w:tcBorders>
            <w:shd w:color="auto" w:fill="000000" w:themeFill="text1"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FFFFFF"/>
              </w:rPr>
              <w:t>Temp.</w:t>
            </w:r>
          </w:p>
        </w:tc>
        <w:tc>
          <w:tcPr>
            <w:tcW w:type="pct" w:w="874"/>
            <w:gridSpan w:val="2"/>
            <w:tcBorders>
              <w:top w:color="004B2C" w:space="0" w:sz="6" w:val="outset"/>
              <w:left w:color="004B2C" w:space="0" w:sz="6" w:val="outset"/>
              <w:bottom w:color="004B2C" w:space="0" w:sz="6" w:val="outset"/>
              <w:right w:color="004B2C" w:space="0" w:sz="6" w:val="outset"/>
            </w:tcBorders>
            <w:shd w:color="auto" w:fill="000000" w:themeFill="text1"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FFFFFF"/>
              </w:rPr>
              <w:t>8 inch</w:t>
            </w:r>
          </w:p>
        </w:tc>
        <w:tc>
          <w:tcPr>
            <w:tcW w:type="pct" w:w="874"/>
            <w:gridSpan w:val="2"/>
            <w:tcBorders>
              <w:top w:color="004B2C" w:space="0" w:sz="6" w:val="outset"/>
              <w:left w:color="004B2C" w:space="0" w:sz="6" w:val="outset"/>
              <w:bottom w:color="004B2C" w:space="0" w:sz="6" w:val="outset"/>
              <w:right w:color="004B2C" w:space="0" w:sz="6" w:val="outset"/>
            </w:tcBorders>
            <w:shd w:color="auto" w:fill="000000" w:themeFill="text1"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FFFFFF"/>
              </w:rPr>
              <w:t>10 inch</w:t>
            </w:r>
          </w:p>
        </w:tc>
        <w:tc>
          <w:tcPr>
            <w:tcW w:type="pct" w:w="874"/>
            <w:gridSpan w:val="2"/>
            <w:tcBorders>
              <w:top w:color="004B2C" w:space="0" w:sz="6" w:val="outset"/>
              <w:left w:color="004B2C" w:space="0" w:sz="6" w:val="outset"/>
              <w:bottom w:color="004B2C" w:space="0" w:sz="6" w:val="outset"/>
              <w:right w:color="004B2C" w:space="0" w:sz="6" w:val="outset"/>
            </w:tcBorders>
            <w:shd w:color="auto" w:fill="000000" w:themeFill="text1"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FFFFFF"/>
              </w:rPr>
              <w:t>12 inch</w:t>
            </w:r>
          </w:p>
        </w:tc>
        <w:tc>
          <w:tcPr>
            <w:tcW w:type="pct" w:w="874"/>
            <w:gridSpan w:val="2"/>
            <w:tcBorders>
              <w:top w:color="004B2C" w:space="0" w:sz="6" w:val="outset"/>
              <w:left w:color="004B2C" w:space="0" w:sz="6" w:val="outset"/>
              <w:bottom w:color="004B2C" w:space="0" w:sz="6" w:val="outset"/>
              <w:right w:color="004B2C" w:space="0" w:sz="6" w:val="outset"/>
            </w:tcBorders>
            <w:shd w:color="auto" w:fill="000000" w:themeFill="text1"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FFFFFF"/>
              </w:rPr>
              <w:t>14 inch</w:t>
            </w:r>
          </w:p>
        </w:tc>
        <w:tc>
          <w:tcPr>
            <w:tcW w:type="pct" w:w="874"/>
            <w:gridSpan w:val="2"/>
            <w:tcBorders>
              <w:top w:color="004B2C" w:space="0" w:sz="6" w:val="outset"/>
              <w:left w:color="004B2C" w:space="0" w:sz="6" w:val="outset"/>
              <w:bottom w:color="004B2C" w:space="0" w:sz="6" w:val="outset"/>
              <w:right w:color="004B2C" w:space="0" w:sz="6" w:val="outset"/>
            </w:tcBorders>
            <w:shd w:color="auto" w:fill="000000" w:themeFill="text1"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FFFFFF"/>
              </w:rPr>
              <w:t>16 inch</w:t>
            </w:r>
          </w:p>
        </w:tc>
      </w:tr>
      <w:tr w:rsidR="00804569" w:rsidRPr="00786851" w:rsidTr="00786851">
        <w:trPr>
          <w:tblCellSpacing w:type="dxa" w:w="0"/>
        </w:trPr>
        <w:tc>
          <w:tcPr>
            <w:tcW w:type="pct" w:w="629"/>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333333"/>
              </w:rPr>
              <w:t>°F</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Top</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proofErr w:type="spellStart"/>
            <w:r w:rsidRPr="00786851">
              <w:rPr>
                <w:rFonts w:ascii="Verdana" w:hAnsi="Verdana"/>
                <w:color w:val="333333"/>
              </w:rPr>
              <w:t>Btm</w:t>
            </w:r>
            <w:proofErr w:type="spellEnd"/>
            <w:r w:rsidRPr="00786851">
              <w:rPr>
                <w:rFonts w:ascii="Verdana" w:hAnsi="Verdana"/>
                <w:color w:val="333333"/>
              </w:rPr>
              <w:t>.</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Top</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proofErr w:type="spellStart"/>
            <w:r w:rsidRPr="00786851">
              <w:rPr>
                <w:rFonts w:ascii="Verdana" w:hAnsi="Verdana"/>
                <w:color w:val="333333"/>
              </w:rPr>
              <w:t>Btm</w:t>
            </w:r>
            <w:proofErr w:type="spellEnd"/>
            <w:r w:rsidRPr="00786851">
              <w:rPr>
                <w:rFonts w:ascii="Verdana" w:hAnsi="Verdana"/>
                <w:color w:val="333333"/>
              </w:rPr>
              <w:t>.</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Top</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proofErr w:type="spellStart"/>
            <w:r w:rsidRPr="00786851">
              <w:rPr>
                <w:rFonts w:ascii="Verdana" w:hAnsi="Verdana"/>
                <w:color w:val="333333"/>
              </w:rPr>
              <w:t>Btm</w:t>
            </w:r>
            <w:proofErr w:type="spellEnd"/>
            <w:r w:rsidRPr="00786851">
              <w:rPr>
                <w:rFonts w:ascii="Verdana" w:hAnsi="Verdana"/>
                <w:color w:val="333333"/>
              </w:rPr>
              <w:t>.</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Top</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proofErr w:type="spellStart"/>
            <w:r w:rsidRPr="00786851">
              <w:rPr>
                <w:rFonts w:ascii="Verdana" w:hAnsi="Verdana"/>
                <w:color w:val="333333"/>
              </w:rPr>
              <w:t>Btm</w:t>
            </w:r>
            <w:proofErr w:type="spellEnd"/>
            <w:r w:rsidRPr="00786851">
              <w:rPr>
                <w:rFonts w:ascii="Verdana" w:hAnsi="Verdana"/>
                <w:color w:val="333333"/>
              </w:rPr>
              <w:t>.</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Top</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proofErr w:type="spellStart"/>
            <w:r w:rsidRPr="00786851">
              <w:rPr>
                <w:rFonts w:ascii="Verdana" w:hAnsi="Verdana"/>
                <w:color w:val="333333"/>
              </w:rPr>
              <w:t>Btm</w:t>
            </w:r>
            <w:proofErr w:type="spellEnd"/>
            <w:r w:rsidRPr="00786851">
              <w:rPr>
                <w:rFonts w:ascii="Verdana" w:hAnsi="Verdana"/>
                <w:color w:val="333333"/>
              </w:rPr>
              <w:t>.</w:t>
            </w:r>
          </w:p>
        </w:tc>
      </w:tr>
      <w:tr w:rsidR="00804569" w:rsidRPr="00786851" w:rsidTr="00786851">
        <w:trPr>
          <w:tblCellSpacing w:type="dxa" w:w="0"/>
        </w:trPr>
        <w:tc>
          <w:tcPr>
            <w:tcW w:type="pct" w:w="629"/>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B60000"/>
              </w:rPr>
              <w:t>300°</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9</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4</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12</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5</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15</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7</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19</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9</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21</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11</w:t>
            </w:r>
          </w:p>
        </w:tc>
      </w:tr>
      <w:tr w:rsidR="00804569" w:rsidRPr="00786851" w:rsidTr="00786851">
        <w:trPr>
          <w:tblCellSpacing w:type="dxa" w:w="0"/>
        </w:trPr>
        <w:tc>
          <w:tcPr>
            <w:tcW w:type="pct" w:w="629"/>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B60000"/>
              </w:rPr>
              <w:t>325°</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10</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5</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13</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6</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16</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7</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20</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10</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22</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12</w:t>
            </w:r>
          </w:p>
        </w:tc>
      </w:tr>
      <w:tr w:rsidR="00804569" w:rsidRPr="00786851" w:rsidTr="00786851">
        <w:trPr>
          <w:tblCellSpacing w:type="dxa" w:w="0"/>
        </w:trPr>
        <w:tc>
          <w:tcPr>
            <w:tcW w:type="pct" w:w="629"/>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B60000"/>
              </w:rPr>
              <w:t>350°</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11</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5</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14</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7</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17</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8</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21</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11</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24</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12</w:t>
            </w:r>
          </w:p>
        </w:tc>
      </w:tr>
      <w:tr w:rsidR="00804569" w:rsidRPr="00786851" w:rsidTr="00786851">
        <w:trPr>
          <w:tblCellSpacing w:type="dxa" w:w="0"/>
        </w:trPr>
        <w:tc>
          <w:tcPr>
            <w:tcW w:type="pct" w:w="629"/>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B60000"/>
              </w:rPr>
              <w:t>375°</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11</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6</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16</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7</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18</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9</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22</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12</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24</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13</w:t>
            </w:r>
          </w:p>
        </w:tc>
      </w:tr>
      <w:tr w:rsidR="00804569" w:rsidRPr="00786851" w:rsidTr="00786851">
        <w:trPr>
          <w:tblCellSpacing w:type="dxa" w:w="0"/>
        </w:trPr>
        <w:tc>
          <w:tcPr>
            <w:tcW w:type="pct" w:w="629"/>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B60000"/>
              </w:rPr>
              <w:t>400°</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12</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6</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17</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8</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19</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10</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24</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12</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27</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13</w:t>
            </w:r>
          </w:p>
        </w:tc>
      </w:tr>
      <w:tr w:rsidR="00804569" w:rsidRPr="00786851" w:rsidTr="00786851">
        <w:trPr>
          <w:tblCellSpacing w:type="dxa" w:w="0"/>
        </w:trPr>
        <w:tc>
          <w:tcPr>
            <w:tcW w:type="pct" w:w="629"/>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B60000"/>
              </w:rPr>
              <w:t>425°</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13</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6</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18</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9</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21</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10</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25</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13</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28</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14</w:t>
            </w:r>
          </w:p>
        </w:tc>
      </w:tr>
      <w:tr w:rsidR="00804569" w:rsidRPr="00786851" w:rsidTr="00786851">
        <w:trPr>
          <w:tblCellSpacing w:type="dxa" w:w="0"/>
        </w:trPr>
        <w:tc>
          <w:tcPr>
            <w:tcW w:type="pct" w:w="629"/>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B60000"/>
              </w:rPr>
              <w:t>450°</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14</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6</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19</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10</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22</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11</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26</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14</w:t>
            </w:r>
          </w:p>
        </w:tc>
        <w:tc>
          <w:tcPr>
            <w:tcW w:type="pct" w:w="396"/>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30</w:t>
            </w:r>
          </w:p>
        </w:tc>
        <w:tc>
          <w:tcPr>
            <w:tcW w:type="pct" w:w="478"/>
            <w:tcBorders>
              <w:top w:color="004B2C" w:space="0" w:sz="6" w:val="outset"/>
              <w:left w:color="004B2C" w:space="0" w:sz="6" w:val="outset"/>
              <w:bottom w:color="004B2C" w:space="0" w:sz="6" w:val="outset"/>
              <w:right w:color="004B2C" w:space="0" w:sz="6" w:val="outset"/>
            </w:tcBorders>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14</w:t>
            </w:r>
          </w:p>
        </w:tc>
      </w:tr>
      <w:tr w:rsidR="00804569" w:rsidRPr="00786851" w:rsidTr="00786851">
        <w:trPr>
          <w:tblCellSpacing w:type="dxa" w:w="0"/>
        </w:trPr>
        <w:tc>
          <w:tcPr>
            <w:tcW w:type="pct" w:w="629"/>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b/>
                <w:bCs/>
                <w:color w:val="B60000"/>
              </w:rPr>
              <w:t>500°</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15</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7</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20</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11</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23</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12</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28</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14</w:t>
            </w:r>
          </w:p>
        </w:tc>
        <w:tc>
          <w:tcPr>
            <w:tcW w:type="pct" w:w="396"/>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32</w:t>
            </w:r>
          </w:p>
        </w:tc>
        <w:tc>
          <w:tcPr>
            <w:tcW w:type="pct" w:w="478"/>
            <w:tcBorders>
              <w:top w:color="004B2C" w:space="0" w:sz="6" w:val="outset"/>
              <w:left w:color="004B2C" w:space="0" w:sz="6" w:val="outset"/>
              <w:bottom w:color="004B2C" w:space="0" w:sz="6" w:val="outset"/>
              <w:right w:color="004B2C" w:space="0" w:sz="6" w:val="outset"/>
            </w:tcBorders>
            <w:shd w:color="auto" w:fill="E7E7E7" w:val="clear"/>
            <w:hideMark/>
          </w:tcPr>
          <w:p w:rsidP="00786851" w:rsidR="00804569" w:rsidRDefault="00804569" w:rsidRPr="00786851">
            <w:pPr>
              <w:spacing w:after="100" w:afterAutospacing="1" w:before="100" w:beforeAutospacing="1"/>
              <w:jc w:val="center"/>
              <w:rPr>
                <w:rFonts w:ascii="Verdana" w:hAnsi="Verdana"/>
                <w:color w:val="333333"/>
              </w:rPr>
            </w:pPr>
            <w:r w:rsidRPr="00786851">
              <w:rPr>
                <w:rFonts w:ascii="Verdana" w:hAnsi="Verdana"/>
                <w:color w:val="333333"/>
              </w:rPr>
              <w:t>15</w:t>
            </w:r>
          </w:p>
        </w:tc>
      </w:tr>
    </w:tbl>
    <w:p w:rsidP="00786851" w:rsidR="00804569" w:rsidRDefault="00804569">
      <w:pPr>
        <w:pStyle w:val="MainBodyCopy"/>
        <w:ind w:firstLine="0"/>
        <w:jc w:val="center"/>
        <w:rPr>
          <w:rFonts w:cs="Arial"/>
        </w:rPr>
      </w:pPr>
    </w:p>
    <w:p w:rsidP="00804569" w:rsidR="00804569" w:rsidRDefault="00804569" w:rsidRPr="0004065F">
      <w:pPr>
        <w:pStyle w:val="MainBodyCopy"/>
        <w:ind w:firstLine="0"/>
        <w:rPr>
          <w:rFonts w:cs="Arial"/>
        </w:rPr>
      </w:pPr>
    </w:p>
    <w:p w:rsidP="00BD7102" w:rsidR="0004065F" w:rsidRDefault="0004065F" w:rsidRPr="0004065F">
      <w:pPr>
        <w:pStyle w:val="MainBodyCopy"/>
        <w:ind w:firstLine="0"/>
        <w:rPr>
          <w:rFonts w:cs="Arial"/>
        </w:rPr>
      </w:pPr>
      <w:r w:rsidRPr="0004065F">
        <w:rPr>
          <w:rFonts w:cs="Arial"/>
        </w:rPr>
        <w:t>Baking recipes in regular cookbooks sometimes refer to Slow, Moderate, Hot, or Very Hot ovens.  That usually means:</w:t>
      </w:r>
    </w:p>
    <w:p w:rsidP="0004065F" w:rsidR="0004065F" w:rsidRDefault="0004065F" w:rsidRPr="0004065F">
      <w:pPr>
        <w:pStyle w:val="MainBodyCopy"/>
        <w:rPr>
          <w:rFonts w:cs="Arial"/>
        </w:rPr>
      </w:pPr>
    </w:p>
    <w:tbl>
      <w:tblPr>
        <w:tblW w:type="auto" w:w="0"/>
        <w:jc w:val="center"/>
        <w:tblBorders>
          <w:top w:color="auto" w:space="0" w:sz="4" w:val="single"/>
          <w:left w:color="auto" w:space="0" w:sz="4" w:val="single"/>
          <w:bottom w:color="auto" w:space="0" w:sz="4" w:val="single"/>
          <w:right w:color="auto" w:space="0" w:sz="4" w:val="single"/>
        </w:tblBorders>
        <w:tblLayout w:type="fixed"/>
        <w:tblLook w:firstColumn="0" w:firstRow="0" w:lastColumn="0" w:lastRow="0" w:noHBand="0" w:noVBand="0" w:val="0000"/>
      </w:tblPr>
      <w:tblGrid>
        <w:gridCol w:w="1818"/>
        <w:gridCol w:w="1980"/>
      </w:tblGrid>
      <w:tr w:rsidR="00BD7102" w:rsidTr="000B5E18">
        <w:trPr>
          <w:jc w:val="center"/>
        </w:trPr>
        <w:tc>
          <w:tcPr>
            <w:tcW w:type="dxa" w:w="1818"/>
          </w:tcPr>
          <w:p w:rsidP="00BD7102" w:rsidR="00BD7102" w:rsidRDefault="00BD7102" w:rsidRPr="00BD7102">
            <w:pPr>
              <w:pStyle w:val="TOC1"/>
            </w:pPr>
            <w:r w:rsidRPr="00BD7102">
              <w:t>Slow</w:t>
            </w:r>
          </w:p>
        </w:tc>
        <w:tc>
          <w:tcPr>
            <w:tcW w:type="dxa" w:w="1980"/>
          </w:tcPr>
          <w:p w:rsidP="00BD7102" w:rsidR="00BD7102" w:rsidRDefault="00BD7102" w:rsidRPr="00BD7102">
            <w:pPr>
              <w:keepNext/>
              <w:jc w:val="center"/>
              <w:rPr>
                <w:rFonts w:ascii="Arial" w:cs="Arial" w:hAnsi="Arial"/>
              </w:rPr>
            </w:pPr>
            <w:r w:rsidRPr="00BD7102">
              <w:rPr>
                <w:rFonts w:ascii="Arial" w:cs="Arial" w:hAnsi="Arial"/>
              </w:rPr>
              <w:t>250</w:t>
            </w:r>
            <w:r w:rsidRPr="00BD7102">
              <w:rPr>
                <w:rFonts w:ascii="Arial" w:cs="Arial" w:hAnsi="Arial"/>
              </w:rPr>
              <w:sym w:char="F0B0" w:font="Symbol"/>
            </w:r>
            <w:r w:rsidRPr="00BD7102">
              <w:rPr>
                <w:rFonts w:ascii="Arial" w:cs="Arial" w:hAnsi="Arial"/>
              </w:rPr>
              <w:t xml:space="preserve"> to 350</w:t>
            </w:r>
            <w:r w:rsidRPr="00BD7102">
              <w:rPr>
                <w:rFonts w:ascii="Arial" w:cs="Arial" w:hAnsi="Arial"/>
              </w:rPr>
              <w:sym w:char="F0B0" w:font="Symbol"/>
            </w:r>
          </w:p>
        </w:tc>
      </w:tr>
      <w:tr w:rsidR="00BD7102" w:rsidTr="000B5E18">
        <w:trPr>
          <w:jc w:val="center"/>
        </w:trPr>
        <w:tc>
          <w:tcPr>
            <w:tcW w:type="dxa" w:w="1818"/>
          </w:tcPr>
          <w:p w:rsidP="00BD7102" w:rsidR="00BD7102" w:rsidRDefault="00BD7102" w:rsidRPr="00BD7102">
            <w:pPr>
              <w:keepNext/>
              <w:spacing w:after="80"/>
              <w:jc w:val="center"/>
              <w:rPr>
                <w:rFonts w:ascii="Arial" w:cs="Arial" w:hAnsi="Arial"/>
              </w:rPr>
            </w:pPr>
            <w:r w:rsidRPr="00BD7102">
              <w:rPr>
                <w:rFonts w:ascii="Arial" w:cs="Arial" w:hAnsi="Arial"/>
              </w:rPr>
              <w:t>Moderate</w:t>
            </w:r>
          </w:p>
        </w:tc>
        <w:tc>
          <w:tcPr>
            <w:tcW w:type="dxa" w:w="1980"/>
          </w:tcPr>
          <w:p w:rsidP="00BD7102" w:rsidR="00BD7102" w:rsidRDefault="00BD7102" w:rsidRPr="00BD7102">
            <w:pPr>
              <w:keepNext/>
              <w:jc w:val="center"/>
              <w:rPr>
                <w:rFonts w:ascii="Arial" w:cs="Arial" w:hAnsi="Arial"/>
              </w:rPr>
            </w:pPr>
            <w:r w:rsidRPr="00BD7102">
              <w:rPr>
                <w:rFonts w:ascii="Arial" w:cs="Arial" w:hAnsi="Arial"/>
              </w:rPr>
              <w:t>350</w:t>
            </w:r>
            <w:r w:rsidRPr="00BD7102">
              <w:rPr>
                <w:rFonts w:ascii="Arial" w:cs="Arial" w:hAnsi="Arial"/>
              </w:rPr>
              <w:sym w:char="F0B0" w:font="Symbol"/>
            </w:r>
            <w:r w:rsidRPr="00BD7102">
              <w:rPr>
                <w:rFonts w:ascii="Arial" w:cs="Arial" w:hAnsi="Arial"/>
              </w:rPr>
              <w:t xml:space="preserve"> to 400</w:t>
            </w:r>
            <w:r w:rsidRPr="00BD7102">
              <w:rPr>
                <w:rFonts w:ascii="Arial" w:cs="Arial" w:hAnsi="Arial"/>
              </w:rPr>
              <w:sym w:char="F0B0" w:font="Symbol"/>
            </w:r>
          </w:p>
        </w:tc>
      </w:tr>
      <w:tr w:rsidR="00BD7102" w:rsidTr="000B5E18">
        <w:trPr>
          <w:jc w:val="center"/>
        </w:trPr>
        <w:tc>
          <w:tcPr>
            <w:tcW w:type="dxa" w:w="1818"/>
          </w:tcPr>
          <w:p w:rsidP="00BD7102" w:rsidR="00BD7102" w:rsidRDefault="00BD7102" w:rsidRPr="00BD7102">
            <w:pPr>
              <w:keepNext/>
              <w:spacing w:after="80"/>
              <w:jc w:val="center"/>
              <w:rPr>
                <w:rFonts w:ascii="Arial" w:cs="Arial" w:hAnsi="Arial"/>
              </w:rPr>
            </w:pPr>
            <w:r w:rsidRPr="00BD7102">
              <w:rPr>
                <w:rFonts w:ascii="Arial" w:cs="Arial" w:hAnsi="Arial"/>
              </w:rPr>
              <w:t>Hot</w:t>
            </w:r>
          </w:p>
        </w:tc>
        <w:tc>
          <w:tcPr>
            <w:tcW w:type="dxa" w:w="1980"/>
          </w:tcPr>
          <w:p w:rsidP="00BD7102" w:rsidR="00BD7102" w:rsidRDefault="00BD7102" w:rsidRPr="00BD7102">
            <w:pPr>
              <w:keepNext/>
              <w:jc w:val="center"/>
              <w:rPr>
                <w:rFonts w:ascii="Arial" w:cs="Arial" w:hAnsi="Arial"/>
              </w:rPr>
            </w:pPr>
            <w:r w:rsidRPr="00BD7102">
              <w:rPr>
                <w:rFonts w:ascii="Arial" w:cs="Arial" w:hAnsi="Arial"/>
              </w:rPr>
              <w:t>400</w:t>
            </w:r>
            <w:r w:rsidRPr="00BD7102">
              <w:rPr>
                <w:rFonts w:ascii="Arial" w:cs="Arial" w:hAnsi="Arial"/>
              </w:rPr>
              <w:sym w:char="F0B0" w:font="Symbol"/>
            </w:r>
            <w:r w:rsidRPr="00BD7102">
              <w:rPr>
                <w:rFonts w:ascii="Arial" w:cs="Arial" w:hAnsi="Arial"/>
              </w:rPr>
              <w:t xml:space="preserve"> to 450</w:t>
            </w:r>
            <w:r w:rsidRPr="00BD7102">
              <w:rPr>
                <w:rFonts w:ascii="Arial" w:cs="Arial" w:hAnsi="Arial"/>
              </w:rPr>
              <w:sym w:char="F0B0" w:font="Symbol"/>
            </w:r>
          </w:p>
        </w:tc>
      </w:tr>
      <w:tr w:rsidR="00BD7102" w:rsidTr="000B5E18">
        <w:trPr>
          <w:jc w:val="center"/>
        </w:trPr>
        <w:tc>
          <w:tcPr>
            <w:tcW w:type="dxa" w:w="1818"/>
          </w:tcPr>
          <w:p w:rsidP="00BD7102" w:rsidR="00BD7102" w:rsidRDefault="00BD7102" w:rsidRPr="00BD7102">
            <w:pPr>
              <w:jc w:val="center"/>
              <w:rPr>
                <w:rFonts w:ascii="Arial" w:cs="Arial" w:hAnsi="Arial"/>
              </w:rPr>
            </w:pPr>
            <w:r w:rsidRPr="00BD7102">
              <w:rPr>
                <w:rFonts w:ascii="Arial" w:cs="Arial" w:hAnsi="Arial"/>
              </w:rPr>
              <w:t>Very Hot</w:t>
            </w:r>
          </w:p>
        </w:tc>
        <w:tc>
          <w:tcPr>
            <w:tcW w:type="dxa" w:w="1980"/>
          </w:tcPr>
          <w:p w:rsidP="00BD7102" w:rsidR="00BD7102" w:rsidRDefault="00BD7102" w:rsidRPr="00BD7102">
            <w:pPr>
              <w:jc w:val="center"/>
              <w:rPr>
                <w:rFonts w:ascii="Arial" w:cs="Arial" w:hAnsi="Arial"/>
              </w:rPr>
            </w:pPr>
            <w:r w:rsidRPr="00BD7102">
              <w:rPr>
                <w:rFonts w:ascii="Arial" w:cs="Arial" w:hAnsi="Arial"/>
              </w:rPr>
              <w:t>450</w:t>
            </w:r>
            <w:r w:rsidRPr="00BD7102">
              <w:rPr>
                <w:rFonts w:ascii="Arial" w:cs="Arial" w:hAnsi="Arial"/>
              </w:rPr>
              <w:sym w:char="F0B0" w:font="Symbol"/>
            </w:r>
            <w:r w:rsidRPr="00BD7102">
              <w:rPr>
                <w:rFonts w:ascii="Arial" w:cs="Arial" w:hAnsi="Arial"/>
              </w:rPr>
              <w:t xml:space="preserve"> to 500</w:t>
            </w:r>
            <w:r w:rsidRPr="00BD7102">
              <w:rPr>
                <w:rFonts w:ascii="Arial" w:cs="Arial" w:hAnsi="Arial"/>
              </w:rPr>
              <w:sym w:char="F0B0" w:font="Symbol"/>
            </w:r>
          </w:p>
        </w:tc>
      </w:tr>
    </w:tbl>
    <w:p w:rsidP="0004065F" w:rsidR="0004065F" w:rsidRDefault="0004065F" w:rsidRPr="0004065F">
      <w:pPr>
        <w:pStyle w:val="MainBodyCopy"/>
        <w:rPr>
          <w:rFonts w:cs="Arial"/>
        </w:rPr>
      </w:pPr>
    </w:p>
    <w:p w:rsidP="00D44028" w:rsidR="00D44028" w:rsidRDefault="00D44028" w:rsidRPr="00D44028">
      <w:pPr>
        <w:ind w:left="720"/>
        <w:rPr>
          <w:rFonts w:ascii="Arial" w:cs="Arial" w:hAnsi="Arial"/>
        </w:rPr>
      </w:pPr>
      <w:proofErr w:type="gramStart"/>
      <w:r w:rsidRPr="00D44028">
        <w:rPr>
          <w:rFonts w:ascii="Arial" w:cs="Arial" w:hAnsi="Arial"/>
          <w:i/>
        </w:rPr>
        <w:t>Simmering</w:t>
      </w:r>
      <w:r w:rsidRPr="00D44028">
        <w:rPr>
          <w:rFonts w:ascii="Arial" w:cs="Arial" w:hAnsi="Arial"/>
        </w:rPr>
        <w:t>.</w:t>
      </w:r>
      <w:proofErr w:type="gramEnd"/>
      <w:r w:rsidRPr="00D44028">
        <w:rPr>
          <w:rFonts w:ascii="Arial" w:cs="Arial" w:hAnsi="Arial"/>
        </w:rPr>
        <w:t xml:space="preserve">  Simmering is cooking a dish with a liquid that is kept just below the boiling point.  A few bubbles will slowly form and burst before reaching the surface.  Simmering takes place between 185</w:t>
      </w:r>
      <w:r w:rsidRPr="00D44028">
        <w:rPr>
          <w:rFonts w:ascii="Arial" w:cs="Arial" w:hAnsi="Arial"/>
        </w:rPr>
        <w:sym w:char="F0B0" w:font="Symbol"/>
      </w:r>
      <w:r w:rsidRPr="00D44028">
        <w:rPr>
          <w:rFonts w:ascii="Arial" w:cs="Arial" w:hAnsi="Arial"/>
        </w:rPr>
        <w:t xml:space="preserve"> and 210</w:t>
      </w:r>
      <w:r w:rsidRPr="00D44028">
        <w:rPr>
          <w:rFonts w:ascii="Arial" w:cs="Arial" w:hAnsi="Arial"/>
        </w:rPr>
        <w:sym w:char="F0B0" w:font="Symbol"/>
      </w:r>
      <w:r w:rsidRPr="00D44028">
        <w:rPr>
          <w:rFonts w:ascii="Arial" w:cs="Arial" w:hAnsi="Arial"/>
        </w:rPr>
        <w:t>.  Bubbles breaking on the surface indicate the ingredients are being boiled, not simmered; the fire is too hot.</w:t>
      </w:r>
    </w:p>
    <w:p w:rsidP="0004065F" w:rsidR="0004065F" w:rsidRDefault="0004065F">
      <w:pPr>
        <w:pStyle w:val="MainBodyCopy"/>
        <w:ind w:firstLine="0"/>
        <w:rPr>
          <w:rFonts w:cs="Arial"/>
        </w:rPr>
      </w:pPr>
    </w:p>
    <w:p w:rsidP="0004065F" w:rsidR="006C4315" w:rsidRDefault="006C4315">
      <w:pPr>
        <w:pStyle w:val="MainBodyCopy"/>
        <w:ind w:firstLine="0"/>
        <w:rPr>
          <w:rFonts w:cs="Arial"/>
        </w:rPr>
      </w:pPr>
    </w:p>
    <w:p w:rsidP="0004065F" w:rsidR="006C4315" w:rsidRDefault="006C4315">
      <w:pPr>
        <w:pStyle w:val="MainBodyCopy"/>
        <w:ind w:firstLine="0"/>
        <w:rPr>
          <w:rFonts w:cs="Arial"/>
        </w:rPr>
      </w:pPr>
    </w:p>
    <w:p w:rsidP="0004065F" w:rsidR="006C4315" w:rsidRDefault="006C4315">
      <w:pPr>
        <w:pStyle w:val="MainBodyCopy"/>
        <w:ind w:firstLine="0"/>
        <w:rPr>
          <w:rFonts w:cs="Arial"/>
        </w:rPr>
      </w:pPr>
    </w:p>
    <w:p w:rsidP="0004065F" w:rsidR="006C4315" w:rsidRDefault="006C4315">
      <w:pPr>
        <w:pStyle w:val="MainBodyCopy"/>
        <w:ind w:firstLine="0"/>
        <w:rPr>
          <w:rFonts w:cs="Arial"/>
        </w:rPr>
      </w:pPr>
    </w:p>
    <w:p w:rsidP="0004065F" w:rsidR="006C4315" w:rsidRDefault="006C4315">
      <w:pPr>
        <w:pStyle w:val="MainBodyCopy"/>
        <w:ind w:firstLine="0"/>
        <w:rPr>
          <w:rFonts w:cs="Arial"/>
        </w:rPr>
      </w:pPr>
    </w:p>
    <w:p w:rsidP="0004065F" w:rsidR="006C4315" w:rsidRDefault="006C4315">
      <w:pPr>
        <w:pStyle w:val="MainBodyCopy"/>
        <w:ind w:firstLine="0"/>
        <w:rPr>
          <w:rFonts w:cs="Arial"/>
        </w:rPr>
      </w:pPr>
    </w:p>
    <w:p w:rsidP="00FC43F4" w:rsidR="00D755D3" w:rsidRDefault="00D755D3" w:rsidRPr="00FC43F4">
      <w:pPr>
        <w:pStyle w:val="Heading2"/>
        <w:numPr>
          <w:ilvl w:val="0"/>
          <w:numId w:val="0"/>
        </w:numPr>
        <w:ind w:firstLine="720"/>
        <w:rPr>
          <w:b w:val="0"/>
        </w:rPr>
      </w:pPr>
      <w:bookmarkStart w:id="26" w:name="_Toc287859794"/>
      <w:r w:rsidRPr="00FC43F4">
        <w:rPr>
          <w:b w:val="0"/>
        </w:rPr>
        <w:lastRenderedPageBreak/>
        <w:t xml:space="preserve">Cooking with the Dutch </w:t>
      </w:r>
      <w:proofErr w:type="gramStart"/>
      <w:r w:rsidRPr="00FC43F4">
        <w:rPr>
          <w:b w:val="0"/>
        </w:rPr>
        <w:t>Oven</w:t>
      </w:r>
      <w:bookmarkEnd w:id="26"/>
      <w:proofErr w:type="gramEnd"/>
    </w:p>
    <w:p w:rsidP="00D44028" w:rsidR="00D44028" w:rsidRDefault="00D44028">
      <w:pPr>
        <w:pStyle w:val="MainBodyCopy"/>
        <w:rPr>
          <w:rFonts w:cs="Arial"/>
          <w:b/>
          <w:sz w:val="24"/>
          <w:szCs w:val="24"/>
        </w:rPr>
      </w:pPr>
    </w:p>
    <w:p w:rsidP="00D44028" w:rsidR="00D44028" w:rsidRDefault="00D44028">
      <w:pPr>
        <w:pStyle w:val="MainBodyCopy"/>
        <w:ind w:firstLine="0"/>
        <w:rPr>
          <w:rFonts w:cs="Arial"/>
        </w:rPr>
      </w:pPr>
      <w:r w:rsidRPr="00D44028">
        <w:rPr>
          <w:rFonts w:cs="Arial"/>
        </w:rPr>
        <w:t>For cooking and when coating the oven after cleaning, use an unsalted vegetable oil (i.e., not margarine, and not an animal fat like lard).</w:t>
      </w:r>
    </w:p>
    <w:p w:rsidP="00D44028" w:rsidR="00D44028" w:rsidRDefault="00D44028">
      <w:pPr>
        <w:pStyle w:val="MainBodyCopy"/>
        <w:ind w:firstLine="0"/>
        <w:rPr>
          <w:rFonts w:cs="Arial"/>
        </w:rPr>
      </w:pPr>
    </w:p>
    <w:tbl>
      <w:tblPr>
        <w:tblW w:type="auto" w:w="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2275"/>
        <w:gridCol w:w="2070"/>
        <w:gridCol w:w="2238"/>
      </w:tblGrid>
      <w:tr w:rsidR="007B5D0B" w:rsidRPr="00D44028" w:rsidTr="007B5D0B">
        <w:trPr>
          <w:tblHeader/>
          <w:jc w:val="center"/>
        </w:trPr>
        <w:tc>
          <w:tcPr>
            <w:tcW w:type="dxa" w:w="2275"/>
            <w:shd w:color="auto" w:fill="000000" w:themeFill="text1" w:val="clear"/>
          </w:tcPr>
          <w:p w:rsidP="00A64C70" w:rsidR="007B5D0B" w:rsidRDefault="007B5D0B" w:rsidRPr="00A64C70">
            <w:pPr>
              <w:jc w:val="center"/>
              <w:rPr>
                <w:rFonts w:ascii="Arial" w:cs="Arial" w:hAnsi="Arial"/>
                <w:b/>
              </w:rPr>
            </w:pPr>
            <w:r>
              <w:rPr>
                <w:rFonts w:ascii="Arial" w:cs="Arial" w:hAnsi="Arial"/>
                <w:b/>
              </w:rPr>
              <w:t>Oven size</w:t>
            </w:r>
          </w:p>
        </w:tc>
        <w:tc>
          <w:tcPr>
            <w:tcW w:type="dxa" w:w="2070"/>
            <w:shd w:color="auto" w:fill="000000" w:themeFill="text1" w:val="clear"/>
          </w:tcPr>
          <w:p w:rsidP="00A64C70" w:rsidR="007B5D0B" w:rsidRDefault="007B5D0B" w:rsidRPr="00A64C70">
            <w:pPr>
              <w:jc w:val="center"/>
              <w:rPr>
                <w:rFonts w:ascii="Arial" w:cs="Arial" w:hAnsi="Arial"/>
                <w:b/>
              </w:rPr>
            </w:pPr>
            <w:r>
              <w:rPr>
                <w:rFonts w:ascii="Arial" w:cs="Arial" w:hAnsi="Arial"/>
                <w:b/>
              </w:rPr>
              <w:t>Oven capacity</w:t>
            </w:r>
          </w:p>
        </w:tc>
        <w:tc>
          <w:tcPr>
            <w:tcW w:type="dxa" w:w="2238"/>
            <w:shd w:color="auto" w:fill="000000" w:themeFill="text1" w:val="clear"/>
          </w:tcPr>
          <w:p w:rsidP="00A64C70" w:rsidR="007B5D0B" w:rsidRDefault="007B5D0B" w:rsidRPr="00A64C70">
            <w:pPr>
              <w:jc w:val="center"/>
              <w:rPr>
                <w:rFonts w:ascii="Arial" w:cs="Arial" w:hAnsi="Arial"/>
                <w:b/>
              </w:rPr>
            </w:pPr>
            <w:r>
              <w:rPr>
                <w:rFonts w:ascii="Arial" w:cs="Arial" w:hAnsi="Arial"/>
                <w:b/>
              </w:rPr>
              <w:t>Persons served</w:t>
            </w:r>
          </w:p>
        </w:tc>
      </w:tr>
      <w:tr w:rsidR="00D44028" w:rsidRPr="00D44028" w:rsidTr="00D44028">
        <w:trPr>
          <w:jc w:val="center"/>
        </w:trPr>
        <w:tc>
          <w:tcPr>
            <w:tcW w:type="dxa" w:w="2275"/>
          </w:tcPr>
          <w:p w:rsidP="00D44028" w:rsidR="00D44028" w:rsidRDefault="00D44028" w:rsidRPr="00D44028">
            <w:pPr>
              <w:spacing w:after="80"/>
              <w:jc w:val="center"/>
              <w:rPr>
                <w:rFonts w:ascii="Arial" w:cs="Arial" w:hAnsi="Arial"/>
              </w:rPr>
            </w:pPr>
            <w:r w:rsidRPr="00D44028">
              <w:rPr>
                <w:rFonts w:ascii="Arial" w:cs="Arial" w:hAnsi="Arial"/>
              </w:rPr>
              <w:t>8 inch</w:t>
            </w:r>
          </w:p>
          <w:p w:rsidP="00D44028" w:rsidR="00D44028" w:rsidRDefault="00D44028" w:rsidRPr="00D44028">
            <w:pPr>
              <w:spacing w:after="80"/>
              <w:jc w:val="center"/>
              <w:rPr>
                <w:rFonts w:ascii="Arial" w:cs="Arial" w:hAnsi="Arial"/>
              </w:rPr>
            </w:pPr>
            <w:r w:rsidRPr="00D44028">
              <w:rPr>
                <w:rFonts w:ascii="Arial" w:cs="Arial" w:hAnsi="Arial"/>
              </w:rPr>
              <w:t>10 inch</w:t>
            </w:r>
          </w:p>
          <w:p w:rsidP="00D44028" w:rsidR="00D44028" w:rsidRDefault="00D44028" w:rsidRPr="00D44028">
            <w:pPr>
              <w:spacing w:after="80"/>
              <w:jc w:val="center"/>
              <w:rPr>
                <w:rFonts w:ascii="Arial" w:cs="Arial" w:hAnsi="Arial"/>
              </w:rPr>
            </w:pPr>
            <w:r w:rsidRPr="00D44028">
              <w:rPr>
                <w:rFonts w:ascii="Arial" w:cs="Arial" w:hAnsi="Arial"/>
              </w:rPr>
              <w:t>12 inch</w:t>
            </w:r>
          </w:p>
          <w:p w:rsidP="00D44028" w:rsidR="00D44028" w:rsidRDefault="00D44028" w:rsidRPr="00D44028">
            <w:pPr>
              <w:spacing w:after="80"/>
              <w:jc w:val="center"/>
              <w:rPr>
                <w:rFonts w:ascii="Arial" w:cs="Arial" w:hAnsi="Arial"/>
              </w:rPr>
            </w:pPr>
            <w:r w:rsidRPr="00D44028">
              <w:rPr>
                <w:rFonts w:ascii="Arial" w:cs="Arial" w:hAnsi="Arial"/>
              </w:rPr>
              <w:t>12 inch “deep”</w:t>
            </w:r>
          </w:p>
          <w:p w:rsidP="00D44028" w:rsidR="00D44028" w:rsidRDefault="00D44028" w:rsidRPr="00D44028">
            <w:pPr>
              <w:spacing w:after="80"/>
              <w:jc w:val="center"/>
              <w:rPr>
                <w:rFonts w:ascii="Arial" w:cs="Arial" w:hAnsi="Arial"/>
              </w:rPr>
            </w:pPr>
            <w:r w:rsidRPr="00D44028">
              <w:rPr>
                <w:rFonts w:ascii="Arial" w:cs="Arial" w:hAnsi="Arial"/>
              </w:rPr>
              <w:t>14 inch</w:t>
            </w:r>
          </w:p>
          <w:p w:rsidP="00D44028" w:rsidR="00D44028" w:rsidRDefault="00D44028" w:rsidRPr="00D44028">
            <w:pPr>
              <w:jc w:val="center"/>
              <w:rPr>
                <w:rFonts w:ascii="Arial" w:cs="Arial" w:hAnsi="Arial"/>
              </w:rPr>
            </w:pPr>
            <w:r w:rsidRPr="00D44028">
              <w:rPr>
                <w:rFonts w:ascii="Arial" w:cs="Arial" w:hAnsi="Arial"/>
              </w:rPr>
              <w:t>14 inch “deep”</w:t>
            </w:r>
          </w:p>
        </w:tc>
        <w:tc>
          <w:tcPr>
            <w:tcW w:type="dxa" w:w="2070"/>
          </w:tcPr>
          <w:p w:rsidP="00D44028" w:rsidR="00D44028" w:rsidRDefault="00D44028" w:rsidRPr="00D44028">
            <w:pPr>
              <w:spacing w:after="80"/>
              <w:ind w:left="369"/>
              <w:jc w:val="center"/>
              <w:rPr>
                <w:rFonts w:ascii="Arial" w:cs="Arial" w:hAnsi="Arial"/>
              </w:rPr>
            </w:pPr>
            <w:r w:rsidRPr="00D44028">
              <w:rPr>
                <w:rFonts w:ascii="Arial" w:cs="Arial" w:hAnsi="Arial"/>
              </w:rPr>
              <w:t>2 quarts</w:t>
            </w:r>
          </w:p>
          <w:p w:rsidP="00D44028" w:rsidR="00D44028" w:rsidRDefault="00D44028" w:rsidRPr="00D44028">
            <w:pPr>
              <w:pStyle w:val="TOC1"/>
              <w:ind w:left="369"/>
            </w:pPr>
            <w:r w:rsidRPr="00D44028">
              <w:t>4 quarts</w:t>
            </w:r>
          </w:p>
          <w:p w:rsidP="00D44028" w:rsidR="00D44028" w:rsidRDefault="00D44028" w:rsidRPr="00D44028">
            <w:pPr>
              <w:spacing w:after="80"/>
              <w:ind w:left="369"/>
              <w:jc w:val="center"/>
              <w:rPr>
                <w:rFonts w:ascii="Arial" w:cs="Arial" w:hAnsi="Arial"/>
              </w:rPr>
            </w:pPr>
            <w:r w:rsidRPr="00D44028">
              <w:rPr>
                <w:rFonts w:ascii="Arial" w:cs="Arial" w:hAnsi="Arial"/>
              </w:rPr>
              <w:t>6 quarts</w:t>
            </w:r>
          </w:p>
          <w:p w:rsidP="00D44028" w:rsidR="00D44028" w:rsidRDefault="00D44028" w:rsidRPr="00D44028">
            <w:pPr>
              <w:spacing w:after="80"/>
              <w:ind w:left="369"/>
              <w:jc w:val="center"/>
              <w:rPr>
                <w:rFonts w:ascii="Arial" w:cs="Arial" w:hAnsi="Arial"/>
              </w:rPr>
            </w:pPr>
            <w:r w:rsidRPr="00D44028">
              <w:rPr>
                <w:rFonts w:ascii="Arial" w:cs="Arial" w:hAnsi="Arial"/>
              </w:rPr>
              <w:t>8 quarts</w:t>
            </w:r>
          </w:p>
          <w:p w:rsidP="00D44028" w:rsidR="00D44028" w:rsidRDefault="00D44028" w:rsidRPr="00D44028">
            <w:pPr>
              <w:spacing w:after="80"/>
              <w:ind w:left="369"/>
              <w:jc w:val="center"/>
              <w:rPr>
                <w:rFonts w:ascii="Arial" w:cs="Arial" w:hAnsi="Arial"/>
              </w:rPr>
            </w:pPr>
            <w:r w:rsidRPr="00D44028">
              <w:rPr>
                <w:rFonts w:ascii="Arial" w:cs="Arial" w:hAnsi="Arial"/>
              </w:rPr>
              <w:t>8 quarts</w:t>
            </w:r>
          </w:p>
          <w:p w:rsidP="00D44028" w:rsidR="00D44028" w:rsidRDefault="00D44028" w:rsidRPr="00D44028">
            <w:pPr>
              <w:ind w:left="369"/>
              <w:jc w:val="center"/>
              <w:rPr>
                <w:rFonts w:ascii="Arial" w:cs="Arial" w:hAnsi="Arial"/>
              </w:rPr>
            </w:pPr>
            <w:r w:rsidRPr="00D44028">
              <w:rPr>
                <w:rFonts w:ascii="Arial" w:cs="Arial" w:hAnsi="Arial"/>
              </w:rPr>
              <w:t>10 quarts</w:t>
            </w:r>
          </w:p>
        </w:tc>
        <w:tc>
          <w:tcPr>
            <w:tcW w:type="dxa" w:w="2238"/>
          </w:tcPr>
          <w:p w:rsidP="00D44028" w:rsidR="00D44028" w:rsidRDefault="00D44028" w:rsidRPr="00D44028">
            <w:pPr>
              <w:spacing w:after="80"/>
              <w:jc w:val="center"/>
              <w:rPr>
                <w:rFonts w:ascii="Arial" w:cs="Arial" w:hAnsi="Arial"/>
              </w:rPr>
            </w:pPr>
            <w:r w:rsidRPr="00D44028">
              <w:rPr>
                <w:rFonts w:ascii="Arial" w:cs="Arial" w:hAnsi="Arial"/>
              </w:rPr>
              <w:t>2-4</w:t>
            </w:r>
          </w:p>
          <w:p w:rsidP="00D44028" w:rsidR="00D44028" w:rsidRDefault="00D44028" w:rsidRPr="00D44028">
            <w:pPr>
              <w:spacing w:after="80"/>
              <w:jc w:val="center"/>
              <w:rPr>
                <w:rFonts w:ascii="Arial" w:cs="Arial" w:hAnsi="Arial"/>
              </w:rPr>
            </w:pPr>
            <w:r w:rsidRPr="00D44028">
              <w:rPr>
                <w:rFonts w:ascii="Arial" w:cs="Arial" w:hAnsi="Arial"/>
              </w:rPr>
              <w:t>4-7</w:t>
            </w:r>
          </w:p>
          <w:p w:rsidP="00D44028" w:rsidR="00D44028" w:rsidRDefault="00D44028" w:rsidRPr="00D44028">
            <w:pPr>
              <w:spacing w:after="80"/>
              <w:jc w:val="center"/>
              <w:rPr>
                <w:rFonts w:ascii="Arial" w:cs="Arial" w:hAnsi="Arial"/>
              </w:rPr>
            </w:pPr>
            <w:r w:rsidRPr="00D44028">
              <w:rPr>
                <w:rFonts w:ascii="Arial" w:cs="Arial" w:hAnsi="Arial"/>
              </w:rPr>
              <w:t>12-14</w:t>
            </w:r>
          </w:p>
          <w:p w:rsidP="00D44028" w:rsidR="00D44028" w:rsidRDefault="00D44028" w:rsidRPr="00D44028">
            <w:pPr>
              <w:pStyle w:val="TOC1"/>
            </w:pPr>
            <w:r w:rsidRPr="00D44028">
              <w:t>16-20</w:t>
            </w:r>
          </w:p>
          <w:p w:rsidP="00D44028" w:rsidR="00D44028" w:rsidRDefault="00D44028" w:rsidRPr="00D44028">
            <w:pPr>
              <w:pStyle w:val="TOC1"/>
            </w:pPr>
            <w:r w:rsidRPr="00D44028">
              <w:t>16-20</w:t>
            </w:r>
          </w:p>
          <w:p w:rsidP="00D44028" w:rsidR="00D44028" w:rsidRDefault="00D44028" w:rsidRPr="00D44028">
            <w:pPr>
              <w:jc w:val="center"/>
              <w:rPr>
                <w:rFonts w:ascii="Arial" w:cs="Arial" w:hAnsi="Arial"/>
              </w:rPr>
            </w:pPr>
            <w:r w:rsidRPr="00D44028">
              <w:rPr>
                <w:rFonts w:ascii="Arial" w:cs="Arial" w:hAnsi="Arial"/>
              </w:rPr>
              <w:t>22-28</w:t>
            </w:r>
          </w:p>
        </w:tc>
      </w:tr>
    </w:tbl>
    <w:p w:rsidP="00D44028" w:rsidR="00D44028" w:rsidRDefault="00D44028" w:rsidRPr="004640AE">
      <w:pPr>
        <w:pStyle w:val="MainBodyCopy"/>
        <w:ind w:firstLine="0"/>
        <w:rPr>
          <w:rFonts w:cs="Arial"/>
        </w:rPr>
      </w:pPr>
      <w:r w:rsidRPr="004640AE">
        <w:rPr>
          <w:rFonts w:cs="Arial"/>
        </w:rPr>
        <w:t xml:space="preserve"> </w:t>
      </w:r>
    </w:p>
    <w:p w:rsidP="00D44028" w:rsidR="00D44028" w:rsidRDefault="00D44028" w:rsidRPr="004640AE">
      <w:pPr>
        <w:pStyle w:val="MainBodyCopy"/>
        <w:ind w:firstLine="0"/>
        <w:rPr>
          <w:rFonts w:cs="Arial"/>
        </w:rPr>
      </w:pPr>
    </w:p>
    <w:p w:rsidP="00D44028" w:rsidR="00D44028" w:rsidRDefault="00D44028" w:rsidRPr="00D44028">
      <w:pPr>
        <w:pStyle w:val="MainBodyCopy"/>
        <w:ind w:firstLine="0"/>
        <w:rPr>
          <w:rFonts w:cs="Arial"/>
        </w:rPr>
      </w:pPr>
      <w:proofErr w:type="gramStart"/>
      <w:r w:rsidRPr="00D44028">
        <w:rPr>
          <w:rFonts w:cs="Arial"/>
        </w:rPr>
        <w:t>When baking breads or sugary desserts, line the oven with heavy duty aluminum foil in a crisscross layer before pre-heating.</w:t>
      </w:r>
      <w:proofErr w:type="gramEnd"/>
      <w:r w:rsidRPr="00D44028">
        <w:rPr>
          <w:rFonts w:cs="Arial"/>
        </w:rPr>
        <w:t xml:space="preserve">  It makes clean-up easier and will spread and reflect the heat inside the oven.  </w:t>
      </w:r>
    </w:p>
    <w:p w:rsidP="00D44028" w:rsidR="00D44028" w:rsidRDefault="00D44028" w:rsidRPr="00D44028">
      <w:pPr>
        <w:pStyle w:val="MainBodyCopy"/>
        <w:rPr>
          <w:rFonts w:cs="Arial"/>
        </w:rPr>
      </w:pPr>
    </w:p>
    <w:p w:rsidP="00D44028" w:rsidR="00D44028" w:rsidRDefault="00D44028" w:rsidRPr="00D44028">
      <w:pPr>
        <w:pStyle w:val="MainBodyCopy"/>
        <w:ind w:firstLine="0"/>
        <w:rPr>
          <w:rFonts w:cs="Arial"/>
        </w:rPr>
      </w:pPr>
      <w:r w:rsidRPr="00D44028">
        <w:rPr>
          <w:rFonts w:cs="Arial"/>
        </w:rPr>
        <w:t>Be careful when removing and replacing the lid to check food; don’t du</w:t>
      </w:r>
      <w:r w:rsidR="00D118E9">
        <w:rPr>
          <w:rFonts w:cs="Arial"/>
        </w:rPr>
        <w:t xml:space="preserve">mp charcoal ashes in the meal. </w:t>
      </w:r>
      <w:r w:rsidRPr="00D44028">
        <w:rPr>
          <w:rFonts w:cs="Arial"/>
        </w:rPr>
        <w:t>Also, resist the temptation to keep lift</w:t>
      </w:r>
      <w:r w:rsidR="00D118E9">
        <w:rPr>
          <w:rFonts w:cs="Arial"/>
        </w:rPr>
        <w:t xml:space="preserve">ing the lid to check the food. </w:t>
      </w:r>
      <w:r w:rsidRPr="00D44028">
        <w:rPr>
          <w:rFonts w:cs="Arial"/>
        </w:rPr>
        <w:t xml:space="preserve">That lets the heat escape, and cakes </w:t>
      </w:r>
      <w:r w:rsidR="00D118E9">
        <w:rPr>
          <w:rFonts w:cs="Arial"/>
        </w:rPr>
        <w:t xml:space="preserve">in particular could be ruined. </w:t>
      </w:r>
      <w:r w:rsidRPr="00D44028">
        <w:rPr>
          <w:rFonts w:cs="Arial"/>
        </w:rPr>
        <w:t>A few checks are fine, particularly for foods that are suscep</w:t>
      </w:r>
      <w:r w:rsidR="00D118E9">
        <w:rPr>
          <w:rFonts w:cs="Arial"/>
        </w:rPr>
        <w:t xml:space="preserve">tible to burning. </w:t>
      </w:r>
      <w:r w:rsidRPr="00D44028">
        <w:rPr>
          <w:rFonts w:cs="Arial"/>
        </w:rPr>
        <w:t>Other than that, however, use the correct number and placement of coals and trust the cooking times in the recipe.</w:t>
      </w:r>
    </w:p>
    <w:p w:rsidP="00D44028" w:rsidR="00D44028" w:rsidRDefault="00D44028" w:rsidRPr="00D44028">
      <w:pPr>
        <w:pStyle w:val="MainBodyCopy"/>
        <w:rPr>
          <w:rFonts w:cs="Arial"/>
        </w:rPr>
      </w:pPr>
    </w:p>
    <w:p w:rsidP="00D44028" w:rsidR="00D44028" w:rsidRDefault="00D44028" w:rsidRPr="004640AE">
      <w:pPr>
        <w:pStyle w:val="MainBodyCopy"/>
        <w:ind w:firstLine="0"/>
        <w:rPr>
          <w:rFonts w:ascii="Times New Roman" w:cs="Arial" w:hAnsi="Times New Roman"/>
        </w:rPr>
      </w:pPr>
      <w:r w:rsidRPr="00D44028">
        <w:rPr>
          <w:rFonts w:cs="Arial"/>
        </w:rPr>
        <w:t>The lid of the Dutch oven can be placed on the fire upsi</w:t>
      </w:r>
      <w:r w:rsidR="00D118E9">
        <w:rPr>
          <w:rFonts w:cs="Arial"/>
        </w:rPr>
        <w:t xml:space="preserve">de down and used as a griddle. </w:t>
      </w:r>
      <w:r w:rsidRPr="00D44028">
        <w:rPr>
          <w:rFonts w:cs="Arial"/>
        </w:rPr>
        <w:t>Using the lid in this fashion, you can make virtually error-free pancakes and eggs that don't run all over. This is because most lids are shaped like a very shallow bowl so things naturally stay in the center, even if the lid is not level.</w:t>
      </w:r>
      <w:r w:rsidRPr="004640AE">
        <w:rPr>
          <w:rFonts w:ascii="Times New Roman" w:hAnsi="Times New Roman"/>
        </w:rPr>
        <w:t xml:space="preserve">  </w:t>
      </w:r>
    </w:p>
    <w:p w:rsidP="0004065F" w:rsidR="00D44028" w:rsidRDefault="00D44028">
      <w:pPr>
        <w:pStyle w:val="MainBodyCopy"/>
        <w:ind w:firstLine="0"/>
        <w:rPr>
          <w:rFonts w:cs="Arial"/>
        </w:rPr>
      </w:pPr>
    </w:p>
    <w:p w:rsidP="00A841AB" w:rsidR="00A841AB" w:rsidRDefault="00A841AB" w:rsidRPr="00FC43F4">
      <w:pPr>
        <w:pStyle w:val="Heading2"/>
        <w:numPr>
          <w:ilvl w:val="0"/>
          <w:numId w:val="0"/>
        </w:numPr>
        <w:ind w:firstLine="720"/>
        <w:rPr>
          <w:b w:val="0"/>
        </w:rPr>
      </w:pPr>
      <w:bookmarkStart w:id="27" w:name="_Toc287859795"/>
      <w:r>
        <w:rPr>
          <w:b w:val="0"/>
        </w:rPr>
        <w:t xml:space="preserve">Cleaning </w:t>
      </w:r>
      <w:r w:rsidRPr="00FC43F4">
        <w:rPr>
          <w:b w:val="0"/>
        </w:rPr>
        <w:t xml:space="preserve">the Dutch </w:t>
      </w:r>
      <w:proofErr w:type="gramStart"/>
      <w:r w:rsidRPr="00FC43F4">
        <w:rPr>
          <w:b w:val="0"/>
        </w:rPr>
        <w:t>Oven</w:t>
      </w:r>
      <w:bookmarkEnd w:id="27"/>
      <w:proofErr w:type="gramEnd"/>
    </w:p>
    <w:p w:rsidP="00A841AB" w:rsidR="00A841AB" w:rsidRDefault="00A841AB">
      <w:pPr>
        <w:pStyle w:val="MainBodyCopy"/>
        <w:rPr>
          <w:rFonts w:cs="Arial"/>
          <w:b/>
          <w:sz w:val="24"/>
          <w:szCs w:val="24"/>
        </w:rPr>
      </w:pPr>
    </w:p>
    <w:p w:rsidP="00A841AB" w:rsidR="00A841AB" w:rsidRDefault="00A841AB">
      <w:pPr>
        <w:pStyle w:val="MainBodyCopy"/>
        <w:ind w:firstLine="0"/>
        <w:rPr>
          <w:rFonts w:cs="Arial"/>
        </w:rPr>
      </w:pPr>
      <w:r>
        <w:rPr>
          <w:rFonts w:cs="Arial"/>
        </w:rPr>
        <w:t>See Cleaning Cast Iron Cookware section.</w:t>
      </w:r>
    </w:p>
    <w:p w:rsidP="0004065F" w:rsidR="00A841AB" w:rsidRDefault="00A841AB">
      <w:pPr>
        <w:pStyle w:val="MainBodyCopy"/>
        <w:ind w:firstLine="0"/>
        <w:rPr>
          <w:rFonts w:cs="Arial"/>
        </w:rPr>
      </w:pPr>
    </w:p>
    <w:p w:rsidP="0069405D" w:rsidR="0069405D" w:rsidRDefault="0069405D" w:rsidRPr="00560E99">
      <w:pPr>
        <w:pStyle w:val="Heading1"/>
      </w:pPr>
      <w:bookmarkStart w:id="28" w:name="_Toc287859796"/>
      <w:r>
        <w:t>Creating a Cooking Campfire</w:t>
      </w:r>
      <w:bookmarkEnd w:id="28"/>
    </w:p>
    <w:p w:rsidP="0069405D" w:rsidR="0069405D" w:rsidRDefault="0069405D" w:rsidRPr="00560E99">
      <w:pPr>
        <w:pStyle w:val="MainBodyCopy"/>
        <w:ind w:firstLine="0" w:left="0"/>
        <w:rPr>
          <w:rFonts w:cs="Arial"/>
          <w:sz w:val="24"/>
          <w:szCs w:val="24"/>
        </w:rPr>
      </w:pPr>
    </w:p>
    <w:p w:rsidP="00BB4586" w:rsidR="0069405D" w:rsidRDefault="0069405D" w:rsidRPr="00BB4586">
      <w:pPr>
        <w:pStyle w:val="Heading2"/>
        <w:numPr>
          <w:ilvl w:val="0"/>
          <w:numId w:val="0"/>
        </w:numPr>
        <w:ind w:firstLine="720"/>
        <w:rPr>
          <w:b w:val="0"/>
        </w:rPr>
      </w:pPr>
      <w:bookmarkStart w:id="29" w:name="_Toc287859797"/>
      <w:r w:rsidRPr="00BB4586">
        <w:rPr>
          <w:b w:val="0"/>
        </w:rPr>
        <w:t>Prepare the Site</w:t>
      </w:r>
      <w:bookmarkEnd w:id="29"/>
    </w:p>
    <w:p w:rsidP="0069405D" w:rsidR="0069405D" w:rsidRDefault="0069405D" w:rsidRPr="000F6718">
      <w:pPr>
        <w:pStyle w:val="Sub-Heading1X"/>
      </w:pPr>
    </w:p>
    <w:p w:rsidP="0069405D" w:rsidR="0069405D" w:rsidRDefault="0069405D">
      <w:pPr>
        <w:pStyle w:val="MainBodyCopy"/>
        <w:ind w:firstLine="0"/>
        <w:rPr>
          <w:rFonts w:cs="Arial"/>
        </w:rPr>
      </w:pPr>
      <w:r w:rsidRPr="0069405D">
        <w:rPr>
          <w:rFonts w:cs="Arial"/>
        </w:rPr>
        <w:t xml:space="preserve">The object is to have all the wood turn into coals at the same time. </w:t>
      </w:r>
      <w:r w:rsidR="00EE0DE0" w:rsidRPr="0069405D">
        <w:rPr>
          <w:rFonts w:cs="Arial"/>
        </w:rPr>
        <w:t>This gives an even fire with no flames reaching up to burn your food or blackens</w:t>
      </w:r>
      <w:r w:rsidRPr="0069405D">
        <w:rPr>
          <w:rFonts w:cs="Arial"/>
        </w:rPr>
        <w:t xml:space="preserve"> your cookware. It also yields the longest cooking time from the coals.</w:t>
      </w:r>
    </w:p>
    <w:p w:rsidP="0069405D" w:rsidR="0069405D" w:rsidRDefault="0069405D">
      <w:pPr>
        <w:pStyle w:val="MainBodyCopy"/>
        <w:ind w:firstLine="0"/>
        <w:rPr>
          <w:rFonts w:cs="Arial"/>
        </w:rPr>
      </w:pPr>
      <w:r>
        <w:rPr>
          <w:rFonts w:cs="Arial"/>
          <w:noProof/>
        </w:rPr>
        <w:drawing>
          <wp:anchor allowOverlap="1" behindDoc="0" distB="0" distL="114300" distR="114300" distT="0" layoutInCell="1" locked="0" relativeHeight="251685888" simplePos="0">
            <wp:simplePos x="0" y="0"/>
            <wp:positionH relativeFrom="column">
              <wp:posOffset>478790</wp:posOffset>
            </wp:positionH>
            <wp:positionV relativeFrom="paragraph">
              <wp:posOffset>151765</wp:posOffset>
            </wp:positionV>
            <wp:extent cx="1619250" cy="1289050"/>
            <wp:effectExtent b="0" l="19050" r="0" t="0"/>
            <wp:wrapSquare wrapText="bothSides"/>
            <wp:docPr descr="http://www.eartheasy.com/play_campfire1.jpg" id="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eartheasy.com/play_campfire1.jpg" id="0" name="Picture 17"/>
                    <pic:cNvPicPr>
                      <a:picLocks noChangeArrowheads="1" noChangeAspect="1"/>
                    </pic:cNvPicPr>
                  </pic:nvPicPr>
                  <pic:blipFill>
                    <a:blip cstate="print" r:embed="rId22"/>
                    <a:srcRect/>
                    <a:stretch>
                      <a:fillRect/>
                    </a:stretch>
                  </pic:blipFill>
                  <pic:spPr bwMode="auto">
                    <a:xfrm>
                      <a:off x="0" y="0"/>
                      <a:ext cx="1619250" cy="1289050"/>
                    </a:xfrm>
                    <a:prstGeom prst="rect">
                      <a:avLst/>
                    </a:prstGeom>
                    <a:noFill/>
                    <a:ln w="9525">
                      <a:noFill/>
                      <a:miter lim="800000"/>
                      <a:headEnd/>
                      <a:tailEnd/>
                    </a:ln>
                  </pic:spPr>
                </pic:pic>
              </a:graphicData>
            </a:graphic>
          </wp:anchor>
        </w:drawing>
      </w:r>
    </w:p>
    <w:p w:rsidP="0069405D" w:rsidR="0069405D" w:rsidRDefault="0069405D">
      <w:pPr>
        <w:pStyle w:val="MainBodyCopy"/>
        <w:ind w:firstLine="0"/>
        <w:rPr>
          <w:rFonts w:cs="Arial"/>
        </w:rPr>
      </w:pPr>
      <w:r w:rsidRPr="0069405D">
        <w:rPr>
          <w:rFonts w:cs="Arial"/>
        </w:rPr>
        <w:t>Select a fire site at least 8' from bushes or any combustibles. Be sure no tree branches overhang the site.</w:t>
      </w:r>
      <w:r>
        <w:rPr>
          <w:rFonts w:cs="Arial"/>
        </w:rPr>
        <w:t xml:space="preserve"> </w:t>
      </w:r>
      <w:r w:rsidRPr="0069405D">
        <w:rPr>
          <w:rFonts w:cs="Arial"/>
        </w:rPr>
        <w:t>Make a U-shaped perimeter using large rocks or green logs. If using logs, they'll need to be wet down from time to time. If breezy, have back of fire</w:t>
      </w:r>
      <w:r w:rsidR="006E3A8C">
        <w:rPr>
          <w:rFonts w:cs="Arial"/>
        </w:rPr>
        <w:t xml:space="preserve"> </w:t>
      </w:r>
      <w:r w:rsidRPr="0069405D">
        <w:rPr>
          <w:rFonts w:cs="Arial"/>
        </w:rPr>
        <w:t>pit face the wind. Put a large flat rock at the rear of the fire</w:t>
      </w:r>
      <w:r w:rsidR="006E3A8C">
        <w:rPr>
          <w:rFonts w:cs="Arial"/>
        </w:rPr>
        <w:t xml:space="preserve"> </w:t>
      </w:r>
      <w:r w:rsidRPr="0069405D">
        <w:rPr>
          <w:rFonts w:cs="Arial"/>
        </w:rPr>
        <w:t>pit to act as a chimney. The "chimney rock" will help direct the smoke up and away.</w:t>
      </w:r>
    </w:p>
    <w:p w:rsidP="0069405D" w:rsidR="0069405D" w:rsidRDefault="0069405D">
      <w:pPr>
        <w:pStyle w:val="MainBodyCopy"/>
        <w:ind w:firstLine="0"/>
        <w:rPr>
          <w:rFonts w:cs="Arial"/>
        </w:rPr>
      </w:pPr>
    </w:p>
    <w:p w:rsidP="0069405D" w:rsidR="0069405D" w:rsidRDefault="0069405D">
      <w:pPr>
        <w:pStyle w:val="MainBodyCopy"/>
        <w:ind w:firstLine="0"/>
        <w:rPr>
          <w:rFonts w:cs="Arial"/>
        </w:rPr>
      </w:pPr>
    </w:p>
    <w:p w:rsidP="00D8744B" w:rsidR="00BD523A" w:rsidRDefault="00BD523A" w:rsidRPr="00D8744B">
      <w:pPr>
        <w:pStyle w:val="Heading2"/>
        <w:numPr>
          <w:ilvl w:val="0"/>
          <w:numId w:val="0"/>
        </w:numPr>
        <w:ind w:firstLine="720"/>
        <w:rPr>
          <w:b w:val="0"/>
        </w:rPr>
      </w:pPr>
      <w:bookmarkStart w:id="30" w:name="_Toc287859798"/>
      <w:r w:rsidRPr="00D8744B">
        <w:rPr>
          <w:b w:val="0"/>
        </w:rPr>
        <w:t>Lay the Kindling</w:t>
      </w:r>
      <w:bookmarkEnd w:id="30"/>
    </w:p>
    <w:p w:rsidP="00BD523A" w:rsidR="00BD523A" w:rsidRDefault="00BD523A" w:rsidRPr="000F6718">
      <w:pPr>
        <w:pStyle w:val="Sub-Heading1X"/>
      </w:pPr>
      <w:r>
        <w:rPr>
          <w:noProof/>
        </w:rPr>
        <w:drawing>
          <wp:anchor allowOverlap="1" behindDoc="0" distB="0" distL="114300" distR="114300" distT="0" layoutInCell="1" locked="0" relativeHeight="251686912" simplePos="0">
            <wp:simplePos x="0" y="0"/>
            <wp:positionH relativeFrom="column">
              <wp:posOffset>4142740</wp:posOffset>
            </wp:positionH>
            <wp:positionV relativeFrom="paragraph">
              <wp:posOffset>88265</wp:posOffset>
            </wp:positionV>
            <wp:extent cx="1619250" cy="1289050"/>
            <wp:effectExtent b="0" l="19050" r="0" t="0"/>
            <wp:wrapSquare wrapText="bothSides"/>
            <wp:docPr descr="http://www.eartheasy.com/play_campfire2.jpg" id="6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eartheasy.com/play_campfire2.jpg" id="0" name="Picture 18"/>
                    <pic:cNvPicPr>
                      <a:picLocks noChangeArrowheads="1" noChangeAspect="1"/>
                    </pic:cNvPicPr>
                  </pic:nvPicPr>
                  <pic:blipFill>
                    <a:blip cstate="print" r:embed="rId23"/>
                    <a:srcRect/>
                    <a:stretch>
                      <a:fillRect/>
                    </a:stretch>
                  </pic:blipFill>
                  <pic:spPr bwMode="auto">
                    <a:xfrm>
                      <a:off x="0" y="0"/>
                      <a:ext cx="1619250" cy="1289050"/>
                    </a:xfrm>
                    <a:prstGeom prst="rect">
                      <a:avLst/>
                    </a:prstGeom>
                    <a:noFill/>
                    <a:ln w="9525">
                      <a:noFill/>
                      <a:miter lim="800000"/>
                      <a:headEnd/>
                      <a:tailEnd/>
                    </a:ln>
                  </pic:spPr>
                </pic:pic>
              </a:graphicData>
            </a:graphic>
          </wp:anchor>
        </w:drawing>
      </w:r>
    </w:p>
    <w:p w:rsidP="00BD523A" w:rsidR="00BD523A" w:rsidRDefault="00BD523A">
      <w:pPr>
        <w:pStyle w:val="MainBodyCopy"/>
        <w:ind w:firstLine="0"/>
        <w:rPr>
          <w:rFonts w:cs="Arial"/>
        </w:rPr>
      </w:pPr>
      <w:r w:rsidRPr="00BD523A">
        <w:rPr>
          <w:rFonts w:cs="Arial"/>
        </w:rPr>
        <w:t>Fill the fire area with crumpled paper or tinder.</w:t>
      </w:r>
      <w:r>
        <w:rPr>
          <w:rFonts w:cs="Arial"/>
        </w:rPr>
        <w:t xml:space="preserve"> </w:t>
      </w:r>
      <w:r w:rsidRPr="00BD523A">
        <w:rPr>
          <w:rFonts w:cs="Arial"/>
        </w:rPr>
        <w:t>Lay kindling over paper in layers, alternating direction with each layer. Use thin splits of wood or small dead branches. Do not put kindling down "teepee style". The whole fire area should be covered with the kindling stack.</w:t>
      </w:r>
      <w:r>
        <w:rPr>
          <w:rFonts w:cs="Arial"/>
        </w:rPr>
        <w:t xml:space="preserve"> </w:t>
      </w:r>
      <w:r w:rsidRPr="00BD523A">
        <w:rPr>
          <w:rFonts w:cs="Arial"/>
        </w:rPr>
        <w:t>Set a bucket of water near the fire area. Light the paper to start your fire.</w:t>
      </w:r>
      <w:r w:rsidRPr="00BD523A">
        <w:rPr>
          <w:noProof/>
        </w:rPr>
        <w:t xml:space="preserve"> </w:t>
      </w:r>
    </w:p>
    <w:p w:rsidP="0069405D" w:rsidR="0069405D" w:rsidRDefault="0069405D">
      <w:pPr>
        <w:pStyle w:val="MainBodyCopy"/>
        <w:ind w:firstLine="0"/>
        <w:rPr>
          <w:rFonts w:cs="Arial"/>
        </w:rPr>
      </w:pPr>
    </w:p>
    <w:p w:rsidP="00D8744B" w:rsidR="002E32A9" w:rsidRDefault="002E32A9" w:rsidRPr="00D8744B">
      <w:pPr>
        <w:pStyle w:val="Heading2"/>
        <w:numPr>
          <w:ilvl w:val="0"/>
          <w:numId w:val="0"/>
        </w:numPr>
        <w:ind w:firstLine="720"/>
        <w:rPr>
          <w:b w:val="0"/>
        </w:rPr>
      </w:pPr>
      <w:bookmarkStart w:id="31" w:name="_Toc287859799"/>
      <w:r w:rsidRPr="00D8744B">
        <w:rPr>
          <w:b w:val="0"/>
        </w:rPr>
        <w:t>Build the Fire, Grade the Coals</w:t>
      </w:r>
      <w:bookmarkEnd w:id="31"/>
    </w:p>
    <w:p w:rsidP="002E32A9" w:rsidR="002E32A9" w:rsidRDefault="002E32A9" w:rsidRPr="000F6718">
      <w:pPr>
        <w:pStyle w:val="Sub-Heading1X"/>
      </w:pPr>
    </w:p>
    <w:p w:rsidP="002E32A9" w:rsidR="002E32A9" w:rsidRDefault="002E32A9">
      <w:pPr>
        <w:pStyle w:val="MainBodyCopy"/>
        <w:ind w:firstLine="0"/>
        <w:rPr>
          <w:rFonts w:cs="Arial"/>
        </w:rPr>
      </w:pPr>
      <w:r>
        <w:rPr>
          <w:rFonts w:cs="Arial"/>
          <w:noProof/>
        </w:rPr>
        <w:drawing>
          <wp:anchor allowOverlap="1" behindDoc="0" distB="0" distL="114300" distR="114300" distT="0" layoutInCell="1" locked="0" relativeHeight="251687936" simplePos="0">
            <wp:simplePos x="0" y="0"/>
            <wp:positionH relativeFrom="column">
              <wp:posOffset>402590</wp:posOffset>
            </wp:positionH>
            <wp:positionV relativeFrom="paragraph">
              <wp:posOffset>25400</wp:posOffset>
            </wp:positionV>
            <wp:extent cx="1619250" cy="1276350"/>
            <wp:effectExtent b="0" l="19050" r="0" t="0"/>
            <wp:wrapSquare wrapText="bothSides"/>
            <wp:docPr descr="http://www.eartheasy.com/play_campfire3.jpg" id="7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eartheasy.com/play_campfire3.jpg" id="0" name="Picture 19"/>
                    <pic:cNvPicPr>
                      <a:picLocks noChangeArrowheads="1" noChangeAspect="1"/>
                    </pic:cNvPicPr>
                  </pic:nvPicPr>
                  <pic:blipFill>
                    <a:blip cstate="print" r:embed="rId24"/>
                    <a:srcRect/>
                    <a:stretch>
                      <a:fillRect/>
                    </a:stretch>
                  </pic:blipFill>
                  <pic:spPr bwMode="auto">
                    <a:xfrm>
                      <a:off x="0" y="0"/>
                      <a:ext cx="1619250" cy="1276350"/>
                    </a:xfrm>
                    <a:prstGeom prst="rect">
                      <a:avLst/>
                    </a:prstGeom>
                    <a:noFill/>
                    <a:ln w="9525">
                      <a:noFill/>
                      <a:miter lim="800000"/>
                      <a:headEnd/>
                      <a:tailEnd/>
                    </a:ln>
                  </pic:spPr>
                </pic:pic>
              </a:graphicData>
            </a:graphic>
          </wp:anchor>
        </w:drawing>
      </w:r>
      <w:r w:rsidRPr="002E32A9">
        <w:rPr>
          <w:rFonts w:cs="Arial"/>
        </w:rPr>
        <w:t>When kindling is ablaze, add firewood. The wood should be all the same size, as much as possible. Use hardwood or hardwood branches if available. Distribute wood evenly over fire bed. As soon as the last flames die down leaving mostly white coals, use a stick to push the coals into a higher level at the back end and lower level at the front. This will give you the equivalent of 'Hi', 'Med' and 'Lo' cook settings. Or, level the coals to your preference.</w:t>
      </w:r>
    </w:p>
    <w:p w:rsidP="002E32A9" w:rsidR="00CD6B5F" w:rsidRDefault="00CD6B5F">
      <w:pPr>
        <w:pStyle w:val="MainBodyCopy"/>
        <w:ind w:firstLine="0"/>
        <w:rPr>
          <w:rFonts w:cs="Arial"/>
        </w:rPr>
      </w:pPr>
    </w:p>
    <w:p w:rsidP="00D8744B" w:rsidR="002E32A9" w:rsidRDefault="002E32A9" w:rsidRPr="00D8744B">
      <w:pPr>
        <w:pStyle w:val="Heading2"/>
        <w:numPr>
          <w:ilvl w:val="0"/>
          <w:numId w:val="0"/>
        </w:numPr>
        <w:ind w:firstLine="720"/>
        <w:rPr>
          <w:b w:val="0"/>
        </w:rPr>
      </w:pPr>
      <w:r w:rsidRPr="00D8744B">
        <w:rPr>
          <w:b w:val="0"/>
          <w:noProof/>
        </w:rPr>
        <w:drawing>
          <wp:anchor allowOverlap="1" behindDoc="0" distB="0" distL="114300" distR="114300" distT="0" layoutInCell="1" locked="0" relativeHeight="251688960" simplePos="0">
            <wp:simplePos x="0" y="0"/>
            <wp:positionH relativeFrom="column">
              <wp:posOffset>4199890</wp:posOffset>
            </wp:positionH>
            <wp:positionV relativeFrom="paragraph">
              <wp:posOffset>152400</wp:posOffset>
            </wp:positionV>
            <wp:extent cx="1616710" cy="1257300"/>
            <wp:effectExtent b="0" l="19050" r="2540" t="0"/>
            <wp:wrapSquare wrapText="bothSides"/>
            <wp:docPr descr="http://www.eartheasy.com/play_campfire4.jpg" id="7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eartheasy.com/play_campfire4.jpg" id="0" name="Picture 20"/>
                    <pic:cNvPicPr>
                      <a:picLocks noChangeArrowheads="1" noChangeAspect="1"/>
                    </pic:cNvPicPr>
                  </pic:nvPicPr>
                  <pic:blipFill>
                    <a:blip cstate="print" r:embed="rId25"/>
                    <a:srcRect/>
                    <a:stretch>
                      <a:fillRect/>
                    </a:stretch>
                  </pic:blipFill>
                  <pic:spPr bwMode="auto">
                    <a:xfrm>
                      <a:off x="0" y="0"/>
                      <a:ext cx="1616710" cy="1257300"/>
                    </a:xfrm>
                    <a:prstGeom prst="rect">
                      <a:avLst/>
                    </a:prstGeom>
                    <a:noFill/>
                    <a:ln w="9525">
                      <a:noFill/>
                      <a:miter lim="800000"/>
                      <a:headEnd/>
                      <a:tailEnd/>
                    </a:ln>
                  </pic:spPr>
                </pic:pic>
              </a:graphicData>
            </a:graphic>
          </wp:anchor>
        </w:drawing>
      </w:r>
      <w:bookmarkStart w:id="32" w:name="_Toc287859800"/>
      <w:r w:rsidRPr="00D8744B">
        <w:rPr>
          <w:b w:val="0"/>
        </w:rPr>
        <w:t>Cooking with the Campfire</w:t>
      </w:r>
      <w:bookmarkEnd w:id="32"/>
    </w:p>
    <w:p w:rsidP="002E32A9" w:rsidR="002E32A9" w:rsidRDefault="002E32A9" w:rsidRPr="000F6718">
      <w:pPr>
        <w:pStyle w:val="Sub-Heading1X"/>
      </w:pPr>
    </w:p>
    <w:p w:rsidP="002E32A9" w:rsidR="002E32A9" w:rsidRDefault="002E32A9">
      <w:pPr>
        <w:pStyle w:val="MainBodyCopy"/>
        <w:ind w:firstLine="0"/>
        <w:rPr>
          <w:rFonts w:cs="Arial"/>
        </w:rPr>
      </w:pPr>
      <w:r w:rsidRPr="002E32A9">
        <w:rPr>
          <w:rFonts w:cs="Arial"/>
        </w:rPr>
        <w:t>To cook, set the grill on rocks or wetted green logs. Put food directly on grill or in cookware and prepare your meal. If cooking directly on the grill, a small spray bottle or squirt gun is handy for shooting down any rogue flames, usually caused by food drippings.</w:t>
      </w:r>
      <w:r>
        <w:rPr>
          <w:rFonts w:cs="Arial"/>
        </w:rPr>
        <w:t xml:space="preserve"> </w:t>
      </w:r>
      <w:r w:rsidRPr="002E32A9">
        <w:rPr>
          <w:rFonts w:cs="Arial"/>
        </w:rPr>
        <w:t>As the fire diminishes, bank the coals to get the most heat from them.</w:t>
      </w:r>
      <w:r w:rsidRPr="002E32A9">
        <w:rPr>
          <w:noProof/>
        </w:rPr>
        <w:t xml:space="preserve"> </w:t>
      </w:r>
    </w:p>
    <w:p w:rsidP="002E32A9" w:rsidR="002E32A9" w:rsidRDefault="002E32A9">
      <w:pPr>
        <w:pStyle w:val="MainBodyCopy"/>
        <w:ind w:firstLine="0"/>
        <w:rPr>
          <w:rFonts w:cs="Arial"/>
        </w:rPr>
      </w:pPr>
    </w:p>
    <w:p w:rsidP="002E32A9" w:rsidR="002E32A9" w:rsidRDefault="002E32A9">
      <w:pPr>
        <w:pStyle w:val="MainBodyCopy"/>
        <w:ind w:firstLine="0"/>
        <w:rPr>
          <w:rFonts w:cs="Arial"/>
        </w:rPr>
      </w:pPr>
      <w:r w:rsidRPr="002E32A9">
        <w:rPr>
          <w:rFonts w:cs="Arial"/>
        </w:rPr>
        <w:t>After cooking, add wood for your evening campfire. Before retiring, extinguish thoroughly and soak with water. Turn rocks in on fire bed. It will be easy to reassemble the next day if required.</w:t>
      </w:r>
    </w:p>
    <w:p w:rsidP="002E32A9" w:rsidR="002E32A9" w:rsidRDefault="002E32A9">
      <w:pPr>
        <w:pStyle w:val="MainBodyCopy"/>
        <w:ind w:firstLine="0"/>
        <w:rPr>
          <w:rFonts w:cs="Arial"/>
        </w:rPr>
      </w:pPr>
    </w:p>
    <w:p w:rsidP="00D8744B" w:rsidR="00A65CE4" w:rsidRDefault="009B75C8" w:rsidRPr="00D8744B">
      <w:pPr>
        <w:pStyle w:val="Heading2"/>
        <w:numPr>
          <w:ilvl w:val="0"/>
          <w:numId w:val="0"/>
        </w:numPr>
        <w:ind w:firstLine="720"/>
        <w:rPr>
          <w:b w:val="0"/>
        </w:rPr>
      </w:pPr>
      <w:bookmarkStart w:id="33" w:name="_Toc287859801"/>
      <w:r w:rsidRPr="00D8744B">
        <w:rPr>
          <w:b w:val="0"/>
        </w:rPr>
        <w:t>Cooking Fire Tips</w:t>
      </w:r>
      <w:bookmarkEnd w:id="33"/>
    </w:p>
    <w:p w:rsidP="00A65CE4" w:rsidR="009B75C8" w:rsidRDefault="009B75C8">
      <w:pPr>
        <w:pStyle w:val="Sub-Heading1X"/>
      </w:pPr>
    </w:p>
    <w:p w:rsidP="00087305" w:rsidR="004748A4" w:rsidRDefault="004748A4" w:rsidRPr="004748A4">
      <w:pPr>
        <w:pStyle w:val="MainBodyCopy"/>
        <w:numPr>
          <w:ilvl w:val="0"/>
          <w:numId w:val="12"/>
        </w:numPr>
        <w:ind w:left="1080"/>
        <w:rPr>
          <w:rFonts w:cs="Arial"/>
        </w:rPr>
      </w:pPr>
      <w:r w:rsidRPr="004748A4">
        <w:rPr>
          <w:rFonts w:cs="Arial"/>
        </w:rPr>
        <w:t xml:space="preserve">Always consider the wind direction. You don't want to smoke out your neighbors. </w:t>
      </w:r>
    </w:p>
    <w:p w:rsidP="00087305" w:rsidR="004748A4" w:rsidRDefault="004748A4" w:rsidRPr="004748A4">
      <w:pPr>
        <w:pStyle w:val="MainBodyCopy"/>
        <w:numPr>
          <w:ilvl w:val="0"/>
          <w:numId w:val="12"/>
        </w:numPr>
        <w:ind w:left="1080"/>
        <w:rPr>
          <w:rFonts w:cs="Arial"/>
        </w:rPr>
      </w:pPr>
      <w:r w:rsidRPr="004748A4">
        <w:rPr>
          <w:rFonts w:cs="Arial"/>
        </w:rPr>
        <w:t xml:space="preserve">Emergency tinder kits work even when they are wet. </w:t>
      </w:r>
    </w:p>
    <w:p w:rsidP="00087305" w:rsidR="004748A4" w:rsidRDefault="004748A4" w:rsidRPr="004748A4">
      <w:pPr>
        <w:pStyle w:val="MainBodyCopy"/>
        <w:numPr>
          <w:ilvl w:val="0"/>
          <w:numId w:val="12"/>
        </w:numPr>
        <w:ind w:left="1080"/>
        <w:rPr>
          <w:rFonts w:cs="Arial"/>
        </w:rPr>
      </w:pPr>
      <w:r w:rsidRPr="004748A4">
        <w:rPr>
          <w:rFonts w:cs="Arial"/>
        </w:rPr>
        <w:t xml:space="preserve">It is recommended that you don't use kerosene or fire starter liquid to hurry up your fire. This is due to the fact that the fluid burns very quickly and a spark or flame can easily travel up the stream of fluid and cause the bottle to explode. </w:t>
      </w:r>
    </w:p>
    <w:p w:rsidP="00087305" w:rsidR="004748A4" w:rsidRDefault="004748A4" w:rsidRPr="009B75C8">
      <w:pPr>
        <w:pStyle w:val="MainBodyCopy"/>
        <w:numPr>
          <w:ilvl w:val="0"/>
          <w:numId w:val="12"/>
        </w:numPr>
        <w:ind w:left="1080"/>
        <w:rPr>
          <w:rFonts w:cs="Arial"/>
        </w:rPr>
      </w:pPr>
      <w:r w:rsidRPr="009B75C8">
        <w:rPr>
          <w:rFonts w:cs="Arial"/>
        </w:rPr>
        <w:t xml:space="preserve">Bring a small handsaw or axe in case you need to cut wood. </w:t>
      </w:r>
    </w:p>
    <w:p w:rsidP="00087305" w:rsidR="004748A4" w:rsidRDefault="004748A4" w:rsidRPr="004748A4">
      <w:pPr>
        <w:pStyle w:val="MainBodyCopy"/>
        <w:numPr>
          <w:ilvl w:val="0"/>
          <w:numId w:val="12"/>
        </w:numPr>
        <w:ind w:left="1080"/>
        <w:rPr>
          <w:rFonts w:cs="Arial"/>
        </w:rPr>
      </w:pPr>
      <w:r w:rsidRPr="004748A4">
        <w:rPr>
          <w:rFonts w:cs="Arial"/>
        </w:rPr>
        <w:t xml:space="preserve">Don't add too much wood </w:t>
      </w:r>
      <w:r w:rsidR="009B75C8">
        <w:rPr>
          <w:rFonts w:cs="Arial"/>
        </w:rPr>
        <w:t xml:space="preserve">to the </w:t>
      </w:r>
      <w:r w:rsidRPr="004748A4">
        <w:rPr>
          <w:rFonts w:cs="Arial"/>
        </w:rPr>
        <w:t xml:space="preserve">fire until it gets going well. </w:t>
      </w:r>
    </w:p>
    <w:p w:rsidP="00087305" w:rsidR="004748A4" w:rsidRDefault="004748A4" w:rsidRPr="004748A4">
      <w:pPr>
        <w:pStyle w:val="MainBodyCopy"/>
        <w:numPr>
          <w:ilvl w:val="0"/>
          <w:numId w:val="12"/>
        </w:numPr>
        <w:ind w:left="1080"/>
        <w:rPr>
          <w:rFonts w:cs="Arial"/>
        </w:rPr>
      </w:pPr>
      <w:r w:rsidRPr="004748A4">
        <w:rPr>
          <w:rFonts w:cs="Arial"/>
        </w:rPr>
        <w:t xml:space="preserve">Keep a bucket of water or dirt nearby to douse your fire. </w:t>
      </w:r>
    </w:p>
    <w:p w:rsidP="00087305" w:rsidR="004748A4" w:rsidRDefault="004748A4" w:rsidRPr="004748A4">
      <w:pPr>
        <w:pStyle w:val="MainBodyCopy"/>
        <w:numPr>
          <w:ilvl w:val="0"/>
          <w:numId w:val="12"/>
        </w:numPr>
        <w:ind w:left="1080"/>
        <w:rPr>
          <w:rFonts w:cs="Arial"/>
        </w:rPr>
      </w:pPr>
      <w:r w:rsidRPr="004748A4">
        <w:rPr>
          <w:rFonts w:cs="Arial"/>
        </w:rPr>
        <w:t xml:space="preserve">Never leave your fire unattended. </w:t>
      </w:r>
    </w:p>
    <w:p w:rsidP="00087305" w:rsidR="004748A4" w:rsidRDefault="004748A4" w:rsidRPr="004748A4">
      <w:pPr>
        <w:pStyle w:val="MainBodyCopy"/>
        <w:numPr>
          <w:ilvl w:val="0"/>
          <w:numId w:val="12"/>
        </w:numPr>
        <w:ind w:left="1080"/>
        <w:rPr>
          <w:rFonts w:cs="Arial"/>
        </w:rPr>
      </w:pPr>
      <w:r w:rsidRPr="004748A4">
        <w:rPr>
          <w:rFonts w:cs="Arial"/>
        </w:rPr>
        <w:t xml:space="preserve">Small fires are easier to control, especially in the wind. Keep flames short but enough to heat and cook on. Control the fire by adding large pieces of wood that are harder to burn. </w:t>
      </w:r>
    </w:p>
    <w:p w:rsidP="00087305" w:rsidR="004748A4" w:rsidRDefault="004748A4">
      <w:pPr>
        <w:pStyle w:val="MainBodyCopy"/>
        <w:numPr>
          <w:ilvl w:val="0"/>
          <w:numId w:val="12"/>
        </w:numPr>
        <w:ind w:left="1080"/>
        <w:rPr>
          <w:rFonts w:cs="Arial"/>
        </w:rPr>
      </w:pPr>
      <w:r w:rsidRPr="004748A4">
        <w:rPr>
          <w:rFonts w:cs="Arial"/>
        </w:rPr>
        <w:t xml:space="preserve">Large flames will only burn food and not cook it thoroughly. </w:t>
      </w:r>
    </w:p>
    <w:p w:rsidP="0032428F" w:rsidR="0032428F" w:rsidRDefault="0032428F">
      <w:pPr>
        <w:pStyle w:val="MainBodyCopy"/>
        <w:rPr>
          <w:rFonts w:cs="Arial"/>
        </w:rPr>
      </w:pPr>
    </w:p>
    <w:p w:rsidP="00705BC9" w:rsidR="00705BC9" w:rsidRDefault="00705BC9" w:rsidRPr="00560E99">
      <w:pPr>
        <w:pStyle w:val="Heading1"/>
      </w:pPr>
      <w:bookmarkStart w:id="34" w:name="_Toc287859802"/>
      <w:r>
        <w:t>Cooking with Aluminum Foil</w:t>
      </w:r>
      <w:bookmarkEnd w:id="34"/>
    </w:p>
    <w:p w:rsidP="00705BC9" w:rsidR="00705BC9" w:rsidRDefault="00705BC9" w:rsidRPr="00560E99">
      <w:pPr>
        <w:pStyle w:val="MainBodyCopy"/>
        <w:ind w:firstLine="0" w:left="0"/>
        <w:rPr>
          <w:rFonts w:cs="Arial"/>
          <w:sz w:val="24"/>
          <w:szCs w:val="24"/>
        </w:rPr>
      </w:pPr>
    </w:p>
    <w:p w:rsidP="00705BC9" w:rsidR="00705BC9" w:rsidRDefault="00705BC9" w:rsidRPr="00BB4586">
      <w:pPr>
        <w:pStyle w:val="Heading2"/>
        <w:numPr>
          <w:ilvl w:val="0"/>
          <w:numId w:val="0"/>
        </w:numPr>
        <w:ind w:firstLine="720"/>
        <w:rPr>
          <w:b w:val="0"/>
        </w:rPr>
      </w:pPr>
      <w:bookmarkStart w:id="35" w:name="_Toc287859803"/>
      <w:r w:rsidRPr="00BB4586">
        <w:rPr>
          <w:b w:val="0"/>
        </w:rPr>
        <w:t>Creating Foil Pack Meals</w:t>
      </w:r>
      <w:bookmarkEnd w:id="35"/>
    </w:p>
    <w:p w:rsidP="00705BC9" w:rsidR="00705BC9" w:rsidRDefault="00705BC9" w:rsidRPr="000F6718">
      <w:pPr>
        <w:pStyle w:val="Sub-Heading1X"/>
      </w:pPr>
    </w:p>
    <w:p w:rsidP="00705BC9" w:rsidR="00705BC9" w:rsidRDefault="00705BC9">
      <w:pPr>
        <w:pStyle w:val="MainBodyCopy"/>
        <w:ind w:firstLine="0"/>
        <w:rPr>
          <w:rFonts w:cs="Arial"/>
        </w:rPr>
      </w:pPr>
      <w:r w:rsidRPr="00A6082E">
        <w:rPr>
          <w:rFonts w:cs="Arial"/>
        </w:rPr>
        <w:t xml:space="preserve">Foil pack cooking is </w:t>
      </w:r>
      <w:r>
        <w:rPr>
          <w:rFonts w:cs="Arial"/>
        </w:rPr>
        <w:t>a great way to introduce Scouts</w:t>
      </w:r>
      <w:r w:rsidRPr="00A6082E">
        <w:rPr>
          <w:rFonts w:cs="Arial"/>
        </w:rPr>
        <w:t xml:space="preserve"> to the world of outdoor cooking. They are easy to prepare, great to eat, and simple to clean up after. They can be prepared in advance frozen, and then thrown right on the fire at camp. There are probably hundreds of great recipes around, but they all use the same basic concept. The pack needs to be sealed tightly to hold in the moisture, turned several times during cooking, and the actual recipe can be just about whatever you want i</w:t>
      </w:r>
      <w:r>
        <w:rPr>
          <w:rFonts w:cs="Arial"/>
        </w:rPr>
        <w:t>t to be.</w:t>
      </w:r>
    </w:p>
    <w:p w:rsidP="00705BC9" w:rsidR="00705BC9" w:rsidRDefault="00705BC9">
      <w:pPr>
        <w:pStyle w:val="MainBodyCopy"/>
        <w:ind w:firstLine="0"/>
        <w:rPr>
          <w:rFonts w:cs="Arial"/>
        </w:rPr>
      </w:pPr>
    </w:p>
    <w:p w:rsidP="00705BC9" w:rsidR="00705BC9" w:rsidRDefault="00705BC9">
      <w:pPr>
        <w:pStyle w:val="MainBodyCopy"/>
        <w:ind w:firstLine="0"/>
        <w:rPr>
          <w:rFonts w:cs="Arial"/>
        </w:rPr>
      </w:pPr>
      <w:r>
        <w:rPr>
          <w:rFonts w:cs="Arial"/>
        </w:rPr>
        <w:t>Here’s a basic recipe: u</w:t>
      </w:r>
      <w:r w:rsidRPr="00310D7D">
        <w:rPr>
          <w:rFonts w:cs="Arial"/>
        </w:rPr>
        <w:t xml:space="preserve">se two layers of lightweight foil, or one layer of </w:t>
      </w:r>
      <w:r w:rsidR="00EE0DE0" w:rsidRPr="00310D7D">
        <w:rPr>
          <w:rFonts w:cs="Arial"/>
        </w:rPr>
        <w:t>heavy</w:t>
      </w:r>
      <w:r w:rsidR="00EE0DE0" w:rsidRPr="00310D7D">
        <w:rPr>
          <w:rFonts w:ascii="MS Gothic" w:cs="MS Gothic" w:eastAsia="MS Gothic" w:hAnsi="MS Gothic" w:hint="eastAsia"/>
        </w:rPr>
        <w:t>-</w:t>
      </w:r>
      <w:r w:rsidR="00EE0DE0" w:rsidRPr="00310D7D">
        <w:rPr>
          <w:rFonts w:cs="Arial"/>
        </w:rPr>
        <w:t>duty</w:t>
      </w:r>
      <w:r w:rsidRPr="00310D7D">
        <w:rPr>
          <w:rFonts w:cs="Arial"/>
        </w:rPr>
        <w:t xml:space="preserve"> foil. A square sheet the width of the roll will work just fine, shiny side up. Some folks smear a layer of butter or margarine on the foil to start. Add a hamburger patty, then sliced potatoes, carrots, onions, broccoli, or whatever else sounds good. Vegetables should all be cut to about the same thickness to help them all cook evenly. Starting with a cabbage leaf first, and then adding the meat will keep the meat from burning. Encourage the Scouts to add a little onion, even if they're not going to eat it later</w:t>
      </w:r>
      <w:r>
        <w:rPr>
          <w:rFonts w:cs="Arial"/>
        </w:rPr>
        <w:t xml:space="preserve"> </w:t>
      </w:r>
      <w:r w:rsidRPr="00310D7D">
        <w:rPr>
          <w:rFonts w:ascii="MS Gothic" w:cs="MS Gothic" w:eastAsia="MS Gothic" w:hAnsi="MS Gothic" w:hint="eastAsia"/>
        </w:rPr>
        <w:t>‑</w:t>
      </w:r>
      <w:r>
        <w:rPr>
          <w:rFonts w:ascii="MS Gothic" w:cs="MS Gothic" w:eastAsia="MS Gothic" w:hAnsi="MS Gothic"/>
        </w:rPr>
        <w:t xml:space="preserve"> </w:t>
      </w:r>
      <w:r w:rsidRPr="00310D7D">
        <w:rPr>
          <w:rFonts w:cs="Arial"/>
        </w:rPr>
        <w:t xml:space="preserve">it really helps the flavor. Season with salt, pepper, garlic salt, etc., </w:t>
      </w:r>
      <w:r w:rsidR="00EE0DE0" w:rsidRPr="00310D7D">
        <w:rPr>
          <w:rFonts w:cs="Arial"/>
        </w:rPr>
        <w:t>and then</w:t>
      </w:r>
      <w:r w:rsidRPr="00310D7D">
        <w:rPr>
          <w:rFonts w:cs="Arial"/>
        </w:rPr>
        <w:t xml:space="preserve"> fold the foil edges up over the food. Fold them down once, crease gently, </w:t>
      </w:r>
      <w:r w:rsidR="00EE0DE0" w:rsidRPr="00310D7D">
        <w:rPr>
          <w:rFonts w:cs="Arial"/>
        </w:rPr>
        <w:t>and then</w:t>
      </w:r>
      <w:r w:rsidRPr="00310D7D">
        <w:rPr>
          <w:rFonts w:cs="Arial"/>
        </w:rPr>
        <w:t xml:space="preserve"> fold down again. The object is to seat the moisture in the package. Try not to rip the seams, but if you do, finish wrapping, then repeat with another layer of foil. The trick is to be able to identify your foil pack later, so scratch your name into a small piece of foil and leave it near the outside</w:t>
      </w:r>
      <w:r>
        <w:rPr>
          <w:rFonts w:cs="Arial"/>
        </w:rPr>
        <w:t xml:space="preserve"> or use a marker to write your name on your pack</w:t>
      </w:r>
      <w:r w:rsidRPr="00310D7D">
        <w:rPr>
          <w:rFonts w:cs="Arial"/>
        </w:rPr>
        <w:t>. Cook this pack for 20 to 30 minutes</w:t>
      </w:r>
      <w:r>
        <w:rPr>
          <w:rFonts w:cs="Arial"/>
        </w:rPr>
        <w:t>.</w:t>
      </w:r>
    </w:p>
    <w:p w:rsidP="00705BC9" w:rsidR="00705BC9" w:rsidRDefault="00705BC9">
      <w:pPr>
        <w:pStyle w:val="MainBodyCopy"/>
        <w:rPr>
          <w:rFonts w:cs="Arial"/>
        </w:rPr>
      </w:pPr>
    </w:p>
    <w:tbl>
      <w:tblPr>
        <w:tblStyle w:val="TableGrid"/>
        <w:tblW w:type="dxa" w:w="10170"/>
        <w:tblInd w:type="dxa" w:w="-432"/>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2340"/>
        <w:gridCol w:w="127"/>
        <w:gridCol w:w="2213"/>
        <w:gridCol w:w="90"/>
        <w:gridCol w:w="2250"/>
        <w:gridCol w:w="3150"/>
      </w:tblGrid>
      <w:tr w:rsidR="00705BC9" w:rsidTr="00727877">
        <w:trPr>
          <w:trHeight w:val="1583"/>
        </w:trPr>
        <w:tc>
          <w:tcPr>
            <w:tcW w:type="dxa" w:w="2467"/>
            <w:gridSpan w:val="2"/>
          </w:tcPr>
          <w:p w:rsidP="00727877" w:rsidR="00705BC9" w:rsidRDefault="00705BC9">
            <w:pPr>
              <w:pStyle w:val="MainBodyCopy"/>
              <w:ind w:firstLine="0" w:left="0"/>
              <w:rPr>
                <w:rFonts w:cs="Arial"/>
                <w:color w:val="000000"/>
                <w:sz w:val="18"/>
                <w:szCs w:val="18"/>
              </w:rPr>
            </w:pPr>
          </w:p>
          <w:p w:rsidP="00727877" w:rsidR="00705BC9" w:rsidRDefault="00705BC9">
            <w:pPr>
              <w:pStyle w:val="MainBodyCopy"/>
              <w:ind w:firstLine="0" w:left="0"/>
              <w:rPr>
                <w:rFonts w:cs="Arial"/>
              </w:rPr>
            </w:pPr>
            <w:r w:rsidRPr="00A65CE4">
              <w:rPr>
                <w:rFonts w:cs="Arial"/>
                <w:color w:val="000000"/>
                <w:sz w:val="18"/>
                <w:szCs w:val="18"/>
              </w:rPr>
              <w:t>Place food in center of foil.</w:t>
            </w:r>
            <w:r w:rsidRPr="00AA25A6">
              <w:rPr>
                <w:rFonts w:cs="Arial"/>
                <w:noProof/>
              </w:rPr>
              <w:drawing>
                <wp:anchor allowOverlap="1" behindDoc="1" distB="0" distL="114300" distR="114300" distT="0" layoutInCell="1" locked="0" relativeHeight="251714560" simplePos="0">
                  <wp:simplePos x="0" y="0"/>
                  <wp:positionH relativeFrom="column">
                    <wp:posOffset>2540</wp:posOffset>
                  </wp:positionH>
                  <wp:positionV relativeFrom="paragraph">
                    <wp:posOffset>-635</wp:posOffset>
                  </wp:positionV>
                  <wp:extent cx="1428750" cy="965200"/>
                  <wp:effectExtent b="0" l="0" r="0" t="0"/>
                  <wp:wrapTopAndBottom/>
                  <wp:docPr descr="http://www.bsa-troop401.net/images/FoilCooking/FoilCooking1.gif"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bsa-troop401.net/images/FoilCooking/FoilCooking1.gif" id="0" name="Picture 1"/>
                          <pic:cNvPicPr>
                            <a:picLocks noChangeArrowheads="1" noChangeAspect="1"/>
                          </pic:cNvPicPr>
                        </pic:nvPicPr>
                        <pic:blipFill>
                          <a:blip cstate="print" r:embed="rId26"/>
                          <a:srcRect/>
                          <a:stretch>
                            <a:fillRect/>
                          </a:stretch>
                        </pic:blipFill>
                        <pic:spPr bwMode="auto">
                          <a:xfrm>
                            <a:off x="0" y="0"/>
                            <a:ext cx="1428750" cy="965200"/>
                          </a:xfrm>
                          <a:prstGeom prst="rect">
                            <a:avLst/>
                          </a:prstGeom>
                          <a:noFill/>
                          <a:ln w="9525">
                            <a:noFill/>
                            <a:miter lim="800000"/>
                            <a:headEnd/>
                            <a:tailEnd/>
                          </a:ln>
                        </pic:spPr>
                      </pic:pic>
                    </a:graphicData>
                  </a:graphic>
                </wp:anchor>
              </w:drawing>
            </w:r>
          </w:p>
        </w:tc>
        <w:tc>
          <w:tcPr>
            <w:tcW w:type="dxa" w:w="2303"/>
            <w:gridSpan w:val="2"/>
          </w:tcPr>
          <w:p w:rsidP="00727877" w:rsidR="00705BC9" w:rsidRDefault="00705BC9">
            <w:pPr>
              <w:pStyle w:val="MainBodyCopy"/>
              <w:ind w:firstLine="0" w:left="0"/>
              <w:rPr>
                <w:rFonts w:cs="Arial"/>
                <w:color w:val="000000"/>
                <w:sz w:val="18"/>
                <w:szCs w:val="18"/>
              </w:rPr>
            </w:pPr>
            <w:r>
              <w:rPr>
                <w:rFonts w:cs="Arial"/>
                <w:noProof/>
                <w:color w:val="000000"/>
                <w:sz w:val="18"/>
                <w:szCs w:val="18"/>
              </w:rPr>
              <w:drawing>
                <wp:anchor allowOverlap="1" behindDoc="0" distB="0" distL="114300" distR="114300" distT="0" layoutInCell="1" locked="0" relativeHeight="251715584" simplePos="0">
                  <wp:simplePos x="0" y="0"/>
                  <wp:positionH relativeFrom="column">
                    <wp:posOffset>208915</wp:posOffset>
                  </wp:positionH>
                  <wp:positionV relativeFrom="paragraph">
                    <wp:posOffset>43815</wp:posOffset>
                  </wp:positionV>
                  <wp:extent cx="1187450" cy="1085850"/>
                  <wp:effectExtent b="0" l="0" r="0" t="0"/>
                  <wp:wrapTopAndBottom/>
                  <wp:docPr descr="http://www.bsa-troop401.net/images/FoilCooking/FoilCooking2.gif"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bsa-troop401.net/images/FoilCooking/FoilCooking2.gif" id="0" name="Picture 2"/>
                          <pic:cNvPicPr>
                            <a:picLocks noChangeArrowheads="1" noChangeAspect="1"/>
                          </pic:cNvPicPr>
                        </pic:nvPicPr>
                        <pic:blipFill>
                          <a:blip cstate="print" r:embed="rId27"/>
                          <a:srcRect/>
                          <a:stretch>
                            <a:fillRect/>
                          </a:stretch>
                        </pic:blipFill>
                        <pic:spPr bwMode="auto">
                          <a:xfrm>
                            <a:off x="0" y="0"/>
                            <a:ext cx="1187450" cy="1085850"/>
                          </a:xfrm>
                          <a:prstGeom prst="rect">
                            <a:avLst/>
                          </a:prstGeom>
                          <a:noFill/>
                          <a:ln w="9525">
                            <a:noFill/>
                            <a:miter lim="800000"/>
                            <a:headEnd/>
                            <a:tailEnd/>
                          </a:ln>
                        </pic:spPr>
                      </pic:pic>
                    </a:graphicData>
                  </a:graphic>
                </wp:anchor>
              </w:drawing>
            </w:r>
          </w:p>
          <w:p w:rsidP="00727877" w:rsidR="00705BC9" w:rsidRDefault="00705BC9">
            <w:pPr>
              <w:pStyle w:val="MainBodyCopy"/>
              <w:ind w:firstLine="0" w:left="0"/>
              <w:rPr>
                <w:rFonts w:cs="Arial"/>
              </w:rPr>
            </w:pPr>
            <w:r w:rsidRPr="00A65CE4">
              <w:rPr>
                <w:rFonts w:cs="Arial"/>
                <w:color w:val="000000"/>
                <w:sz w:val="18"/>
                <w:szCs w:val="18"/>
              </w:rPr>
              <w:t>Bring sides up loosely</w:t>
            </w:r>
            <w:r>
              <w:rPr>
                <w:rFonts w:cs="Arial"/>
              </w:rPr>
              <w:t>.</w:t>
            </w:r>
          </w:p>
        </w:tc>
        <w:tc>
          <w:tcPr>
            <w:tcW w:type="dxa" w:w="2250"/>
          </w:tcPr>
          <w:p w:rsidP="00727877" w:rsidR="00705BC9" w:rsidRDefault="00705BC9">
            <w:pPr>
              <w:pStyle w:val="MainBodyCopy"/>
              <w:ind w:firstLine="0" w:left="0"/>
              <w:rPr>
                <w:rFonts w:cs="Arial"/>
                <w:color w:val="000000"/>
                <w:sz w:val="18"/>
                <w:szCs w:val="18"/>
              </w:rPr>
            </w:pPr>
          </w:p>
          <w:p w:rsidP="00727877" w:rsidR="00705BC9" w:rsidRDefault="00705BC9">
            <w:pPr>
              <w:pStyle w:val="MainBodyCopy"/>
              <w:ind w:firstLine="0" w:left="0"/>
              <w:jc w:val="center"/>
              <w:rPr>
                <w:rFonts w:cs="Arial"/>
              </w:rPr>
            </w:pPr>
            <w:r w:rsidRPr="00A65CE4">
              <w:rPr>
                <w:rFonts w:cs="Arial"/>
                <w:color w:val="000000"/>
                <w:sz w:val="18"/>
                <w:szCs w:val="18"/>
              </w:rPr>
              <w:t>Fold top 1/2 inch down, crease.</w:t>
            </w:r>
            <w:r w:rsidRPr="00AA25A6">
              <w:rPr>
                <w:rFonts w:cs="Arial"/>
                <w:noProof/>
              </w:rPr>
              <w:drawing>
                <wp:anchor allowOverlap="1" behindDoc="0" distB="0" distL="114300" distR="114300" distT="0" layoutInCell="1" locked="0" relativeHeight="251716608" simplePos="0">
                  <wp:simplePos x="0" y="0"/>
                  <wp:positionH relativeFrom="column">
                    <wp:posOffset>1270</wp:posOffset>
                  </wp:positionH>
                  <wp:positionV relativeFrom="paragraph">
                    <wp:posOffset>-857885</wp:posOffset>
                  </wp:positionV>
                  <wp:extent cx="1428750" cy="990600"/>
                  <wp:effectExtent b="0" l="0" r="0" t="0"/>
                  <wp:wrapTopAndBottom/>
                  <wp:docPr descr="http://www.bsa-troop401.net/images/FoilCooking/FoilCooking3.gif" id="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bsa-troop401.net/images/FoilCooking/FoilCooking3.gif" id="0" name="Picture 3"/>
                          <pic:cNvPicPr>
                            <a:picLocks noChangeArrowheads="1" noChangeAspect="1"/>
                          </pic:cNvPicPr>
                        </pic:nvPicPr>
                        <pic:blipFill>
                          <a:blip cstate="print" r:embed="rId28"/>
                          <a:srcRect/>
                          <a:stretch>
                            <a:fillRect/>
                          </a:stretch>
                        </pic:blipFill>
                        <pic:spPr bwMode="auto">
                          <a:xfrm>
                            <a:off x="0" y="0"/>
                            <a:ext cx="1428750" cy="990600"/>
                          </a:xfrm>
                          <a:prstGeom prst="rect">
                            <a:avLst/>
                          </a:prstGeom>
                          <a:noFill/>
                          <a:ln w="9525">
                            <a:noFill/>
                            <a:miter lim="800000"/>
                            <a:headEnd/>
                            <a:tailEnd/>
                          </a:ln>
                        </pic:spPr>
                      </pic:pic>
                    </a:graphicData>
                  </a:graphic>
                </wp:anchor>
              </w:drawing>
            </w:r>
          </w:p>
        </w:tc>
        <w:tc>
          <w:tcPr>
            <w:tcW w:type="dxa" w:w="3150"/>
          </w:tcPr>
          <w:p w:rsidP="00727877" w:rsidR="00705BC9" w:rsidRDefault="00705BC9">
            <w:pPr>
              <w:pStyle w:val="MainBodyCopy"/>
              <w:ind w:firstLine="0" w:left="0"/>
              <w:rPr>
                <w:rFonts w:cs="Arial"/>
                <w:color w:val="000000"/>
                <w:sz w:val="18"/>
                <w:szCs w:val="18"/>
              </w:rPr>
            </w:pPr>
            <w:r>
              <w:rPr>
                <w:rFonts w:cs="Arial"/>
                <w:noProof/>
                <w:color w:val="000000"/>
                <w:sz w:val="18"/>
                <w:szCs w:val="18"/>
              </w:rPr>
              <w:drawing>
                <wp:anchor allowOverlap="1" behindDoc="0" distB="0" distL="114300" distR="114300" distT="0" layoutInCell="1" locked="0" relativeHeight="251717632" simplePos="0">
                  <wp:simplePos x="0" y="0"/>
                  <wp:positionH relativeFrom="column">
                    <wp:posOffset>238760</wp:posOffset>
                  </wp:positionH>
                  <wp:positionV relativeFrom="paragraph">
                    <wp:posOffset>-635</wp:posOffset>
                  </wp:positionV>
                  <wp:extent cx="1428750" cy="1047750"/>
                  <wp:effectExtent b="0" l="0" r="0" t="0"/>
                  <wp:wrapTopAndBottom/>
                  <wp:docPr descr="http://www.bsa-troop401.net/images/FoilCooking/FoilCooking4.gif" id="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bsa-troop401.net/images/FoilCooking/FoilCooking4.gif" id="0" name="Picture 4"/>
                          <pic:cNvPicPr>
                            <a:picLocks noChangeArrowheads="1" noChangeAspect="1"/>
                          </pic:cNvPicPr>
                        </pic:nvPicPr>
                        <pic:blipFill>
                          <a:blip cstate="print" r:embed="rId29"/>
                          <a:srcRect/>
                          <a:stretch>
                            <a:fillRect/>
                          </a:stretch>
                        </pic:blipFill>
                        <pic:spPr bwMode="auto">
                          <a:xfrm>
                            <a:off x="0" y="0"/>
                            <a:ext cx="1428750" cy="1047750"/>
                          </a:xfrm>
                          <a:prstGeom prst="rect">
                            <a:avLst/>
                          </a:prstGeom>
                          <a:noFill/>
                          <a:ln w="9525">
                            <a:noFill/>
                            <a:miter lim="800000"/>
                            <a:headEnd/>
                            <a:tailEnd/>
                          </a:ln>
                        </pic:spPr>
                      </pic:pic>
                    </a:graphicData>
                  </a:graphic>
                </wp:anchor>
              </w:drawing>
            </w:r>
          </w:p>
          <w:p w:rsidP="00727877" w:rsidR="00705BC9" w:rsidRDefault="00705BC9">
            <w:pPr>
              <w:pStyle w:val="MainBodyCopy"/>
              <w:ind w:firstLine="0" w:left="0"/>
              <w:rPr>
                <w:rFonts w:cs="Arial"/>
              </w:rPr>
            </w:pPr>
            <w:r w:rsidRPr="00A65CE4">
              <w:rPr>
                <w:rFonts w:cs="Arial"/>
                <w:color w:val="000000"/>
                <w:sz w:val="18"/>
                <w:szCs w:val="18"/>
              </w:rPr>
              <w:t>Fold top down again. Don't crease.</w:t>
            </w:r>
          </w:p>
        </w:tc>
      </w:tr>
      <w:tr w:rsidR="00705BC9" w:rsidTr="00727877">
        <w:trPr>
          <w:trHeight w:val="2330"/>
        </w:trPr>
        <w:tc>
          <w:tcPr>
            <w:tcW w:type="dxa" w:w="2340"/>
          </w:tcPr>
          <w:p w:rsidP="00727877" w:rsidR="00705BC9" w:rsidRDefault="00705BC9">
            <w:pPr>
              <w:pStyle w:val="MainBodyCopy"/>
              <w:ind w:firstLine="0" w:left="0"/>
              <w:rPr>
                <w:rFonts w:cs="Arial"/>
                <w:color w:val="000000"/>
                <w:sz w:val="18"/>
                <w:szCs w:val="18"/>
              </w:rPr>
            </w:pPr>
          </w:p>
          <w:p w:rsidP="00727877" w:rsidR="00705BC9" w:rsidRDefault="00705BC9">
            <w:pPr>
              <w:pStyle w:val="MainBodyCopy"/>
              <w:ind w:firstLine="0" w:left="0"/>
              <w:jc w:val="center"/>
              <w:rPr>
                <w:rFonts w:cs="Arial"/>
              </w:rPr>
            </w:pPr>
            <w:r>
              <w:rPr>
                <w:rFonts w:cs="Arial"/>
                <w:noProof/>
                <w:color w:val="000000"/>
                <w:sz w:val="18"/>
                <w:szCs w:val="18"/>
              </w:rPr>
              <w:drawing>
                <wp:anchor allowOverlap="1" behindDoc="0" distB="0" distL="114300" distR="114300" distT="0" layoutInCell="1" locked="0" relativeHeight="251718656" simplePos="0">
                  <wp:simplePos x="0" y="0"/>
                  <wp:positionH relativeFrom="column">
                    <wp:posOffset>60960</wp:posOffset>
                  </wp:positionH>
                  <wp:positionV relativeFrom="paragraph">
                    <wp:posOffset>126365</wp:posOffset>
                  </wp:positionV>
                  <wp:extent cx="1352550" cy="1015365"/>
                  <wp:effectExtent b="0" l="0" r="0" t="0"/>
                  <wp:wrapTopAndBottom/>
                  <wp:docPr descr="http://www.bsa-troop401.net/images/FoilCooking/FoilCooking5.gif"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bsa-troop401.net/images/FoilCooking/FoilCooking5.gif" id="0" name="Picture 5"/>
                          <pic:cNvPicPr>
                            <a:picLocks noChangeArrowheads="1" noChangeAspect="1"/>
                          </pic:cNvPicPr>
                        </pic:nvPicPr>
                        <pic:blipFill>
                          <a:blip cstate="print" r:embed="rId30"/>
                          <a:srcRect/>
                          <a:stretch>
                            <a:fillRect/>
                          </a:stretch>
                        </pic:blipFill>
                        <pic:spPr bwMode="auto">
                          <a:xfrm>
                            <a:off x="0" y="0"/>
                            <a:ext cx="1352550" cy="1015365"/>
                          </a:xfrm>
                          <a:prstGeom prst="rect">
                            <a:avLst/>
                          </a:prstGeom>
                          <a:noFill/>
                          <a:ln w="9525">
                            <a:noFill/>
                            <a:miter lim="800000"/>
                            <a:headEnd/>
                            <a:tailEnd/>
                          </a:ln>
                        </pic:spPr>
                      </pic:pic>
                    </a:graphicData>
                  </a:graphic>
                </wp:anchor>
              </w:drawing>
            </w:r>
            <w:r w:rsidRPr="00A65CE4">
              <w:rPr>
                <w:rFonts w:cs="Arial"/>
                <w:color w:val="000000"/>
                <w:sz w:val="18"/>
                <w:szCs w:val="18"/>
              </w:rPr>
              <w:t>Fold top down flat. Press ends together</w:t>
            </w:r>
          </w:p>
        </w:tc>
        <w:tc>
          <w:tcPr>
            <w:tcW w:type="dxa" w:w="2340"/>
            <w:gridSpan w:val="2"/>
          </w:tcPr>
          <w:p w:rsidP="00727877" w:rsidR="00705BC9" w:rsidRDefault="00705BC9">
            <w:pPr>
              <w:pStyle w:val="MainBodyCopy"/>
              <w:ind w:firstLine="0" w:left="0"/>
              <w:jc w:val="center"/>
              <w:rPr>
                <w:rFonts w:cs="Arial"/>
              </w:rPr>
            </w:pPr>
            <w:r>
              <w:rPr>
                <w:rFonts w:cs="Arial"/>
                <w:noProof/>
                <w:color w:val="000000"/>
                <w:sz w:val="18"/>
                <w:szCs w:val="18"/>
              </w:rPr>
              <w:drawing>
                <wp:anchor allowOverlap="1" behindDoc="1" distB="0" distL="114300" distR="114300" distT="0" layoutInCell="1" locked="0" relativeHeight="251721728" simplePos="0">
                  <wp:simplePos x="0" y="0"/>
                  <wp:positionH relativeFrom="column">
                    <wp:posOffset>226060</wp:posOffset>
                  </wp:positionH>
                  <wp:positionV relativeFrom="paragraph">
                    <wp:posOffset>164465</wp:posOffset>
                  </wp:positionV>
                  <wp:extent cx="1136650" cy="1047750"/>
                  <wp:effectExtent b="0" l="0" r="6350" t="0"/>
                  <wp:wrapTopAndBottom/>
                  <wp:docPr descr="http://www.bsa-troop401.net/images/FoilCooking/FoilCooking6.gif" id="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bsa-troop401.net/images/FoilCooking/FoilCooking6.gif" id="0" name="Picture 6"/>
                          <pic:cNvPicPr>
                            <a:picLocks noChangeArrowheads="1" noChangeAspect="1"/>
                          </pic:cNvPicPr>
                        </pic:nvPicPr>
                        <pic:blipFill>
                          <a:blip cstate="print" r:embed="rId31"/>
                          <a:srcRect/>
                          <a:stretch>
                            <a:fillRect/>
                          </a:stretch>
                        </pic:blipFill>
                        <pic:spPr bwMode="auto">
                          <a:xfrm>
                            <a:off x="0" y="0"/>
                            <a:ext cx="1136650" cy="1047750"/>
                          </a:xfrm>
                          <a:prstGeom prst="rect">
                            <a:avLst/>
                          </a:prstGeom>
                          <a:noFill/>
                          <a:ln w="9525">
                            <a:noFill/>
                            <a:miter lim="800000"/>
                            <a:headEnd/>
                            <a:tailEnd/>
                          </a:ln>
                        </pic:spPr>
                      </pic:pic>
                    </a:graphicData>
                  </a:graphic>
                </wp:anchor>
              </w:drawing>
            </w:r>
            <w:r w:rsidRPr="00A65CE4">
              <w:rPr>
                <w:rFonts w:cs="Arial"/>
                <w:color w:val="000000"/>
                <w:sz w:val="18"/>
                <w:szCs w:val="18"/>
              </w:rPr>
              <w:t>Fold corners over along dotted lines.</w:t>
            </w:r>
          </w:p>
        </w:tc>
        <w:tc>
          <w:tcPr>
            <w:tcW w:type="dxa" w:w="2340"/>
            <w:gridSpan w:val="2"/>
          </w:tcPr>
          <w:p w:rsidP="00727877" w:rsidR="00705BC9" w:rsidRDefault="00705BC9">
            <w:pPr>
              <w:pStyle w:val="MainBodyCopy"/>
              <w:ind w:firstLine="0" w:left="0"/>
              <w:jc w:val="center"/>
              <w:rPr>
                <w:rFonts w:cs="Arial"/>
              </w:rPr>
            </w:pPr>
            <w:r>
              <w:rPr>
                <w:rFonts w:cs="Arial"/>
                <w:noProof/>
                <w:color w:val="000000"/>
                <w:sz w:val="18"/>
                <w:szCs w:val="18"/>
              </w:rPr>
              <w:drawing>
                <wp:anchor allowOverlap="1" behindDoc="0" distB="0" distL="114300" distR="114300" distT="0" layoutInCell="1" locked="0" relativeHeight="251719680" simplePos="0">
                  <wp:simplePos x="0" y="0"/>
                  <wp:positionH relativeFrom="column">
                    <wp:posOffset>194310</wp:posOffset>
                  </wp:positionH>
                  <wp:positionV relativeFrom="paragraph">
                    <wp:posOffset>164465</wp:posOffset>
                  </wp:positionV>
                  <wp:extent cx="1225550" cy="1231900"/>
                  <wp:effectExtent b="0" l="0" r="0" t="0"/>
                  <wp:wrapTopAndBottom/>
                  <wp:docPr descr="http://www.bsa-troop401.net/images/FoilCooking/FoilCooking7.gif"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bsa-troop401.net/images/FoilCooking/FoilCooking7.gif" id="0" name="Picture 7"/>
                          <pic:cNvPicPr>
                            <a:picLocks noChangeArrowheads="1" noChangeAspect="1"/>
                          </pic:cNvPicPr>
                        </pic:nvPicPr>
                        <pic:blipFill>
                          <a:blip cstate="print" r:embed="rId32"/>
                          <a:srcRect/>
                          <a:stretch>
                            <a:fillRect/>
                          </a:stretch>
                        </pic:blipFill>
                        <pic:spPr bwMode="auto">
                          <a:xfrm>
                            <a:off x="0" y="0"/>
                            <a:ext cx="1225550" cy="1231900"/>
                          </a:xfrm>
                          <a:prstGeom prst="rect">
                            <a:avLst/>
                          </a:prstGeom>
                          <a:noFill/>
                          <a:ln w="9525">
                            <a:noFill/>
                            <a:miter lim="800000"/>
                            <a:headEnd/>
                            <a:tailEnd/>
                          </a:ln>
                        </pic:spPr>
                      </pic:pic>
                    </a:graphicData>
                  </a:graphic>
                </wp:anchor>
              </w:drawing>
            </w:r>
            <w:r w:rsidRPr="00A65CE4">
              <w:rPr>
                <w:rFonts w:cs="Arial"/>
                <w:color w:val="000000"/>
                <w:sz w:val="18"/>
                <w:szCs w:val="18"/>
              </w:rPr>
              <w:t>Fold pointed ends over 1/2!nch</w:t>
            </w:r>
            <w:r w:rsidRPr="00AA25A6">
              <w:rPr>
                <w:rFonts w:cs="Arial"/>
              </w:rPr>
              <w:t xml:space="preserve"> </w:t>
            </w:r>
          </w:p>
        </w:tc>
        <w:tc>
          <w:tcPr>
            <w:tcW w:type="dxa" w:w="3150"/>
          </w:tcPr>
          <w:p w:rsidP="00727877" w:rsidR="00705BC9" w:rsidRDefault="00705BC9">
            <w:pPr>
              <w:pStyle w:val="MainBodyCopy"/>
              <w:ind w:firstLine="0" w:left="0"/>
              <w:jc w:val="center"/>
              <w:rPr>
                <w:rFonts w:cs="Arial"/>
              </w:rPr>
            </w:pPr>
            <w:r>
              <w:rPr>
                <w:rFonts w:cs="Arial"/>
                <w:noProof/>
                <w:color w:val="000000"/>
                <w:sz w:val="18"/>
                <w:szCs w:val="18"/>
              </w:rPr>
              <w:drawing>
                <wp:anchor allowOverlap="1" behindDoc="0" distB="0" distL="114300" distR="114300" distT="0" layoutInCell="1" locked="0" relativeHeight="251720704" simplePos="0">
                  <wp:simplePos x="0" y="0"/>
                  <wp:positionH relativeFrom="column">
                    <wp:posOffset>238760</wp:posOffset>
                  </wp:positionH>
                  <wp:positionV relativeFrom="paragraph">
                    <wp:posOffset>144145</wp:posOffset>
                  </wp:positionV>
                  <wp:extent cx="1968500" cy="1283335"/>
                  <wp:effectExtent b="0" l="19050" r="0" t="0"/>
                  <wp:wrapTopAndBottom/>
                  <wp:docPr descr="http://www.bsa-troop401.net/images/FoilCooking/FoilCooking8.gif" id="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bsa-troop401.net/images/FoilCooking/FoilCooking8.gif" id="0" name="Picture 8"/>
                          <pic:cNvPicPr>
                            <a:picLocks noChangeArrowheads="1" noChangeAspect="1"/>
                          </pic:cNvPicPr>
                        </pic:nvPicPr>
                        <pic:blipFill>
                          <a:blip cstate="print" r:embed="rId33"/>
                          <a:srcRect/>
                          <a:stretch>
                            <a:fillRect/>
                          </a:stretch>
                        </pic:blipFill>
                        <pic:spPr bwMode="auto">
                          <a:xfrm>
                            <a:off x="0" y="0"/>
                            <a:ext cx="1968500" cy="1283335"/>
                          </a:xfrm>
                          <a:prstGeom prst="rect">
                            <a:avLst/>
                          </a:prstGeom>
                          <a:noFill/>
                          <a:ln w="9525">
                            <a:noFill/>
                            <a:miter lim="800000"/>
                            <a:headEnd/>
                            <a:tailEnd/>
                          </a:ln>
                        </pic:spPr>
                      </pic:pic>
                    </a:graphicData>
                  </a:graphic>
                </wp:anchor>
              </w:drawing>
            </w:r>
            <w:r w:rsidRPr="00A65CE4">
              <w:rPr>
                <w:rFonts w:cs="Arial"/>
                <w:color w:val="000000"/>
                <w:sz w:val="18"/>
                <w:szCs w:val="18"/>
              </w:rPr>
              <w:t>Fold ends over again.</w:t>
            </w:r>
            <w:r w:rsidRPr="00A65CE4">
              <w:rPr>
                <w:rFonts w:cs="Arial"/>
                <w:color w:val="000000"/>
                <w:sz w:val="18"/>
                <w:szCs w:val="18"/>
              </w:rPr>
              <w:br/>
              <w:t>Place on coals.</w:t>
            </w:r>
          </w:p>
        </w:tc>
      </w:tr>
    </w:tbl>
    <w:p w:rsidP="00705BC9" w:rsidR="00705BC9" w:rsidRDefault="00705BC9">
      <w:pPr>
        <w:pStyle w:val="MainBodyCopy"/>
        <w:rPr>
          <w:rFonts w:cs="Arial"/>
        </w:rPr>
      </w:pPr>
    </w:p>
    <w:p w:rsidP="00705BC9" w:rsidR="009B1D97" w:rsidRDefault="009B1D97">
      <w:pPr>
        <w:pStyle w:val="MainBodyCopy"/>
        <w:rPr>
          <w:rFonts w:cs="Arial"/>
        </w:rPr>
      </w:pPr>
    </w:p>
    <w:p w:rsidP="00705BC9" w:rsidR="009B1D97" w:rsidRDefault="009B1D97">
      <w:pPr>
        <w:pStyle w:val="MainBodyCopy"/>
        <w:rPr>
          <w:rFonts w:cs="Arial"/>
        </w:rPr>
      </w:pPr>
    </w:p>
    <w:p w:rsidP="00705BC9" w:rsidR="009B1D97" w:rsidRDefault="009B1D97" w:rsidRPr="00A6082E">
      <w:pPr>
        <w:pStyle w:val="MainBodyCopy"/>
        <w:rPr>
          <w:rFonts w:cs="Arial"/>
        </w:rPr>
      </w:pPr>
    </w:p>
    <w:p w:rsidP="00705BC9" w:rsidR="00705BC9" w:rsidRDefault="00705BC9" w:rsidRPr="00BB4586">
      <w:pPr>
        <w:pStyle w:val="Heading2"/>
        <w:numPr>
          <w:ilvl w:val="0"/>
          <w:numId w:val="0"/>
        </w:numPr>
        <w:ind w:firstLine="720"/>
        <w:rPr>
          <w:b w:val="0"/>
        </w:rPr>
      </w:pPr>
      <w:bookmarkStart w:id="36" w:name="_Toc287859804"/>
      <w:r w:rsidRPr="00BB4586">
        <w:rPr>
          <w:b w:val="0"/>
        </w:rPr>
        <w:lastRenderedPageBreak/>
        <w:t>Cooking Foil Pack Meals</w:t>
      </w:r>
      <w:bookmarkEnd w:id="36"/>
    </w:p>
    <w:p w:rsidP="00705BC9" w:rsidR="00705BC9" w:rsidRDefault="00705BC9">
      <w:pPr>
        <w:pStyle w:val="MainBodyCopy"/>
        <w:rPr>
          <w:rFonts w:cs="Arial"/>
          <w:b/>
          <w:sz w:val="24"/>
          <w:szCs w:val="24"/>
        </w:rPr>
      </w:pPr>
    </w:p>
    <w:p w:rsidP="00705BC9" w:rsidR="00705BC9" w:rsidRDefault="00705BC9" w:rsidRPr="00504FE3">
      <w:pPr>
        <w:pStyle w:val="MainBodyCopy"/>
        <w:ind w:firstLine="0"/>
        <w:rPr>
          <w:rFonts w:cs="Arial"/>
        </w:rPr>
      </w:pPr>
      <w:r w:rsidRPr="00504FE3">
        <w:rPr>
          <w:rFonts w:cs="Arial"/>
        </w:rPr>
        <w:t>Spread the white</w:t>
      </w:r>
      <w:r>
        <w:rPr>
          <w:rFonts w:cs="Arial" w:eastAsia="MS Mincho" w:hAnsi="MS Mincho"/>
        </w:rPr>
        <w:t xml:space="preserve"> </w:t>
      </w:r>
      <w:r w:rsidRPr="00504FE3">
        <w:rPr>
          <w:rFonts w:cs="Arial"/>
        </w:rPr>
        <w:t>hot coals shallowly</w:t>
      </w:r>
      <w:r>
        <w:rPr>
          <w:rFonts w:cs="Arial"/>
        </w:rPr>
        <w:t xml:space="preserve"> (charcoal or cooking campfire coals)</w:t>
      </w:r>
      <w:r w:rsidRPr="00504FE3">
        <w:rPr>
          <w:rFonts w:cs="Arial"/>
        </w:rPr>
        <w:t xml:space="preserve">, and distribute the packs evenly on top. While the packs are cooking, watch for steam venting from a seam. If that happens, seal the pack by folding the edge over or wrapping it in another piece of foil. Turn the packs twice during the recommended time. When it's close to the completion time, open a comer of a pack and check to see if the meat is done. </w:t>
      </w:r>
    </w:p>
    <w:p w:rsidP="00705BC9" w:rsidR="00705BC9" w:rsidRDefault="00705BC9" w:rsidRPr="00A6082E">
      <w:pPr>
        <w:pStyle w:val="MainBodyCopy"/>
        <w:ind w:firstLine="0" w:left="1440"/>
        <w:rPr>
          <w:rFonts w:cs="Arial"/>
        </w:rPr>
      </w:pPr>
    </w:p>
    <w:p w:rsidP="00705BC9" w:rsidR="00705BC9" w:rsidRDefault="00705BC9" w:rsidRPr="00504FE3">
      <w:pPr>
        <w:pStyle w:val="MainBodyCopy"/>
        <w:ind w:firstLine="0" w:left="1440"/>
        <w:jc w:val="center"/>
        <w:rPr>
          <w:rFonts w:cs="Arial"/>
          <w:b/>
        </w:rPr>
      </w:pPr>
      <w:r w:rsidRPr="00504FE3">
        <w:rPr>
          <w:rFonts w:cs="Arial"/>
          <w:b/>
        </w:rPr>
        <w:t xml:space="preserve">Foil </w:t>
      </w:r>
      <w:r>
        <w:rPr>
          <w:rFonts w:cs="Arial"/>
          <w:b/>
        </w:rPr>
        <w:t xml:space="preserve">Pack </w:t>
      </w:r>
      <w:r w:rsidRPr="00504FE3">
        <w:rPr>
          <w:rFonts w:cs="Arial"/>
          <w:b/>
        </w:rPr>
        <w:t>Cooking Times</w:t>
      </w:r>
    </w:p>
    <w:tbl>
      <w:tblPr>
        <w:tblStyle w:val="TableGrid"/>
        <w:tblW w:type="auto" w:w="0"/>
        <w:tblInd w:type="dxa" w:w="1440"/>
        <w:tblLook w:firstColumn="1" w:firstRow="1" w:lastColumn="0" w:lastRow="0" w:noHBand="0" w:noVBand="1" w:val="04A0"/>
      </w:tblPr>
      <w:tblGrid>
        <w:gridCol w:w="3961"/>
        <w:gridCol w:w="3988"/>
      </w:tblGrid>
      <w:tr w:rsidR="00705BC9" w:rsidTr="00727877">
        <w:trPr>
          <w:tblHeader/>
        </w:trPr>
        <w:tc>
          <w:tcPr>
            <w:tcW w:type="dxa" w:w="3961"/>
            <w:shd w:color="auto" w:fill="000000" w:themeFill="text1" w:val="clear"/>
          </w:tcPr>
          <w:p w:rsidP="00727877" w:rsidR="00705BC9" w:rsidRDefault="00705BC9">
            <w:pPr>
              <w:pStyle w:val="MainBodyCopy"/>
              <w:ind w:firstLine="0" w:left="0"/>
              <w:jc w:val="center"/>
              <w:rPr>
                <w:rFonts w:cs="Arial"/>
              </w:rPr>
            </w:pPr>
            <w:r>
              <w:rPr>
                <w:rFonts w:cs="Arial"/>
              </w:rPr>
              <w:t>Ingredient</w:t>
            </w:r>
          </w:p>
        </w:tc>
        <w:tc>
          <w:tcPr>
            <w:tcW w:type="dxa" w:w="3988"/>
            <w:shd w:color="auto" w:fill="000000" w:themeFill="text1" w:val="clear"/>
          </w:tcPr>
          <w:p w:rsidP="00727877" w:rsidR="00705BC9" w:rsidRDefault="00705BC9">
            <w:pPr>
              <w:pStyle w:val="MainBodyCopy"/>
              <w:ind w:firstLine="0" w:left="0"/>
              <w:jc w:val="center"/>
              <w:rPr>
                <w:rFonts w:cs="Arial"/>
              </w:rPr>
            </w:pPr>
            <w:r>
              <w:rPr>
                <w:rFonts w:cs="Arial"/>
              </w:rPr>
              <w:t>Approximate Cook Time</w:t>
            </w:r>
          </w:p>
        </w:tc>
      </w:tr>
      <w:tr w:rsidR="00705BC9" w:rsidTr="00727877">
        <w:tc>
          <w:tcPr>
            <w:tcW w:type="dxa" w:w="3961"/>
          </w:tcPr>
          <w:p w:rsidP="00727877" w:rsidR="00705BC9" w:rsidRDefault="00705BC9" w:rsidRPr="00504FE3">
            <w:pPr>
              <w:pStyle w:val="MainBodyCopy"/>
              <w:ind w:firstLine="0" w:left="0"/>
              <w:jc w:val="center"/>
              <w:rPr>
                <w:rFonts w:cs="Arial"/>
              </w:rPr>
            </w:pPr>
            <w:r w:rsidRPr="00504FE3">
              <w:rPr>
                <w:rFonts w:cs="Arial"/>
              </w:rPr>
              <w:t>Hamburger</w:t>
            </w:r>
          </w:p>
          <w:p w:rsidP="00727877" w:rsidR="00705BC9" w:rsidRDefault="00705BC9" w:rsidRPr="00504FE3">
            <w:pPr>
              <w:pStyle w:val="MainBodyCopy"/>
              <w:ind w:firstLine="0" w:left="0"/>
              <w:jc w:val="center"/>
              <w:rPr>
                <w:rFonts w:cs="Arial"/>
              </w:rPr>
            </w:pPr>
            <w:r w:rsidRPr="00504FE3">
              <w:rPr>
                <w:rFonts w:cs="Arial"/>
              </w:rPr>
              <w:t>Chicken pieces</w:t>
            </w:r>
          </w:p>
          <w:p w:rsidP="00727877" w:rsidR="00705BC9" w:rsidRDefault="00705BC9" w:rsidRPr="00504FE3">
            <w:pPr>
              <w:pStyle w:val="MainBodyCopy"/>
              <w:ind w:firstLine="0" w:left="0"/>
              <w:jc w:val="center"/>
              <w:rPr>
                <w:rFonts w:cs="Arial"/>
              </w:rPr>
            </w:pPr>
            <w:r w:rsidRPr="00504FE3">
              <w:rPr>
                <w:rFonts w:cs="Arial"/>
              </w:rPr>
              <w:t>Hot dogs</w:t>
            </w:r>
          </w:p>
          <w:p w:rsidP="00727877" w:rsidR="00705BC9" w:rsidRDefault="00705BC9" w:rsidRPr="00504FE3">
            <w:pPr>
              <w:pStyle w:val="MainBodyCopy"/>
              <w:ind w:firstLine="0" w:left="0"/>
              <w:jc w:val="center"/>
              <w:rPr>
                <w:rFonts w:cs="Arial"/>
              </w:rPr>
            </w:pPr>
            <w:r w:rsidRPr="00504FE3">
              <w:rPr>
                <w:rFonts w:cs="Arial"/>
              </w:rPr>
              <w:t>Pork chops</w:t>
            </w:r>
          </w:p>
          <w:p w:rsidP="00727877" w:rsidR="00705BC9" w:rsidRDefault="00705BC9" w:rsidRPr="00504FE3">
            <w:pPr>
              <w:pStyle w:val="MainBodyCopy"/>
              <w:ind w:firstLine="0" w:left="0"/>
              <w:jc w:val="center"/>
              <w:rPr>
                <w:rFonts w:cs="Arial"/>
              </w:rPr>
            </w:pPr>
            <w:r w:rsidRPr="00504FE3">
              <w:rPr>
                <w:rFonts w:cs="Arial"/>
              </w:rPr>
              <w:t>Carrots</w:t>
            </w:r>
          </w:p>
          <w:p w:rsidP="00727877" w:rsidR="00705BC9" w:rsidRDefault="00705BC9" w:rsidRPr="00504FE3">
            <w:pPr>
              <w:pStyle w:val="MainBodyCopy"/>
              <w:ind w:firstLine="0" w:left="0"/>
              <w:jc w:val="center"/>
              <w:rPr>
                <w:rFonts w:cs="Arial"/>
              </w:rPr>
            </w:pPr>
            <w:r w:rsidRPr="00504FE3">
              <w:rPr>
                <w:rFonts w:cs="Arial"/>
              </w:rPr>
              <w:t>Ears of corn</w:t>
            </w:r>
          </w:p>
          <w:p w:rsidP="00727877" w:rsidR="00705BC9" w:rsidRDefault="00705BC9" w:rsidRPr="00504FE3">
            <w:pPr>
              <w:pStyle w:val="MainBodyCopy"/>
              <w:ind w:firstLine="0" w:left="0"/>
              <w:jc w:val="center"/>
              <w:rPr>
                <w:rFonts w:cs="Arial"/>
              </w:rPr>
            </w:pPr>
            <w:r w:rsidRPr="00504FE3">
              <w:rPr>
                <w:rFonts w:cs="Arial"/>
              </w:rPr>
              <w:t>Whole potatoes</w:t>
            </w:r>
          </w:p>
          <w:p w:rsidP="00727877" w:rsidR="00705BC9" w:rsidRDefault="00705BC9" w:rsidRPr="00504FE3">
            <w:pPr>
              <w:pStyle w:val="MainBodyCopy"/>
              <w:ind w:firstLine="0" w:left="0"/>
              <w:jc w:val="center"/>
              <w:rPr>
                <w:rFonts w:cs="Arial"/>
              </w:rPr>
            </w:pPr>
            <w:r w:rsidRPr="00504FE3">
              <w:rPr>
                <w:rFonts w:cs="Arial"/>
              </w:rPr>
              <w:t>Potato slices</w:t>
            </w:r>
          </w:p>
          <w:p w:rsidP="00727877" w:rsidR="00705BC9" w:rsidRDefault="00705BC9">
            <w:pPr>
              <w:pStyle w:val="MainBodyCopy"/>
              <w:ind w:firstLine="0" w:left="0"/>
              <w:jc w:val="center"/>
              <w:rPr>
                <w:rFonts w:cs="Arial"/>
              </w:rPr>
            </w:pPr>
            <w:r w:rsidRPr="00504FE3">
              <w:rPr>
                <w:rFonts w:cs="Arial"/>
              </w:rPr>
              <w:t>Whole apples</w:t>
            </w:r>
          </w:p>
        </w:tc>
        <w:tc>
          <w:tcPr>
            <w:tcW w:type="dxa" w:w="3988"/>
          </w:tcPr>
          <w:p w:rsidP="00727877" w:rsidR="00705BC9" w:rsidRDefault="00705BC9" w:rsidRPr="00504FE3">
            <w:pPr>
              <w:pStyle w:val="MainBodyCopy"/>
              <w:ind w:firstLine="0" w:left="0"/>
              <w:jc w:val="center"/>
              <w:rPr>
                <w:rFonts w:cs="Arial"/>
              </w:rPr>
            </w:pPr>
            <w:r w:rsidRPr="00504FE3">
              <w:rPr>
                <w:rFonts w:cs="Arial"/>
              </w:rPr>
              <w:t>15</w:t>
            </w:r>
            <w:r w:rsidRPr="00504FE3">
              <w:rPr>
                <w:rFonts w:cs="Arial" w:eastAsia="MS Mincho" w:hAnsi="MS Mincho"/>
              </w:rPr>
              <w:t>‑</w:t>
            </w:r>
            <w:r w:rsidRPr="00504FE3">
              <w:rPr>
                <w:rFonts w:cs="Arial"/>
              </w:rPr>
              <w:t>20 minutes</w:t>
            </w:r>
          </w:p>
          <w:p w:rsidP="00727877" w:rsidR="00705BC9" w:rsidRDefault="00705BC9" w:rsidRPr="00504FE3">
            <w:pPr>
              <w:pStyle w:val="MainBodyCopy"/>
              <w:ind w:firstLine="0" w:left="0"/>
              <w:jc w:val="center"/>
              <w:rPr>
                <w:rFonts w:cs="Arial"/>
              </w:rPr>
            </w:pPr>
            <w:r w:rsidRPr="00504FE3">
              <w:rPr>
                <w:rFonts w:cs="Arial"/>
              </w:rPr>
              <w:t>20</w:t>
            </w:r>
            <w:r w:rsidRPr="00504FE3">
              <w:rPr>
                <w:rFonts w:cs="Arial" w:eastAsia="MS Mincho" w:hAnsi="MS Mincho"/>
              </w:rPr>
              <w:t>‑</w:t>
            </w:r>
            <w:r w:rsidRPr="00504FE3">
              <w:rPr>
                <w:rFonts w:cs="Arial"/>
              </w:rPr>
              <w:t>30 minutes</w:t>
            </w:r>
          </w:p>
          <w:p w:rsidP="00727877" w:rsidR="00705BC9" w:rsidRDefault="00705BC9" w:rsidRPr="00504FE3">
            <w:pPr>
              <w:pStyle w:val="MainBodyCopy"/>
              <w:ind w:firstLine="0" w:left="0"/>
              <w:jc w:val="center"/>
              <w:rPr>
                <w:rFonts w:cs="Arial"/>
              </w:rPr>
            </w:pPr>
            <w:r w:rsidRPr="00504FE3">
              <w:rPr>
                <w:rFonts w:cs="Arial"/>
              </w:rPr>
              <w:t>5</w:t>
            </w:r>
            <w:r w:rsidRPr="00504FE3">
              <w:rPr>
                <w:rFonts w:cs="Arial" w:eastAsia="MS Mincho" w:hAnsi="MS Mincho"/>
              </w:rPr>
              <w:t>‑</w:t>
            </w:r>
            <w:r w:rsidRPr="00504FE3">
              <w:rPr>
                <w:rFonts w:cs="Arial"/>
              </w:rPr>
              <w:t>10 minutes</w:t>
            </w:r>
          </w:p>
          <w:p w:rsidP="00727877" w:rsidR="00705BC9" w:rsidRDefault="00705BC9" w:rsidRPr="00504FE3">
            <w:pPr>
              <w:pStyle w:val="MainBodyCopy"/>
              <w:ind w:firstLine="0" w:left="0"/>
              <w:jc w:val="center"/>
              <w:rPr>
                <w:rFonts w:cs="Arial"/>
              </w:rPr>
            </w:pPr>
            <w:r w:rsidRPr="00504FE3">
              <w:rPr>
                <w:rFonts w:cs="Arial"/>
              </w:rPr>
              <w:t>30</w:t>
            </w:r>
            <w:r w:rsidRPr="00504FE3">
              <w:rPr>
                <w:rFonts w:cs="Arial" w:eastAsia="MS Mincho" w:hAnsi="MS Mincho"/>
              </w:rPr>
              <w:t>‑</w:t>
            </w:r>
            <w:r w:rsidRPr="00504FE3">
              <w:rPr>
                <w:rFonts w:cs="Arial"/>
              </w:rPr>
              <w:t>40 minutes</w:t>
            </w:r>
          </w:p>
          <w:p w:rsidP="00727877" w:rsidR="00705BC9" w:rsidRDefault="00705BC9" w:rsidRPr="00504FE3">
            <w:pPr>
              <w:pStyle w:val="MainBodyCopy"/>
              <w:ind w:firstLine="0" w:left="0"/>
              <w:jc w:val="center"/>
              <w:rPr>
                <w:rFonts w:cs="Arial"/>
              </w:rPr>
            </w:pPr>
            <w:r w:rsidRPr="00504FE3">
              <w:rPr>
                <w:rFonts w:cs="Arial"/>
              </w:rPr>
              <w:t>15</w:t>
            </w:r>
            <w:r w:rsidRPr="00504FE3">
              <w:rPr>
                <w:rFonts w:cs="Arial" w:eastAsia="MS Mincho" w:hAnsi="MS Mincho"/>
              </w:rPr>
              <w:t>‑</w:t>
            </w:r>
            <w:r w:rsidRPr="00504FE3">
              <w:rPr>
                <w:rFonts w:cs="Arial"/>
              </w:rPr>
              <w:t>20 minutes</w:t>
            </w:r>
          </w:p>
          <w:p w:rsidP="00727877" w:rsidR="00705BC9" w:rsidRDefault="00705BC9" w:rsidRPr="00504FE3">
            <w:pPr>
              <w:pStyle w:val="MainBodyCopy"/>
              <w:ind w:firstLine="0" w:left="0"/>
              <w:jc w:val="center"/>
              <w:rPr>
                <w:rFonts w:cs="Arial"/>
              </w:rPr>
            </w:pPr>
            <w:r w:rsidRPr="00504FE3">
              <w:rPr>
                <w:rFonts w:cs="Arial"/>
              </w:rPr>
              <w:t>6</w:t>
            </w:r>
            <w:r w:rsidRPr="00504FE3">
              <w:rPr>
                <w:rFonts w:cs="Arial" w:eastAsia="MS Mincho" w:hAnsi="MS Mincho"/>
              </w:rPr>
              <w:t>‑</w:t>
            </w:r>
            <w:r w:rsidRPr="00504FE3">
              <w:rPr>
                <w:rFonts w:cs="Arial"/>
              </w:rPr>
              <w:t>10 minutes</w:t>
            </w:r>
          </w:p>
          <w:p w:rsidP="00727877" w:rsidR="00705BC9" w:rsidRDefault="00705BC9" w:rsidRPr="00504FE3">
            <w:pPr>
              <w:pStyle w:val="MainBodyCopy"/>
              <w:ind w:firstLine="0" w:left="0"/>
              <w:jc w:val="center"/>
              <w:rPr>
                <w:rFonts w:cs="Arial"/>
              </w:rPr>
            </w:pPr>
            <w:r w:rsidRPr="00504FE3">
              <w:rPr>
                <w:rFonts w:cs="Arial"/>
              </w:rPr>
              <w:t>45</w:t>
            </w:r>
            <w:r w:rsidRPr="00504FE3">
              <w:rPr>
                <w:rFonts w:cs="Arial" w:eastAsia="MS Mincho" w:hAnsi="MS Mincho"/>
              </w:rPr>
              <w:t>‑</w:t>
            </w:r>
            <w:r w:rsidRPr="00504FE3">
              <w:rPr>
                <w:rFonts w:cs="Arial"/>
              </w:rPr>
              <w:t>60 minutes</w:t>
            </w:r>
          </w:p>
          <w:p w:rsidP="00727877" w:rsidR="00705BC9" w:rsidRDefault="00705BC9" w:rsidRPr="00504FE3">
            <w:pPr>
              <w:pStyle w:val="MainBodyCopy"/>
              <w:ind w:firstLine="0" w:left="0"/>
              <w:jc w:val="center"/>
              <w:rPr>
                <w:rFonts w:cs="Arial"/>
              </w:rPr>
            </w:pPr>
            <w:r w:rsidRPr="00504FE3">
              <w:rPr>
                <w:rFonts w:cs="Arial"/>
              </w:rPr>
              <w:t>10</w:t>
            </w:r>
            <w:r w:rsidRPr="00504FE3">
              <w:rPr>
                <w:rFonts w:cs="Arial" w:eastAsia="MS Mincho" w:hAnsi="MS Mincho"/>
              </w:rPr>
              <w:t>‑</w:t>
            </w:r>
            <w:r w:rsidRPr="00504FE3">
              <w:rPr>
                <w:rFonts w:cs="Arial"/>
              </w:rPr>
              <w:t>15 minutes</w:t>
            </w:r>
          </w:p>
          <w:p w:rsidP="00727877" w:rsidR="00705BC9" w:rsidRDefault="00705BC9" w:rsidRPr="00504FE3">
            <w:pPr>
              <w:pStyle w:val="MainBodyCopy"/>
              <w:ind w:firstLine="0" w:left="0"/>
              <w:jc w:val="center"/>
              <w:rPr>
                <w:rFonts w:cs="Arial"/>
              </w:rPr>
            </w:pPr>
            <w:r w:rsidRPr="00504FE3">
              <w:rPr>
                <w:rFonts w:cs="Arial"/>
              </w:rPr>
              <w:t>20</w:t>
            </w:r>
            <w:r w:rsidRPr="00504FE3">
              <w:rPr>
                <w:rFonts w:cs="Arial" w:eastAsia="MS Mincho" w:hAnsi="MS Mincho"/>
              </w:rPr>
              <w:t>‑</w:t>
            </w:r>
            <w:r w:rsidRPr="00504FE3">
              <w:rPr>
                <w:rFonts w:cs="Arial"/>
              </w:rPr>
              <w:t>30 minutes</w:t>
            </w:r>
          </w:p>
        </w:tc>
      </w:tr>
    </w:tbl>
    <w:p w:rsidP="00705BC9" w:rsidR="00705BC9" w:rsidRDefault="00705BC9">
      <w:pPr>
        <w:pStyle w:val="MainBodyCopy"/>
        <w:ind w:firstLine="0" w:left="1440"/>
        <w:rPr>
          <w:rFonts w:cs="Arial"/>
        </w:rPr>
      </w:pPr>
    </w:p>
    <w:p w:rsidP="009B1D97" w:rsidR="00705BC9" w:rsidRDefault="00705BC9" w:rsidRPr="00472D4E">
      <w:pPr>
        <w:pStyle w:val="MainBodyCopy"/>
        <w:ind w:firstLine="0"/>
        <w:rPr>
          <w:rFonts w:cs="Arial"/>
        </w:rPr>
      </w:pPr>
      <w:r w:rsidRPr="00A6082E">
        <w:rPr>
          <w:rFonts w:cs="Arial"/>
        </w:rPr>
        <w:t xml:space="preserve">Cooking times are approximate and will be affected by the depth of the charcoal bed, altitude, temperature of the food, etc. Frozen packs may be put directly on the fire, but they will take longer to cook. </w:t>
      </w:r>
    </w:p>
    <w:p w:rsidP="00705BC9" w:rsidR="00705BC9" w:rsidRDefault="00705BC9">
      <w:pPr>
        <w:pStyle w:val="MainBodyCopy"/>
        <w:ind w:firstLine="0" w:left="1620"/>
      </w:pPr>
    </w:p>
    <w:p w:rsidP="0032428F" w:rsidR="0032428F" w:rsidRDefault="0032428F" w:rsidRPr="00560E99">
      <w:pPr>
        <w:pStyle w:val="Heading1"/>
      </w:pPr>
      <w:bookmarkStart w:id="37" w:name="_Toc287859805"/>
      <w:r>
        <w:t xml:space="preserve">Dishwashing </w:t>
      </w:r>
      <w:bookmarkEnd w:id="37"/>
    </w:p>
    <w:p w:rsidP="0032428F" w:rsidR="0032428F" w:rsidRDefault="00704B78" w:rsidRPr="00560E99">
      <w:pPr>
        <w:pStyle w:val="MainBodyCopy"/>
        <w:ind w:firstLine="0" w:left="0"/>
        <w:rPr>
          <w:rFonts w:cs="Arial"/>
          <w:sz w:val="24"/>
          <w:szCs w:val="24"/>
        </w:rPr>
      </w:pPr>
      <w:r>
        <w:rPr>
          <w:rFonts w:cs="Arial"/>
          <w:noProof/>
          <w:sz w:val="24"/>
          <w:szCs w:val="24"/>
        </w:rPr>
        <w:drawing>
          <wp:anchor allowOverlap="1" behindDoc="0" distB="0" distL="114300" distR="114300" distT="0" layoutInCell="1" locked="0" relativeHeight="251711488" simplePos="0">
            <wp:simplePos x="0" y="0"/>
            <wp:positionH relativeFrom="column">
              <wp:posOffset>4733290</wp:posOffset>
            </wp:positionH>
            <wp:positionV relativeFrom="paragraph">
              <wp:posOffset>5715</wp:posOffset>
            </wp:positionV>
            <wp:extent cx="1295400" cy="1701800"/>
            <wp:effectExtent b="0" l="19050" r="0" t="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cstate="print" r:embed="rId34"/>
                    <a:srcRect/>
                    <a:stretch>
                      <a:fillRect/>
                    </a:stretch>
                  </pic:blipFill>
                  <pic:spPr bwMode="auto">
                    <a:xfrm>
                      <a:off x="0" y="0"/>
                      <a:ext cx="1295400" cy="1701800"/>
                    </a:xfrm>
                    <a:prstGeom prst="rect">
                      <a:avLst/>
                    </a:prstGeom>
                    <a:noFill/>
                    <a:ln w="9525">
                      <a:noFill/>
                      <a:miter lim="800000"/>
                      <a:headEnd/>
                      <a:tailEnd/>
                    </a:ln>
                  </pic:spPr>
                </pic:pic>
              </a:graphicData>
            </a:graphic>
          </wp:anchor>
        </w:drawing>
      </w:r>
      <w:r>
        <w:rPr>
          <w:rFonts w:cs="Arial"/>
          <w:noProof/>
          <w:sz w:val="24"/>
          <w:szCs w:val="24"/>
        </w:rPr>
        <w:drawing>
          <wp:anchor allowOverlap="1" behindDoc="0" distB="0" distL="114300" distR="114300" distT="0" layoutInCell="1" locked="0" relativeHeight="251706368" simplePos="0">
            <wp:simplePos x="0" y="0"/>
            <wp:positionH relativeFrom="column">
              <wp:posOffset>3622040</wp:posOffset>
            </wp:positionH>
            <wp:positionV relativeFrom="paragraph">
              <wp:posOffset>-635</wp:posOffset>
            </wp:positionV>
            <wp:extent cx="1295400" cy="1701800"/>
            <wp:effectExtent b="0" l="19050" r="0" t="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cstate="print" r:embed="rId34"/>
                    <a:srcRect/>
                    <a:stretch>
                      <a:fillRect/>
                    </a:stretch>
                  </pic:blipFill>
                  <pic:spPr bwMode="auto">
                    <a:xfrm>
                      <a:off x="0" y="0"/>
                      <a:ext cx="1295400" cy="1701800"/>
                    </a:xfrm>
                    <a:prstGeom prst="rect">
                      <a:avLst/>
                    </a:prstGeom>
                    <a:noFill/>
                    <a:ln w="9525">
                      <a:noFill/>
                      <a:miter lim="800000"/>
                      <a:headEnd/>
                      <a:tailEnd/>
                    </a:ln>
                  </pic:spPr>
                </pic:pic>
              </a:graphicData>
            </a:graphic>
          </wp:anchor>
        </w:drawing>
      </w:r>
    </w:p>
    <w:p w:rsidP="00D8744B" w:rsidR="0032428F" w:rsidRDefault="00D8744B" w:rsidRPr="00D8744B">
      <w:pPr>
        <w:pStyle w:val="Heading2"/>
        <w:numPr>
          <w:ilvl w:val="0"/>
          <w:numId w:val="0"/>
        </w:numPr>
        <w:ind w:firstLine="720"/>
        <w:rPr>
          <w:b w:val="0"/>
        </w:rPr>
      </w:pPr>
      <w:bookmarkStart w:id="38" w:name="_Toc287859806"/>
      <w:r>
        <w:rPr>
          <w:b w:val="0"/>
        </w:rPr>
        <w:t xml:space="preserve">Cleaning </w:t>
      </w:r>
      <w:r w:rsidR="0032428F" w:rsidRPr="00D8744B">
        <w:rPr>
          <w:b w:val="0"/>
        </w:rPr>
        <w:t>Set-up</w:t>
      </w:r>
      <w:bookmarkEnd w:id="38"/>
    </w:p>
    <w:p w:rsidP="0032428F" w:rsidR="0032428F" w:rsidRDefault="0032428F" w:rsidRPr="000F6718">
      <w:pPr>
        <w:pStyle w:val="Sub-Heading1X"/>
      </w:pPr>
    </w:p>
    <w:p w:rsidP="0032428F" w:rsidR="0032428F" w:rsidRDefault="0032428F" w:rsidRPr="0032428F">
      <w:pPr>
        <w:pStyle w:val="MainBodyCopy"/>
        <w:ind w:firstLine="0"/>
        <w:rPr>
          <w:rFonts w:cs="Arial"/>
        </w:rPr>
      </w:pPr>
      <w:r>
        <w:rPr>
          <w:rFonts w:cs="Arial"/>
        </w:rPr>
        <w:t>Begin cleanup by setting out 2</w:t>
      </w:r>
      <w:r w:rsidRPr="0032428F">
        <w:rPr>
          <w:rFonts w:cs="Arial"/>
        </w:rPr>
        <w:t xml:space="preserve"> large pans/trays:</w:t>
      </w:r>
    </w:p>
    <w:p w:rsidP="0032428F" w:rsidR="0032428F" w:rsidRDefault="0032428F" w:rsidRPr="0032428F">
      <w:pPr>
        <w:pStyle w:val="MainBodyCopy"/>
        <w:ind w:firstLine="0"/>
        <w:rPr>
          <w:rFonts w:cs="Arial"/>
        </w:rPr>
      </w:pPr>
    </w:p>
    <w:p w:rsidP="00087305" w:rsidR="0032428F" w:rsidRDefault="0032428F" w:rsidRPr="0032428F">
      <w:pPr>
        <w:pStyle w:val="MainBodyCopy"/>
        <w:numPr>
          <w:ilvl w:val="0"/>
          <w:numId w:val="20"/>
        </w:numPr>
        <w:rPr>
          <w:rFonts w:cs="Arial"/>
        </w:rPr>
      </w:pPr>
      <w:r w:rsidRPr="0032428F">
        <w:rPr>
          <w:rFonts w:cs="Arial"/>
        </w:rPr>
        <w:t>Wash pot – contains hot water with a few drops of biodegradable soap</w:t>
      </w:r>
    </w:p>
    <w:p w:rsidP="00087305" w:rsidR="0032428F" w:rsidRDefault="0032428F" w:rsidRPr="0032428F">
      <w:pPr>
        <w:pStyle w:val="MainBodyCopy"/>
        <w:numPr>
          <w:ilvl w:val="0"/>
          <w:numId w:val="20"/>
        </w:numPr>
        <w:rPr>
          <w:rFonts w:cs="Arial"/>
        </w:rPr>
      </w:pPr>
      <w:r w:rsidRPr="0032428F">
        <w:rPr>
          <w:rFonts w:cs="Arial"/>
        </w:rPr>
        <w:t>Hot Rinse pot -  clear hot water</w:t>
      </w:r>
      <w:r w:rsidR="004447FE">
        <w:rPr>
          <w:rFonts w:cs="Arial"/>
        </w:rPr>
        <w:t xml:space="preserve"> (can have a few drops of bleach)</w:t>
      </w:r>
    </w:p>
    <w:p w:rsidP="00D8744B" w:rsidR="0032428F" w:rsidRDefault="00D8744B" w:rsidRPr="00D8744B">
      <w:pPr>
        <w:pStyle w:val="Heading2"/>
        <w:numPr>
          <w:ilvl w:val="0"/>
          <w:numId w:val="0"/>
        </w:numPr>
        <w:ind w:firstLine="720"/>
        <w:rPr>
          <w:b w:val="0"/>
        </w:rPr>
      </w:pPr>
      <w:bookmarkStart w:id="39" w:name="_Toc287859807"/>
      <w:r>
        <w:rPr>
          <w:b w:val="0"/>
        </w:rPr>
        <w:t xml:space="preserve">Cookware </w:t>
      </w:r>
      <w:r w:rsidR="0032428F" w:rsidRPr="00D8744B">
        <w:rPr>
          <w:b w:val="0"/>
        </w:rPr>
        <w:t>Cleaning</w:t>
      </w:r>
      <w:bookmarkEnd w:id="39"/>
    </w:p>
    <w:p w:rsidP="0032428F" w:rsidR="0032428F" w:rsidRDefault="0032428F" w:rsidRPr="000F6718">
      <w:pPr>
        <w:pStyle w:val="Sub-Heading1X"/>
      </w:pPr>
    </w:p>
    <w:p w:rsidP="0032428F" w:rsidR="0032428F" w:rsidRDefault="00704B78" w:rsidRPr="0032428F">
      <w:pPr>
        <w:pStyle w:val="MainBodyCopy"/>
        <w:ind w:firstLine="0"/>
        <w:rPr>
          <w:rFonts w:cs="Arial"/>
        </w:rPr>
      </w:pPr>
      <w:r w:rsidRPr="00704B78">
        <w:rPr>
          <w:rFonts w:cs="Arial"/>
        </w:rPr>
        <w:t xml:space="preserve">Each Scout wipes off </w:t>
      </w:r>
      <w:proofErr w:type="gramStart"/>
      <w:r w:rsidRPr="00704B78">
        <w:rPr>
          <w:rFonts w:cs="Arial"/>
        </w:rPr>
        <w:t>their own</w:t>
      </w:r>
      <w:proofErr w:type="gramEnd"/>
      <w:r w:rsidRPr="00704B78">
        <w:rPr>
          <w:rFonts w:cs="Arial"/>
        </w:rPr>
        <w:t xml:space="preserve"> eating utensils </w:t>
      </w:r>
      <w:r w:rsidRPr="0032428F">
        <w:rPr>
          <w:rFonts w:cs="Arial"/>
        </w:rPr>
        <w:t xml:space="preserve">with </w:t>
      </w:r>
      <w:r>
        <w:rPr>
          <w:rFonts w:cs="Arial"/>
        </w:rPr>
        <w:t xml:space="preserve">s </w:t>
      </w:r>
      <w:r w:rsidRPr="0032428F">
        <w:rPr>
          <w:rFonts w:cs="Arial"/>
        </w:rPr>
        <w:t>napkin or paper towel first to keep the dishwater as clean as possible.</w:t>
      </w:r>
      <w:r>
        <w:rPr>
          <w:rFonts w:cs="Arial"/>
        </w:rPr>
        <w:t xml:space="preserve"> </w:t>
      </w:r>
      <w:r w:rsidR="003F230A">
        <w:rPr>
          <w:rFonts w:cs="Arial"/>
        </w:rPr>
        <w:t xml:space="preserve">Then they skim a small amount of wash water in their eating gear and wash with their finger. Throw out water. </w:t>
      </w:r>
      <w:r>
        <w:rPr>
          <w:rFonts w:cs="Arial"/>
        </w:rPr>
        <w:t>Then they wash</w:t>
      </w:r>
      <w:r w:rsidRPr="00704B78">
        <w:rPr>
          <w:rFonts w:cs="Arial"/>
        </w:rPr>
        <w:t xml:space="preserve"> their eating utensils in pot of wash water.</w:t>
      </w:r>
      <w:r w:rsidR="0032428F" w:rsidRPr="0032428F">
        <w:rPr>
          <w:rFonts w:cs="Arial"/>
        </w:rPr>
        <w:t xml:space="preserve"> Each scout can wash his own eating gear (plate, spoon/fork, </w:t>
      </w:r>
      <w:r w:rsidR="00EE0DE0" w:rsidRPr="0032428F">
        <w:rPr>
          <w:rFonts w:cs="Arial"/>
        </w:rPr>
        <w:t>and cup</w:t>
      </w:r>
      <w:r w:rsidR="0032428F" w:rsidRPr="0032428F">
        <w:rPr>
          <w:rFonts w:cs="Arial"/>
        </w:rPr>
        <w:t xml:space="preserve">). </w:t>
      </w:r>
      <w:r w:rsidRPr="00704B78">
        <w:rPr>
          <w:rFonts w:cs="Arial"/>
        </w:rPr>
        <w:t>While other Scouts wash their eating utensils, “clean up patrol</w:t>
      </w:r>
      <w:r>
        <w:rPr>
          <w:rFonts w:cs="Arial"/>
        </w:rPr>
        <w:t>.</w:t>
      </w:r>
      <w:r w:rsidRPr="00704B78">
        <w:rPr>
          <w:rFonts w:cs="Arial"/>
        </w:rPr>
        <w:t>” Scouts begin cleaning pots.</w:t>
      </w:r>
      <w:r>
        <w:rPr>
          <w:rFonts w:cs="Arial"/>
        </w:rPr>
        <w:t xml:space="preserve"> </w:t>
      </w:r>
      <w:r w:rsidRPr="00704B78">
        <w:rPr>
          <w:rFonts w:cs="Arial"/>
        </w:rPr>
        <w:t>Rinses and sterilizes utensils and cooking pots by dunking them in a pot of rinse water.</w:t>
      </w:r>
    </w:p>
    <w:p w:rsidP="0032428F" w:rsidR="0032428F" w:rsidRDefault="00A00412">
      <w:pPr>
        <w:pStyle w:val="MainBodyCopy"/>
        <w:ind w:firstLine="0"/>
        <w:rPr>
          <w:rFonts w:cs="Arial"/>
        </w:rPr>
      </w:pPr>
      <w:r>
        <w:rPr>
          <w:rFonts w:cs="Arial"/>
          <w:noProof/>
        </w:rPr>
        <w:drawing>
          <wp:anchor allowOverlap="1" behindDoc="0" distB="0" distL="114300" distR="114300" distT="0" layoutInCell="1" locked="0" relativeHeight="251707392" simplePos="0">
            <wp:simplePos x="0" y="0"/>
            <wp:positionH relativeFrom="column">
              <wp:posOffset>459740</wp:posOffset>
            </wp:positionH>
            <wp:positionV relativeFrom="paragraph">
              <wp:posOffset>94615</wp:posOffset>
            </wp:positionV>
            <wp:extent cx="1606550" cy="1282700"/>
            <wp:effectExtent b="0" l="19050" r="0" t="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cstate="print" r:embed="rId35"/>
                    <a:srcRect/>
                    <a:stretch>
                      <a:fillRect/>
                    </a:stretch>
                  </pic:blipFill>
                  <pic:spPr bwMode="auto">
                    <a:xfrm>
                      <a:off x="0" y="0"/>
                      <a:ext cx="1606550" cy="1282700"/>
                    </a:xfrm>
                    <a:prstGeom prst="rect">
                      <a:avLst/>
                    </a:prstGeom>
                    <a:noFill/>
                    <a:ln w="9525">
                      <a:noFill/>
                      <a:miter lim="800000"/>
                      <a:headEnd/>
                      <a:tailEnd/>
                    </a:ln>
                  </pic:spPr>
                </pic:pic>
              </a:graphicData>
            </a:graphic>
          </wp:anchor>
        </w:drawing>
      </w:r>
    </w:p>
    <w:p w:rsidP="0032428F" w:rsidR="00A00412" w:rsidRDefault="00A00412">
      <w:pPr>
        <w:pStyle w:val="MainBodyCopy"/>
        <w:ind w:firstLine="0"/>
        <w:rPr>
          <w:rFonts w:cs="Arial"/>
        </w:rPr>
      </w:pPr>
      <w:r>
        <w:rPr>
          <w:rFonts w:cs="Arial"/>
          <w:noProof/>
        </w:rPr>
        <w:drawing>
          <wp:anchor allowOverlap="1" behindDoc="0" distB="0" distL="114300" distR="114300" distT="0" layoutInCell="1" locked="0" relativeHeight="251709440" simplePos="0">
            <wp:simplePos x="0" y="0"/>
            <wp:positionH relativeFrom="column">
              <wp:posOffset>3869690</wp:posOffset>
            </wp:positionH>
            <wp:positionV relativeFrom="paragraph">
              <wp:posOffset>62865</wp:posOffset>
            </wp:positionV>
            <wp:extent cx="2051050" cy="1035050"/>
            <wp:effectExtent b="0" l="19050" r="6350" t="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noChangeAspect="1"/>
                    </pic:cNvPicPr>
                  </pic:nvPicPr>
                  <pic:blipFill>
                    <a:blip cstate="print" r:embed="rId36"/>
                    <a:srcRect/>
                    <a:stretch>
                      <a:fillRect/>
                    </a:stretch>
                  </pic:blipFill>
                  <pic:spPr bwMode="auto">
                    <a:xfrm>
                      <a:off x="0" y="0"/>
                      <a:ext cx="2051050" cy="1035050"/>
                    </a:xfrm>
                    <a:prstGeom prst="rect">
                      <a:avLst/>
                    </a:prstGeom>
                    <a:noFill/>
                    <a:ln w="9525">
                      <a:noFill/>
                      <a:miter lim="800000"/>
                      <a:headEnd/>
                      <a:tailEnd/>
                    </a:ln>
                  </pic:spPr>
                </pic:pic>
              </a:graphicData>
            </a:graphic>
          </wp:anchor>
        </w:drawing>
      </w:r>
      <w:r>
        <w:rPr>
          <w:rFonts w:cs="Arial"/>
          <w:noProof/>
        </w:rPr>
        <w:drawing>
          <wp:anchor allowOverlap="1" behindDoc="0" distB="0" distL="114300" distR="114300" distT="0" layoutInCell="1" locked="0" relativeHeight="251708416" simplePos="0">
            <wp:simplePos x="0" y="0"/>
            <wp:positionH relativeFrom="column">
              <wp:posOffset>1996440</wp:posOffset>
            </wp:positionH>
            <wp:positionV relativeFrom="paragraph">
              <wp:posOffset>56515</wp:posOffset>
            </wp:positionV>
            <wp:extent cx="2006600" cy="1130300"/>
            <wp:effectExtent b="0" l="19050" r="0" t="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a:blip cstate="print" r:embed="rId37"/>
                    <a:srcRect/>
                    <a:stretch>
                      <a:fillRect/>
                    </a:stretch>
                  </pic:blipFill>
                  <pic:spPr bwMode="auto">
                    <a:xfrm>
                      <a:off x="0" y="0"/>
                      <a:ext cx="2006600" cy="1130300"/>
                    </a:xfrm>
                    <a:prstGeom prst="rect">
                      <a:avLst/>
                    </a:prstGeom>
                    <a:noFill/>
                    <a:ln w="9525">
                      <a:noFill/>
                      <a:miter lim="800000"/>
                      <a:headEnd/>
                      <a:tailEnd/>
                    </a:ln>
                  </pic:spPr>
                </pic:pic>
              </a:graphicData>
            </a:graphic>
          </wp:anchor>
        </w:drawing>
      </w:r>
    </w:p>
    <w:p w:rsidP="0032428F" w:rsidR="00A00412" w:rsidRDefault="00A00412">
      <w:pPr>
        <w:pStyle w:val="MainBodyCopy"/>
        <w:ind w:firstLine="0"/>
        <w:rPr>
          <w:rFonts w:cs="Arial"/>
        </w:rPr>
      </w:pPr>
    </w:p>
    <w:p w:rsidP="0032428F" w:rsidR="00A00412" w:rsidRDefault="00A00412">
      <w:pPr>
        <w:pStyle w:val="MainBodyCopy"/>
        <w:ind w:firstLine="0"/>
        <w:rPr>
          <w:rFonts w:cs="Arial"/>
        </w:rPr>
      </w:pPr>
    </w:p>
    <w:p w:rsidP="0032428F" w:rsidR="00A00412" w:rsidRDefault="00A00412">
      <w:pPr>
        <w:pStyle w:val="MainBodyCopy"/>
        <w:ind w:firstLine="0"/>
        <w:rPr>
          <w:rFonts w:cs="Arial"/>
        </w:rPr>
      </w:pPr>
    </w:p>
    <w:p w:rsidP="0032428F" w:rsidR="00A00412" w:rsidRDefault="00A00412">
      <w:pPr>
        <w:pStyle w:val="MainBodyCopy"/>
        <w:ind w:firstLine="0"/>
        <w:rPr>
          <w:rFonts w:cs="Arial"/>
        </w:rPr>
      </w:pPr>
    </w:p>
    <w:p w:rsidP="0032428F" w:rsidR="00A00412" w:rsidRDefault="00A00412">
      <w:pPr>
        <w:pStyle w:val="MainBodyCopy"/>
        <w:ind w:firstLine="0"/>
        <w:rPr>
          <w:rFonts w:cs="Arial"/>
        </w:rPr>
      </w:pPr>
    </w:p>
    <w:p w:rsidP="00D8744B" w:rsidR="0032428F" w:rsidRDefault="0032428F" w:rsidRPr="00D8744B">
      <w:pPr>
        <w:pStyle w:val="Heading2"/>
        <w:numPr>
          <w:ilvl w:val="0"/>
          <w:numId w:val="0"/>
        </w:numPr>
        <w:ind w:firstLine="720"/>
        <w:rPr>
          <w:b w:val="0"/>
        </w:rPr>
      </w:pPr>
      <w:bookmarkStart w:id="40" w:name="_Toc287859808"/>
      <w:r w:rsidRPr="00D8744B">
        <w:rPr>
          <w:b w:val="0"/>
        </w:rPr>
        <w:t>Disposing of Dishwater</w:t>
      </w:r>
      <w:bookmarkEnd w:id="40"/>
    </w:p>
    <w:p w:rsidP="0032428F" w:rsidR="0032428F" w:rsidRDefault="0032428F" w:rsidRPr="000F6718">
      <w:pPr>
        <w:pStyle w:val="Sub-Heading1X"/>
      </w:pPr>
    </w:p>
    <w:p w:rsidP="0032428F" w:rsidR="0032428F" w:rsidRDefault="0032428F" w:rsidRPr="0032428F">
      <w:pPr>
        <w:pStyle w:val="MainBodyCopy"/>
        <w:ind w:firstLine="0"/>
        <w:rPr>
          <w:rFonts w:cs="Arial"/>
        </w:rPr>
      </w:pPr>
      <w:r w:rsidRPr="0032428F">
        <w:rPr>
          <w:rFonts w:cs="Arial"/>
        </w:rPr>
        <w:t>Strain any food bits out of your dishwater and put the bits in the trash. Carry the wash and rinse water away from camp at least 75 steps, away from any streams, lakes, or rivers, and give it a good “fling” to spread it over a wide area.</w:t>
      </w:r>
    </w:p>
    <w:p w:rsidP="0032428F" w:rsidR="0032428F" w:rsidRDefault="0032428F" w:rsidRPr="0032428F">
      <w:pPr>
        <w:pStyle w:val="MainBodyCopy"/>
        <w:ind w:firstLine="0"/>
        <w:rPr>
          <w:rFonts w:cs="Arial"/>
        </w:rPr>
      </w:pPr>
    </w:p>
    <w:p w:rsidP="0007612D" w:rsidR="0032428F" w:rsidRDefault="0032428F" w:rsidRPr="0032428F">
      <w:pPr>
        <w:pStyle w:val="MainBodyCopy"/>
        <w:ind w:firstLine="0"/>
        <w:rPr>
          <w:rFonts w:cs="Arial"/>
        </w:rPr>
      </w:pPr>
      <w:r w:rsidRPr="0032428F">
        <w:rPr>
          <w:rFonts w:cs="Arial"/>
        </w:rPr>
        <w:t>HELPFUL HINT:</w:t>
      </w:r>
    </w:p>
    <w:p w:rsidP="0007612D" w:rsidR="0032428F" w:rsidRDefault="0032428F" w:rsidRPr="0032428F">
      <w:pPr>
        <w:pStyle w:val="MainBodyCopy"/>
        <w:ind w:firstLine="0"/>
        <w:rPr>
          <w:rFonts w:cs="Arial"/>
        </w:rPr>
      </w:pPr>
      <w:r w:rsidRPr="0032428F">
        <w:rPr>
          <w:rFonts w:cs="Arial"/>
        </w:rPr>
        <w:t>Before cooking with a pot over any wood fire, smear a film of liquid biodegradable soap (liquid will work well) on the outside of your pot. So</w:t>
      </w:r>
      <w:r w:rsidR="0007612D">
        <w:rPr>
          <w:rFonts w:cs="Arial"/>
        </w:rPr>
        <w:t>o</w:t>
      </w:r>
      <w:r w:rsidRPr="0032428F">
        <w:rPr>
          <w:rFonts w:cs="Arial"/>
        </w:rPr>
        <w:t>t or black streaks will wash off easier.</w:t>
      </w:r>
    </w:p>
    <w:p w:rsidP="0007392A" w:rsidR="0032428F" w:rsidRDefault="0032428F">
      <w:pPr>
        <w:pStyle w:val="MainBodyCopy"/>
        <w:ind w:firstLine="0"/>
        <w:rPr>
          <w:rFonts w:cs="Arial"/>
        </w:rPr>
      </w:pPr>
    </w:p>
    <w:p w:rsidP="009E5AB6" w:rsidR="009E5AB6" w:rsidRDefault="009E5AB6" w:rsidRPr="00560E99">
      <w:pPr>
        <w:pStyle w:val="Heading1"/>
      </w:pPr>
      <w:bookmarkStart w:id="41" w:name="_Toc287859809"/>
      <w:r>
        <w:t>Campout Roles &amp; Responsibilities</w:t>
      </w:r>
      <w:bookmarkEnd w:id="41"/>
    </w:p>
    <w:p w:rsidP="009E5AB6" w:rsidR="009E5AB6" w:rsidRDefault="009E5AB6" w:rsidRPr="00560E99">
      <w:pPr>
        <w:pStyle w:val="MainBodyCopy"/>
        <w:ind w:firstLine="0" w:left="0"/>
        <w:rPr>
          <w:rFonts w:cs="Arial"/>
          <w:sz w:val="24"/>
          <w:szCs w:val="24"/>
        </w:rPr>
      </w:pPr>
    </w:p>
    <w:p w:rsidP="009E5AB6" w:rsidR="009E5AB6" w:rsidRDefault="009E5AB6" w:rsidRPr="00504FE3">
      <w:pPr>
        <w:pStyle w:val="MainBodyCopy"/>
        <w:ind w:firstLine="0"/>
        <w:jc w:val="center"/>
        <w:rPr>
          <w:rFonts w:cs="Arial"/>
          <w:b/>
        </w:rPr>
      </w:pPr>
      <w:r>
        <w:rPr>
          <w:rFonts w:cs="Arial"/>
          <w:b/>
        </w:rPr>
        <w:t>Campout Roles &amp; Responsibilities</w:t>
      </w:r>
    </w:p>
    <w:tbl>
      <w:tblPr>
        <w:tblStyle w:val="TableGrid"/>
        <w:tblW w:type="auto" w:w="0"/>
        <w:tblInd w:type="dxa" w:w="918"/>
        <w:tblLook w:firstColumn="1" w:firstRow="1" w:lastColumn="0" w:lastRow="0" w:noHBand="0" w:noVBand="1" w:val="04A0"/>
      </w:tblPr>
      <w:tblGrid>
        <w:gridCol w:w="2790"/>
        <w:gridCol w:w="5400"/>
      </w:tblGrid>
      <w:tr w:rsidR="009E5AB6" w:rsidTr="009E5AB6">
        <w:trPr>
          <w:tblHeader/>
        </w:trPr>
        <w:tc>
          <w:tcPr>
            <w:tcW w:type="dxa" w:w="2790"/>
            <w:shd w:color="auto" w:fill="000000" w:themeFill="text1" w:val="clear"/>
          </w:tcPr>
          <w:p w:rsidP="00727877" w:rsidR="009E5AB6" w:rsidRDefault="009E5AB6">
            <w:pPr>
              <w:pStyle w:val="MainBodyCopy"/>
              <w:ind w:firstLine="0" w:left="0"/>
              <w:jc w:val="center"/>
              <w:rPr>
                <w:rFonts w:cs="Arial"/>
              </w:rPr>
            </w:pPr>
            <w:r>
              <w:rPr>
                <w:rFonts w:cs="Arial"/>
              </w:rPr>
              <w:t>Role</w:t>
            </w:r>
          </w:p>
        </w:tc>
        <w:tc>
          <w:tcPr>
            <w:tcW w:type="dxa" w:w="5400"/>
            <w:shd w:color="auto" w:fill="000000" w:themeFill="text1" w:val="clear"/>
          </w:tcPr>
          <w:p w:rsidP="00727877" w:rsidR="009E5AB6" w:rsidRDefault="009E5AB6">
            <w:pPr>
              <w:pStyle w:val="MainBodyCopy"/>
              <w:ind w:firstLine="0" w:left="0"/>
              <w:jc w:val="center"/>
              <w:rPr>
                <w:rFonts w:cs="Arial"/>
              </w:rPr>
            </w:pPr>
            <w:r>
              <w:rPr>
                <w:rFonts w:cs="Arial"/>
              </w:rPr>
              <w:t>Responsibility</w:t>
            </w:r>
          </w:p>
        </w:tc>
      </w:tr>
      <w:tr w:rsidR="009E5AB6" w:rsidTr="009E5AB6">
        <w:tc>
          <w:tcPr>
            <w:tcW w:type="dxa" w:w="2790"/>
          </w:tcPr>
          <w:p w:rsidP="00727877" w:rsidR="009E5AB6" w:rsidRDefault="009E5AB6">
            <w:pPr>
              <w:pStyle w:val="MainBodyCopy"/>
              <w:ind w:firstLine="0" w:left="0"/>
              <w:jc w:val="center"/>
              <w:rPr>
                <w:rFonts w:cs="Arial"/>
              </w:rPr>
            </w:pPr>
            <w:r>
              <w:rPr>
                <w:rFonts w:cs="Arial"/>
              </w:rPr>
              <w:t>Cook</w:t>
            </w:r>
          </w:p>
        </w:tc>
        <w:tc>
          <w:tcPr>
            <w:tcW w:type="dxa" w:w="5400"/>
          </w:tcPr>
          <w:p w:rsidP="009E5AB6" w:rsidR="009E5AB6" w:rsidRDefault="009E5AB6" w:rsidRPr="00504FE3">
            <w:pPr>
              <w:pStyle w:val="MainBodyCopy"/>
              <w:ind w:firstLine="0" w:left="0"/>
              <w:rPr>
                <w:rFonts w:cs="Arial"/>
              </w:rPr>
            </w:pPr>
            <w:r>
              <w:rPr>
                <w:rFonts w:cs="Arial"/>
              </w:rPr>
              <w:t>Prepares the meals</w:t>
            </w:r>
          </w:p>
        </w:tc>
      </w:tr>
      <w:tr w:rsidR="009E5AB6" w:rsidTr="009E5AB6">
        <w:tc>
          <w:tcPr>
            <w:tcW w:type="dxa" w:w="2790"/>
          </w:tcPr>
          <w:p w:rsidP="00727877" w:rsidR="009E5AB6" w:rsidRDefault="009E5AB6">
            <w:pPr>
              <w:pStyle w:val="MainBodyCopy"/>
              <w:ind w:firstLine="0" w:left="0"/>
              <w:jc w:val="center"/>
              <w:rPr>
                <w:rFonts w:cs="Arial"/>
              </w:rPr>
            </w:pPr>
            <w:r>
              <w:rPr>
                <w:rFonts w:cs="Arial"/>
              </w:rPr>
              <w:t>Assistant Cook</w:t>
            </w:r>
          </w:p>
        </w:tc>
        <w:tc>
          <w:tcPr>
            <w:tcW w:type="dxa" w:w="5400"/>
          </w:tcPr>
          <w:p w:rsidP="009E5AB6" w:rsidR="009E5AB6" w:rsidRDefault="009E5AB6">
            <w:pPr>
              <w:pStyle w:val="MainBodyCopy"/>
              <w:ind w:firstLine="0" w:left="0"/>
              <w:rPr>
                <w:rFonts w:cs="Arial"/>
              </w:rPr>
            </w:pPr>
            <w:r>
              <w:rPr>
                <w:rFonts w:cs="Arial"/>
              </w:rPr>
              <w:t>Assists Cook as requested</w:t>
            </w:r>
          </w:p>
        </w:tc>
      </w:tr>
      <w:tr w:rsidR="009E5AB6" w:rsidTr="009E5AB6">
        <w:tc>
          <w:tcPr>
            <w:tcW w:type="dxa" w:w="2790"/>
          </w:tcPr>
          <w:p w:rsidP="00416A01" w:rsidR="009E5AB6" w:rsidRDefault="00416A01">
            <w:pPr>
              <w:pStyle w:val="MainBodyCopy"/>
              <w:ind w:firstLine="0" w:left="0"/>
              <w:jc w:val="center"/>
              <w:rPr>
                <w:rFonts w:cs="Arial"/>
              </w:rPr>
            </w:pPr>
            <w:proofErr w:type="spellStart"/>
            <w:r>
              <w:rPr>
                <w:rFonts w:cs="Arial"/>
              </w:rPr>
              <w:t>Firemaster</w:t>
            </w:r>
            <w:proofErr w:type="spellEnd"/>
          </w:p>
        </w:tc>
        <w:tc>
          <w:tcPr>
            <w:tcW w:type="dxa" w:w="5400"/>
          </w:tcPr>
          <w:p w:rsidP="009E5AB6" w:rsidR="009E5AB6" w:rsidRDefault="009E5AB6">
            <w:pPr>
              <w:pStyle w:val="MainBodyCopy"/>
              <w:ind w:hanging="1" w:left="-1"/>
              <w:rPr>
                <w:rFonts w:cs="Arial"/>
              </w:rPr>
            </w:pPr>
            <w:r w:rsidRPr="009E5AB6">
              <w:rPr>
                <w:rFonts w:cs="Arial"/>
              </w:rPr>
              <w:t>Care</w:t>
            </w:r>
            <w:r>
              <w:rPr>
                <w:rFonts w:cs="Arial"/>
              </w:rPr>
              <w:t>s</w:t>
            </w:r>
            <w:r w:rsidRPr="009E5AB6">
              <w:rPr>
                <w:rFonts w:cs="Arial"/>
              </w:rPr>
              <w:t xml:space="preserve"> for and prepare</w:t>
            </w:r>
            <w:r>
              <w:rPr>
                <w:rFonts w:cs="Arial"/>
              </w:rPr>
              <w:t>s</w:t>
            </w:r>
            <w:r w:rsidRPr="009E5AB6">
              <w:rPr>
                <w:rFonts w:cs="Arial"/>
              </w:rPr>
              <w:t xml:space="preserve"> equipment used to cook on and refuel if necessary, gather</w:t>
            </w:r>
            <w:r>
              <w:rPr>
                <w:rFonts w:cs="Arial"/>
              </w:rPr>
              <w:t xml:space="preserve">s </w:t>
            </w:r>
            <w:r w:rsidRPr="009E5AB6">
              <w:rPr>
                <w:rFonts w:cs="Arial"/>
              </w:rPr>
              <w:t>firewood and start fires. Put</w:t>
            </w:r>
            <w:r>
              <w:rPr>
                <w:rFonts w:cs="Arial"/>
              </w:rPr>
              <w:t>s</w:t>
            </w:r>
            <w:r w:rsidRPr="009E5AB6">
              <w:rPr>
                <w:rFonts w:cs="Arial"/>
              </w:rPr>
              <w:t xml:space="preserve"> out fire</w:t>
            </w:r>
            <w:r>
              <w:rPr>
                <w:rFonts w:cs="Arial"/>
              </w:rPr>
              <w:t>.</w:t>
            </w:r>
          </w:p>
        </w:tc>
      </w:tr>
      <w:tr w:rsidR="009E5AB6" w:rsidTr="009E5AB6">
        <w:tc>
          <w:tcPr>
            <w:tcW w:type="dxa" w:w="2790"/>
          </w:tcPr>
          <w:p w:rsidP="00727877" w:rsidR="009E5AB6" w:rsidRDefault="009E5AB6">
            <w:pPr>
              <w:pStyle w:val="MainBodyCopy"/>
              <w:ind w:firstLine="0" w:left="0"/>
              <w:jc w:val="center"/>
              <w:rPr>
                <w:rFonts w:cs="Arial"/>
              </w:rPr>
            </w:pPr>
            <w:r>
              <w:rPr>
                <w:rFonts w:cs="Arial"/>
              </w:rPr>
              <w:t xml:space="preserve">Water </w:t>
            </w:r>
            <w:r w:rsidR="00924E29">
              <w:rPr>
                <w:rFonts w:cs="Arial"/>
              </w:rPr>
              <w:t>Marshall</w:t>
            </w:r>
          </w:p>
        </w:tc>
        <w:tc>
          <w:tcPr>
            <w:tcW w:type="dxa" w:w="5400"/>
          </w:tcPr>
          <w:p w:rsidP="009E5AB6" w:rsidR="009E5AB6" w:rsidRDefault="009E5AB6" w:rsidRPr="009E5AB6">
            <w:pPr>
              <w:pStyle w:val="MainBodyCopy"/>
              <w:ind w:hanging="1" w:left="-1"/>
              <w:rPr>
                <w:rFonts w:cs="Arial"/>
              </w:rPr>
            </w:pPr>
            <w:r w:rsidRPr="009E5AB6">
              <w:rPr>
                <w:rFonts w:cs="Arial"/>
              </w:rPr>
              <w:t>Get drinking water and all water needed for food preparation and washing,</w:t>
            </w:r>
            <w:r>
              <w:rPr>
                <w:rFonts w:cs="Arial"/>
              </w:rPr>
              <w:t xml:space="preserve"> </w:t>
            </w:r>
            <w:r w:rsidRPr="009E5AB6">
              <w:rPr>
                <w:rFonts w:cs="Arial"/>
              </w:rPr>
              <w:t>also prepare pot of water for dishwashing so it will be hot by end of meal, prepare wash</w:t>
            </w:r>
            <w:r>
              <w:rPr>
                <w:rFonts w:cs="Arial"/>
              </w:rPr>
              <w:t xml:space="preserve"> </w:t>
            </w:r>
            <w:r w:rsidRPr="009E5AB6">
              <w:rPr>
                <w:rFonts w:cs="Arial"/>
              </w:rPr>
              <w:t>basins with hot water and soap.</w:t>
            </w:r>
          </w:p>
        </w:tc>
      </w:tr>
      <w:tr w:rsidR="009E5AB6" w:rsidTr="009E5AB6">
        <w:tc>
          <w:tcPr>
            <w:tcW w:type="dxa" w:w="2790"/>
          </w:tcPr>
          <w:p w:rsidP="00727877" w:rsidR="009E5AB6" w:rsidRDefault="00416A01">
            <w:pPr>
              <w:pStyle w:val="MainBodyCopy"/>
              <w:ind w:firstLine="0" w:left="0"/>
              <w:jc w:val="center"/>
              <w:rPr>
                <w:rFonts w:cs="Arial"/>
              </w:rPr>
            </w:pPr>
            <w:r>
              <w:rPr>
                <w:rFonts w:cs="Arial"/>
              </w:rPr>
              <w:t>Kitchen Patrol</w:t>
            </w:r>
          </w:p>
        </w:tc>
        <w:tc>
          <w:tcPr>
            <w:tcW w:type="dxa" w:w="5400"/>
          </w:tcPr>
          <w:p w:rsidP="009E5AB6" w:rsidR="009E5AB6" w:rsidRDefault="009E5AB6" w:rsidRPr="009E5AB6">
            <w:pPr>
              <w:pStyle w:val="MainBodyCopy"/>
              <w:ind w:hanging="1" w:left="-1"/>
              <w:rPr>
                <w:rFonts w:cs="Arial"/>
              </w:rPr>
            </w:pPr>
            <w:r w:rsidRPr="009E5AB6">
              <w:rPr>
                <w:rFonts w:cs="Arial"/>
              </w:rPr>
              <w:t>Wash all dishes, clean-up kitchen and eating tables, put away all</w:t>
            </w:r>
            <w:r>
              <w:rPr>
                <w:rFonts w:cs="Arial"/>
              </w:rPr>
              <w:t xml:space="preserve"> </w:t>
            </w:r>
            <w:r w:rsidRPr="009E5AB6">
              <w:rPr>
                <w:rFonts w:cs="Arial"/>
              </w:rPr>
              <w:t>leftover food and all clean dishes and utensils.</w:t>
            </w:r>
          </w:p>
        </w:tc>
      </w:tr>
      <w:tr w:rsidR="009E5AB6" w:rsidTr="009E5AB6">
        <w:tc>
          <w:tcPr>
            <w:tcW w:type="dxa" w:w="2790"/>
          </w:tcPr>
          <w:p w:rsidP="00727877" w:rsidR="009E5AB6" w:rsidRDefault="009E5AB6">
            <w:pPr>
              <w:pStyle w:val="MainBodyCopy"/>
              <w:ind w:firstLine="0" w:left="0"/>
              <w:jc w:val="center"/>
              <w:rPr>
                <w:rFonts w:cs="Arial"/>
              </w:rPr>
            </w:pPr>
            <w:r>
              <w:rPr>
                <w:rFonts w:cs="Arial"/>
              </w:rPr>
              <w:t>Assistant</w:t>
            </w:r>
            <w:r w:rsidR="00416A01">
              <w:rPr>
                <w:rFonts w:cs="Arial"/>
              </w:rPr>
              <w:t xml:space="preserve"> Kitchen Patrol</w:t>
            </w:r>
          </w:p>
        </w:tc>
        <w:tc>
          <w:tcPr>
            <w:tcW w:type="dxa" w:w="5400"/>
          </w:tcPr>
          <w:p w:rsidP="009E5AB6" w:rsidR="009E5AB6" w:rsidRDefault="00416A01" w:rsidRPr="009E5AB6">
            <w:pPr>
              <w:pStyle w:val="MainBodyCopy"/>
              <w:ind w:hanging="1" w:left="-1"/>
              <w:rPr>
                <w:rFonts w:cs="Arial"/>
              </w:rPr>
            </w:pPr>
            <w:r>
              <w:rPr>
                <w:rFonts w:cs="Arial"/>
              </w:rPr>
              <w:t>Assist Kitchen Patrol as requested (d</w:t>
            </w:r>
            <w:r w:rsidR="009E5AB6" w:rsidRPr="009E5AB6">
              <w:rPr>
                <w:rFonts w:cs="Arial"/>
              </w:rPr>
              <w:t>ry off wet plates, pots,</w:t>
            </w:r>
            <w:r w:rsidR="00D624B3">
              <w:rPr>
                <w:rFonts w:cs="Arial"/>
              </w:rPr>
              <w:t xml:space="preserve"> </w:t>
            </w:r>
            <w:r w:rsidR="009E5AB6" w:rsidRPr="009E5AB6">
              <w:rPr>
                <w:rFonts w:cs="Arial"/>
              </w:rPr>
              <w:t>pans, etc.)</w:t>
            </w:r>
          </w:p>
        </w:tc>
      </w:tr>
      <w:tr w:rsidR="00FD6537" w:rsidTr="009E5AB6">
        <w:tc>
          <w:tcPr>
            <w:tcW w:type="dxa" w:w="2790"/>
          </w:tcPr>
          <w:p w:rsidP="00727877" w:rsidR="00FD6537" w:rsidRDefault="00416A01">
            <w:pPr>
              <w:pStyle w:val="MainBodyCopy"/>
              <w:ind w:firstLine="0" w:left="0"/>
              <w:jc w:val="center"/>
              <w:rPr>
                <w:rFonts w:cs="Arial"/>
              </w:rPr>
            </w:pPr>
            <w:proofErr w:type="spellStart"/>
            <w:r>
              <w:rPr>
                <w:rFonts w:cs="Arial"/>
              </w:rPr>
              <w:t>Grubm</w:t>
            </w:r>
            <w:r w:rsidR="00FD6537">
              <w:rPr>
                <w:rFonts w:cs="Arial"/>
              </w:rPr>
              <w:t>aster</w:t>
            </w:r>
            <w:proofErr w:type="spellEnd"/>
          </w:p>
        </w:tc>
        <w:tc>
          <w:tcPr>
            <w:tcW w:type="dxa" w:w="5400"/>
          </w:tcPr>
          <w:p w:rsidP="009E5AB6" w:rsidR="00FD6537" w:rsidRDefault="00FD6537" w:rsidRPr="009E5AB6">
            <w:pPr>
              <w:pStyle w:val="MainBodyCopy"/>
              <w:ind w:hanging="1" w:left="-1"/>
              <w:rPr>
                <w:rFonts w:cs="Arial"/>
              </w:rPr>
            </w:pPr>
            <w:r>
              <w:rPr>
                <w:rFonts w:cs="Arial"/>
              </w:rPr>
              <w:t>Responsible for acquiring and properly storing food for campout.</w:t>
            </w:r>
          </w:p>
        </w:tc>
      </w:tr>
    </w:tbl>
    <w:p w:rsidP="009E5AB6" w:rsidR="009E5AB6" w:rsidRDefault="009E5AB6">
      <w:pPr>
        <w:pStyle w:val="MainBodyCopy"/>
        <w:ind w:firstLine="0"/>
        <w:rPr>
          <w:rFonts w:cs="Arial"/>
        </w:rPr>
      </w:pPr>
    </w:p>
    <w:p w:rsidP="006A76BC" w:rsidR="006A76BC" w:rsidRDefault="006A76BC" w:rsidRPr="00560E99">
      <w:pPr>
        <w:pStyle w:val="Heading1"/>
      </w:pPr>
      <w:bookmarkStart w:id="42" w:name="_Toc287859810"/>
      <w:r>
        <w:t xml:space="preserve">Cleaning </w:t>
      </w:r>
      <w:r w:rsidR="00F37739">
        <w:t xml:space="preserve">and Care of </w:t>
      </w:r>
      <w:r>
        <w:t>the Chuck Box</w:t>
      </w:r>
      <w:bookmarkEnd w:id="42"/>
    </w:p>
    <w:p w:rsidP="006A76BC" w:rsidR="006A76BC" w:rsidRDefault="006A76BC" w:rsidRPr="00560E99">
      <w:pPr>
        <w:pStyle w:val="MainBodyCopy"/>
        <w:ind w:firstLine="0" w:left="0"/>
        <w:rPr>
          <w:rFonts w:cs="Arial"/>
          <w:sz w:val="24"/>
          <w:szCs w:val="24"/>
        </w:rPr>
      </w:pPr>
    </w:p>
    <w:p w:rsidP="00AC5E33" w:rsidR="006A76BC" w:rsidRDefault="001C127B" w:rsidRPr="00AC5E33">
      <w:pPr>
        <w:pStyle w:val="Heading2"/>
        <w:numPr>
          <w:ilvl w:val="0"/>
          <w:numId w:val="0"/>
        </w:numPr>
        <w:ind w:firstLine="720"/>
        <w:rPr>
          <w:b w:val="0"/>
        </w:rPr>
      </w:pPr>
      <w:bookmarkStart w:id="43" w:name="_Toc287859811"/>
      <w:r w:rsidRPr="00AC5E33">
        <w:rPr>
          <w:b w:val="0"/>
        </w:rPr>
        <w:t>Chuck Box Cleaning</w:t>
      </w:r>
      <w:bookmarkEnd w:id="43"/>
    </w:p>
    <w:p w:rsidP="006A76BC" w:rsidR="006A76BC" w:rsidRDefault="006A76BC" w:rsidRPr="000F6718">
      <w:pPr>
        <w:pStyle w:val="Sub-Heading1X"/>
      </w:pPr>
    </w:p>
    <w:p w:rsidP="00087305" w:rsidR="006A76BC" w:rsidRDefault="00742B94">
      <w:pPr>
        <w:pStyle w:val="MainBodyCopy"/>
        <w:numPr>
          <w:ilvl w:val="0"/>
          <w:numId w:val="23"/>
        </w:numPr>
        <w:rPr>
          <w:rFonts w:cs="Arial"/>
        </w:rPr>
      </w:pPr>
      <w:r>
        <w:rPr>
          <w:rFonts w:cs="Arial"/>
          <w:noProof/>
        </w:rPr>
        <w:drawing>
          <wp:anchor allowOverlap="1" behindDoc="0" distB="0" distL="114300" distR="114300" distT="0" layoutInCell="1" locked="0" relativeHeight="251712512" simplePos="0">
            <wp:simplePos x="0" y="0"/>
            <wp:positionH relativeFrom="column">
              <wp:posOffset>4301490</wp:posOffset>
            </wp:positionH>
            <wp:positionV relativeFrom="paragraph">
              <wp:posOffset>17145</wp:posOffset>
            </wp:positionV>
            <wp:extent cx="1428750" cy="1162050"/>
            <wp:effectExtent b="0" l="19050" r="0" t="0"/>
            <wp:wrapSquare wrapText="bothSides"/>
            <wp:docPr descr="http://www.troop168.net/forms/images/PatrolboxBicon.gif"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troop168.net/forms/images/PatrolboxBicon.gif" id="0" name="Picture 5"/>
                    <pic:cNvPicPr>
                      <a:picLocks noChangeArrowheads="1" noChangeAspect="1"/>
                    </pic:cNvPicPr>
                  </pic:nvPicPr>
                  <pic:blipFill>
                    <a:blip cstate="print" r:embed="rId38"/>
                    <a:srcRect/>
                    <a:stretch>
                      <a:fillRect/>
                    </a:stretch>
                  </pic:blipFill>
                  <pic:spPr bwMode="auto">
                    <a:xfrm>
                      <a:off x="0" y="0"/>
                      <a:ext cx="1428750" cy="1162050"/>
                    </a:xfrm>
                    <a:prstGeom prst="rect">
                      <a:avLst/>
                    </a:prstGeom>
                    <a:noFill/>
                    <a:ln w="9525">
                      <a:noFill/>
                      <a:miter lim="800000"/>
                      <a:headEnd/>
                      <a:tailEnd/>
                    </a:ln>
                  </pic:spPr>
                </pic:pic>
              </a:graphicData>
            </a:graphic>
          </wp:anchor>
        </w:drawing>
      </w:r>
      <w:r w:rsidR="001C127B">
        <w:rPr>
          <w:rFonts w:cs="Arial"/>
        </w:rPr>
        <w:t>The chuck box and its gear need to be properly cleaned at the end of each campout.</w:t>
      </w:r>
    </w:p>
    <w:p w:rsidP="00087305" w:rsidR="001C127B" w:rsidRDefault="001C127B">
      <w:pPr>
        <w:pStyle w:val="MainBodyCopy"/>
        <w:numPr>
          <w:ilvl w:val="0"/>
          <w:numId w:val="23"/>
        </w:numPr>
        <w:rPr>
          <w:rFonts w:cs="Arial"/>
        </w:rPr>
      </w:pPr>
      <w:proofErr w:type="gramStart"/>
      <w:r>
        <w:rPr>
          <w:rFonts w:cs="Arial"/>
        </w:rPr>
        <w:t xml:space="preserve">Use the Chuck Box Inspection Checklist to remind </w:t>
      </w:r>
      <w:r w:rsidR="008D6C19">
        <w:rPr>
          <w:rFonts w:cs="Arial"/>
        </w:rPr>
        <w:t>guide</w:t>
      </w:r>
      <w:proofErr w:type="gramEnd"/>
      <w:r w:rsidR="008D6C19">
        <w:rPr>
          <w:rFonts w:cs="Arial"/>
        </w:rPr>
        <w:t xml:space="preserve"> </w:t>
      </w:r>
      <w:r>
        <w:rPr>
          <w:rFonts w:cs="Arial"/>
        </w:rPr>
        <w:t>you</w:t>
      </w:r>
      <w:r w:rsidR="008D6C19">
        <w:rPr>
          <w:rFonts w:cs="Arial"/>
        </w:rPr>
        <w:t xml:space="preserve"> in</w:t>
      </w:r>
      <w:r>
        <w:rPr>
          <w:rFonts w:cs="Arial"/>
        </w:rPr>
        <w:t xml:space="preserve"> what to </w:t>
      </w:r>
      <w:r w:rsidR="00CE4B44">
        <w:rPr>
          <w:rFonts w:cs="Arial"/>
        </w:rPr>
        <w:t xml:space="preserve">clean and </w:t>
      </w:r>
      <w:r>
        <w:rPr>
          <w:rFonts w:cs="Arial"/>
        </w:rPr>
        <w:t xml:space="preserve">inspect </w:t>
      </w:r>
      <w:r w:rsidR="00CE4B44">
        <w:rPr>
          <w:rFonts w:cs="Arial"/>
        </w:rPr>
        <w:t xml:space="preserve">at the end of each </w:t>
      </w:r>
      <w:r>
        <w:rPr>
          <w:rFonts w:cs="Arial"/>
        </w:rPr>
        <w:t>campout.</w:t>
      </w:r>
    </w:p>
    <w:p w:rsidP="00087305" w:rsidR="001C127B" w:rsidRDefault="001C127B">
      <w:pPr>
        <w:pStyle w:val="MainBodyCopy"/>
        <w:numPr>
          <w:ilvl w:val="0"/>
          <w:numId w:val="23"/>
        </w:numPr>
        <w:rPr>
          <w:rFonts w:cs="Arial"/>
        </w:rPr>
      </w:pPr>
      <w:r>
        <w:rPr>
          <w:rFonts w:cs="Arial"/>
        </w:rPr>
        <w:t xml:space="preserve">The checklist should be signed by the </w:t>
      </w:r>
      <w:r w:rsidR="00FD4C28">
        <w:rPr>
          <w:rFonts w:cs="Arial"/>
        </w:rPr>
        <w:t>Patrol Mentor,</w:t>
      </w:r>
      <w:r>
        <w:rPr>
          <w:rFonts w:cs="Arial"/>
        </w:rPr>
        <w:t xml:space="preserve"> the Patrol Leader</w:t>
      </w:r>
      <w:r w:rsidR="00FD4C28">
        <w:rPr>
          <w:rFonts w:cs="Arial"/>
        </w:rPr>
        <w:t>, and the Patrol Quartermaster</w:t>
      </w:r>
      <w:r>
        <w:rPr>
          <w:rFonts w:cs="Arial"/>
        </w:rPr>
        <w:t>.</w:t>
      </w:r>
    </w:p>
    <w:p w:rsidP="00087305" w:rsidR="001C127B" w:rsidRDefault="001C127B">
      <w:pPr>
        <w:pStyle w:val="MainBodyCopy"/>
        <w:numPr>
          <w:ilvl w:val="0"/>
          <w:numId w:val="23"/>
        </w:numPr>
        <w:rPr>
          <w:rFonts w:cs="Arial"/>
        </w:rPr>
      </w:pPr>
      <w:r w:rsidRPr="001C127B">
        <w:rPr>
          <w:rFonts w:cs="Arial"/>
        </w:rPr>
        <w:t>NEVER store anything wet inside the chuck box (i.e., sponges, dish towels, etc.).</w:t>
      </w:r>
    </w:p>
    <w:p w:rsidP="00087305" w:rsidR="00FD4C28" w:rsidRDefault="00FD4C28" w:rsidRPr="001C127B">
      <w:pPr>
        <w:pStyle w:val="MainBodyCopy"/>
        <w:numPr>
          <w:ilvl w:val="0"/>
          <w:numId w:val="23"/>
        </w:numPr>
        <w:rPr>
          <w:rFonts w:cs="Arial"/>
        </w:rPr>
      </w:pPr>
      <w:r>
        <w:rPr>
          <w:rFonts w:cs="Arial"/>
        </w:rPr>
        <w:t>Keep the chuck box gear nice and neat when storing away</w:t>
      </w:r>
      <w:r w:rsidR="008033E6">
        <w:rPr>
          <w:rFonts w:cs="Arial"/>
        </w:rPr>
        <w:t xml:space="preserve"> (see pictures)</w:t>
      </w:r>
    </w:p>
    <w:p w:rsidP="006A76BC" w:rsidR="006A76BC" w:rsidRDefault="008033E6">
      <w:pPr>
        <w:pStyle w:val="MainBodyCopy"/>
        <w:ind w:firstLine="0"/>
        <w:rPr>
          <w:rFonts w:cs="Arial"/>
        </w:rPr>
      </w:pPr>
      <w:r>
        <w:rPr>
          <w:noProof/>
        </w:rPr>
        <w:lastRenderedPageBreak/>
        <w:drawing>
          <wp:anchor allowOverlap="1" behindDoc="0" distB="0" distL="114300" distR="114300" distT="0" layoutInCell="1" locked="0" relativeHeight="251722752" simplePos="0">
            <wp:simplePos x="0" y="0"/>
            <wp:positionH relativeFrom="column">
              <wp:posOffset>2929890</wp:posOffset>
            </wp:positionH>
            <wp:positionV relativeFrom="paragraph">
              <wp:posOffset>-31750</wp:posOffset>
            </wp:positionV>
            <wp:extent cx="2730500" cy="2051050"/>
            <wp:effectExtent b="0" l="19050" r="0" t="0"/>
            <wp:wrapTopAndBottom/>
            <wp:docPr descr="D:\Documents and Settings\fz7wvx\Local Settings\Temporary Internet Files\Content.Word\IMG_0276.jpg"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Documents and Settings\fz7wvx\Local Settings\Temporary Internet Files\Content.Word\IMG_0276.jpg" id="0" name="Picture 4"/>
                    <pic:cNvPicPr>
                      <a:picLocks noChangeArrowheads="1" noChangeAspect="1"/>
                    </pic:cNvPicPr>
                  </pic:nvPicPr>
                  <pic:blipFill>
                    <a:blip cstate="print" r:embed="rId39"/>
                    <a:srcRect/>
                    <a:stretch>
                      <a:fillRect/>
                    </a:stretch>
                  </pic:blipFill>
                  <pic:spPr bwMode="auto">
                    <a:xfrm>
                      <a:off x="0" y="0"/>
                      <a:ext cx="2730500" cy="2051050"/>
                    </a:xfrm>
                    <a:prstGeom prst="rect">
                      <a:avLst/>
                    </a:prstGeom>
                    <a:noFill/>
                    <a:ln w="9525">
                      <a:noFill/>
                      <a:miter lim="800000"/>
                      <a:headEnd/>
                      <a:tailEnd/>
                    </a:ln>
                  </pic:spPr>
                </pic:pic>
              </a:graphicData>
            </a:graphic>
          </wp:anchor>
        </w:drawing>
      </w:r>
      <w:r>
        <w:rPr>
          <w:noProof/>
        </w:rPr>
        <w:drawing>
          <wp:anchor allowOverlap="1" behindDoc="0" distB="0" distL="114300" distR="114300" distT="0" layoutInCell="1" locked="0" relativeHeight="251723776" simplePos="0">
            <wp:simplePos x="0" y="0"/>
            <wp:positionH relativeFrom="column">
              <wp:posOffset>167640</wp:posOffset>
            </wp:positionH>
            <wp:positionV relativeFrom="paragraph">
              <wp:posOffset>-31750</wp:posOffset>
            </wp:positionV>
            <wp:extent cx="2730500" cy="2051050"/>
            <wp:effectExtent b="0" l="19050" r="0" t="0"/>
            <wp:wrapTopAndBottom/>
            <wp:docPr descr="D:\Documents and Settings\fz7wvx\Local Settings\Temporary Internet Files\Content.Word\IMG_0275.jpg"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Documents and Settings\fz7wvx\Local Settings\Temporary Internet Files\Content.Word\IMG_0275.jpg" id="0" name="Picture 1"/>
                    <pic:cNvPicPr>
                      <a:picLocks noChangeArrowheads="1" noChangeAspect="1"/>
                    </pic:cNvPicPr>
                  </pic:nvPicPr>
                  <pic:blipFill>
                    <a:blip cstate="print" r:embed="rId40"/>
                    <a:srcRect/>
                    <a:stretch>
                      <a:fillRect/>
                    </a:stretch>
                  </pic:blipFill>
                  <pic:spPr bwMode="auto">
                    <a:xfrm>
                      <a:off x="0" y="0"/>
                      <a:ext cx="2730500" cy="2051050"/>
                    </a:xfrm>
                    <a:prstGeom prst="rect">
                      <a:avLst/>
                    </a:prstGeom>
                    <a:noFill/>
                    <a:ln w="9525">
                      <a:noFill/>
                      <a:miter lim="800000"/>
                      <a:headEnd/>
                      <a:tailEnd/>
                    </a:ln>
                  </pic:spPr>
                </pic:pic>
              </a:graphicData>
            </a:graphic>
          </wp:anchor>
        </w:drawing>
      </w:r>
      <w:r w:rsidR="00823E4F" w:rsidRPr="00823E4F">
        <w:t xml:space="preserve"> </w:t>
      </w:r>
    </w:p>
    <w:p w:rsidP="00AC5E33" w:rsidR="001C127B" w:rsidRDefault="001C127B" w:rsidRPr="00AC5E33">
      <w:pPr>
        <w:pStyle w:val="Heading2"/>
        <w:numPr>
          <w:ilvl w:val="0"/>
          <w:numId w:val="0"/>
        </w:numPr>
        <w:ind w:firstLine="720"/>
        <w:rPr>
          <w:b w:val="0"/>
        </w:rPr>
      </w:pPr>
      <w:bookmarkStart w:id="44" w:name="_Toc287859812"/>
      <w:r w:rsidRPr="00AC5E33">
        <w:rPr>
          <w:b w:val="0"/>
        </w:rPr>
        <w:t xml:space="preserve">Chuck </w:t>
      </w:r>
      <w:r w:rsidR="00B83FC9">
        <w:rPr>
          <w:b w:val="0"/>
        </w:rPr>
        <w:t xml:space="preserve">Box </w:t>
      </w:r>
      <w:r w:rsidRPr="00AC5E33">
        <w:rPr>
          <w:b w:val="0"/>
        </w:rPr>
        <w:t>Maintenance</w:t>
      </w:r>
      <w:bookmarkEnd w:id="44"/>
    </w:p>
    <w:p w:rsidP="001C127B" w:rsidR="001C127B" w:rsidRDefault="001C127B" w:rsidRPr="000F6718">
      <w:pPr>
        <w:pStyle w:val="Sub-Heading1X"/>
      </w:pPr>
    </w:p>
    <w:p w:rsidP="00087305" w:rsidR="001C127B" w:rsidRDefault="00CE4B44">
      <w:pPr>
        <w:pStyle w:val="MainBodyCopy"/>
        <w:numPr>
          <w:ilvl w:val="0"/>
          <w:numId w:val="24"/>
        </w:numPr>
        <w:rPr>
          <w:rFonts w:cs="Arial"/>
        </w:rPr>
      </w:pPr>
      <w:r>
        <w:rPr>
          <w:rFonts w:cs="Arial"/>
        </w:rPr>
        <w:t>The patrol Quartermaster is responsible for ensuring that the patrol chuck box is properly stocked and outfitted for each campout.</w:t>
      </w:r>
    </w:p>
    <w:p w:rsidP="00087305" w:rsidR="00242C8E" w:rsidRDefault="00CE4B44" w:rsidRPr="008D6C19">
      <w:pPr>
        <w:pStyle w:val="MainBodyCopy"/>
        <w:numPr>
          <w:ilvl w:val="0"/>
          <w:numId w:val="24"/>
        </w:numPr>
        <w:rPr>
          <w:rFonts w:cs="Arial"/>
        </w:rPr>
      </w:pPr>
      <w:r w:rsidRPr="008D6C19">
        <w:rPr>
          <w:rFonts w:cs="Arial"/>
        </w:rPr>
        <w:t xml:space="preserve">From time to time, the patrol box may need oil on the hinges and/or additional paint. </w:t>
      </w:r>
      <w:r w:rsidR="00242C8E" w:rsidRPr="008D6C19">
        <w:rPr>
          <w:rFonts w:cs="Arial"/>
        </w:rPr>
        <w:br w:type="page"/>
      </w:r>
    </w:p>
    <w:p w:rsidP="00242C8E" w:rsidR="00242C8E" w:rsidRDefault="00242C8E" w:rsidRPr="00560E99">
      <w:pPr>
        <w:pStyle w:val="Heading1"/>
      </w:pPr>
      <w:bookmarkStart w:id="45" w:name="_Toc287859813"/>
      <w:r>
        <w:lastRenderedPageBreak/>
        <w:t>Chuck Box Inspection Checklist</w:t>
      </w:r>
      <w:bookmarkEnd w:id="45"/>
    </w:p>
    <w:p w:rsidP="00242C8E" w:rsidR="00242C8E" w:rsidRDefault="00242C8E">
      <w:pPr>
        <w:pStyle w:val="MainBodyCopy"/>
        <w:ind w:firstLine="0" w:left="-90"/>
        <w:rPr>
          <w:rFonts w:cs="Arial"/>
        </w:rPr>
      </w:pPr>
    </w:p>
    <w:p w:rsidP="00242C8E" w:rsidR="00242C8E" w:rsidRDefault="00242C8E">
      <w:pPr>
        <w:pStyle w:val="MainBodyCopy"/>
        <w:ind w:firstLine="0"/>
        <w:rPr>
          <w:rFonts w:cs="Arial"/>
        </w:rPr>
        <w:sectPr w:rsidR="00242C8E" w:rsidSect="00957F77">
          <w:headerReference r:id="rId41" w:type="first"/>
          <w:footerReference r:id="rId42" w:type="first"/>
          <w:pgSz w:code="1" w:h="15840" w:w="12240"/>
          <w:pgMar w:bottom="1080" w:footer="430" w:gutter="0" w:header="720" w:left="1886" w:right="1181" w:top="1080"/>
          <w:cols w:space="720"/>
          <w:titlePg/>
        </w:sectPr>
      </w:pPr>
    </w:p>
    <w:p w:rsidP="004447FE" w:rsidR="004447FE" w:rsidRDefault="004447FE">
      <w:pPr>
        <w:pBdr>
          <w:top w:color="auto" w:space="1" w:sz="4" w:val="single"/>
          <w:left w:color="auto" w:space="4" w:sz="4" w:val="single"/>
          <w:bottom w:color="auto" w:space="1" w:sz="4" w:val="single"/>
          <w:right w:color="auto" w:space="4" w:sz="4" w:val="single"/>
        </w:pBdr>
        <w:rPr>
          <w:rFonts w:ascii="Calibri" w:hAnsi="Calibri"/>
        </w:rPr>
      </w:pPr>
      <w:r>
        <w:rPr>
          <w:rFonts w:ascii="Calibri" w:hAnsi="Calibri"/>
        </w:rPr>
        <w:lastRenderedPageBreak/>
        <w:t xml:space="preserve">The following chuck box items have been properly cleaned, </w:t>
      </w:r>
      <w:proofErr w:type="gramStart"/>
      <w:r>
        <w:rPr>
          <w:rFonts w:ascii="Calibri" w:hAnsi="Calibri"/>
        </w:rPr>
        <w:t>dried,</w:t>
      </w:r>
      <w:proofErr w:type="gramEnd"/>
      <w:r>
        <w:rPr>
          <w:rFonts w:ascii="Calibri" w:hAnsi="Calibri"/>
        </w:rPr>
        <w:t xml:space="preserve"> oiled (cast iron) and stored away.</w:t>
      </w:r>
    </w:p>
    <w:p w:rsidP="004447FE" w:rsidR="004447FE" w:rsidRDefault="004447FE">
      <w:pPr>
        <w:pBdr>
          <w:top w:color="auto" w:space="1" w:sz="4" w:val="single"/>
          <w:left w:color="auto" w:space="4" w:sz="4" w:val="single"/>
          <w:bottom w:color="auto" w:space="1" w:sz="4" w:val="single"/>
          <w:right w:color="auto" w:space="4" w:sz="4" w:val="single"/>
        </w:pBdr>
        <w:rPr>
          <w:rFonts w:ascii="Calibri" w:hAnsi="Calibri"/>
        </w:rPr>
      </w:pPr>
    </w:p>
    <w:p w:rsidP="004447FE" w:rsidR="004447FE" w:rsidRDefault="004447FE">
      <w:pPr>
        <w:pBdr>
          <w:top w:color="auto" w:space="1" w:sz="4" w:val="single"/>
          <w:left w:color="auto" w:space="4" w:sz="4" w:val="single"/>
          <w:bottom w:color="auto" w:space="1" w:sz="4" w:val="single"/>
          <w:right w:color="auto" w:space="4" w:sz="4" w:val="single"/>
        </w:pBdr>
        <w:rPr>
          <w:rFonts w:ascii="Calibri" w:hAnsi="Calibri"/>
        </w:rPr>
      </w:pPr>
      <w:r>
        <w:rPr>
          <w:rFonts w:ascii="Calibri" w:hAnsi="Calibri"/>
        </w:rPr>
        <w:t>__________________________________</w:t>
      </w:r>
    </w:p>
    <w:p w:rsidP="004447FE" w:rsidR="004447FE" w:rsidRDefault="004447FE" w:rsidRPr="00C74864">
      <w:pPr>
        <w:pBdr>
          <w:top w:color="auto" w:space="1" w:sz="4" w:val="single"/>
          <w:left w:color="auto" w:space="4" w:sz="4" w:val="single"/>
          <w:bottom w:color="auto" w:space="1" w:sz="4" w:val="single"/>
          <w:right w:color="auto" w:space="4" w:sz="4" w:val="single"/>
        </w:pBdr>
        <w:rPr>
          <w:rFonts w:ascii="Calibri" w:hAnsi="Calibri"/>
          <w:b/>
        </w:rPr>
      </w:pPr>
      <w:r>
        <w:rPr>
          <w:rFonts w:ascii="Calibri" w:hAnsi="Calibri"/>
          <w:b/>
        </w:rPr>
        <w:t>Date</w:t>
      </w:r>
    </w:p>
    <w:p w:rsidP="004447FE" w:rsidR="004447FE" w:rsidRDefault="004447FE">
      <w:pPr>
        <w:pBdr>
          <w:top w:color="auto" w:space="1" w:sz="4" w:val="single"/>
          <w:left w:color="auto" w:space="4" w:sz="4" w:val="single"/>
          <w:bottom w:color="auto" w:space="1" w:sz="4" w:val="single"/>
          <w:right w:color="auto" w:space="4" w:sz="4" w:val="single"/>
        </w:pBdr>
        <w:rPr>
          <w:rFonts w:ascii="Calibri" w:hAnsi="Calibri"/>
        </w:rPr>
      </w:pPr>
    </w:p>
    <w:p w:rsidP="004447FE" w:rsidR="004447FE" w:rsidRDefault="004447FE">
      <w:pPr>
        <w:pBdr>
          <w:top w:color="auto" w:space="1" w:sz="4" w:val="single"/>
          <w:left w:color="auto" w:space="4" w:sz="4" w:val="single"/>
          <w:bottom w:color="auto" w:space="1" w:sz="4" w:val="single"/>
          <w:right w:color="auto" w:space="4" w:sz="4" w:val="single"/>
        </w:pBdr>
        <w:rPr>
          <w:rFonts w:ascii="Calibri" w:hAnsi="Calibri"/>
        </w:rPr>
      </w:pPr>
      <w:r>
        <w:rPr>
          <w:rFonts w:ascii="Calibri" w:hAnsi="Calibri"/>
        </w:rPr>
        <w:t>__________________________________</w:t>
      </w:r>
    </w:p>
    <w:p w:rsidP="004447FE" w:rsidR="004447FE" w:rsidRDefault="00416A01" w:rsidRPr="00C74864">
      <w:pPr>
        <w:pBdr>
          <w:top w:color="auto" w:space="1" w:sz="4" w:val="single"/>
          <w:left w:color="auto" w:space="4" w:sz="4" w:val="single"/>
          <w:bottom w:color="auto" w:space="1" w:sz="4" w:val="single"/>
          <w:right w:color="auto" w:space="4" w:sz="4" w:val="single"/>
        </w:pBdr>
        <w:rPr>
          <w:rFonts w:ascii="Calibri" w:hAnsi="Calibri"/>
          <w:b/>
        </w:rPr>
      </w:pPr>
      <w:r>
        <w:rPr>
          <w:rFonts w:ascii="Calibri" w:hAnsi="Calibri"/>
          <w:b/>
        </w:rPr>
        <w:t>FO, SO</w:t>
      </w:r>
      <w:r w:rsidR="004447FE">
        <w:rPr>
          <w:rFonts w:ascii="Calibri" w:hAnsi="Calibri"/>
          <w:b/>
        </w:rPr>
        <w:t>, Troop QM or Patrol Mentor</w:t>
      </w:r>
      <w:r w:rsidR="004447FE" w:rsidRPr="00C74864">
        <w:rPr>
          <w:rFonts w:ascii="Calibri" w:hAnsi="Calibri"/>
          <w:b/>
        </w:rPr>
        <w:t xml:space="preserve"> Signature</w:t>
      </w:r>
    </w:p>
    <w:p w:rsidP="004447FE" w:rsidR="004447FE" w:rsidRDefault="004447FE">
      <w:pPr>
        <w:pBdr>
          <w:top w:color="auto" w:space="1" w:sz="4" w:val="single"/>
          <w:left w:color="auto" w:space="4" w:sz="4" w:val="single"/>
          <w:bottom w:color="auto" w:space="1" w:sz="4" w:val="single"/>
          <w:right w:color="auto" w:space="4" w:sz="4" w:val="single"/>
        </w:pBdr>
        <w:rPr>
          <w:rFonts w:ascii="Calibri" w:hAnsi="Calibri"/>
        </w:rPr>
      </w:pPr>
    </w:p>
    <w:p w:rsidP="004447FE" w:rsidR="004447FE" w:rsidRDefault="004447FE">
      <w:pPr>
        <w:pBdr>
          <w:top w:color="auto" w:space="1" w:sz="4" w:val="single"/>
          <w:left w:color="auto" w:space="4" w:sz="4" w:val="single"/>
          <w:bottom w:color="auto" w:space="1" w:sz="4" w:val="single"/>
          <w:right w:color="auto" w:space="4" w:sz="4" w:val="single"/>
        </w:pBdr>
        <w:rPr>
          <w:rFonts w:ascii="Calibri" w:hAnsi="Calibri"/>
        </w:rPr>
      </w:pPr>
      <w:r>
        <w:rPr>
          <w:rFonts w:ascii="Calibri" w:hAnsi="Calibri"/>
        </w:rPr>
        <w:t>__________________________________</w:t>
      </w:r>
    </w:p>
    <w:p w:rsidP="004447FE" w:rsidR="004447FE" w:rsidRDefault="004447FE" w:rsidRPr="00C74864">
      <w:pPr>
        <w:pBdr>
          <w:top w:color="auto" w:space="1" w:sz="4" w:val="single"/>
          <w:left w:color="auto" w:space="4" w:sz="4" w:val="single"/>
          <w:bottom w:color="auto" w:space="1" w:sz="4" w:val="single"/>
          <w:right w:color="auto" w:space="4" w:sz="4" w:val="single"/>
        </w:pBdr>
        <w:rPr>
          <w:rFonts w:ascii="Calibri" w:hAnsi="Calibri"/>
          <w:b/>
        </w:rPr>
      </w:pPr>
      <w:r w:rsidRPr="00C74864">
        <w:rPr>
          <w:rFonts w:ascii="Calibri" w:hAnsi="Calibri"/>
          <w:b/>
        </w:rPr>
        <w:t>Patrol Leader (or acting) Signature</w:t>
      </w:r>
    </w:p>
    <w:p w:rsidP="004447FE" w:rsidR="004447FE" w:rsidRDefault="004447FE">
      <w:pPr>
        <w:pBdr>
          <w:top w:color="auto" w:space="1" w:sz="4" w:val="single"/>
          <w:left w:color="auto" w:space="4" w:sz="4" w:val="single"/>
          <w:bottom w:color="auto" w:space="1" w:sz="4" w:val="single"/>
          <w:right w:color="auto" w:space="4" w:sz="4" w:val="single"/>
        </w:pBdr>
        <w:rPr>
          <w:rFonts w:ascii="Calibri" w:hAnsi="Calibri"/>
        </w:rPr>
      </w:pPr>
    </w:p>
    <w:p w:rsidP="004447FE" w:rsidR="004447FE" w:rsidRDefault="004447FE">
      <w:pPr>
        <w:pBdr>
          <w:top w:color="auto" w:space="1" w:sz="4" w:val="single"/>
          <w:left w:color="auto" w:space="4" w:sz="4" w:val="single"/>
          <w:bottom w:color="auto" w:space="1" w:sz="4" w:val="single"/>
          <w:right w:color="auto" w:space="4" w:sz="4" w:val="single"/>
        </w:pBdr>
        <w:rPr>
          <w:rFonts w:ascii="Calibri" w:hAnsi="Calibri"/>
        </w:rPr>
      </w:pPr>
      <w:r>
        <w:rPr>
          <w:rFonts w:ascii="Calibri" w:hAnsi="Calibri"/>
        </w:rPr>
        <w:t>__________________________________</w:t>
      </w:r>
    </w:p>
    <w:p w:rsidP="004447FE" w:rsidR="004447FE" w:rsidRDefault="004447FE" w:rsidRPr="00C74864">
      <w:pPr>
        <w:pBdr>
          <w:top w:color="auto" w:space="1" w:sz="4" w:val="single"/>
          <w:left w:color="auto" w:space="4" w:sz="4" w:val="single"/>
          <w:bottom w:color="auto" w:space="1" w:sz="4" w:val="single"/>
          <w:right w:color="auto" w:space="4" w:sz="4" w:val="single"/>
        </w:pBdr>
        <w:rPr>
          <w:rFonts w:ascii="Calibri" w:hAnsi="Calibri"/>
          <w:b/>
        </w:rPr>
      </w:pPr>
      <w:r>
        <w:rPr>
          <w:rFonts w:ascii="Calibri" w:hAnsi="Calibri"/>
          <w:b/>
        </w:rPr>
        <w:t xml:space="preserve">Patrol </w:t>
      </w:r>
      <w:proofErr w:type="spellStart"/>
      <w:r>
        <w:rPr>
          <w:rFonts w:ascii="Calibri" w:hAnsi="Calibri"/>
          <w:b/>
        </w:rPr>
        <w:t>Quatermaster</w:t>
      </w:r>
      <w:proofErr w:type="spellEnd"/>
      <w:r w:rsidRPr="00C74864">
        <w:rPr>
          <w:rFonts w:ascii="Calibri" w:hAnsi="Calibri"/>
          <w:b/>
        </w:rPr>
        <w:t xml:space="preserve"> (or acting) Signature</w:t>
      </w:r>
    </w:p>
    <w:p w:rsidP="004447FE" w:rsidR="004447FE" w:rsidRDefault="004447FE" w:rsidRPr="00242C8E">
      <w:pPr>
        <w:pBdr>
          <w:top w:color="auto" w:space="1" w:sz="4" w:val="single"/>
          <w:left w:color="auto" w:space="4" w:sz="4" w:val="single"/>
          <w:bottom w:color="auto" w:space="1" w:sz="4" w:val="single"/>
          <w:right w:color="auto" w:space="4" w:sz="4" w:val="single"/>
        </w:pBdr>
        <w:rPr>
          <w:rFonts w:ascii="Calibri" w:hAnsi="Calibri"/>
        </w:rPr>
      </w:pPr>
    </w:p>
    <w:p w:rsidP="004447FE" w:rsidR="004447FE" w:rsidRDefault="004447FE" w:rsidRPr="00242C8E">
      <w:pPr>
        <w:rPr>
          <w:rFonts w:ascii="Calibri" w:hAnsi="Calibri"/>
        </w:rPr>
      </w:pPr>
    </w:p>
    <w:p w:rsidP="004447FE" w:rsidR="004447FE" w:rsidRDefault="004447FE" w:rsidRPr="00F37739">
      <w:pPr>
        <w:rPr>
          <w:rFonts w:ascii="Calibri" w:hAnsi="Calibri"/>
          <w:b/>
          <w:u w:val="single"/>
        </w:rPr>
      </w:pPr>
      <w:r w:rsidRPr="00F37739">
        <w:rPr>
          <w:rFonts w:ascii="Calibri" w:hAnsi="Calibri"/>
          <w:b/>
          <w:u w:val="single"/>
        </w:rPr>
        <w:t>Cooking Elements</w:t>
      </w:r>
    </w:p>
    <w:p w:rsidP="004447FE" w:rsidR="004447FE" w:rsidRDefault="004447FE" w:rsidRPr="00F37739">
      <w:pPr>
        <w:numPr>
          <w:ilvl w:val="0"/>
          <w:numId w:val="21"/>
        </w:numPr>
        <w:rPr>
          <w:rFonts w:ascii="Calibri" w:hAnsi="Calibri"/>
        </w:rPr>
      </w:pPr>
      <w:r w:rsidRPr="00F37739">
        <w:rPr>
          <w:rFonts w:ascii="Calibri" w:hAnsi="Calibri"/>
        </w:rPr>
        <w:t>Coleman stove</w:t>
      </w:r>
    </w:p>
    <w:p w:rsidP="004447FE" w:rsidR="004447FE" w:rsidRDefault="004447FE">
      <w:pPr>
        <w:rPr>
          <w:rFonts w:ascii="Calibri" w:hAnsi="Calibri"/>
          <w:b/>
          <w:u w:val="single"/>
        </w:rPr>
      </w:pPr>
    </w:p>
    <w:p w:rsidP="004447FE" w:rsidR="004447FE" w:rsidRDefault="004447FE" w:rsidRPr="00F37739">
      <w:pPr>
        <w:rPr>
          <w:rFonts w:ascii="Calibri" w:hAnsi="Calibri"/>
          <w:b/>
          <w:u w:val="single"/>
        </w:rPr>
      </w:pPr>
      <w:r w:rsidRPr="00F37739">
        <w:rPr>
          <w:rFonts w:ascii="Calibri" w:hAnsi="Calibri"/>
          <w:b/>
          <w:u w:val="single"/>
        </w:rPr>
        <w:t>Cookware</w:t>
      </w:r>
    </w:p>
    <w:p w:rsidP="004447FE" w:rsidR="004447FE" w:rsidRDefault="004447FE" w:rsidRPr="00F37739">
      <w:pPr>
        <w:numPr>
          <w:ilvl w:val="0"/>
          <w:numId w:val="21"/>
        </w:numPr>
        <w:rPr>
          <w:rFonts w:ascii="Calibri" w:hAnsi="Calibri"/>
        </w:rPr>
      </w:pPr>
      <w:r w:rsidRPr="00F37739">
        <w:rPr>
          <w:rFonts w:ascii="Calibri" w:hAnsi="Calibri"/>
        </w:rPr>
        <w:t>10” Cast iron skillet</w:t>
      </w:r>
      <w:r>
        <w:rPr>
          <w:rFonts w:ascii="Calibri" w:hAnsi="Calibri"/>
        </w:rPr>
        <w:t xml:space="preserve"> (2)</w:t>
      </w:r>
    </w:p>
    <w:p w:rsidP="004447FE" w:rsidR="004447FE" w:rsidRDefault="004447FE" w:rsidRPr="00F37739">
      <w:pPr>
        <w:numPr>
          <w:ilvl w:val="0"/>
          <w:numId w:val="21"/>
        </w:numPr>
        <w:rPr>
          <w:rFonts w:ascii="Calibri" w:hAnsi="Calibri"/>
        </w:rPr>
      </w:pPr>
      <w:r w:rsidRPr="00F37739">
        <w:rPr>
          <w:rFonts w:ascii="Calibri" w:hAnsi="Calibri"/>
        </w:rPr>
        <w:t>10”  pot</w:t>
      </w:r>
    </w:p>
    <w:p w:rsidP="004447FE" w:rsidR="004447FE" w:rsidRDefault="004447FE" w:rsidRPr="00F37739">
      <w:pPr>
        <w:numPr>
          <w:ilvl w:val="0"/>
          <w:numId w:val="21"/>
        </w:numPr>
        <w:rPr>
          <w:rFonts w:ascii="Calibri" w:hAnsi="Calibri"/>
        </w:rPr>
      </w:pPr>
      <w:r w:rsidRPr="00F37739">
        <w:rPr>
          <w:rFonts w:ascii="Calibri" w:hAnsi="Calibri"/>
        </w:rPr>
        <w:t>10”  lid for pot</w:t>
      </w:r>
    </w:p>
    <w:p w:rsidP="004447FE" w:rsidR="004447FE" w:rsidRDefault="004447FE" w:rsidRPr="00F37739">
      <w:pPr>
        <w:numPr>
          <w:ilvl w:val="0"/>
          <w:numId w:val="21"/>
        </w:numPr>
        <w:rPr>
          <w:rFonts w:ascii="Calibri" w:hAnsi="Calibri"/>
        </w:rPr>
      </w:pPr>
      <w:r w:rsidRPr="00F37739">
        <w:rPr>
          <w:rFonts w:ascii="Calibri" w:hAnsi="Calibri"/>
        </w:rPr>
        <w:t>8” pot</w:t>
      </w:r>
    </w:p>
    <w:p w:rsidP="004447FE" w:rsidR="004447FE" w:rsidRDefault="004447FE" w:rsidRPr="00F37739">
      <w:pPr>
        <w:numPr>
          <w:ilvl w:val="0"/>
          <w:numId w:val="21"/>
        </w:numPr>
        <w:rPr>
          <w:rFonts w:ascii="Calibri" w:hAnsi="Calibri"/>
        </w:rPr>
      </w:pPr>
      <w:r w:rsidRPr="00F37739">
        <w:rPr>
          <w:rFonts w:ascii="Calibri" w:hAnsi="Calibri"/>
        </w:rPr>
        <w:t>8” lid for pot</w:t>
      </w:r>
    </w:p>
    <w:p w:rsidP="004447FE" w:rsidR="004447FE" w:rsidRDefault="004447FE" w:rsidRPr="00F37739">
      <w:pPr>
        <w:numPr>
          <w:ilvl w:val="0"/>
          <w:numId w:val="21"/>
        </w:numPr>
        <w:rPr>
          <w:rFonts w:ascii="Calibri" w:hAnsi="Calibri"/>
        </w:rPr>
      </w:pPr>
      <w:r>
        <w:rPr>
          <w:rFonts w:ascii="Calibri" w:hAnsi="Calibri"/>
        </w:rPr>
        <w:t xml:space="preserve">Cast iron </w:t>
      </w:r>
      <w:r w:rsidRPr="00F37739">
        <w:rPr>
          <w:rFonts w:ascii="Calibri" w:hAnsi="Calibri"/>
        </w:rPr>
        <w:t>griddle</w:t>
      </w:r>
    </w:p>
    <w:p w:rsidP="004447FE" w:rsidR="004447FE" w:rsidRDefault="004447FE" w:rsidRPr="00F37739">
      <w:pPr>
        <w:numPr>
          <w:ilvl w:val="0"/>
          <w:numId w:val="21"/>
        </w:numPr>
        <w:rPr>
          <w:rFonts w:ascii="Calibri" w:hAnsi="Calibri"/>
        </w:rPr>
      </w:pPr>
      <w:r w:rsidRPr="00F37739">
        <w:rPr>
          <w:rFonts w:ascii="Calibri" w:hAnsi="Calibri"/>
        </w:rPr>
        <w:t>Colander or strainer</w:t>
      </w:r>
    </w:p>
    <w:p w:rsidP="004447FE" w:rsidR="004447FE" w:rsidRDefault="004447FE" w:rsidRPr="00F37739">
      <w:pPr>
        <w:numPr>
          <w:ilvl w:val="0"/>
          <w:numId w:val="21"/>
        </w:numPr>
        <w:rPr>
          <w:rFonts w:ascii="Calibri" w:hAnsi="Calibri"/>
        </w:rPr>
      </w:pPr>
      <w:r w:rsidRPr="00F37739">
        <w:rPr>
          <w:rFonts w:ascii="Calibri" w:hAnsi="Calibri"/>
        </w:rPr>
        <w:t>Coffee Pot (future)</w:t>
      </w:r>
    </w:p>
    <w:p w:rsidP="004447FE" w:rsidR="004447FE" w:rsidRDefault="004447FE" w:rsidRPr="00F37739">
      <w:pPr>
        <w:numPr>
          <w:ilvl w:val="0"/>
          <w:numId w:val="21"/>
        </w:numPr>
        <w:rPr>
          <w:rFonts w:ascii="Calibri" w:hAnsi="Calibri"/>
        </w:rPr>
      </w:pPr>
      <w:r w:rsidRPr="00F37739">
        <w:rPr>
          <w:rFonts w:ascii="Calibri" w:hAnsi="Calibri"/>
        </w:rPr>
        <w:t>Plastic mixing bowl</w:t>
      </w:r>
    </w:p>
    <w:p w:rsidP="004447FE" w:rsidR="004447FE" w:rsidRDefault="004447FE" w:rsidRPr="00F37739">
      <w:pPr>
        <w:pStyle w:val="ListParagraph"/>
        <w:numPr>
          <w:ilvl w:val="0"/>
          <w:numId w:val="21"/>
        </w:numPr>
        <w:rPr>
          <w:rFonts w:ascii="Calibri" w:hAnsi="Calibri"/>
        </w:rPr>
      </w:pPr>
      <w:r w:rsidRPr="00F37739">
        <w:rPr>
          <w:rFonts w:ascii="Calibri" w:hAnsi="Calibri"/>
        </w:rPr>
        <w:t xml:space="preserve">Drink mixing pitcher </w:t>
      </w: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pPr>
        <w:rPr>
          <w:rFonts w:ascii="Calibri" w:hAnsi="Calibri"/>
          <w:b/>
          <w:u w:val="single"/>
        </w:rPr>
      </w:pPr>
    </w:p>
    <w:p w:rsidP="004447FE" w:rsidR="004447FE" w:rsidRDefault="004447FE" w:rsidRPr="00F37739">
      <w:pPr>
        <w:rPr>
          <w:rFonts w:ascii="Calibri" w:hAnsi="Calibri"/>
          <w:b/>
          <w:u w:val="single"/>
        </w:rPr>
      </w:pPr>
      <w:r w:rsidRPr="00F37739">
        <w:rPr>
          <w:rFonts w:ascii="Calibri" w:hAnsi="Calibri"/>
          <w:b/>
          <w:u w:val="single"/>
        </w:rPr>
        <w:lastRenderedPageBreak/>
        <w:t>Cooking Utensils</w:t>
      </w:r>
    </w:p>
    <w:p w:rsidP="004447FE" w:rsidR="004447FE" w:rsidRDefault="004447FE" w:rsidRPr="00F37739">
      <w:pPr>
        <w:numPr>
          <w:ilvl w:val="0"/>
          <w:numId w:val="21"/>
        </w:numPr>
        <w:rPr>
          <w:rFonts w:ascii="Calibri" w:hAnsi="Calibri"/>
        </w:rPr>
      </w:pPr>
      <w:r w:rsidRPr="00F37739">
        <w:rPr>
          <w:rFonts w:ascii="Calibri" w:hAnsi="Calibri"/>
        </w:rPr>
        <w:t>Large plastic spoon</w:t>
      </w:r>
      <w:r>
        <w:rPr>
          <w:rFonts w:ascii="Calibri" w:hAnsi="Calibri"/>
        </w:rPr>
        <w:t xml:space="preserve"> (2)</w:t>
      </w:r>
    </w:p>
    <w:p w:rsidP="004447FE" w:rsidR="004447FE" w:rsidRDefault="004447FE" w:rsidRPr="00F37739">
      <w:pPr>
        <w:numPr>
          <w:ilvl w:val="0"/>
          <w:numId w:val="21"/>
        </w:numPr>
        <w:rPr>
          <w:rFonts w:ascii="Calibri" w:hAnsi="Calibri"/>
        </w:rPr>
      </w:pPr>
      <w:r w:rsidRPr="00F37739">
        <w:rPr>
          <w:rFonts w:ascii="Calibri" w:hAnsi="Calibri"/>
        </w:rPr>
        <w:t>Slotted plastic spoon</w:t>
      </w:r>
    </w:p>
    <w:p w:rsidP="004447FE" w:rsidR="004447FE" w:rsidRDefault="004447FE" w:rsidRPr="00F37739">
      <w:pPr>
        <w:numPr>
          <w:ilvl w:val="0"/>
          <w:numId w:val="21"/>
        </w:numPr>
        <w:rPr>
          <w:rFonts w:ascii="Calibri" w:hAnsi="Calibri"/>
        </w:rPr>
      </w:pPr>
      <w:r w:rsidRPr="00F37739">
        <w:rPr>
          <w:rFonts w:ascii="Calibri" w:hAnsi="Calibri"/>
        </w:rPr>
        <w:t>Plastic spaghetti spoon</w:t>
      </w:r>
    </w:p>
    <w:p w:rsidP="004447FE" w:rsidR="004447FE" w:rsidRDefault="004447FE" w:rsidRPr="00F37739">
      <w:pPr>
        <w:numPr>
          <w:ilvl w:val="0"/>
          <w:numId w:val="21"/>
        </w:numPr>
        <w:rPr>
          <w:rFonts w:ascii="Calibri" w:hAnsi="Calibri"/>
        </w:rPr>
      </w:pPr>
      <w:r>
        <w:rPr>
          <w:rFonts w:ascii="Calibri" w:hAnsi="Calibri"/>
        </w:rPr>
        <w:t xml:space="preserve">Wooden spoon (2) </w:t>
      </w:r>
    </w:p>
    <w:p w:rsidP="004447FE" w:rsidR="004447FE" w:rsidRDefault="004447FE" w:rsidRPr="00F37739">
      <w:pPr>
        <w:numPr>
          <w:ilvl w:val="0"/>
          <w:numId w:val="21"/>
        </w:numPr>
        <w:rPr>
          <w:rFonts w:ascii="Calibri" w:hAnsi="Calibri"/>
        </w:rPr>
      </w:pPr>
      <w:r w:rsidRPr="00F37739">
        <w:rPr>
          <w:rFonts w:ascii="Calibri" w:hAnsi="Calibri"/>
        </w:rPr>
        <w:t>Plastic spatula</w:t>
      </w:r>
    </w:p>
    <w:p w:rsidP="004447FE" w:rsidR="004447FE" w:rsidRDefault="004447FE" w:rsidRPr="00F37739">
      <w:pPr>
        <w:numPr>
          <w:ilvl w:val="0"/>
          <w:numId w:val="21"/>
        </w:numPr>
        <w:rPr>
          <w:rFonts w:ascii="Calibri" w:hAnsi="Calibri"/>
        </w:rPr>
      </w:pPr>
      <w:r w:rsidRPr="00F37739">
        <w:rPr>
          <w:rFonts w:ascii="Calibri" w:hAnsi="Calibri"/>
        </w:rPr>
        <w:t>Plastic ladle</w:t>
      </w:r>
    </w:p>
    <w:p w:rsidP="004447FE" w:rsidR="004447FE" w:rsidRDefault="004447FE" w:rsidRPr="00F37739">
      <w:pPr>
        <w:numPr>
          <w:ilvl w:val="0"/>
          <w:numId w:val="21"/>
        </w:numPr>
        <w:rPr>
          <w:rFonts w:ascii="Calibri" w:hAnsi="Calibri"/>
        </w:rPr>
      </w:pPr>
      <w:r w:rsidRPr="00F37739">
        <w:rPr>
          <w:rFonts w:ascii="Calibri" w:hAnsi="Calibri"/>
        </w:rPr>
        <w:t>Metal spatula</w:t>
      </w:r>
    </w:p>
    <w:p w:rsidP="004447FE" w:rsidR="004447FE" w:rsidRDefault="004447FE" w:rsidRPr="00F37739">
      <w:pPr>
        <w:numPr>
          <w:ilvl w:val="0"/>
          <w:numId w:val="21"/>
        </w:numPr>
        <w:rPr>
          <w:rFonts w:ascii="Calibri" w:hAnsi="Calibri"/>
        </w:rPr>
      </w:pPr>
      <w:r w:rsidRPr="00F37739">
        <w:rPr>
          <w:rFonts w:ascii="Calibri" w:hAnsi="Calibri"/>
        </w:rPr>
        <w:t>Metal meat fork</w:t>
      </w:r>
    </w:p>
    <w:p w:rsidP="004447FE" w:rsidR="004447FE" w:rsidRDefault="004447FE" w:rsidRPr="00F37739">
      <w:pPr>
        <w:numPr>
          <w:ilvl w:val="0"/>
          <w:numId w:val="21"/>
        </w:numPr>
        <w:rPr>
          <w:rFonts w:ascii="Calibri" w:hAnsi="Calibri"/>
        </w:rPr>
      </w:pPr>
      <w:r w:rsidRPr="00F37739">
        <w:rPr>
          <w:rFonts w:ascii="Calibri" w:hAnsi="Calibri"/>
        </w:rPr>
        <w:t>Carving knife</w:t>
      </w:r>
    </w:p>
    <w:p w:rsidP="004447FE" w:rsidR="004447FE" w:rsidRDefault="004447FE" w:rsidRPr="00F37739">
      <w:pPr>
        <w:numPr>
          <w:ilvl w:val="0"/>
          <w:numId w:val="21"/>
        </w:numPr>
        <w:rPr>
          <w:rFonts w:ascii="Calibri" w:hAnsi="Calibri"/>
        </w:rPr>
      </w:pPr>
      <w:r w:rsidRPr="00F37739">
        <w:rPr>
          <w:rFonts w:ascii="Calibri" w:hAnsi="Calibri"/>
        </w:rPr>
        <w:t>Paring knife</w:t>
      </w:r>
    </w:p>
    <w:p w:rsidP="004447FE" w:rsidR="004447FE" w:rsidRDefault="004447FE" w:rsidRPr="00F37739">
      <w:pPr>
        <w:numPr>
          <w:ilvl w:val="0"/>
          <w:numId w:val="21"/>
        </w:numPr>
        <w:rPr>
          <w:rFonts w:ascii="Calibri" w:hAnsi="Calibri"/>
        </w:rPr>
      </w:pPr>
      <w:r w:rsidRPr="00F37739">
        <w:rPr>
          <w:rFonts w:ascii="Calibri" w:hAnsi="Calibri"/>
        </w:rPr>
        <w:t>Cooking tongs</w:t>
      </w:r>
      <w:r>
        <w:rPr>
          <w:rFonts w:ascii="Calibri" w:hAnsi="Calibri"/>
        </w:rPr>
        <w:t xml:space="preserve"> (3)</w:t>
      </w:r>
    </w:p>
    <w:p w:rsidP="004447FE" w:rsidR="004447FE" w:rsidRDefault="004447FE" w:rsidRPr="00F37739">
      <w:pPr>
        <w:numPr>
          <w:ilvl w:val="0"/>
          <w:numId w:val="21"/>
        </w:numPr>
        <w:rPr>
          <w:rFonts w:ascii="Calibri" w:hAnsi="Calibri"/>
        </w:rPr>
      </w:pPr>
      <w:r w:rsidRPr="00F37739">
        <w:rPr>
          <w:rFonts w:ascii="Calibri" w:hAnsi="Calibri"/>
        </w:rPr>
        <w:t xml:space="preserve">Whisk </w:t>
      </w:r>
    </w:p>
    <w:p w:rsidP="004447FE" w:rsidR="004447FE" w:rsidRDefault="004447FE" w:rsidRPr="00F37739">
      <w:pPr>
        <w:numPr>
          <w:ilvl w:val="0"/>
          <w:numId w:val="21"/>
        </w:numPr>
        <w:rPr>
          <w:rFonts w:ascii="Calibri" w:hAnsi="Calibri"/>
        </w:rPr>
      </w:pPr>
      <w:r>
        <w:rPr>
          <w:rFonts w:ascii="Calibri" w:hAnsi="Calibri"/>
        </w:rPr>
        <w:t>Grater</w:t>
      </w:r>
    </w:p>
    <w:p w:rsidP="004447FE" w:rsidR="004447FE" w:rsidRDefault="004447FE" w:rsidRPr="00F37739">
      <w:pPr>
        <w:pStyle w:val="ListParagraph"/>
        <w:numPr>
          <w:ilvl w:val="0"/>
          <w:numId w:val="21"/>
        </w:numPr>
        <w:rPr>
          <w:rFonts w:ascii="Calibri" w:hAnsi="Calibri"/>
        </w:rPr>
      </w:pPr>
      <w:r w:rsidRPr="00F37739">
        <w:rPr>
          <w:rFonts w:ascii="Calibri" w:hAnsi="Calibri"/>
        </w:rPr>
        <w:t>Vegetable peeler</w:t>
      </w:r>
    </w:p>
    <w:p w:rsidP="004447FE" w:rsidR="004447FE" w:rsidRDefault="004447FE" w:rsidRPr="00F37739">
      <w:pPr>
        <w:numPr>
          <w:ilvl w:val="0"/>
          <w:numId w:val="21"/>
        </w:numPr>
        <w:rPr>
          <w:rFonts w:ascii="Calibri" w:hAnsi="Calibri"/>
        </w:rPr>
      </w:pPr>
      <w:r w:rsidRPr="00F37739">
        <w:rPr>
          <w:rFonts w:ascii="Calibri" w:hAnsi="Calibri"/>
        </w:rPr>
        <w:t>Can opener</w:t>
      </w:r>
    </w:p>
    <w:p w:rsidP="004447FE" w:rsidR="004447FE" w:rsidRDefault="004447FE" w:rsidRPr="00F37739">
      <w:pPr>
        <w:numPr>
          <w:ilvl w:val="0"/>
          <w:numId w:val="21"/>
        </w:numPr>
        <w:rPr>
          <w:rFonts w:ascii="Calibri" w:hAnsi="Calibri"/>
        </w:rPr>
      </w:pPr>
      <w:r w:rsidRPr="00F37739">
        <w:rPr>
          <w:rFonts w:ascii="Calibri" w:hAnsi="Calibri"/>
        </w:rPr>
        <w:t>Cutting board</w:t>
      </w:r>
    </w:p>
    <w:p w:rsidP="004447FE" w:rsidR="004447FE" w:rsidRDefault="004447FE" w:rsidRPr="00F37739">
      <w:pPr>
        <w:numPr>
          <w:ilvl w:val="0"/>
          <w:numId w:val="21"/>
        </w:numPr>
        <w:rPr>
          <w:rFonts w:ascii="Calibri" w:hAnsi="Calibri"/>
        </w:rPr>
      </w:pPr>
      <w:r w:rsidRPr="00F37739">
        <w:rPr>
          <w:rFonts w:ascii="Calibri" w:hAnsi="Calibri"/>
        </w:rPr>
        <w:t xml:space="preserve">Measuring Cups </w:t>
      </w:r>
    </w:p>
    <w:p w:rsidP="004447FE" w:rsidR="004447FE" w:rsidRDefault="004447FE" w:rsidRPr="00F37739">
      <w:pPr>
        <w:numPr>
          <w:ilvl w:val="0"/>
          <w:numId w:val="21"/>
        </w:numPr>
        <w:rPr>
          <w:rFonts w:ascii="Calibri" w:hAnsi="Calibri"/>
        </w:rPr>
      </w:pPr>
      <w:r w:rsidRPr="00F37739">
        <w:rPr>
          <w:rFonts w:ascii="Calibri" w:hAnsi="Calibri"/>
        </w:rPr>
        <w:t xml:space="preserve">Measuring Spoons </w:t>
      </w:r>
    </w:p>
    <w:p w:rsidP="004447FE" w:rsidR="004447FE" w:rsidRDefault="004447FE" w:rsidRPr="00F37739">
      <w:pPr>
        <w:rPr>
          <w:rFonts w:ascii="Calibri" w:hAnsi="Calibri"/>
        </w:rPr>
      </w:pPr>
    </w:p>
    <w:p w:rsidP="004447FE" w:rsidR="004447FE" w:rsidRDefault="004447FE" w:rsidRPr="00F37739">
      <w:pPr>
        <w:rPr>
          <w:rFonts w:ascii="Calibri" w:hAnsi="Calibri"/>
          <w:b/>
          <w:u w:val="single"/>
        </w:rPr>
      </w:pPr>
      <w:r>
        <w:rPr>
          <w:rFonts w:ascii="Calibri" w:hAnsi="Calibri"/>
          <w:b/>
          <w:u w:val="single"/>
        </w:rPr>
        <w:t xml:space="preserve">Dutch </w:t>
      </w:r>
      <w:proofErr w:type="gramStart"/>
      <w:r>
        <w:rPr>
          <w:rFonts w:ascii="Calibri" w:hAnsi="Calibri"/>
          <w:b/>
          <w:u w:val="single"/>
        </w:rPr>
        <w:t>Oven</w:t>
      </w:r>
      <w:proofErr w:type="gramEnd"/>
      <w:r>
        <w:rPr>
          <w:rFonts w:ascii="Calibri" w:hAnsi="Calibri"/>
          <w:b/>
          <w:u w:val="single"/>
        </w:rPr>
        <w:t xml:space="preserve"> (if used)</w:t>
      </w:r>
    </w:p>
    <w:p w:rsidP="004447FE" w:rsidR="004447FE" w:rsidRDefault="004447FE">
      <w:pPr>
        <w:numPr>
          <w:ilvl w:val="0"/>
          <w:numId w:val="21"/>
        </w:numPr>
        <w:rPr>
          <w:rFonts w:ascii="Calibri" w:hAnsi="Calibri"/>
        </w:rPr>
      </w:pPr>
      <w:r w:rsidRPr="00F37739">
        <w:rPr>
          <w:rFonts w:ascii="Calibri" w:hAnsi="Calibri"/>
        </w:rPr>
        <w:t>Dutch oven (troop trailer)</w:t>
      </w:r>
    </w:p>
    <w:p w:rsidP="004447FE" w:rsidR="004447FE" w:rsidRDefault="004447FE" w:rsidRPr="00F37739">
      <w:pPr>
        <w:rPr>
          <w:rFonts w:ascii="Calibri" w:hAnsi="Calibri"/>
        </w:rPr>
      </w:pPr>
    </w:p>
    <w:p w:rsidP="004447FE" w:rsidR="004447FE" w:rsidRDefault="004447FE" w:rsidRPr="00F37739">
      <w:pPr>
        <w:rPr>
          <w:rFonts w:ascii="Calibri" w:hAnsi="Calibri"/>
          <w:b/>
          <w:u w:val="single"/>
        </w:rPr>
      </w:pPr>
      <w:r w:rsidRPr="00F37739">
        <w:rPr>
          <w:rFonts w:ascii="Calibri" w:hAnsi="Calibri"/>
          <w:b/>
          <w:u w:val="single"/>
        </w:rPr>
        <w:t>Cleaning Supplies</w:t>
      </w:r>
    </w:p>
    <w:p w:rsidP="004447FE" w:rsidR="004447FE" w:rsidRDefault="004447FE" w:rsidRPr="00F37739">
      <w:pPr>
        <w:numPr>
          <w:ilvl w:val="0"/>
          <w:numId w:val="21"/>
        </w:numPr>
        <w:rPr>
          <w:rFonts w:ascii="Calibri" w:hAnsi="Calibri"/>
        </w:rPr>
      </w:pPr>
      <w:r>
        <w:rPr>
          <w:rFonts w:ascii="Calibri" w:hAnsi="Calibri"/>
        </w:rPr>
        <w:t>No wet cleaning supplies in chuck box; NEVER store anything wet in the chuck box</w:t>
      </w:r>
    </w:p>
    <w:p w:rsidP="004447FE" w:rsidR="004447FE" w:rsidRDefault="004447FE">
      <w:pPr>
        <w:rPr>
          <w:rFonts w:ascii="Calibri" w:hAnsi="Calibri"/>
          <w:b/>
          <w:u w:val="single"/>
        </w:rPr>
      </w:pPr>
    </w:p>
    <w:p w:rsidP="004447FE" w:rsidR="004447FE" w:rsidRDefault="004447FE" w:rsidRPr="00F37739">
      <w:pPr>
        <w:rPr>
          <w:rFonts w:ascii="Calibri" w:hAnsi="Calibri"/>
          <w:b/>
          <w:u w:val="single"/>
        </w:rPr>
      </w:pPr>
      <w:r>
        <w:rPr>
          <w:rFonts w:ascii="Calibri" w:hAnsi="Calibri"/>
          <w:b/>
          <w:u w:val="single"/>
        </w:rPr>
        <w:t>Chuck Box</w:t>
      </w:r>
    </w:p>
    <w:p w:rsidP="004447FE" w:rsidR="004447FE" w:rsidRDefault="004447FE">
      <w:pPr>
        <w:numPr>
          <w:ilvl w:val="0"/>
          <w:numId w:val="21"/>
        </w:numPr>
        <w:rPr>
          <w:rFonts w:ascii="Calibri" w:hAnsi="Calibri"/>
        </w:rPr>
      </w:pPr>
      <w:r>
        <w:rPr>
          <w:rFonts w:ascii="Calibri" w:hAnsi="Calibri"/>
        </w:rPr>
        <w:t>Clean shelves</w:t>
      </w:r>
    </w:p>
    <w:p w:rsidP="004447FE" w:rsidR="004447FE" w:rsidRDefault="004447FE" w:rsidRPr="00F37739">
      <w:pPr>
        <w:numPr>
          <w:ilvl w:val="0"/>
          <w:numId w:val="21"/>
        </w:numPr>
        <w:rPr>
          <w:rFonts w:ascii="Calibri" w:hAnsi="Calibri"/>
        </w:rPr>
      </w:pPr>
      <w:r>
        <w:rPr>
          <w:rFonts w:ascii="Calibri" w:hAnsi="Calibri"/>
        </w:rPr>
        <w:t>Clean counter top</w:t>
      </w:r>
    </w:p>
    <w:p w:rsidP="00242C8E" w:rsidR="00242C8E" w:rsidRDefault="00242C8E">
      <w:pPr>
        <w:rPr>
          <w:rFonts w:ascii="Calibri" w:hAnsi="Calibri"/>
          <w:sz w:val="22"/>
        </w:rPr>
      </w:pPr>
    </w:p>
    <w:p w:rsidP="00242C8E" w:rsidR="00242C8E" w:rsidRDefault="00242C8E">
      <w:pPr>
        <w:rPr>
          <w:rFonts w:ascii="Calibri" w:hAnsi="Calibri"/>
          <w:sz w:val="22"/>
        </w:rPr>
      </w:pPr>
    </w:p>
    <w:p w:rsidP="00242C8E" w:rsidR="00242C8E" w:rsidRDefault="00242C8E">
      <w:pPr>
        <w:rPr>
          <w:rFonts w:ascii="Calibri" w:hAnsi="Calibri"/>
          <w:sz w:val="22"/>
        </w:rPr>
      </w:pPr>
    </w:p>
    <w:p w:rsidP="00242C8E" w:rsidR="00242C8E" w:rsidRDefault="00242C8E" w:rsidRPr="00E94F0E">
      <w:pPr>
        <w:rPr>
          <w:rFonts w:ascii="Calibri" w:hAnsi="Calibri"/>
          <w:sz w:val="22"/>
        </w:rPr>
      </w:pPr>
    </w:p>
    <w:p w:rsidP="00242C8E" w:rsidR="00242C8E" w:rsidRDefault="00242C8E">
      <w:pPr>
        <w:pStyle w:val="MainBodyCopy"/>
        <w:ind w:firstLine="0"/>
        <w:rPr>
          <w:rFonts w:cs="Arial"/>
        </w:rPr>
      </w:pPr>
    </w:p>
    <w:p w:rsidP="00242C8E" w:rsidR="00242C8E" w:rsidRDefault="00242C8E">
      <w:pPr>
        <w:pStyle w:val="MainBodyCopy"/>
        <w:ind w:firstLine="0"/>
        <w:rPr>
          <w:rFonts w:cs="Arial"/>
        </w:rPr>
        <w:sectPr w:rsidR="00242C8E" w:rsidSect="00F37739">
          <w:type w:val="continuous"/>
          <w:pgSz w:code="1" w:h="15840" w:w="12240"/>
          <w:pgMar w:bottom="1080" w:footer="430" w:gutter="0" w:header="720" w:left="1886" w:right="1181" w:top="1080"/>
          <w:cols w:num="2" w:space="720"/>
          <w:titlePg/>
        </w:sectPr>
      </w:pPr>
    </w:p>
    <w:p w:rsidP="00F37739" w:rsidR="00F37739" w:rsidRDefault="00F37739" w:rsidRPr="00560E99">
      <w:pPr>
        <w:pStyle w:val="Heading1"/>
      </w:pPr>
      <w:bookmarkStart w:id="46" w:name="_Toc287859814"/>
      <w:r>
        <w:lastRenderedPageBreak/>
        <w:t>Chuck Box Inventory</w:t>
      </w:r>
      <w:bookmarkEnd w:id="46"/>
    </w:p>
    <w:p w:rsidP="00F37739" w:rsidR="009E5AB6" w:rsidRDefault="009E5AB6">
      <w:pPr>
        <w:pStyle w:val="MainBodyCopy"/>
        <w:ind w:firstLine="0" w:left="-90"/>
        <w:rPr>
          <w:rFonts w:cs="Arial"/>
        </w:rPr>
      </w:pPr>
    </w:p>
    <w:p w:rsidP="0007392A" w:rsidR="00F37739" w:rsidRDefault="00F37739">
      <w:pPr>
        <w:pStyle w:val="MainBodyCopy"/>
        <w:ind w:firstLine="0"/>
        <w:rPr>
          <w:rFonts w:cs="Arial"/>
        </w:rPr>
        <w:sectPr w:rsidR="00F37739" w:rsidSect="00957F77">
          <w:headerReference r:id="rId43" w:type="first"/>
          <w:footerReference r:id="rId44" w:type="first"/>
          <w:pgSz w:code="1" w:h="15840" w:w="12240"/>
          <w:pgMar w:bottom="1080" w:footer="430" w:gutter="0" w:header="720" w:left="1886" w:right="1181" w:top="1080"/>
          <w:cols w:space="720"/>
          <w:titlePg/>
        </w:sectPr>
      </w:pPr>
    </w:p>
    <w:p w:rsidP="00DB1999" w:rsidR="00DB1999" w:rsidRDefault="00DB1999" w:rsidRPr="00E94F0E">
      <w:pPr>
        <w:rPr>
          <w:rFonts w:ascii="Calibri" w:hAnsi="Calibri"/>
          <w:b/>
          <w:sz w:val="28"/>
          <w:szCs w:val="24"/>
          <w:u w:val="single"/>
        </w:rPr>
      </w:pPr>
      <w:r w:rsidRPr="00E94F0E">
        <w:rPr>
          <w:rFonts w:ascii="Calibri" w:hAnsi="Calibri"/>
          <w:b/>
          <w:sz w:val="28"/>
          <w:szCs w:val="24"/>
          <w:u w:val="single"/>
        </w:rPr>
        <w:lastRenderedPageBreak/>
        <w:t>Cooking Element</w:t>
      </w:r>
      <w:r>
        <w:rPr>
          <w:rFonts w:ascii="Calibri" w:hAnsi="Calibri"/>
          <w:b/>
          <w:sz w:val="28"/>
          <w:szCs w:val="24"/>
          <w:u w:val="single"/>
        </w:rPr>
        <w:t>s</w:t>
      </w:r>
    </w:p>
    <w:p w:rsidP="00DB1999" w:rsidR="00DB1999" w:rsidRDefault="00DB1999" w:rsidRPr="00E94F0E">
      <w:pPr>
        <w:numPr>
          <w:ilvl w:val="0"/>
          <w:numId w:val="21"/>
        </w:numPr>
        <w:rPr>
          <w:rFonts w:ascii="Calibri" w:hAnsi="Calibri"/>
          <w:sz w:val="22"/>
        </w:rPr>
      </w:pPr>
      <w:r w:rsidRPr="00E94F0E">
        <w:rPr>
          <w:rFonts w:ascii="Calibri" w:hAnsi="Calibri"/>
          <w:sz w:val="22"/>
        </w:rPr>
        <w:t>Coleman stove</w:t>
      </w:r>
    </w:p>
    <w:p w:rsidP="00DB1999" w:rsidR="00DB1999" w:rsidRDefault="00DB1999" w:rsidRPr="00E94F0E">
      <w:pPr>
        <w:numPr>
          <w:ilvl w:val="0"/>
          <w:numId w:val="21"/>
        </w:numPr>
        <w:rPr>
          <w:rFonts w:ascii="Calibri" w:hAnsi="Calibri"/>
          <w:sz w:val="22"/>
        </w:rPr>
      </w:pPr>
      <w:r w:rsidRPr="00E94F0E">
        <w:rPr>
          <w:rFonts w:ascii="Calibri" w:hAnsi="Calibri"/>
          <w:sz w:val="22"/>
        </w:rPr>
        <w:t>Stove fuel (troop trailer)</w:t>
      </w:r>
    </w:p>
    <w:p w:rsidP="00DB1999" w:rsidR="00DB1999" w:rsidRDefault="00DB1999" w:rsidRPr="00E94F0E">
      <w:pPr>
        <w:numPr>
          <w:ilvl w:val="0"/>
          <w:numId w:val="21"/>
        </w:numPr>
        <w:rPr>
          <w:rFonts w:ascii="Calibri" w:hAnsi="Calibri"/>
          <w:sz w:val="22"/>
        </w:rPr>
      </w:pPr>
      <w:r w:rsidRPr="00E94F0E">
        <w:rPr>
          <w:rFonts w:ascii="Calibri" w:hAnsi="Calibri"/>
          <w:sz w:val="22"/>
        </w:rPr>
        <w:t>Lighter/matches</w:t>
      </w:r>
    </w:p>
    <w:p w:rsidP="00DB1999" w:rsidR="00DB1999" w:rsidRDefault="00DB1999" w:rsidRPr="00E94F0E">
      <w:pPr>
        <w:rPr>
          <w:rFonts w:ascii="Calibri" w:hAnsi="Calibri"/>
          <w:sz w:val="22"/>
        </w:rPr>
      </w:pPr>
    </w:p>
    <w:p w:rsidP="00DB1999" w:rsidR="00DB1999" w:rsidRDefault="00DB1999" w:rsidRPr="00E94F0E">
      <w:pPr>
        <w:rPr>
          <w:rFonts w:ascii="Calibri" w:hAnsi="Calibri"/>
          <w:b/>
          <w:sz w:val="28"/>
          <w:szCs w:val="24"/>
          <w:u w:val="single"/>
        </w:rPr>
      </w:pPr>
      <w:r w:rsidRPr="00E94F0E">
        <w:rPr>
          <w:rFonts w:ascii="Calibri" w:hAnsi="Calibri"/>
          <w:b/>
          <w:sz w:val="28"/>
          <w:szCs w:val="24"/>
          <w:u w:val="single"/>
        </w:rPr>
        <w:t>Cookware</w:t>
      </w:r>
    </w:p>
    <w:p w:rsidP="00DB1999" w:rsidR="00DB1999" w:rsidRDefault="00DB1999" w:rsidRPr="00E94F0E">
      <w:pPr>
        <w:numPr>
          <w:ilvl w:val="0"/>
          <w:numId w:val="21"/>
        </w:numPr>
        <w:rPr>
          <w:rFonts w:ascii="Calibri" w:hAnsi="Calibri"/>
          <w:sz w:val="22"/>
        </w:rPr>
      </w:pPr>
      <w:r w:rsidRPr="00E94F0E">
        <w:rPr>
          <w:rFonts w:ascii="Calibri" w:hAnsi="Calibri"/>
          <w:sz w:val="22"/>
        </w:rPr>
        <w:t>10” Cast iron skillet</w:t>
      </w:r>
      <w:r>
        <w:rPr>
          <w:rFonts w:ascii="Calibri" w:hAnsi="Calibri"/>
          <w:sz w:val="22"/>
        </w:rPr>
        <w:t xml:space="preserve"> (2)</w:t>
      </w:r>
    </w:p>
    <w:p w:rsidP="00DB1999" w:rsidR="00DB1999" w:rsidRDefault="00DB1999" w:rsidRPr="00E94F0E">
      <w:pPr>
        <w:numPr>
          <w:ilvl w:val="0"/>
          <w:numId w:val="21"/>
        </w:numPr>
        <w:rPr>
          <w:rFonts w:ascii="Calibri" w:hAnsi="Calibri"/>
          <w:sz w:val="22"/>
        </w:rPr>
      </w:pPr>
      <w:r w:rsidRPr="00E94F0E">
        <w:rPr>
          <w:rFonts w:ascii="Calibri" w:hAnsi="Calibri"/>
          <w:sz w:val="22"/>
        </w:rPr>
        <w:t>10”  pot</w:t>
      </w:r>
    </w:p>
    <w:p w:rsidP="00DB1999" w:rsidR="00DB1999" w:rsidRDefault="00DB1999" w:rsidRPr="00E94F0E">
      <w:pPr>
        <w:numPr>
          <w:ilvl w:val="0"/>
          <w:numId w:val="21"/>
        </w:numPr>
        <w:rPr>
          <w:rFonts w:ascii="Calibri" w:hAnsi="Calibri"/>
          <w:sz w:val="22"/>
        </w:rPr>
      </w:pPr>
      <w:r w:rsidRPr="00E94F0E">
        <w:rPr>
          <w:rFonts w:ascii="Calibri" w:hAnsi="Calibri"/>
          <w:sz w:val="22"/>
        </w:rPr>
        <w:t>10”  lid for pot</w:t>
      </w:r>
    </w:p>
    <w:p w:rsidP="00DB1999" w:rsidR="00DB1999" w:rsidRDefault="00DB1999" w:rsidRPr="00E94F0E">
      <w:pPr>
        <w:numPr>
          <w:ilvl w:val="0"/>
          <w:numId w:val="21"/>
        </w:numPr>
        <w:rPr>
          <w:rFonts w:ascii="Calibri" w:hAnsi="Calibri"/>
          <w:sz w:val="22"/>
        </w:rPr>
      </w:pPr>
      <w:r w:rsidRPr="00E94F0E">
        <w:rPr>
          <w:rFonts w:ascii="Calibri" w:hAnsi="Calibri"/>
          <w:sz w:val="22"/>
        </w:rPr>
        <w:t>8” pot</w:t>
      </w:r>
    </w:p>
    <w:p w:rsidP="00DB1999" w:rsidR="00DB1999" w:rsidRDefault="00DB1999" w:rsidRPr="00E94F0E">
      <w:pPr>
        <w:numPr>
          <w:ilvl w:val="0"/>
          <w:numId w:val="21"/>
        </w:numPr>
        <w:rPr>
          <w:rFonts w:ascii="Calibri" w:hAnsi="Calibri"/>
          <w:sz w:val="22"/>
        </w:rPr>
      </w:pPr>
      <w:r w:rsidRPr="00E94F0E">
        <w:rPr>
          <w:rFonts w:ascii="Calibri" w:hAnsi="Calibri"/>
          <w:sz w:val="22"/>
        </w:rPr>
        <w:t>8” lid for pot</w:t>
      </w:r>
    </w:p>
    <w:p w:rsidP="00DB1999" w:rsidR="00DB1999" w:rsidRDefault="00DB1999" w:rsidRPr="00E94F0E">
      <w:pPr>
        <w:numPr>
          <w:ilvl w:val="0"/>
          <w:numId w:val="21"/>
        </w:numPr>
        <w:rPr>
          <w:rFonts w:ascii="Calibri" w:hAnsi="Calibri"/>
          <w:sz w:val="22"/>
        </w:rPr>
      </w:pPr>
      <w:r>
        <w:rPr>
          <w:rFonts w:ascii="Calibri" w:hAnsi="Calibri"/>
          <w:sz w:val="22"/>
        </w:rPr>
        <w:t xml:space="preserve">Cast iron </w:t>
      </w:r>
      <w:r w:rsidRPr="00E94F0E">
        <w:rPr>
          <w:rFonts w:ascii="Calibri" w:hAnsi="Calibri"/>
          <w:sz w:val="22"/>
        </w:rPr>
        <w:t>griddle</w:t>
      </w:r>
    </w:p>
    <w:p w:rsidP="00DB1999" w:rsidR="00DB1999" w:rsidRDefault="00DB1999" w:rsidRPr="00E94F0E">
      <w:pPr>
        <w:numPr>
          <w:ilvl w:val="0"/>
          <w:numId w:val="21"/>
        </w:numPr>
        <w:rPr>
          <w:rFonts w:ascii="Calibri" w:hAnsi="Calibri"/>
          <w:sz w:val="22"/>
        </w:rPr>
      </w:pPr>
      <w:r w:rsidRPr="00E94F0E">
        <w:rPr>
          <w:rFonts w:ascii="Calibri" w:hAnsi="Calibri"/>
          <w:sz w:val="22"/>
        </w:rPr>
        <w:t>Colander or strainer</w:t>
      </w:r>
    </w:p>
    <w:p w:rsidP="00DB1999" w:rsidR="00DB1999" w:rsidRDefault="00DB1999" w:rsidRPr="00E94F0E">
      <w:pPr>
        <w:numPr>
          <w:ilvl w:val="0"/>
          <w:numId w:val="21"/>
        </w:numPr>
        <w:rPr>
          <w:rFonts w:ascii="Calibri" w:hAnsi="Calibri"/>
          <w:sz w:val="22"/>
        </w:rPr>
      </w:pPr>
      <w:r w:rsidRPr="00E94F0E">
        <w:rPr>
          <w:rFonts w:ascii="Calibri" w:hAnsi="Calibri"/>
          <w:sz w:val="22"/>
        </w:rPr>
        <w:t>Coffee Pot</w:t>
      </w:r>
      <w:r>
        <w:rPr>
          <w:rFonts w:ascii="Calibri" w:hAnsi="Calibri"/>
          <w:sz w:val="22"/>
        </w:rPr>
        <w:t xml:space="preserve"> (future)</w:t>
      </w:r>
    </w:p>
    <w:p w:rsidP="00DB1999" w:rsidR="00DB1999" w:rsidRDefault="00DB1999" w:rsidRPr="00E94F0E">
      <w:pPr>
        <w:numPr>
          <w:ilvl w:val="0"/>
          <w:numId w:val="21"/>
        </w:numPr>
        <w:rPr>
          <w:rFonts w:ascii="Calibri" w:hAnsi="Calibri"/>
          <w:sz w:val="22"/>
        </w:rPr>
      </w:pPr>
      <w:r>
        <w:rPr>
          <w:rFonts w:ascii="Calibri" w:hAnsi="Calibri"/>
          <w:sz w:val="22"/>
        </w:rPr>
        <w:t xml:space="preserve">Plastic mixing </w:t>
      </w:r>
      <w:r w:rsidRPr="00E94F0E">
        <w:rPr>
          <w:rFonts w:ascii="Calibri" w:hAnsi="Calibri"/>
          <w:sz w:val="22"/>
        </w:rPr>
        <w:t>bowl</w:t>
      </w:r>
    </w:p>
    <w:p w:rsidP="00DB1999" w:rsidR="00DB1999" w:rsidRDefault="00DB1999" w:rsidRPr="00E94F0E">
      <w:pPr>
        <w:pStyle w:val="ListParagraph"/>
        <w:numPr>
          <w:ilvl w:val="0"/>
          <w:numId w:val="21"/>
        </w:numPr>
        <w:rPr>
          <w:rFonts w:ascii="Calibri" w:hAnsi="Calibri"/>
          <w:sz w:val="22"/>
        </w:rPr>
      </w:pPr>
      <w:r w:rsidRPr="00E94F0E">
        <w:rPr>
          <w:rFonts w:ascii="Calibri" w:hAnsi="Calibri"/>
          <w:sz w:val="22"/>
        </w:rPr>
        <w:t xml:space="preserve">Drink mixing pitcher </w:t>
      </w:r>
    </w:p>
    <w:p w:rsidP="00DB1999" w:rsidR="00DB1999" w:rsidRDefault="00DB1999" w:rsidRPr="00E94F0E">
      <w:pPr>
        <w:rPr>
          <w:rFonts w:ascii="Calibri" w:hAnsi="Calibri"/>
          <w:sz w:val="22"/>
        </w:rPr>
      </w:pPr>
    </w:p>
    <w:p w:rsidP="00DB1999" w:rsidR="00DB1999" w:rsidRDefault="00DB1999" w:rsidRPr="00E94F0E">
      <w:pPr>
        <w:rPr>
          <w:rFonts w:ascii="Calibri" w:hAnsi="Calibri"/>
          <w:b/>
          <w:sz w:val="28"/>
          <w:szCs w:val="24"/>
          <w:u w:val="single"/>
        </w:rPr>
      </w:pPr>
      <w:r w:rsidRPr="00E94F0E">
        <w:rPr>
          <w:rFonts w:ascii="Calibri" w:hAnsi="Calibri"/>
          <w:b/>
          <w:sz w:val="28"/>
          <w:szCs w:val="24"/>
          <w:u w:val="single"/>
        </w:rPr>
        <w:t>Cooking Utensils</w:t>
      </w:r>
    </w:p>
    <w:p w:rsidP="00DB1999" w:rsidR="00DB1999" w:rsidRDefault="00DB1999" w:rsidRPr="00E94F0E">
      <w:pPr>
        <w:numPr>
          <w:ilvl w:val="0"/>
          <w:numId w:val="21"/>
        </w:numPr>
        <w:rPr>
          <w:rFonts w:ascii="Calibri" w:hAnsi="Calibri"/>
          <w:sz w:val="22"/>
        </w:rPr>
      </w:pPr>
      <w:r w:rsidRPr="00E94F0E">
        <w:rPr>
          <w:rFonts w:ascii="Calibri" w:hAnsi="Calibri"/>
          <w:sz w:val="22"/>
        </w:rPr>
        <w:t>Container for utensils</w:t>
      </w:r>
    </w:p>
    <w:p w:rsidP="00DB1999" w:rsidR="00DB1999" w:rsidRDefault="00DB1999" w:rsidRPr="00E94F0E">
      <w:pPr>
        <w:numPr>
          <w:ilvl w:val="0"/>
          <w:numId w:val="21"/>
        </w:numPr>
        <w:rPr>
          <w:rFonts w:ascii="Calibri" w:hAnsi="Calibri"/>
          <w:sz w:val="22"/>
        </w:rPr>
      </w:pPr>
      <w:r w:rsidRPr="00E94F0E">
        <w:rPr>
          <w:rFonts w:ascii="Calibri" w:hAnsi="Calibri"/>
          <w:sz w:val="22"/>
        </w:rPr>
        <w:t>Large plastic spoon</w:t>
      </w:r>
      <w:r>
        <w:rPr>
          <w:rFonts w:ascii="Calibri" w:hAnsi="Calibri"/>
          <w:sz w:val="22"/>
        </w:rPr>
        <w:t xml:space="preserve"> (2)</w:t>
      </w:r>
    </w:p>
    <w:p w:rsidP="00DB1999" w:rsidR="00DB1999" w:rsidRDefault="00DB1999" w:rsidRPr="00E94F0E">
      <w:pPr>
        <w:numPr>
          <w:ilvl w:val="0"/>
          <w:numId w:val="21"/>
        </w:numPr>
        <w:rPr>
          <w:rFonts w:ascii="Calibri" w:hAnsi="Calibri"/>
          <w:sz w:val="22"/>
        </w:rPr>
      </w:pPr>
      <w:r w:rsidRPr="00E94F0E">
        <w:rPr>
          <w:rFonts w:ascii="Calibri" w:hAnsi="Calibri"/>
          <w:sz w:val="22"/>
        </w:rPr>
        <w:t>Slotted plastic spoon</w:t>
      </w:r>
    </w:p>
    <w:p w:rsidP="00DB1999" w:rsidR="00DB1999" w:rsidRDefault="00DB1999">
      <w:pPr>
        <w:numPr>
          <w:ilvl w:val="0"/>
          <w:numId w:val="21"/>
        </w:numPr>
        <w:rPr>
          <w:rFonts w:ascii="Calibri" w:hAnsi="Calibri"/>
          <w:sz w:val="22"/>
        </w:rPr>
      </w:pPr>
      <w:r w:rsidRPr="00E94F0E">
        <w:rPr>
          <w:rFonts w:ascii="Calibri" w:hAnsi="Calibri"/>
          <w:sz w:val="22"/>
        </w:rPr>
        <w:t>Plastic spaghetti spoon</w:t>
      </w:r>
    </w:p>
    <w:p w:rsidP="00DB1999" w:rsidR="00DB1999" w:rsidRDefault="00DB1999" w:rsidRPr="00E94F0E">
      <w:pPr>
        <w:numPr>
          <w:ilvl w:val="0"/>
          <w:numId w:val="21"/>
        </w:numPr>
        <w:rPr>
          <w:rFonts w:ascii="Calibri" w:hAnsi="Calibri"/>
          <w:sz w:val="22"/>
        </w:rPr>
      </w:pPr>
      <w:r>
        <w:rPr>
          <w:rFonts w:ascii="Calibri" w:hAnsi="Calibri"/>
          <w:sz w:val="22"/>
        </w:rPr>
        <w:t>Wooden spoon (3)</w:t>
      </w:r>
    </w:p>
    <w:p w:rsidP="00DB1999" w:rsidR="00DB1999" w:rsidRDefault="00DB1999" w:rsidRPr="00E94F0E">
      <w:pPr>
        <w:numPr>
          <w:ilvl w:val="0"/>
          <w:numId w:val="21"/>
        </w:numPr>
        <w:rPr>
          <w:rFonts w:ascii="Calibri" w:hAnsi="Calibri"/>
          <w:sz w:val="22"/>
        </w:rPr>
      </w:pPr>
      <w:r w:rsidRPr="00E94F0E">
        <w:rPr>
          <w:rFonts w:ascii="Calibri" w:hAnsi="Calibri"/>
          <w:sz w:val="22"/>
        </w:rPr>
        <w:t>Plastic spatula</w:t>
      </w:r>
    </w:p>
    <w:p w:rsidP="00DB1999" w:rsidR="00DB1999" w:rsidRDefault="00DB1999" w:rsidRPr="00E94F0E">
      <w:pPr>
        <w:numPr>
          <w:ilvl w:val="0"/>
          <w:numId w:val="21"/>
        </w:numPr>
        <w:rPr>
          <w:rFonts w:ascii="Calibri" w:hAnsi="Calibri"/>
          <w:sz w:val="22"/>
        </w:rPr>
      </w:pPr>
      <w:r w:rsidRPr="00E94F0E">
        <w:rPr>
          <w:rFonts w:ascii="Calibri" w:hAnsi="Calibri"/>
          <w:sz w:val="22"/>
        </w:rPr>
        <w:t>Plastic ladle</w:t>
      </w:r>
    </w:p>
    <w:p w:rsidP="00DB1999" w:rsidR="00DB1999" w:rsidRDefault="00DB1999" w:rsidRPr="00E94F0E">
      <w:pPr>
        <w:numPr>
          <w:ilvl w:val="0"/>
          <w:numId w:val="21"/>
        </w:numPr>
        <w:rPr>
          <w:rFonts w:ascii="Calibri" w:hAnsi="Calibri"/>
          <w:sz w:val="22"/>
        </w:rPr>
      </w:pPr>
      <w:r w:rsidRPr="00E94F0E">
        <w:rPr>
          <w:rFonts w:ascii="Calibri" w:hAnsi="Calibri"/>
          <w:sz w:val="22"/>
        </w:rPr>
        <w:t>Metal spatula</w:t>
      </w:r>
    </w:p>
    <w:p w:rsidP="00DB1999" w:rsidR="00DB1999" w:rsidRDefault="00DB1999" w:rsidRPr="00E94F0E">
      <w:pPr>
        <w:numPr>
          <w:ilvl w:val="0"/>
          <w:numId w:val="21"/>
        </w:numPr>
        <w:rPr>
          <w:rFonts w:ascii="Calibri" w:hAnsi="Calibri"/>
          <w:sz w:val="22"/>
        </w:rPr>
      </w:pPr>
      <w:r w:rsidRPr="00E94F0E">
        <w:rPr>
          <w:rFonts w:ascii="Calibri" w:hAnsi="Calibri"/>
          <w:sz w:val="22"/>
        </w:rPr>
        <w:t>Metal meat fork</w:t>
      </w:r>
    </w:p>
    <w:p w:rsidP="00DB1999" w:rsidR="00DB1999" w:rsidRDefault="00DB1999" w:rsidRPr="00E94F0E">
      <w:pPr>
        <w:numPr>
          <w:ilvl w:val="0"/>
          <w:numId w:val="21"/>
        </w:numPr>
        <w:rPr>
          <w:rFonts w:ascii="Calibri" w:hAnsi="Calibri"/>
          <w:sz w:val="22"/>
        </w:rPr>
      </w:pPr>
      <w:r w:rsidRPr="00E94F0E">
        <w:rPr>
          <w:rFonts w:ascii="Calibri" w:hAnsi="Calibri"/>
          <w:sz w:val="22"/>
        </w:rPr>
        <w:t>Carving knife</w:t>
      </w:r>
    </w:p>
    <w:p w:rsidP="00DB1999" w:rsidR="00DB1999" w:rsidRDefault="00DB1999" w:rsidRPr="00E94F0E">
      <w:pPr>
        <w:numPr>
          <w:ilvl w:val="0"/>
          <w:numId w:val="21"/>
        </w:numPr>
        <w:rPr>
          <w:rFonts w:ascii="Calibri" w:hAnsi="Calibri"/>
          <w:sz w:val="22"/>
        </w:rPr>
      </w:pPr>
      <w:r w:rsidRPr="00E94F0E">
        <w:rPr>
          <w:rFonts w:ascii="Calibri" w:hAnsi="Calibri"/>
          <w:sz w:val="22"/>
        </w:rPr>
        <w:t>Paring knife</w:t>
      </w:r>
    </w:p>
    <w:p w:rsidP="00DB1999" w:rsidR="00DB1999" w:rsidRDefault="00DB1999" w:rsidRPr="00E94F0E">
      <w:pPr>
        <w:numPr>
          <w:ilvl w:val="0"/>
          <w:numId w:val="21"/>
        </w:numPr>
        <w:rPr>
          <w:rFonts w:ascii="Calibri" w:hAnsi="Calibri"/>
          <w:sz w:val="22"/>
        </w:rPr>
      </w:pPr>
      <w:r w:rsidRPr="00E94F0E">
        <w:rPr>
          <w:rFonts w:ascii="Calibri" w:hAnsi="Calibri"/>
          <w:sz w:val="22"/>
        </w:rPr>
        <w:t>Cooking tongs</w:t>
      </w:r>
      <w:r>
        <w:rPr>
          <w:rFonts w:ascii="Calibri" w:hAnsi="Calibri"/>
          <w:sz w:val="22"/>
        </w:rPr>
        <w:t xml:space="preserve"> (3)</w:t>
      </w:r>
    </w:p>
    <w:p w:rsidP="00DB1999" w:rsidR="00DB1999" w:rsidRDefault="00DB1999" w:rsidRPr="00E94F0E">
      <w:pPr>
        <w:numPr>
          <w:ilvl w:val="0"/>
          <w:numId w:val="21"/>
        </w:numPr>
        <w:rPr>
          <w:rFonts w:ascii="Calibri" w:hAnsi="Calibri"/>
          <w:sz w:val="22"/>
        </w:rPr>
      </w:pPr>
      <w:r w:rsidRPr="00E94F0E">
        <w:rPr>
          <w:rFonts w:ascii="Calibri" w:hAnsi="Calibri"/>
          <w:sz w:val="22"/>
        </w:rPr>
        <w:t xml:space="preserve">Whisk </w:t>
      </w:r>
    </w:p>
    <w:p w:rsidP="00DB1999" w:rsidR="00DB1999" w:rsidRDefault="00DB1999" w:rsidRPr="00E94F0E">
      <w:pPr>
        <w:numPr>
          <w:ilvl w:val="0"/>
          <w:numId w:val="21"/>
        </w:numPr>
        <w:rPr>
          <w:rFonts w:ascii="Calibri" w:hAnsi="Calibri"/>
          <w:sz w:val="22"/>
        </w:rPr>
      </w:pPr>
      <w:r>
        <w:rPr>
          <w:rFonts w:ascii="Calibri" w:hAnsi="Calibri"/>
          <w:sz w:val="22"/>
        </w:rPr>
        <w:t>Grater</w:t>
      </w:r>
    </w:p>
    <w:p w:rsidP="00DB1999" w:rsidR="00DB1999" w:rsidRDefault="00DB1999" w:rsidRPr="00E94F0E">
      <w:pPr>
        <w:pStyle w:val="ListParagraph"/>
        <w:numPr>
          <w:ilvl w:val="0"/>
          <w:numId w:val="21"/>
        </w:numPr>
        <w:rPr>
          <w:rFonts w:ascii="Calibri" w:hAnsi="Calibri"/>
          <w:sz w:val="22"/>
        </w:rPr>
      </w:pPr>
      <w:r w:rsidRPr="00E94F0E">
        <w:rPr>
          <w:rFonts w:ascii="Calibri" w:hAnsi="Calibri"/>
          <w:sz w:val="22"/>
        </w:rPr>
        <w:t>Vegetable peeler</w:t>
      </w:r>
    </w:p>
    <w:p w:rsidP="00DB1999" w:rsidR="00DB1999" w:rsidRDefault="00DB1999" w:rsidRPr="00E94F0E">
      <w:pPr>
        <w:numPr>
          <w:ilvl w:val="0"/>
          <w:numId w:val="21"/>
        </w:numPr>
        <w:rPr>
          <w:rFonts w:ascii="Calibri" w:hAnsi="Calibri"/>
          <w:sz w:val="22"/>
        </w:rPr>
      </w:pPr>
      <w:r w:rsidRPr="00E94F0E">
        <w:rPr>
          <w:rFonts w:ascii="Calibri" w:hAnsi="Calibri"/>
          <w:sz w:val="22"/>
        </w:rPr>
        <w:t>Can opener</w:t>
      </w:r>
    </w:p>
    <w:p w:rsidP="00DB1999" w:rsidR="00DB1999" w:rsidRDefault="00DB1999" w:rsidRPr="00E94F0E">
      <w:pPr>
        <w:numPr>
          <w:ilvl w:val="0"/>
          <w:numId w:val="21"/>
        </w:numPr>
        <w:rPr>
          <w:rFonts w:ascii="Calibri" w:hAnsi="Calibri"/>
          <w:sz w:val="22"/>
        </w:rPr>
      </w:pPr>
      <w:r w:rsidRPr="00E94F0E">
        <w:rPr>
          <w:rFonts w:ascii="Calibri" w:hAnsi="Calibri"/>
          <w:sz w:val="22"/>
        </w:rPr>
        <w:t>Cutting board</w:t>
      </w:r>
    </w:p>
    <w:p w:rsidP="00DB1999" w:rsidR="00DB1999" w:rsidRDefault="00DB1999" w:rsidRPr="00E94F0E">
      <w:pPr>
        <w:numPr>
          <w:ilvl w:val="0"/>
          <w:numId w:val="21"/>
        </w:numPr>
        <w:rPr>
          <w:rFonts w:ascii="Calibri" w:hAnsi="Calibri"/>
          <w:sz w:val="22"/>
        </w:rPr>
      </w:pPr>
      <w:r w:rsidRPr="00E94F0E">
        <w:rPr>
          <w:rFonts w:ascii="Calibri" w:hAnsi="Calibri"/>
          <w:sz w:val="22"/>
        </w:rPr>
        <w:t>Oven mitt</w:t>
      </w:r>
    </w:p>
    <w:p w:rsidP="00DB1999" w:rsidR="00DB1999" w:rsidRDefault="00DB1999" w:rsidRPr="00E94F0E">
      <w:pPr>
        <w:numPr>
          <w:ilvl w:val="0"/>
          <w:numId w:val="21"/>
        </w:numPr>
        <w:rPr>
          <w:rFonts w:ascii="Calibri" w:hAnsi="Calibri"/>
          <w:sz w:val="22"/>
        </w:rPr>
      </w:pPr>
      <w:r w:rsidRPr="00E94F0E">
        <w:rPr>
          <w:rFonts w:ascii="Calibri" w:hAnsi="Calibri"/>
          <w:sz w:val="22"/>
        </w:rPr>
        <w:t xml:space="preserve">Potholders </w:t>
      </w:r>
      <w:r>
        <w:rPr>
          <w:rFonts w:ascii="Calibri" w:hAnsi="Calibri"/>
          <w:sz w:val="22"/>
        </w:rPr>
        <w:t>(2)</w:t>
      </w:r>
    </w:p>
    <w:p w:rsidP="00DB1999" w:rsidR="00DB1999" w:rsidRDefault="00DB1999" w:rsidRPr="00E94F0E">
      <w:pPr>
        <w:numPr>
          <w:ilvl w:val="0"/>
          <w:numId w:val="21"/>
        </w:numPr>
        <w:rPr>
          <w:rFonts w:ascii="Calibri" w:hAnsi="Calibri"/>
          <w:sz w:val="22"/>
        </w:rPr>
      </w:pPr>
      <w:r w:rsidRPr="00E94F0E">
        <w:rPr>
          <w:rFonts w:ascii="Calibri" w:hAnsi="Calibri"/>
          <w:sz w:val="22"/>
        </w:rPr>
        <w:t xml:space="preserve">Measuring Cups </w:t>
      </w:r>
    </w:p>
    <w:p w:rsidP="00DB1999" w:rsidR="00DB1999" w:rsidRDefault="00DB1999" w:rsidRPr="00E94F0E">
      <w:pPr>
        <w:numPr>
          <w:ilvl w:val="0"/>
          <w:numId w:val="21"/>
        </w:numPr>
        <w:rPr>
          <w:rFonts w:ascii="Calibri" w:hAnsi="Calibri"/>
          <w:sz w:val="22"/>
        </w:rPr>
      </w:pPr>
      <w:r w:rsidRPr="00E94F0E">
        <w:rPr>
          <w:rFonts w:ascii="Calibri" w:hAnsi="Calibri"/>
          <w:sz w:val="22"/>
        </w:rPr>
        <w:t xml:space="preserve">Measuring Spoons </w:t>
      </w:r>
    </w:p>
    <w:p w:rsidP="00DB1999" w:rsidR="00DB1999" w:rsidRDefault="00DB1999">
      <w:pPr>
        <w:rPr>
          <w:rFonts w:ascii="Calibri" w:hAnsi="Calibri"/>
          <w:sz w:val="22"/>
        </w:rPr>
      </w:pPr>
    </w:p>
    <w:p w:rsidP="00DB1999" w:rsidR="00DB1999" w:rsidRDefault="00DB1999">
      <w:pPr>
        <w:rPr>
          <w:rFonts w:ascii="Calibri" w:hAnsi="Calibri"/>
          <w:sz w:val="22"/>
        </w:rPr>
      </w:pPr>
    </w:p>
    <w:p w:rsidP="00DB1999" w:rsidR="00DB1999" w:rsidRDefault="00DB1999">
      <w:pPr>
        <w:rPr>
          <w:rFonts w:ascii="Calibri" w:hAnsi="Calibri"/>
          <w:sz w:val="22"/>
        </w:rPr>
      </w:pPr>
    </w:p>
    <w:p w:rsidP="00DB1999" w:rsidR="00DB1999" w:rsidRDefault="00DB1999">
      <w:pPr>
        <w:rPr>
          <w:rFonts w:ascii="Calibri" w:hAnsi="Calibri"/>
          <w:sz w:val="22"/>
        </w:rPr>
      </w:pPr>
    </w:p>
    <w:p w:rsidP="00DB1999" w:rsidR="00DB1999" w:rsidRDefault="00DB1999">
      <w:pPr>
        <w:rPr>
          <w:rFonts w:ascii="Calibri" w:hAnsi="Calibri"/>
          <w:sz w:val="22"/>
        </w:rPr>
      </w:pPr>
    </w:p>
    <w:p w:rsidP="00DB1999" w:rsidR="00DB1999" w:rsidRDefault="00DB1999">
      <w:pPr>
        <w:rPr>
          <w:rFonts w:ascii="Calibri" w:hAnsi="Calibri"/>
          <w:sz w:val="22"/>
        </w:rPr>
      </w:pPr>
    </w:p>
    <w:p w:rsidP="00DB1999" w:rsidR="00DB1999" w:rsidRDefault="00DB1999">
      <w:pPr>
        <w:rPr>
          <w:rFonts w:ascii="Calibri" w:hAnsi="Calibri"/>
          <w:sz w:val="22"/>
        </w:rPr>
      </w:pPr>
    </w:p>
    <w:p w:rsidP="00DB1999" w:rsidR="00DB1999" w:rsidRDefault="00DB1999" w:rsidRPr="00E94F0E">
      <w:pPr>
        <w:rPr>
          <w:rFonts w:ascii="Calibri" w:hAnsi="Calibri"/>
          <w:sz w:val="22"/>
        </w:rPr>
      </w:pPr>
    </w:p>
    <w:p w:rsidP="00DB1999" w:rsidR="00DB1999" w:rsidRDefault="00DB1999" w:rsidRPr="00E94F0E">
      <w:pPr>
        <w:rPr>
          <w:rFonts w:ascii="Calibri" w:hAnsi="Calibri"/>
          <w:b/>
          <w:sz w:val="28"/>
          <w:szCs w:val="24"/>
          <w:u w:val="single"/>
        </w:rPr>
      </w:pPr>
      <w:r w:rsidRPr="00E94F0E">
        <w:rPr>
          <w:rFonts w:ascii="Calibri" w:hAnsi="Calibri"/>
          <w:b/>
          <w:sz w:val="28"/>
          <w:szCs w:val="24"/>
          <w:u w:val="single"/>
        </w:rPr>
        <w:lastRenderedPageBreak/>
        <w:t xml:space="preserve">Dutch </w:t>
      </w:r>
      <w:proofErr w:type="gramStart"/>
      <w:r w:rsidRPr="00E94F0E">
        <w:rPr>
          <w:rFonts w:ascii="Calibri" w:hAnsi="Calibri"/>
          <w:b/>
          <w:sz w:val="28"/>
          <w:szCs w:val="24"/>
          <w:u w:val="single"/>
        </w:rPr>
        <w:t>Oven</w:t>
      </w:r>
      <w:proofErr w:type="gramEnd"/>
      <w:r w:rsidRPr="00E94F0E">
        <w:rPr>
          <w:rFonts w:ascii="Calibri" w:hAnsi="Calibri"/>
          <w:b/>
          <w:sz w:val="28"/>
          <w:szCs w:val="24"/>
          <w:u w:val="single"/>
        </w:rPr>
        <w:t xml:space="preserve"> Cooking</w:t>
      </w:r>
    </w:p>
    <w:p w:rsidP="00DB1999" w:rsidR="00DB1999" w:rsidRDefault="00DB1999" w:rsidRPr="00E94F0E">
      <w:pPr>
        <w:numPr>
          <w:ilvl w:val="0"/>
          <w:numId w:val="21"/>
        </w:numPr>
        <w:rPr>
          <w:rFonts w:ascii="Calibri" w:hAnsi="Calibri"/>
          <w:sz w:val="22"/>
        </w:rPr>
      </w:pPr>
      <w:r w:rsidRPr="00E94F0E">
        <w:rPr>
          <w:rFonts w:ascii="Calibri" w:hAnsi="Calibri"/>
          <w:sz w:val="22"/>
        </w:rPr>
        <w:t>Dutch oven (troop trailer)</w:t>
      </w:r>
    </w:p>
    <w:p w:rsidP="00DB1999" w:rsidR="00DB1999" w:rsidRDefault="00DB1999" w:rsidRPr="00E94F0E">
      <w:pPr>
        <w:numPr>
          <w:ilvl w:val="0"/>
          <w:numId w:val="21"/>
        </w:numPr>
        <w:rPr>
          <w:rFonts w:ascii="Calibri" w:hAnsi="Calibri"/>
          <w:sz w:val="22"/>
        </w:rPr>
      </w:pPr>
      <w:r w:rsidRPr="00E94F0E">
        <w:rPr>
          <w:rFonts w:ascii="Calibri" w:hAnsi="Calibri"/>
          <w:sz w:val="22"/>
        </w:rPr>
        <w:t>Dutch oven lid lifter</w:t>
      </w:r>
      <w:r>
        <w:rPr>
          <w:rFonts w:ascii="Calibri" w:hAnsi="Calibri"/>
          <w:sz w:val="22"/>
        </w:rPr>
        <w:t xml:space="preserve"> (future)</w:t>
      </w:r>
    </w:p>
    <w:p w:rsidP="00DB1999" w:rsidR="00DB1999" w:rsidRDefault="00DB1999" w:rsidRPr="00E94F0E">
      <w:pPr>
        <w:numPr>
          <w:ilvl w:val="0"/>
          <w:numId w:val="21"/>
        </w:numPr>
        <w:rPr>
          <w:rFonts w:ascii="Calibri" w:hAnsi="Calibri"/>
          <w:sz w:val="22"/>
        </w:rPr>
      </w:pPr>
      <w:r w:rsidRPr="00E94F0E">
        <w:rPr>
          <w:rFonts w:ascii="Calibri" w:hAnsi="Calibri"/>
          <w:sz w:val="22"/>
        </w:rPr>
        <w:t>Long tongs</w:t>
      </w:r>
      <w:r>
        <w:rPr>
          <w:rFonts w:ascii="Calibri" w:hAnsi="Calibri"/>
          <w:sz w:val="22"/>
        </w:rPr>
        <w:t xml:space="preserve"> for hot charcoal</w:t>
      </w:r>
    </w:p>
    <w:p w:rsidP="00DB1999" w:rsidR="00DB1999" w:rsidRDefault="00DB1999" w:rsidRPr="00E94F0E">
      <w:pPr>
        <w:numPr>
          <w:ilvl w:val="0"/>
          <w:numId w:val="21"/>
        </w:numPr>
        <w:rPr>
          <w:rFonts w:ascii="Calibri" w:hAnsi="Calibri"/>
          <w:sz w:val="22"/>
        </w:rPr>
      </w:pPr>
      <w:r w:rsidRPr="00E94F0E">
        <w:rPr>
          <w:rFonts w:ascii="Calibri" w:hAnsi="Calibri"/>
          <w:sz w:val="22"/>
        </w:rPr>
        <w:t>Charcoal chimney (troop trailer)</w:t>
      </w:r>
    </w:p>
    <w:p w:rsidP="00DB1999" w:rsidR="00DB1999" w:rsidRDefault="00DB1999" w:rsidRPr="00E94F0E">
      <w:pPr>
        <w:numPr>
          <w:ilvl w:val="0"/>
          <w:numId w:val="21"/>
        </w:numPr>
        <w:rPr>
          <w:rFonts w:ascii="Calibri" w:hAnsi="Calibri"/>
          <w:sz w:val="22"/>
        </w:rPr>
      </w:pPr>
      <w:r w:rsidRPr="00E94F0E">
        <w:rPr>
          <w:rFonts w:ascii="Calibri" w:hAnsi="Calibri"/>
          <w:sz w:val="22"/>
        </w:rPr>
        <w:t>Leather gloves</w:t>
      </w:r>
    </w:p>
    <w:p w:rsidP="00DB1999" w:rsidR="00DB1999" w:rsidRDefault="00DB1999" w:rsidRPr="00E94F0E">
      <w:pPr>
        <w:numPr>
          <w:ilvl w:val="0"/>
          <w:numId w:val="21"/>
        </w:numPr>
        <w:rPr>
          <w:rFonts w:ascii="Calibri" w:hAnsi="Calibri"/>
          <w:sz w:val="22"/>
        </w:rPr>
      </w:pPr>
      <w:r w:rsidRPr="00E94F0E">
        <w:rPr>
          <w:rFonts w:ascii="Calibri" w:hAnsi="Calibri"/>
          <w:sz w:val="22"/>
        </w:rPr>
        <w:t>Charcoal</w:t>
      </w:r>
      <w:r>
        <w:rPr>
          <w:rFonts w:ascii="Calibri" w:hAnsi="Calibri"/>
          <w:sz w:val="22"/>
        </w:rPr>
        <w:t>*</w:t>
      </w:r>
    </w:p>
    <w:p w:rsidP="00DB1999" w:rsidR="00DB1999" w:rsidRDefault="00DB1999" w:rsidRPr="00E94F0E">
      <w:pPr>
        <w:numPr>
          <w:ilvl w:val="0"/>
          <w:numId w:val="21"/>
        </w:numPr>
        <w:rPr>
          <w:rFonts w:ascii="Calibri" w:hAnsi="Calibri"/>
          <w:sz w:val="22"/>
        </w:rPr>
      </w:pPr>
      <w:r w:rsidRPr="00E94F0E">
        <w:rPr>
          <w:rFonts w:ascii="Calibri" w:hAnsi="Calibri"/>
          <w:sz w:val="22"/>
        </w:rPr>
        <w:t>Newspaper</w:t>
      </w:r>
      <w:r>
        <w:rPr>
          <w:rFonts w:ascii="Calibri" w:hAnsi="Calibri"/>
          <w:sz w:val="22"/>
        </w:rPr>
        <w:t>*</w:t>
      </w:r>
    </w:p>
    <w:p w:rsidP="00DB1999" w:rsidR="00DB1999" w:rsidRDefault="00DB1999">
      <w:pPr>
        <w:rPr>
          <w:rFonts w:ascii="Calibri" w:hAnsi="Calibri"/>
          <w:b/>
          <w:sz w:val="28"/>
          <w:szCs w:val="24"/>
          <w:u w:val="single"/>
        </w:rPr>
      </w:pPr>
    </w:p>
    <w:p w:rsidP="00DB1999" w:rsidR="00DB1999" w:rsidRDefault="00DB1999" w:rsidRPr="00E94F0E">
      <w:pPr>
        <w:rPr>
          <w:rFonts w:ascii="Calibri" w:hAnsi="Calibri"/>
          <w:b/>
          <w:sz w:val="28"/>
          <w:szCs w:val="24"/>
          <w:u w:val="single"/>
        </w:rPr>
      </w:pPr>
      <w:r w:rsidRPr="00E94F0E">
        <w:rPr>
          <w:rFonts w:ascii="Calibri" w:hAnsi="Calibri"/>
          <w:b/>
          <w:sz w:val="28"/>
          <w:szCs w:val="24"/>
          <w:u w:val="single"/>
        </w:rPr>
        <w:t>Cleaning Supplies</w:t>
      </w:r>
    </w:p>
    <w:p w:rsidP="00DB1999" w:rsidR="00DB1999" w:rsidRDefault="00DB1999" w:rsidRPr="00E94F0E">
      <w:pPr>
        <w:numPr>
          <w:ilvl w:val="0"/>
          <w:numId w:val="21"/>
        </w:numPr>
        <w:rPr>
          <w:rFonts w:ascii="Calibri" w:hAnsi="Calibri"/>
          <w:sz w:val="22"/>
        </w:rPr>
      </w:pPr>
      <w:r w:rsidRPr="00E94F0E">
        <w:rPr>
          <w:rFonts w:ascii="Calibri" w:hAnsi="Calibri"/>
          <w:sz w:val="22"/>
        </w:rPr>
        <w:t>Wash tubs (troop trailer)</w:t>
      </w:r>
    </w:p>
    <w:p w:rsidP="00DB1999" w:rsidR="00DB1999" w:rsidRDefault="00DB1999" w:rsidRPr="00E94F0E">
      <w:pPr>
        <w:numPr>
          <w:ilvl w:val="0"/>
          <w:numId w:val="21"/>
        </w:numPr>
        <w:rPr>
          <w:rFonts w:ascii="Calibri" w:hAnsi="Calibri"/>
          <w:sz w:val="22"/>
        </w:rPr>
      </w:pPr>
      <w:r w:rsidRPr="00E94F0E">
        <w:rPr>
          <w:rFonts w:ascii="Calibri" w:hAnsi="Calibri"/>
          <w:sz w:val="22"/>
        </w:rPr>
        <w:t>Paper towels</w:t>
      </w:r>
      <w:r>
        <w:rPr>
          <w:rFonts w:ascii="Calibri" w:hAnsi="Calibri"/>
          <w:sz w:val="22"/>
        </w:rPr>
        <w:t>*</w:t>
      </w:r>
    </w:p>
    <w:p w:rsidP="00DB1999" w:rsidR="00DB1999" w:rsidRDefault="00DB1999" w:rsidRPr="00E94F0E">
      <w:pPr>
        <w:numPr>
          <w:ilvl w:val="0"/>
          <w:numId w:val="21"/>
        </w:numPr>
        <w:rPr>
          <w:rFonts w:ascii="Calibri" w:hAnsi="Calibri"/>
          <w:sz w:val="22"/>
        </w:rPr>
      </w:pPr>
      <w:r w:rsidRPr="00E94F0E">
        <w:rPr>
          <w:rFonts w:ascii="Calibri" w:hAnsi="Calibri"/>
          <w:sz w:val="22"/>
        </w:rPr>
        <w:t>Scouring pad/SOS pad</w:t>
      </w:r>
      <w:r>
        <w:rPr>
          <w:rFonts w:ascii="Calibri" w:hAnsi="Calibri"/>
          <w:sz w:val="22"/>
        </w:rPr>
        <w:t>*</w:t>
      </w:r>
    </w:p>
    <w:p w:rsidP="00DB1999" w:rsidR="00DB1999" w:rsidRDefault="00DB1999" w:rsidRPr="00E94F0E">
      <w:pPr>
        <w:numPr>
          <w:ilvl w:val="0"/>
          <w:numId w:val="21"/>
        </w:numPr>
        <w:rPr>
          <w:rFonts w:ascii="Calibri" w:hAnsi="Calibri"/>
          <w:sz w:val="22"/>
        </w:rPr>
      </w:pPr>
      <w:r w:rsidRPr="00E94F0E">
        <w:rPr>
          <w:rFonts w:ascii="Calibri" w:hAnsi="Calibri"/>
          <w:sz w:val="22"/>
        </w:rPr>
        <w:t>Scrub brush</w:t>
      </w:r>
      <w:r>
        <w:rPr>
          <w:rFonts w:ascii="Calibri" w:hAnsi="Calibri"/>
          <w:sz w:val="22"/>
        </w:rPr>
        <w:t>*</w:t>
      </w:r>
    </w:p>
    <w:p w:rsidP="00DB1999" w:rsidR="00DB1999" w:rsidRDefault="00DB1999" w:rsidRPr="00E94F0E">
      <w:pPr>
        <w:numPr>
          <w:ilvl w:val="0"/>
          <w:numId w:val="21"/>
        </w:numPr>
        <w:rPr>
          <w:rFonts w:ascii="Calibri" w:hAnsi="Calibri"/>
          <w:sz w:val="22"/>
        </w:rPr>
      </w:pPr>
      <w:r w:rsidRPr="00E94F0E">
        <w:rPr>
          <w:rFonts w:ascii="Calibri" w:hAnsi="Calibri"/>
          <w:sz w:val="22"/>
        </w:rPr>
        <w:t>Dishcloth</w:t>
      </w:r>
      <w:r>
        <w:rPr>
          <w:rFonts w:ascii="Calibri" w:hAnsi="Calibri"/>
          <w:sz w:val="22"/>
        </w:rPr>
        <w:t>**</w:t>
      </w:r>
      <w:r w:rsidRPr="00E94F0E">
        <w:rPr>
          <w:rFonts w:ascii="Calibri" w:hAnsi="Calibri"/>
          <w:sz w:val="22"/>
        </w:rPr>
        <w:t xml:space="preserve"> </w:t>
      </w:r>
    </w:p>
    <w:p w:rsidP="00DB1999" w:rsidR="00DB1999" w:rsidRDefault="00DB1999" w:rsidRPr="00E94F0E">
      <w:pPr>
        <w:numPr>
          <w:ilvl w:val="0"/>
          <w:numId w:val="21"/>
        </w:numPr>
        <w:rPr>
          <w:rFonts w:ascii="Calibri" w:hAnsi="Calibri"/>
          <w:sz w:val="22"/>
        </w:rPr>
      </w:pPr>
      <w:r w:rsidRPr="00E94F0E">
        <w:rPr>
          <w:rFonts w:ascii="Calibri" w:hAnsi="Calibri"/>
          <w:sz w:val="22"/>
        </w:rPr>
        <w:t>Hand sanitizer</w:t>
      </w:r>
      <w:r>
        <w:rPr>
          <w:rFonts w:ascii="Calibri" w:hAnsi="Calibri"/>
          <w:sz w:val="22"/>
        </w:rPr>
        <w:t>*</w:t>
      </w:r>
    </w:p>
    <w:p w:rsidP="00DB1999" w:rsidR="00DB1999" w:rsidRDefault="00DB1999" w:rsidRPr="00E94F0E">
      <w:pPr>
        <w:numPr>
          <w:ilvl w:val="0"/>
          <w:numId w:val="21"/>
        </w:numPr>
        <w:rPr>
          <w:rFonts w:ascii="Calibri" w:hAnsi="Calibri"/>
          <w:sz w:val="22"/>
        </w:rPr>
      </w:pPr>
      <w:r w:rsidRPr="00E94F0E">
        <w:rPr>
          <w:rFonts w:ascii="Calibri" w:hAnsi="Calibri"/>
          <w:sz w:val="22"/>
        </w:rPr>
        <w:t>Dish soap</w:t>
      </w:r>
      <w:r>
        <w:rPr>
          <w:rFonts w:ascii="Calibri" w:hAnsi="Calibri"/>
          <w:sz w:val="22"/>
        </w:rPr>
        <w:t>*</w:t>
      </w:r>
    </w:p>
    <w:p w:rsidP="00DB1999" w:rsidR="00DB1999" w:rsidRDefault="00DB1999" w:rsidRPr="00E94F0E">
      <w:pPr>
        <w:numPr>
          <w:ilvl w:val="0"/>
          <w:numId w:val="21"/>
        </w:numPr>
        <w:rPr>
          <w:rFonts w:ascii="Calibri" w:hAnsi="Calibri"/>
          <w:sz w:val="22"/>
        </w:rPr>
      </w:pPr>
      <w:r w:rsidRPr="00E94F0E">
        <w:rPr>
          <w:rFonts w:ascii="Calibri" w:hAnsi="Calibri"/>
          <w:sz w:val="22"/>
        </w:rPr>
        <w:t>Cleaning spray</w:t>
      </w:r>
      <w:r>
        <w:rPr>
          <w:rFonts w:ascii="Calibri" w:hAnsi="Calibri"/>
          <w:sz w:val="22"/>
        </w:rPr>
        <w:t>*</w:t>
      </w:r>
    </w:p>
    <w:p w:rsidP="00DB1999" w:rsidR="00DB1999" w:rsidRDefault="00DB1999" w:rsidRPr="00E94F0E">
      <w:pPr>
        <w:rPr>
          <w:rFonts w:ascii="Calibri" w:hAnsi="Calibri"/>
          <w:sz w:val="22"/>
        </w:rPr>
      </w:pPr>
    </w:p>
    <w:p w:rsidP="00DB1999" w:rsidR="00DB1999" w:rsidRDefault="00DB1999" w:rsidRPr="00E94F0E">
      <w:pPr>
        <w:rPr>
          <w:rFonts w:ascii="Calibri" w:hAnsi="Calibri"/>
          <w:b/>
          <w:sz w:val="28"/>
          <w:szCs w:val="24"/>
          <w:u w:val="single"/>
        </w:rPr>
      </w:pPr>
      <w:r>
        <w:rPr>
          <w:rFonts w:ascii="Calibri" w:hAnsi="Calibri"/>
          <w:b/>
          <w:sz w:val="28"/>
          <w:szCs w:val="24"/>
          <w:u w:val="single"/>
        </w:rPr>
        <w:t>Bags and Storage</w:t>
      </w:r>
    </w:p>
    <w:p w:rsidP="00DB1999" w:rsidR="00DB1999" w:rsidRDefault="00DB1999" w:rsidRPr="00E94F0E">
      <w:pPr>
        <w:numPr>
          <w:ilvl w:val="0"/>
          <w:numId w:val="21"/>
        </w:numPr>
        <w:rPr>
          <w:rFonts w:ascii="Calibri" w:hAnsi="Calibri"/>
          <w:sz w:val="22"/>
        </w:rPr>
      </w:pPr>
      <w:r w:rsidRPr="00E94F0E">
        <w:rPr>
          <w:rFonts w:ascii="Calibri" w:hAnsi="Calibri"/>
          <w:sz w:val="22"/>
        </w:rPr>
        <w:t>Aluminum foil</w:t>
      </w:r>
      <w:r>
        <w:rPr>
          <w:rFonts w:ascii="Calibri" w:hAnsi="Calibri"/>
          <w:sz w:val="22"/>
        </w:rPr>
        <w:t xml:space="preserve"> (heavy duty)*</w:t>
      </w:r>
    </w:p>
    <w:p w:rsidP="00DB1999" w:rsidR="00DB1999" w:rsidRDefault="00DB1999" w:rsidRPr="00E94F0E">
      <w:pPr>
        <w:pStyle w:val="ListParagraph"/>
        <w:numPr>
          <w:ilvl w:val="0"/>
          <w:numId w:val="22"/>
        </w:numPr>
        <w:rPr>
          <w:rFonts w:ascii="Calibri" w:hAnsi="Calibri"/>
          <w:sz w:val="22"/>
        </w:rPr>
      </w:pPr>
      <w:r w:rsidRPr="00E94F0E">
        <w:rPr>
          <w:rFonts w:ascii="Calibri" w:hAnsi="Calibri"/>
          <w:sz w:val="22"/>
        </w:rPr>
        <w:t>Zip lock bags</w:t>
      </w:r>
      <w:r>
        <w:rPr>
          <w:rFonts w:ascii="Calibri" w:hAnsi="Calibri"/>
          <w:sz w:val="22"/>
        </w:rPr>
        <w:t>*</w:t>
      </w:r>
    </w:p>
    <w:p w:rsidP="00DB1999" w:rsidR="00DB1999" w:rsidRDefault="00DB1999" w:rsidRPr="00E94F0E">
      <w:pPr>
        <w:numPr>
          <w:ilvl w:val="0"/>
          <w:numId w:val="21"/>
        </w:numPr>
        <w:rPr>
          <w:rFonts w:ascii="Calibri" w:hAnsi="Calibri"/>
          <w:sz w:val="22"/>
        </w:rPr>
      </w:pPr>
      <w:r w:rsidRPr="00E94F0E">
        <w:rPr>
          <w:rFonts w:ascii="Calibri" w:hAnsi="Calibri"/>
          <w:sz w:val="22"/>
        </w:rPr>
        <w:t>Trash bags</w:t>
      </w:r>
      <w:r>
        <w:rPr>
          <w:rFonts w:ascii="Calibri" w:hAnsi="Calibri"/>
          <w:sz w:val="22"/>
        </w:rPr>
        <w:t>*</w:t>
      </w:r>
    </w:p>
    <w:p w:rsidP="00DB1999" w:rsidR="00DB1999" w:rsidRDefault="00DB1999" w:rsidRPr="00E94F0E">
      <w:pPr>
        <w:rPr>
          <w:rFonts w:ascii="Calibri" w:hAnsi="Calibri"/>
          <w:sz w:val="22"/>
        </w:rPr>
      </w:pPr>
    </w:p>
    <w:p w:rsidP="00DB1999" w:rsidR="00DB1999" w:rsidRDefault="00DB1999" w:rsidRPr="00E94F0E">
      <w:pPr>
        <w:rPr>
          <w:rFonts w:ascii="Calibri" w:hAnsi="Calibri"/>
          <w:b/>
          <w:sz w:val="28"/>
          <w:szCs w:val="24"/>
          <w:u w:val="single"/>
        </w:rPr>
      </w:pPr>
      <w:r w:rsidRPr="00E94F0E">
        <w:rPr>
          <w:rFonts w:ascii="Calibri" w:hAnsi="Calibri"/>
          <w:b/>
          <w:sz w:val="28"/>
          <w:szCs w:val="24"/>
          <w:u w:val="single"/>
        </w:rPr>
        <w:t>Herbs &amp; Spices</w:t>
      </w:r>
    </w:p>
    <w:p w:rsidP="00DB1999" w:rsidR="00DB1999" w:rsidRDefault="00DB1999" w:rsidRPr="00E94F0E">
      <w:pPr>
        <w:numPr>
          <w:ilvl w:val="0"/>
          <w:numId w:val="21"/>
        </w:numPr>
        <w:rPr>
          <w:rFonts w:ascii="Calibri" w:hAnsi="Calibri"/>
          <w:sz w:val="22"/>
        </w:rPr>
      </w:pPr>
      <w:r w:rsidRPr="00E94F0E">
        <w:rPr>
          <w:rFonts w:ascii="Calibri" w:hAnsi="Calibri"/>
          <w:sz w:val="22"/>
        </w:rPr>
        <w:t>Salt</w:t>
      </w:r>
      <w:r>
        <w:rPr>
          <w:rFonts w:ascii="Calibri" w:hAnsi="Calibri"/>
          <w:sz w:val="22"/>
        </w:rPr>
        <w:t>*</w:t>
      </w:r>
    </w:p>
    <w:p w:rsidP="00DB1999" w:rsidR="00DB1999" w:rsidRDefault="00DB1999" w:rsidRPr="00E94F0E">
      <w:pPr>
        <w:numPr>
          <w:ilvl w:val="0"/>
          <w:numId w:val="21"/>
        </w:numPr>
        <w:rPr>
          <w:rFonts w:ascii="Calibri" w:hAnsi="Calibri"/>
          <w:sz w:val="22"/>
        </w:rPr>
      </w:pPr>
      <w:r w:rsidRPr="00E94F0E">
        <w:rPr>
          <w:rFonts w:ascii="Calibri" w:hAnsi="Calibri"/>
          <w:sz w:val="22"/>
        </w:rPr>
        <w:t>Pepper</w:t>
      </w:r>
      <w:r>
        <w:rPr>
          <w:rFonts w:ascii="Calibri" w:hAnsi="Calibri"/>
          <w:sz w:val="22"/>
        </w:rPr>
        <w:t>*</w:t>
      </w:r>
    </w:p>
    <w:p w:rsidP="00DB1999" w:rsidR="00DB1999" w:rsidRDefault="00DB1999" w:rsidRPr="00E94F0E">
      <w:pPr>
        <w:numPr>
          <w:ilvl w:val="0"/>
          <w:numId w:val="21"/>
        </w:numPr>
        <w:rPr>
          <w:rFonts w:ascii="Calibri" w:hAnsi="Calibri"/>
          <w:sz w:val="22"/>
        </w:rPr>
      </w:pPr>
      <w:r w:rsidRPr="00E94F0E">
        <w:rPr>
          <w:rFonts w:ascii="Calibri" w:hAnsi="Calibri"/>
          <w:sz w:val="22"/>
        </w:rPr>
        <w:t>Cooking oil</w:t>
      </w:r>
      <w:r>
        <w:rPr>
          <w:rFonts w:ascii="Calibri" w:hAnsi="Calibri"/>
          <w:sz w:val="22"/>
        </w:rPr>
        <w:t>*</w:t>
      </w:r>
    </w:p>
    <w:p w:rsidP="00DB1999" w:rsidR="00DB1999" w:rsidRDefault="00DB1999" w:rsidRPr="00E94F0E">
      <w:pPr>
        <w:rPr>
          <w:rFonts w:ascii="Calibri" w:hAnsi="Calibri"/>
          <w:sz w:val="22"/>
        </w:rPr>
      </w:pPr>
    </w:p>
    <w:p w:rsidP="00DB1999" w:rsidR="00DB1999" w:rsidRDefault="00DB1999" w:rsidRPr="00E94F0E">
      <w:pPr>
        <w:rPr>
          <w:rFonts w:ascii="Calibri" w:hAnsi="Calibri"/>
          <w:b/>
          <w:sz w:val="28"/>
          <w:szCs w:val="24"/>
          <w:u w:val="single"/>
        </w:rPr>
      </w:pPr>
      <w:r w:rsidRPr="00E94F0E">
        <w:rPr>
          <w:rFonts w:ascii="Calibri" w:hAnsi="Calibri"/>
          <w:b/>
          <w:sz w:val="28"/>
          <w:szCs w:val="24"/>
          <w:u w:val="single"/>
        </w:rPr>
        <w:t>Drink mixes</w:t>
      </w:r>
    </w:p>
    <w:p w:rsidP="00DB1999" w:rsidR="00DB1999" w:rsidRDefault="00DB1999" w:rsidRPr="00E94F0E">
      <w:pPr>
        <w:numPr>
          <w:ilvl w:val="0"/>
          <w:numId w:val="21"/>
        </w:numPr>
        <w:rPr>
          <w:rFonts w:ascii="Calibri" w:hAnsi="Calibri"/>
          <w:sz w:val="22"/>
        </w:rPr>
      </w:pPr>
      <w:r w:rsidRPr="00E94F0E">
        <w:rPr>
          <w:rFonts w:ascii="Calibri" w:hAnsi="Calibri"/>
          <w:sz w:val="22"/>
        </w:rPr>
        <w:t>Gatorade mix</w:t>
      </w:r>
      <w:r>
        <w:rPr>
          <w:rFonts w:ascii="Calibri" w:hAnsi="Calibri"/>
          <w:sz w:val="22"/>
        </w:rPr>
        <w:t>*</w:t>
      </w:r>
    </w:p>
    <w:p w:rsidP="00DB1999" w:rsidR="00DB1999" w:rsidRDefault="00DB1999" w:rsidRPr="00E94F0E">
      <w:pPr>
        <w:numPr>
          <w:ilvl w:val="0"/>
          <w:numId w:val="21"/>
        </w:numPr>
        <w:rPr>
          <w:rFonts w:ascii="Calibri" w:hAnsi="Calibri"/>
          <w:sz w:val="22"/>
        </w:rPr>
      </w:pPr>
      <w:r w:rsidRPr="00E94F0E">
        <w:rPr>
          <w:rFonts w:ascii="Calibri" w:hAnsi="Calibri"/>
          <w:sz w:val="22"/>
        </w:rPr>
        <w:t>Lemonade mix</w:t>
      </w:r>
      <w:r>
        <w:rPr>
          <w:rFonts w:ascii="Calibri" w:hAnsi="Calibri"/>
          <w:sz w:val="22"/>
        </w:rPr>
        <w:t>*</w:t>
      </w:r>
    </w:p>
    <w:p w:rsidP="00DB1999" w:rsidR="00DB1999" w:rsidRDefault="00DB1999" w:rsidRPr="00E94F0E">
      <w:pPr>
        <w:numPr>
          <w:ilvl w:val="0"/>
          <w:numId w:val="21"/>
        </w:numPr>
        <w:rPr>
          <w:rFonts w:ascii="Calibri" w:hAnsi="Calibri"/>
          <w:sz w:val="22"/>
        </w:rPr>
      </w:pPr>
      <w:r w:rsidRPr="00E94F0E">
        <w:rPr>
          <w:rFonts w:ascii="Calibri" w:hAnsi="Calibri"/>
          <w:sz w:val="22"/>
        </w:rPr>
        <w:t>Hot chocolate mix</w:t>
      </w:r>
      <w:r>
        <w:rPr>
          <w:rFonts w:ascii="Calibri" w:hAnsi="Calibri"/>
          <w:sz w:val="22"/>
        </w:rPr>
        <w:t>*</w:t>
      </w:r>
    </w:p>
    <w:p w:rsidP="00DB1999" w:rsidR="00DB1999" w:rsidRDefault="00DB1999" w:rsidRPr="00E94F0E">
      <w:pPr>
        <w:numPr>
          <w:ilvl w:val="0"/>
          <w:numId w:val="21"/>
        </w:numPr>
        <w:rPr>
          <w:rFonts w:ascii="Calibri" w:hAnsi="Calibri"/>
          <w:sz w:val="22"/>
        </w:rPr>
      </w:pPr>
      <w:r w:rsidRPr="00E94F0E">
        <w:rPr>
          <w:rFonts w:ascii="Calibri" w:hAnsi="Calibri"/>
          <w:sz w:val="22"/>
        </w:rPr>
        <w:t>Hot cider mix</w:t>
      </w:r>
      <w:r>
        <w:rPr>
          <w:rFonts w:ascii="Calibri" w:hAnsi="Calibri"/>
          <w:sz w:val="22"/>
        </w:rPr>
        <w:t>*</w:t>
      </w:r>
    </w:p>
    <w:p w:rsidP="00DB1999" w:rsidR="00DB1999" w:rsidRDefault="00DB1999" w:rsidRPr="00E94F0E">
      <w:pPr>
        <w:rPr>
          <w:rFonts w:ascii="Calibri" w:hAnsi="Calibri"/>
          <w:sz w:val="22"/>
        </w:rPr>
      </w:pPr>
    </w:p>
    <w:p w:rsidP="00DB1999" w:rsidR="00DB1999" w:rsidRDefault="00DB1999" w:rsidRPr="00E94F0E">
      <w:pPr>
        <w:rPr>
          <w:rFonts w:ascii="Calibri" w:hAnsi="Calibri"/>
          <w:b/>
          <w:sz w:val="28"/>
          <w:szCs w:val="24"/>
          <w:u w:val="single"/>
        </w:rPr>
      </w:pPr>
      <w:r w:rsidRPr="00E94F0E">
        <w:rPr>
          <w:rFonts w:ascii="Calibri" w:hAnsi="Calibri"/>
          <w:b/>
          <w:sz w:val="28"/>
          <w:szCs w:val="24"/>
          <w:u w:val="single"/>
        </w:rPr>
        <w:t>Other</w:t>
      </w:r>
    </w:p>
    <w:p w:rsidP="00DB1999" w:rsidR="00DB1999" w:rsidRDefault="00DB1999">
      <w:pPr>
        <w:numPr>
          <w:ilvl w:val="0"/>
          <w:numId w:val="21"/>
        </w:numPr>
        <w:rPr>
          <w:rFonts w:ascii="Calibri" w:hAnsi="Calibri"/>
          <w:sz w:val="22"/>
        </w:rPr>
      </w:pPr>
      <w:r w:rsidRPr="00E94F0E">
        <w:rPr>
          <w:rFonts w:ascii="Calibri" w:hAnsi="Calibri"/>
          <w:sz w:val="22"/>
        </w:rPr>
        <w:t>Patrol recipe book</w:t>
      </w:r>
    </w:p>
    <w:p w:rsidP="00DB1999" w:rsidR="00DB1999" w:rsidRDefault="00DB1999" w:rsidRPr="00E94F0E">
      <w:pPr>
        <w:numPr>
          <w:ilvl w:val="0"/>
          <w:numId w:val="21"/>
        </w:numPr>
        <w:rPr>
          <w:rFonts w:ascii="Calibri" w:hAnsi="Calibri"/>
          <w:sz w:val="22"/>
        </w:rPr>
      </w:pPr>
      <w:r>
        <w:rPr>
          <w:rFonts w:ascii="Calibri" w:hAnsi="Calibri"/>
          <w:sz w:val="22"/>
        </w:rPr>
        <w:t>Level (to level chuck box)</w:t>
      </w:r>
    </w:p>
    <w:p w:rsidP="00DB1999" w:rsidR="00DB1999" w:rsidRDefault="00DB1999" w:rsidRPr="00E94F0E">
      <w:pPr>
        <w:rPr>
          <w:rFonts w:ascii="Calibri" w:hAnsi="Calibri"/>
          <w:sz w:val="22"/>
        </w:rPr>
      </w:pPr>
    </w:p>
    <w:p w:rsidP="00DB1999" w:rsidR="00DB1999" w:rsidRDefault="00DB1999">
      <w:pPr>
        <w:rPr>
          <w:rFonts w:ascii="Calibri" w:hAnsi="Calibri"/>
          <w:sz w:val="22"/>
        </w:rPr>
      </w:pPr>
    </w:p>
    <w:p w:rsidP="00DB1999" w:rsidR="00DB1999" w:rsidRDefault="00DB1999" w:rsidRPr="00E94F0E">
      <w:pPr>
        <w:rPr>
          <w:rFonts w:ascii="Calibri" w:hAnsi="Calibri"/>
          <w:sz w:val="22"/>
        </w:rPr>
      </w:pPr>
      <w:r>
        <w:rPr>
          <w:rFonts w:ascii="Calibri" w:hAnsi="Calibri"/>
          <w:sz w:val="22"/>
        </w:rPr>
        <w:t>Note: All gear must be properly cleaned and dried before storing in chuck box.</w:t>
      </w:r>
    </w:p>
    <w:p w:rsidP="00DB1999" w:rsidR="00DB1999" w:rsidRDefault="00DB1999" w:rsidRPr="00E94F0E">
      <w:pPr>
        <w:rPr>
          <w:rFonts w:ascii="Calibri" w:hAnsi="Calibri"/>
          <w:sz w:val="22"/>
        </w:rPr>
      </w:pPr>
    </w:p>
    <w:p w:rsidP="00DB1999" w:rsidR="00DB1999" w:rsidRDefault="00DB1999">
      <w:pPr>
        <w:rPr>
          <w:rFonts w:ascii="Calibri" w:hAnsi="Calibri"/>
          <w:sz w:val="22"/>
        </w:rPr>
      </w:pPr>
      <w:r>
        <w:rPr>
          <w:rFonts w:ascii="Calibri" w:hAnsi="Calibri"/>
          <w:sz w:val="22"/>
        </w:rPr>
        <w:t>* Consumable item; must be replaced regularly</w:t>
      </w:r>
    </w:p>
    <w:p w:rsidP="00F37739" w:rsidR="00AC510B" w:rsidRDefault="00DB1999" w:rsidRPr="00E94F0E">
      <w:pPr>
        <w:rPr>
          <w:rFonts w:ascii="Calibri" w:hAnsi="Calibri"/>
          <w:sz w:val="22"/>
        </w:rPr>
      </w:pPr>
      <w:r>
        <w:rPr>
          <w:rFonts w:ascii="Calibri" w:hAnsi="Calibri"/>
          <w:sz w:val="22"/>
        </w:rPr>
        <w:t xml:space="preserve">** Cannot store </w:t>
      </w:r>
      <w:proofErr w:type="gramStart"/>
      <w:r>
        <w:rPr>
          <w:rFonts w:ascii="Calibri" w:hAnsi="Calibri"/>
          <w:sz w:val="22"/>
        </w:rPr>
        <w:t>wet</w:t>
      </w:r>
      <w:proofErr w:type="gramEnd"/>
    </w:p>
    <w:p w:rsidP="0007392A" w:rsidR="00F37739" w:rsidRDefault="00F37739">
      <w:pPr>
        <w:pStyle w:val="MainBodyCopy"/>
        <w:ind w:firstLine="0"/>
        <w:rPr>
          <w:rFonts w:cs="Arial"/>
        </w:rPr>
        <w:sectPr w:rsidR="00F37739" w:rsidSect="00F37739">
          <w:type w:val="continuous"/>
          <w:pgSz w:code="1" w:h="15840" w:w="12240"/>
          <w:pgMar w:bottom="1080" w:footer="430" w:gutter="0" w:header="720" w:left="1886" w:right="1181" w:top="1080"/>
          <w:cols w:num="2" w:space="720"/>
          <w:titlePg/>
        </w:sectPr>
      </w:pPr>
    </w:p>
    <w:p w:rsidP="00991D36" w:rsidR="0075310E" w:rsidRDefault="00E119E7" w:rsidRPr="00991D36">
      <w:pPr>
        <w:pStyle w:val="Heading1"/>
      </w:pPr>
      <w:bookmarkStart w:id="47" w:name="_Toc287859815"/>
      <w:r w:rsidRPr="00991D36">
        <w:lastRenderedPageBreak/>
        <w:t>Patrol Recipes</w:t>
      </w:r>
      <w:bookmarkEnd w:id="47"/>
    </w:p>
    <w:p w:rsidP="0075310E" w:rsidR="0075310E" w:rsidRDefault="0075310E" w:rsidRPr="00560E99">
      <w:pPr>
        <w:pStyle w:val="MainBodyCopy"/>
        <w:ind w:firstLine="0" w:left="0"/>
        <w:rPr>
          <w:rFonts w:cs="Arial"/>
          <w:sz w:val="24"/>
          <w:szCs w:val="24"/>
        </w:rPr>
      </w:pPr>
    </w:p>
    <w:p w:rsidP="00AC5E33" w:rsidR="0075310E" w:rsidRDefault="00E119E7" w:rsidRPr="00AC5E33">
      <w:pPr>
        <w:pStyle w:val="Heading2"/>
        <w:numPr>
          <w:ilvl w:val="0"/>
          <w:numId w:val="0"/>
        </w:numPr>
        <w:rPr>
          <w:b w:val="0"/>
        </w:rPr>
      </w:pPr>
      <w:bookmarkStart w:id="48" w:name="_Toc287859816"/>
      <w:r w:rsidRPr="00AC5E33">
        <w:rPr>
          <w:b w:val="0"/>
        </w:rPr>
        <w:t>Breakfast</w:t>
      </w:r>
      <w:bookmarkEnd w:id="48"/>
    </w:p>
    <w:p w:rsidP="00362B7F" w:rsidR="00362B7F" w:rsidRDefault="00362B7F">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CF7042" w:rsidTr="009F23A7">
        <w:tc>
          <w:tcPr>
            <w:tcW w:type="dxa" w:w="2088"/>
            <w:shd w:color="auto" w:fill="D9D9D9" w:themeFill="background1" w:themeFillShade="D9" w:val="clear"/>
          </w:tcPr>
          <w:p w:rsidP="009F23A7" w:rsidR="00CF7042" w:rsidRDefault="00CF7042" w:rsidRPr="00E119E7">
            <w:pPr>
              <w:pStyle w:val="MainBodyCopy"/>
              <w:ind w:firstLine="0" w:left="0"/>
              <w:rPr>
                <w:rFonts w:cs="Arial"/>
                <w:b/>
                <w:szCs w:val="24"/>
              </w:rPr>
            </w:pPr>
            <w:r w:rsidRPr="00E119E7">
              <w:rPr>
                <w:rFonts w:cs="Arial"/>
                <w:b/>
                <w:szCs w:val="24"/>
              </w:rPr>
              <w:t>Meal</w:t>
            </w:r>
          </w:p>
        </w:tc>
        <w:tc>
          <w:tcPr>
            <w:tcW w:type="dxa" w:w="2400"/>
          </w:tcPr>
          <w:p w:rsidP="009F23A7" w:rsidR="00CF7042" w:rsidRDefault="00CF7042" w:rsidRPr="00E119E7">
            <w:pPr>
              <w:pStyle w:val="MainBodyCopy"/>
              <w:ind w:firstLine="0" w:left="0"/>
              <w:rPr>
                <w:rFonts w:cs="Arial"/>
              </w:rPr>
            </w:pPr>
            <w:r>
              <w:rPr>
                <w:rFonts w:cs="Arial"/>
              </w:rPr>
              <w:t>Breakfast</w:t>
            </w:r>
          </w:p>
        </w:tc>
        <w:tc>
          <w:tcPr>
            <w:tcW w:type="dxa" w:w="1600"/>
            <w:shd w:color="auto" w:fill="D9D9D9" w:themeFill="background1" w:themeFillShade="D9" w:val="clear"/>
          </w:tcPr>
          <w:p w:rsidP="009F23A7" w:rsidR="00CF7042" w:rsidRDefault="00CF7042" w:rsidRPr="006A69B3">
            <w:pPr>
              <w:pStyle w:val="MainBodyCopy"/>
              <w:ind w:firstLine="0" w:left="0"/>
              <w:rPr>
                <w:rFonts w:cs="Arial"/>
                <w:b/>
              </w:rPr>
            </w:pPr>
            <w:r w:rsidRPr="006A69B3">
              <w:rPr>
                <w:rFonts w:cs="Arial"/>
                <w:b/>
              </w:rPr>
              <w:t>Cook Source</w:t>
            </w:r>
          </w:p>
        </w:tc>
        <w:tc>
          <w:tcPr>
            <w:tcW w:type="dxa" w:w="2581"/>
          </w:tcPr>
          <w:p w:rsidP="009F23A7" w:rsidR="00CF7042" w:rsidRDefault="00CF7042" w:rsidRPr="00E119E7">
            <w:pPr>
              <w:pStyle w:val="MainBodyCopy"/>
              <w:ind w:firstLine="0" w:left="0"/>
              <w:rPr>
                <w:rFonts w:cs="Arial"/>
              </w:rPr>
            </w:pPr>
            <w:r>
              <w:rPr>
                <w:rFonts w:cs="Arial"/>
              </w:rPr>
              <w:t>Camp Stove</w:t>
            </w:r>
          </w:p>
        </w:tc>
      </w:tr>
      <w:tr w:rsidR="00CF7042" w:rsidTr="009F23A7">
        <w:tc>
          <w:tcPr>
            <w:tcW w:type="dxa" w:w="2088"/>
            <w:shd w:color="auto" w:fill="D9D9D9" w:themeFill="background1" w:themeFillShade="D9" w:val="clear"/>
          </w:tcPr>
          <w:p w:rsidP="009F23A7" w:rsidR="00CF7042" w:rsidRDefault="00CF7042" w:rsidRPr="00E119E7">
            <w:pPr>
              <w:pStyle w:val="MainBodyCopy"/>
              <w:ind w:firstLine="0" w:left="0"/>
              <w:rPr>
                <w:rFonts w:cs="Arial"/>
                <w:b/>
                <w:szCs w:val="24"/>
              </w:rPr>
            </w:pPr>
            <w:r w:rsidRPr="00E119E7">
              <w:rPr>
                <w:rFonts w:cs="Arial"/>
                <w:b/>
                <w:szCs w:val="24"/>
              </w:rPr>
              <w:t>Skill Level</w:t>
            </w:r>
          </w:p>
        </w:tc>
        <w:tc>
          <w:tcPr>
            <w:tcW w:type="dxa" w:w="2400"/>
          </w:tcPr>
          <w:p w:rsidP="009F23A7" w:rsidR="00CF7042" w:rsidRDefault="00CF7042" w:rsidRPr="00E119E7">
            <w:pPr>
              <w:pStyle w:val="MainBodyCopy"/>
              <w:ind w:firstLine="0" w:left="0"/>
              <w:rPr>
                <w:rFonts w:cs="Arial"/>
              </w:rPr>
            </w:pPr>
            <w:r>
              <w:rPr>
                <w:rFonts w:cs="Arial"/>
              </w:rPr>
              <w:t>Easy</w:t>
            </w:r>
          </w:p>
        </w:tc>
        <w:tc>
          <w:tcPr>
            <w:tcW w:type="dxa" w:w="1600"/>
            <w:shd w:color="auto" w:fill="D9D9D9" w:themeFill="background1" w:themeFillShade="D9" w:val="clear"/>
          </w:tcPr>
          <w:p w:rsidP="009F23A7" w:rsidR="00CF7042" w:rsidRDefault="00CF7042" w:rsidRPr="00E119E7">
            <w:pPr>
              <w:pStyle w:val="MainBodyCopy"/>
              <w:ind w:firstLine="0" w:left="0"/>
              <w:rPr>
                <w:rFonts w:cs="Arial"/>
                <w:b/>
              </w:rPr>
            </w:pPr>
            <w:r w:rsidRPr="00E119E7">
              <w:rPr>
                <w:rFonts w:cs="Arial"/>
                <w:b/>
              </w:rPr>
              <w:t>Clean Up</w:t>
            </w:r>
          </w:p>
        </w:tc>
        <w:tc>
          <w:tcPr>
            <w:tcW w:type="dxa" w:w="2581"/>
          </w:tcPr>
          <w:p w:rsidP="009F23A7" w:rsidR="00CF7042" w:rsidRDefault="00CF7042" w:rsidRPr="00E119E7">
            <w:pPr>
              <w:pStyle w:val="MainBodyCopy"/>
              <w:ind w:firstLine="0" w:left="0"/>
              <w:rPr>
                <w:rFonts w:cs="Arial"/>
              </w:rPr>
            </w:pPr>
            <w:r>
              <w:rPr>
                <w:rFonts w:cs="Arial"/>
              </w:rPr>
              <w:t>Easy</w:t>
            </w:r>
          </w:p>
        </w:tc>
      </w:tr>
      <w:tr w:rsidR="00CF7042" w:rsidTr="009F23A7">
        <w:tc>
          <w:tcPr>
            <w:tcW w:type="dxa" w:w="2088"/>
            <w:shd w:color="auto" w:fill="D9D9D9" w:themeFill="background1" w:themeFillShade="D9" w:val="clear"/>
          </w:tcPr>
          <w:p w:rsidP="009F23A7" w:rsidR="00CF7042" w:rsidRDefault="00CF7042" w:rsidRPr="00E119E7">
            <w:pPr>
              <w:pStyle w:val="MainBodyCopy"/>
              <w:ind w:firstLine="0" w:left="0"/>
              <w:rPr>
                <w:rFonts w:cs="Arial"/>
                <w:b/>
                <w:szCs w:val="24"/>
              </w:rPr>
            </w:pPr>
            <w:r>
              <w:rPr>
                <w:rFonts w:cs="Arial"/>
                <w:b/>
                <w:szCs w:val="24"/>
              </w:rPr>
              <w:t>Prep Time</w:t>
            </w:r>
          </w:p>
        </w:tc>
        <w:tc>
          <w:tcPr>
            <w:tcW w:type="dxa" w:w="2400"/>
          </w:tcPr>
          <w:p w:rsidP="009F23A7" w:rsidR="00CF7042" w:rsidRDefault="00CF7042" w:rsidRPr="00E119E7">
            <w:pPr>
              <w:pStyle w:val="MainBodyCopy"/>
              <w:ind w:firstLine="0" w:left="0"/>
              <w:rPr>
                <w:rFonts w:cs="Arial"/>
              </w:rPr>
            </w:pPr>
            <w:r>
              <w:rPr>
                <w:rFonts w:cs="Arial"/>
              </w:rPr>
              <w:t>15-20 minutes</w:t>
            </w:r>
          </w:p>
        </w:tc>
        <w:tc>
          <w:tcPr>
            <w:tcW w:type="dxa" w:w="1600"/>
            <w:shd w:color="auto" w:fill="D9D9D9" w:themeFill="background1" w:themeFillShade="D9" w:val="clear"/>
          </w:tcPr>
          <w:p w:rsidP="009F23A7" w:rsidR="00CF7042" w:rsidRDefault="00CF7042" w:rsidRPr="00E119E7">
            <w:pPr>
              <w:pStyle w:val="MainBodyCopy"/>
              <w:ind w:firstLine="0" w:left="0"/>
              <w:rPr>
                <w:rFonts w:cs="Arial"/>
                <w:b/>
              </w:rPr>
            </w:pPr>
            <w:r w:rsidRPr="00E119E7">
              <w:rPr>
                <w:rFonts w:cs="Arial"/>
                <w:b/>
              </w:rPr>
              <w:t>Servings</w:t>
            </w:r>
          </w:p>
        </w:tc>
        <w:tc>
          <w:tcPr>
            <w:tcW w:type="dxa" w:w="2581"/>
          </w:tcPr>
          <w:p w:rsidP="009F23A7" w:rsidR="00CF7042" w:rsidRDefault="00CF7042" w:rsidRPr="00E119E7">
            <w:pPr>
              <w:pStyle w:val="MainBodyCopy"/>
              <w:ind w:firstLine="0" w:left="0"/>
              <w:rPr>
                <w:rFonts w:cs="Arial"/>
              </w:rPr>
            </w:pPr>
            <w:r>
              <w:rPr>
                <w:rFonts w:cs="Arial"/>
              </w:rPr>
              <w:t>6-8</w:t>
            </w:r>
          </w:p>
        </w:tc>
      </w:tr>
      <w:tr w:rsidR="00CF7042" w:rsidRPr="006A69B3" w:rsidTr="009F23A7">
        <w:trPr>
          <w:trHeight w:val="20"/>
        </w:trPr>
        <w:tc>
          <w:tcPr>
            <w:tcW w:type="dxa" w:w="2088"/>
            <w:shd w:color="auto" w:fill="000000" w:themeFill="text1" w:val="clear"/>
          </w:tcPr>
          <w:p w:rsidP="009F23A7" w:rsidR="00CF7042" w:rsidRDefault="00CF7042" w:rsidRPr="006A69B3">
            <w:pPr>
              <w:pStyle w:val="MainBodyCopy"/>
              <w:ind w:firstLine="0" w:left="0"/>
              <w:rPr>
                <w:rFonts w:cs="Arial"/>
                <w:b/>
                <w:sz w:val="2"/>
                <w:szCs w:val="24"/>
              </w:rPr>
            </w:pPr>
          </w:p>
        </w:tc>
        <w:tc>
          <w:tcPr>
            <w:tcW w:type="dxa" w:w="6581"/>
            <w:gridSpan w:val="3"/>
            <w:shd w:color="auto" w:fill="000000" w:themeFill="text1" w:val="clear"/>
          </w:tcPr>
          <w:p w:rsidP="009F23A7" w:rsidR="00CF7042" w:rsidRDefault="00CF7042" w:rsidRPr="006A69B3">
            <w:pPr>
              <w:pStyle w:val="MainBodyCopy"/>
              <w:ind w:firstLine="0" w:left="0"/>
              <w:rPr>
                <w:rFonts w:cs="Arial"/>
                <w:sz w:val="2"/>
              </w:rPr>
            </w:pPr>
          </w:p>
        </w:tc>
      </w:tr>
      <w:tr w:rsidR="00CF7042" w:rsidTr="009F23A7">
        <w:tc>
          <w:tcPr>
            <w:tcW w:type="dxa" w:w="2088"/>
            <w:shd w:color="auto" w:fill="D9D9D9" w:themeFill="background1" w:themeFillShade="D9" w:val="clear"/>
          </w:tcPr>
          <w:p w:rsidP="009F23A7" w:rsidR="00CF7042" w:rsidRDefault="00CF7042" w:rsidRPr="00E119E7">
            <w:pPr>
              <w:pStyle w:val="MainBodyCopy"/>
              <w:ind w:firstLine="0" w:left="0"/>
              <w:rPr>
                <w:rFonts w:cs="Arial"/>
                <w:b/>
                <w:szCs w:val="24"/>
              </w:rPr>
            </w:pPr>
            <w:r>
              <w:rPr>
                <w:rFonts w:cs="Arial"/>
                <w:b/>
                <w:szCs w:val="24"/>
              </w:rPr>
              <w:t>Title</w:t>
            </w:r>
          </w:p>
        </w:tc>
        <w:tc>
          <w:tcPr>
            <w:tcW w:type="dxa" w:w="6581"/>
            <w:gridSpan w:val="3"/>
          </w:tcPr>
          <w:p w:rsidP="009F23A7" w:rsidR="00CF7042" w:rsidRDefault="00CF7042" w:rsidRPr="00416A01">
            <w:pPr>
              <w:pStyle w:val="Heading3"/>
              <w:numPr>
                <w:ilvl w:val="0"/>
                <w:numId w:val="0"/>
              </w:numPr>
              <w:spacing w:before="60"/>
              <w:rPr>
                <w:b/>
                <w:sz w:val="20"/>
              </w:rPr>
            </w:pPr>
            <w:bookmarkStart w:id="49" w:name="_Toc287859817"/>
            <w:r w:rsidRPr="00416A01">
              <w:rPr>
                <w:b/>
                <w:sz w:val="20"/>
              </w:rPr>
              <w:t>Bacon, Eggs and Fruit</w:t>
            </w:r>
            <w:bookmarkEnd w:id="49"/>
          </w:p>
        </w:tc>
      </w:tr>
      <w:tr w:rsidR="00CF7042" w:rsidTr="009F23A7">
        <w:tc>
          <w:tcPr>
            <w:tcW w:type="dxa" w:w="2088"/>
            <w:shd w:color="auto" w:fill="D9D9D9" w:themeFill="background1" w:themeFillShade="D9" w:val="clear"/>
          </w:tcPr>
          <w:p w:rsidP="009F23A7" w:rsidR="00CF7042" w:rsidRDefault="00CF7042" w:rsidRPr="00E119E7">
            <w:pPr>
              <w:pStyle w:val="MainBodyCopy"/>
              <w:ind w:firstLine="0" w:left="0"/>
              <w:rPr>
                <w:rFonts w:cs="Arial"/>
                <w:b/>
                <w:szCs w:val="24"/>
              </w:rPr>
            </w:pPr>
            <w:r>
              <w:rPr>
                <w:rFonts w:cs="Arial"/>
                <w:b/>
                <w:szCs w:val="24"/>
              </w:rPr>
              <w:t>Ingredients</w:t>
            </w:r>
          </w:p>
        </w:tc>
        <w:tc>
          <w:tcPr>
            <w:tcW w:type="dxa" w:w="6581"/>
            <w:gridSpan w:val="3"/>
          </w:tcPr>
          <w:p w:rsidP="009F23A7" w:rsidR="00CF7042" w:rsidRDefault="00CF7042">
            <w:pPr>
              <w:pStyle w:val="MainBodyCopy"/>
              <w:ind w:firstLine="0" w:left="0"/>
              <w:rPr>
                <w:rFonts w:cs="Arial"/>
              </w:rPr>
            </w:pPr>
            <w:r>
              <w:rPr>
                <w:rFonts w:cs="Arial"/>
              </w:rPr>
              <w:t xml:space="preserve">1 </w:t>
            </w:r>
            <w:proofErr w:type="spellStart"/>
            <w:r>
              <w:rPr>
                <w:rFonts w:cs="Arial"/>
              </w:rPr>
              <w:t>doz</w:t>
            </w:r>
            <w:proofErr w:type="spellEnd"/>
            <w:r>
              <w:rPr>
                <w:rFonts w:cs="Arial"/>
              </w:rPr>
              <w:t xml:space="preserve"> eggs</w:t>
            </w:r>
          </w:p>
          <w:p w:rsidP="009F23A7" w:rsidR="00CF7042" w:rsidRDefault="00CF7042">
            <w:pPr>
              <w:pStyle w:val="MainBodyCopy"/>
              <w:ind w:firstLine="0" w:left="0"/>
              <w:rPr>
                <w:rFonts w:cs="Arial"/>
              </w:rPr>
            </w:pPr>
            <w:r>
              <w:rPr>
                <w:rFonts w:cs="Arial"/>
              </w:rPr>
              <w:t>1 package of bacon</w:t>
            </w:r>
          </w:p>
          <w:p w:rsidP="00CF7042" w:rsidR="00CF7042" w:rsidRDefault="00CF7042" w:rsidRPr="00E119E7">
            <w:pPr>
              <w:pStyle w:val="MainBodyCopy"/>
              <w:ind w:firstLine="0" w:left="0"/>
              <w:rPr>
                <w:rFonts w:cs="Arial"/>
              </w:rPr>
            </w:pPr>
            <w:r>
              <w:rPr>
                <w:rFonts w:cs="Arial"/>
              </w:rPr>
              <w:t>Fruit of your choice</w:t>
            </w:r>
          </w:p>
        </w:tc>
      </w:tr>
      <w:tr w:rsidR="00CF7042" w:rsidTr="009F23A7">
        <w:tc>
          <w:tcPr>
            <w:tcW w:type="dxa" w:w="2088"/>
            <w:shd w:color="auto" w:fill="D9D9D9" w:themeFill="background1" w:themeFillShade="D9" w:val="clear"/>
          </w:tcPr>
          <w:p w:rsidP="009F23A7" w:rsidR="00CF7042" w:rsidRDefault="00CF7042">
            <w:pPr>
              <w:pStyle w:val="MainBodyCopy"/>
              <w:ind w:firstLine="0" w:left="0"/>
              <w:rPr>
                <w:rFonts w:cs="Arial"/>
                <w:b/>
                <w:szCs w:val="24"/>
              </w:rPr>
            </w:pPr>
            <w:r>
              <w:rPr>
                <w:rFonts w:cs="Arial"/>
                <w:b/>
                <w:szCs w:val="24"/>
              </w:rPr>
              <w:t>Pre-trip Prep</w:t>
            </w:r>
          </w:p>
        </w:tc>
        <w:tc>
          <w:tcPr>
            <w:tcW w:type="dxa" w:w="6581"/>
            <w:gridSpan w:val="3"/>
          </w:tcPr>
          <w:p w:rsidP="009F23A7" w:rsidR="00CF7042" w:rsidRDefault="00CF7042" w:rsidRPr="009C5E8E">
            <w:pPr>
              <w:pStyle w:val="MainBodyCopy"/>
              <w:numPr>
                <w:ilvl w:val="0"/>
                <w:numId w:val="14"/>
              </w:numPr>
              <w:ind w:hanging="252" w:left="252"/>
              <w:rPr>
                <w:rFonts w:cs="Arial"/>
              </w:rPr>
            </w:pPr>
            <w:r>
              <w:rPr>
                <w:rFonts w:cs="Arial"/>
              </w:rPr>
              <w:t>None</w:t>
            </w:r>
          </w:p>
        </w:tc>
      </w:tr>
      <w:tr w:rsidR="00CF7042" w:rsidTr="009F23A7">
        <w:tc>
          <w:tcPr>
            <w:tcW w:type="dxa" w:w="2088"/>
            <w:shd w:color="auto" w:fill="D9D9D9" w:themeFill="background1" w:themeFillShade="D9" w:val="clear"/>
          </w:tcPr>
          <w:p w:rsidP="009F23A7" w:rsidR="00CF7042" w:rsidRDefault="00CF7042" w:rsidRPr="00E119E7">
            <w:pPr>
              <w:pStyle w:val="MainBodyCopy"/>
              <w:ind w:firstLine="0" w:left="0"/>
              <w:rPr>
                <w:rFonts w:cs="Arial"/>
                <w:b/>
                <w:szCs w:val="24"/>
              </w:rPr>
            </w:pPr>
            <w:r>
              <w:rPr>
                <w:rFonts w:cs="Arial"/>
                <w:b/>
                <w:szCs w:val="24"/>
              </w:rPr>
              <w:t>Instructions</w:t>
            </w:r>
          </w:p>
        </w:tc>
        <w:tc>
          <w:tcPr>
            <w:tcW w:type="dxa" w:w="6581"/>
            <w:gridSpan w:val="3"/>
          </w:tcPr>
          <w:p w:rsidP="009F23A7" w:rsidR="00CF7042" w:rsidRDefault="00CF7042">
            <w:pPr>
              <w:pStyle w:val="MainBodyCopy"/>
              <w:numPr>
                <w:ilvl w:val="0"/>
                <w:numId w:val="16"/>
              </w:numPr>
              <w:ind w:hanging="252" w:left="252"/>
              <w:rPr>
                <w:rFonts w:cs="Arial"/>
              </w:rPr>
            </w:pPr>
            <w:r>
              <w:rPr>
                <w:rFonts w:cs="Arial"/>
              </w:rPr>
              <w:t>Cook bacon until crisp in a skillet</w:t>
            </w:r>
          </w:p>
          <w:p w:rsidP="009F23A7" w:rsidR="00CF7042" w:rsidRDefault="00CF7042">
            <w:pPr>
              <w:pStyle w:val="MainBodyCopy"/>
              <w:numPr>
                <w:ilvl w:val="0"/>
                <w:numId w:val="16"/>
              </w:numPr>
              <w:ind w:hanging="252" w:left="252"/>
              <w:rPr>
                <w:rFonts w:cs="Arial"/>
              </w:rPr>
            </w:pPr>
            <w:r>
              <w:rPr>
                <w:rFonts w:cs="Arial"/>
              </w:rPr>
              <w:t>Cook eggs as you prefer them (scrambled, over easy, etc.)</w:t>
            </w:r>
          </w:p>
          <w:p w:rsidP="009F23A7" w:rsidR="00CF7042" w:rsidRDefault="00CF7042" w:rsidRPr="00E119E7">
            <w:pPr>
              <w:pStyle w:val="MainBodyCopy"/>
              <w:numPr>
                <w:ilvl w:val="0"/>
                <w:numId w:val="16"/>
              </w:numPr>
              <w:ind w:hanging="252" w:left="252"/>
              <w:rPr>
                <w:rFonts w:cs="Arial"/>
              </w:rPr>
            </w:pPr>
            <w:r>
              <w:rPr>
                <w:rFonts w:cs="Arial"/>
              </w:rPr>
              <w:t>Serve with the fruit of your choice</w:t>
            </w:r>
          </w:p>
        </w:tc>
      </w:tr>
    </w:tbl>
    <w:p w:rsidP="00CF7042" w:rsidR="00CF7042" w:rsidRDefault="00CF7042">
      <w:pPr>
        <w:pStyle w:val="MainBodyCopy"/>
        <w:ind w:firstLine="0"/>
        <w:rPr>
          <w:rFonts w:cs="Arial"/>
          <w:b/>
          <w:sz w:val="24"/>
          <w:szCs w:val="24"/>
        </w:rPr>
      </w:pPr>
    </w:p>
    <w:p w:rsidP="00751F47" w:rsidR="00751F47" w:rsidRDefault="00751F47">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751F47" w:rsidTr="0008645A">
        <w:tc>
          <w:tcPr>
            <w:tcW w:type="dxa" w:w="2088"/>
            <w:shd w:color="auto" w:fill="D9D9D9" w:themeFill="background1" w:themeFillShade="D9" w:val="clear"/>
          </w:tcPr>
          <w:p w:rsidP="0008645A" w:rsidR="00751F47" w:rsidRDefault="00751F47" w:rsidRPr="00E119E7">
            <w:pPr>
              <w:pStyle w:val="MainBodyCopy"/>
              <w:ind w:firstLine="0" w:left="0"/>
              <w:rPr>
                <w:rFonts w:cs="Arial"/>
                <w:b/>
                <w:szCs w:val="24"/>
              </w:rPr>
            </w:pPr>
            <w:r w:rsidRPr="00E119E7">
              <w:rPr>
                <w:rFonts w:cs="Arial"/>
                <w:b/>
                <w:szCs w:val="24"/>
              </w:rPr>
              <w:t>Meal</w:t>
            </w:r>
          </w:p>
        </w:tc>
        <w:tc>
          <w:tcPr>
            <w:tcW w:type="dxa" w:w="2400"/>
          </w:tcPr>
          <w:p w:rsidP="0008645A" w:rsidR="00751F47" w:rsidRDefault="00751F47" w:rsidRPr="00E119E7">
            <w:pPr>
              <w:pStyle w:val="MainBodyCopy"/>
              <w:ind w:firstLine="0" w:left="0"/>
              <w:rPr>
                <w:rFonts w:cs="Arial"/>
              </w:rPr>
            </w:pPr>
            <w:r>
              <w:rPr>
                <w:rFonts w:cs="Arial"/>
              </w:rPr>
              <w:t>Breakfast</w:t>
            </w:r>
          </w:p>
        </w:tc>
        <w:tc>
          <w:tcPr>
            <w:tcW w:type="dxa" w:w="1600"/>
            <w:shd w:color="auto" w:fill="D9D9D9" w:themeFill="background1" w:themeFillShade="D9" w:val="clear"/>
          </w:tcPr>
          <w:p w:rsidP="0008645A" w:rsidR="00751F47" w:rsidRDefault="00751F47" w:rsidRPr="006A69B3">
            <w:pPr>
              <w:pStyle w:val="MainBodyCopy"/>
              <w:ind w:firstLine="0" w:left="0"/>
              <w:rPr>
                <w:rFonts w:cs="Arial"/>
                <w:b/>
              </w:rPr>
            </w:pPr>
            <w:r w:rsidRPr="006A69B3">
              <w:rPr>
                <w:rFonts w:cs="Arial"/>
                <w:b/>
              </w:rPr>
              <w:t>Cook Source</w:t>
            </w:r>
          </w:p>
        </w:tc>
        <w:tc>
          <w:tcPr>
            <w:tcW w:type="dxa" w:w="2581"/>
          </w:tcPr>
          <w:p w:rsidP="0008645A" w:rsidR="00751F47" w:rsidRDefault="00751F47" w:rsidRPr="00E119E7">
            <w:pPr>
              <w:pStyle w:val="MainBodyCopy"/>
              <w:ind w:firstLine="0" w:left="0"/>
              <w:rPr>
                <w:rFonts w:cs="Arial"/>
              </w:rPr>
            </w:pPr>
            <w:r>
              <w:rPr>
                <w:rFonts w:cs="Arial"/>
              </w:rPr>
              <w:t>Camp Stove</w:t>
            </w:r>
          </w:p>
        </w:tc>
      </w:tr>
      <w:tr w:rsidR="00751F47" w:rsidTr="0008645A">
        <w:tc>
          <w:tcPr>
            <w:tcW w:type="dxa" w:w="2088"/>
            <w:shd w:color="auto" w:fill="D9D9D9" w:themeFill="background1" w:themeFillShade="D9" w:val="clear"/>
          </w:tcPr>
          <w:p w:rsidP="0008645A" w:rsidR="00751F47" w:rsidRDefault="00751F47" w:rsidRPr="00E119E7">
            <w:pPr>
              <w:pStyle w:val="MainBodyCopy"/>
              <w:ind w:firstLine="0" w:left="0"/>
              <w:rPr>
                <w:rFonts w:cs="Arial"/>
                <w:b/>
                <w:szCs w:val="24"/>
              </w:rPr>
            </w:pPr>
            <w:r w:rsidRPr="00E119E7">
              <w:rPr>
                <w:rFonts w:cs="Arial"/>
                <w:b/>
                <w:szCs w:val="24"/>
              </w:rPr>
              <w:t>Skill Level</w:t>
            </w:r>
          </w:p>
        </w:tc>
        <w:tc>
          <w:tcPr>
            <w:tcW w:type="dxa" w:w="2400"/>
          </w:tcPr>
          <w:p w:rsidP="0008645A" w:rsidR="00751F47" w:rsidRDefault="00751F47" w:rsidRPr="00E119E7">
            <w:pPr>
              <w:pStyle w:val="MainBodyCopy"/>
              <w:ind w:firstLine="0" w:left="0"/>
              <w:rPr>
                <w:rFonts w:cs="Arial"/>
              </w:rPr>
            </w:pPr>
            <w:r>
              <w:rPr>
                <w:rFonts w:cs="Arial"/>
              </w:rPr>
              <w:t>Easy</w:t>
            </w:r>
          </w:p>
        </w:tc>
        <w:tc>
          <w:tcPr>
            <w:tcW w:type="dxa" w:w="1600"/>
            <w:shd w:color="auto" w:fill="D9D9D9" w:themeFill="background1" w:themeFillShade="D9" w:val="clear"/>
          </w:tcPr>
          <w:p w:rsidP="0008645A" w:rsidR="00751F47" w:rsidRDefault="00751F47" w:rsidRPr="00E119E7">
            <w:pPr>
              <w:pStyle w:val="MainBodyCopy"/>
              <w:ind w:firstLine="0" w:left="0"/>
              <w:rPr>
                <w:rFonts w:cs="Arial"/>
                <w:b/>
              </w:rPr>
            </w:pPr>
            <w:r w:rsidRPr="00E119E7">
              <w:rPr>
                <w:rFonts w:cs="Arial"/>
                <w:b/>
              </w:rPr>
              <w:t>Clean Up</w:t>
            </w:r>
          </w:p>
        </w:tc>
        <w:tc>
          <w:tcPr>
            <w:tcW w:type="dxa" w:w="2581"/>
          </w:tcPr>
          <w:p w:rsidP="0008645A" w:rsidR="00751F47" w:rsidRDefault="00751F47" w:rsidRPr="00E119E7">
            <w:pPr>
              <w:pStyle w:val="MainBodyCopy"/>
              <w:ind w:firstLine="0" w:left="0"/>
              <w:rPr>
                <w:rFonts w:cs="Arial"/>
              </w:rPr>
            </w:pPr>
            <w:r>
              <w:rPr>
                <w:rFonts w:cs="Arial"/>
              </w:rPr>
              <w:t>Easy</w:t>
            </w:r>
          </w:p>
        </w:tc>
      </w:tr>
      <w:tr w:rsidR="00751F47" w:rsidTr="0008645A">
        <w:tc>
          <w:tcPr>
            <w:tcW w:type="dxa" w:w="2088"/>
            <w:shd w:color="auto" w:fill="D9D9D9" w:themeFill="background1" w:themeFillShade="D9" w:val="clear"/>
          </w:tcPr>
          <w:p w:rsidP="0008645A" w:rsidR="00751F47" w:rsidRDefault="00751F47" w:rsidRPr="00E119E7">
            <w:pPr>
              <w:pStyle w:val="MainBodyCopy"/>
              <w:ind w:firstLine="0" w:left="0"/>
              <w:rPr>
                <w:rFonts w:cs="Arial"/>
                <w:b/>
                <w:szCs w:val="24"/>
              </w:rPr>
            </w:pPr>
            <w:r>
              <w:rPr>
                <w:rFonts w:cs="Arial"/>
                <w:b/>
                <w:szCs w:val="24"/>
              </w:rPr>
              <w:t>Prep Time</w:t>
            </w:r>
          </w:p>
        </w:tc>
        <w:tc>
          <w:tcPr>
            <w:tcW w:type="dxa" w:w="2400"/>
          </w:tcPr>
          <w:p w:rsidP="0008645A" w:rsidR="00751F47" w:rsidRDefault="00751F47" w:rsidRPr="00E119E7">
            <w:pPr>
              <w:pStyle w:val="MainBodyCopy"/>
              <w:ind w:firstLine="0" w:left="0"/>
              <w:rPr>
                <w:rFonts w:cs="Arial"/>
              </w:rPr>
            </w:pPr>
            <w:r>
              <w:rPr>
                <w:rFonts w:cs="Arial"/>
              </w:rPr>
              <w:t>5-10 minutes</w:t>
            </w:r>
          </w:p>
        </w:tc>
        <w:tc>
          <w:tcPr>
            <w:tcW w:type="dxa" w:w="1600"/>
            <w:shd w:color="auto" w:fill="D9D9D9" w:themeFill="background1" w:themeFillShade="D9" w:val="clear"/>
          </w:tcPr>
          <w:p w:rsidP="0008645A" w:rsidR="00751F47" w:rsidRDefault="00751F47" w:rsidRPr="00E119E7">
            <w:pPr>
              <w:pStyle w:val="MainBodyCopy"/>
              <w:ind w:firstLine="0" w:left="0"/>
              <w:rPr>
                <w:rFonts w:cs="Arial"/>
                <w:b/>
              </w:rPr>
            </w:pPr>
            <w:r w:rsidRPr="00E119E7">
              <w:rPr>
                <w:rFonts w:cs="Arial"/>
                <w:b/>
              </w:rPr>
              <w:t>Servings</w:t>
            </w:r>
          </w:p>
        </w:tc>
        <w:tc>
          <w:tcPr>
            <w:tcW w:type="dxa" w:w="2581"/>
          </w:tcPr>
          <w:p w:rsidP="0008645A" w:rsidR="00751F47" w:rsidRDefault="00751F47" w:rsidRPr="00E119E7">
            <w:pPr>
              <w:pStyle w:val="MainBodyCopy"/>
              <w:ind w:firstLine="0" w:left="0"/>
              <w:rPr>
                <w:rFonts w:cs="Arial"/>
              </w:rPr>
            </w:pPr>
            <w:r>
              <w:rPr>
                <w:rFonts w:cs="Arial"/>
              </w:rPr>
              <w:t>6-8</w:t>
            </w:r>
          </w:p>
        </w:tc>
      </w:tr>
      <w:tr w:rsidR="00751F47" w:rsidRPr="006A69B3" w:rsidTr="0008645A">
        <w:trPr>
          <w:trHeight w:val="20"/>
        </w:trPr>
        <w:tc>
          <w:tcPr>
            <w:tcW w:type="dxa" w:w="2088"/>
            <w:shd w:color="auto" w:fill="000000" w:themeFill="text1" w:val="clear"/>
          </w:tcPr>
          <w:p w:rsidP="0008645A" w:rsidR="00751F47" w:rsidRDefault="00751F47" w:rsidRPr="006A69B3">
            <w:pPr>
              <w:pStyle w:val="MainBodyCopy"/>
              <w:ind w:firstLine="0" w:left="0"/>
              <w:rPr>
                <w:rFonts w:cs="Arial"/>
                <w:b/>
                <w:sz w:val="2"/>
                <w:szCs w:val="24"/>
              </w:rPr>
            </w:pPr>
          </w:p>
        </w:tc>
        <w:tc>
          <w:tcPr>
            <w:tcW w:type="dxa" w:w="6581"/>
            <w:gridSpan w:val="3"/>
            <w:shd w:color="auto" w:fill="000000" w:themeFill="text1" w:val="clear"/>
          </w:tcPr>
          <w:p w:rsidP="0008645A" w:rsidR="00751F47" w:rsidRDefault="00751F47" w:rsidRPr="006A69B3">
            <w:pPr>
              <w:pStyle w:val="MainBodyCopy"/>
              <w:ind w:firstLine="0" w:left="0"/>
              <w:rPr>
                <w:rFonts w:cs="Arial"/>
                <w:sz w:val="2"/>
              </w:rPr>
            </w:pPr>
          </w:p>
        </w:tc>
      </w:tr>
      <w:tr w:rsidR="00751F47" w:rsidTr="0008645A">
        <w:tc>
          <w:tcPr>
            <w:tcW w:type="dxa" w:w="2088"/>
            <w:shd w:color="auto" w:fill="D9D9D9" w:themeFill="background1" w:themeFillShade="D9" w:val="clear"/>
          </w:tcPr>
          <w:p w:rsidP="0008645A" w:rsidR="00751F47" w:rsidRDefault="00751F47" w:rsidRPr="00E119E7">
            <w:pPr>
              <w:pStyle w:val="MainBodyCopy"/>
              <w:ind w:firstLine="0" w:left="0"/>
              <w:rPr>
                <w:rFonts w:cs="Arial"/>
                <w:b/>
                <w:szCs w:val="24"/>
              </w:rPr>
            </w:pPr>
            <w:r>
              <w:rPr>
                <w:rFonts w:cs="Arial"/>
                <w:b/>
                <w:szCs w:val="24"/>
              </w:rPr>
              <w:t>Title</w:t>
            </w:r>
          </w:p>
        </w:tc>
        <w:tc>
          <w:tcPr>
            <w:tcW w:type="dxa" w:w="6581"/>
            <w:gridSpan w:val="3"/>
          </w:tcPr>
          <w:p w:rsidP="0008645A" w:rsidR="00751F47" w:rsidRDefault="00751F47" w:rsidRPr="00416A01">
            <w:pPr>
              <w:pStyle w:val="Heading3"/>
              <w:numPr>
                <w:ilvl w:val="0"/>
                <w:numId w:val="0"/>
              </w:numPr>
              <w:spacing w:before="60"/>
              <w:rPr>
                <w:b/>
                <w:sz w:val="20"/>
              </w:rPr>
            </w:pPr>
            <w:bookmarkStart w:id="50" w:name="_Toc287859818"/>
            <w:r w:rsidRPr="00416A01">
              <w:rPr>
                <w:b/>
                <w:sz w:val="20"/>
              </w:rPr>
              <w:t>Bagels, Yogurt and Fruit</w:t>
            </w:r>
            <w:bookmarkEnd w:id="50"/>
          </w:p>
        </w:tc>
      </w:tr>
      <w:tr w:rsidR="00751F47" w:rsidTr="0008645A">
        <w:tc>
          <w:tcPr>
            <w:tcW w:type="dxa" w:w="2088"/>
            <w:shd w:color="auto" w:fill="D9D9D9" w:themeFill="background1" w:themeFillShade="D9" w:val="clear"/>
          </w:tcPr>
          <w:p w:rsidP="0008645A" w:rsidR="00751F47" w:rsidRDefault="00751F47" w:rsidRPr="00E119E7">
            <w:pPr>
              <w:pStyle w:val="MainBodyCopy"/>
              <w:ind w:firstLine="0" w:left="0"/>
              <w:rPr>
                <w:rFonts w:cs="Arial"/>
                <w:b/>
                <w:szCs w:val="24"/>
              </w:rPr>
            </w:pPr>
            <w:r>
              <w:rPr>
                <w:rFonts w:cs="Arial"/>
                <w:b/>
                <w:szCs w:val="24"/>
              </w:rPr>
              <w:t>Ingredients</w:t>
            </w:r>
          </w:p>
        </w:tc>
        <w:tc>
          <w:tcPr>
            <w:tcW w:type="dxa" w:w="6581"/>
            <w:gridSpan w:val="3"/>
          </w:tcPr>
          <w:p w:rsidP="0008645A" w:rsidR="00751F47" w:rsidRDefault="00751F47">
            <w:pPr>
              <w:pStyle w:val="MainBodyCopy"/>
              <w:ind w:firstLine="0" w:left="0"/>
              <w:rPr>
                <w:rFonts w:cs="Arial"/>
              </w:rPr>
            </w:pPr>
            <w:r>
              <w:rPr>
                <w:rFonts w:cs="Arial"/>
              </w:rPr>
              <w:t xml:space="preserve">1 </w:t>
            </w:r>
            <w:proofErr w:type="spellStart"/>
            <w:r>
              <w:rPr>
                <w:rFonts w:cs="Arial"/>
              </w:rPr>
              <w:t>doz</w:t>
            </w:r>
            <w:proofErr w:type="spellEnd"/>
            <w:r>
              <w:rPr>
                <w:rFonts w:cs="Arial"/>
              </w:rPr>
              <w:t xml:space="preserve"> bagels</w:t>
            </w:r>
          </w:p>
          <w:p w:rsidP="0008645A" w:rsidR="00751F47" w:rsidRDefault="00751F47">
            <w:pPr>
              <w:pStyle w:val="MainBodyCopy"/>
              <w:ind w:firstLine="0" w:left="0"/>
              <w:rPr>
                <w:rFonts w:cs="Arial"/>
              </w:rPr>
            </w:pPr>
            <w:r>
              <w:rPr>
                <w:rFonts w:cs="Arial"/>
              </w:rPr>
              <w:t>Butter or Cream cheese (flavored if you prefer)</w:t>
            </w:r>
          </w:p>
          <w:p w:rsidP="0008645A" w:rsidR="00751F47" w:rsidRDefault="00751F47">
            <w:pPr>
              <w:pStyle w:val="MainBodyCopy"/>
              <w:ind w:firstLine="0" w:left="0"/>
              <w:rPr>
                <w:rFonts w:cs="Arial"/>
              </w:rPr>
            </w:pPr>
            <w:r>
              <w:rPr>
                <w:rFonts w:cs="Arial"/>
              </w:rPr>
              <w:t>1-2 small packs of assorted yogurt</w:t>
            </w:r>
          </w:p>
          <w:p w:rsidP="0008645A" w:rsidR="00751F47" w:rsidRDefault="00751F47" w:rsidRPr="00E119E7">
            <w:pPr>
              <w:pStyle w:val="MainBodyCopy"/>
              <w:ind w:firstLine="0" w:left="0"/>
              <w:rPr>
                <w:rFonts w:cs="Arial"/>
              </w:rPr>
            </w:pPr>
            <w:r>
              <w:rPr>
                <w:rFonts w:cs="Arial"/>
              </w:rPr>
              <w:t>Fruit of your choice</w:t>
            </w:r>
          </w:p>
        </w:tc>
      </w:tr>
      <w:tr w:rsidR="00751F47" w:rsidTr="0008645A">
        <w:tc>
          <w:tcPr>
            <w:tcW w:type="dxa" w:w="2088"/>
            <w:shd w:color="auto" w:fill="D9D9D9" w:themeFill="background1" w:themeFillShade="D9" w:val="clear"/>
          </w:tcPr>
          <w:p w:rsidP="0008645A" w:rsidR="00751F47" w:rsidRDefault="00751F47">
            <w:pPr>
              <w:pStyle w:val="MainBodyCopy"/>
              <w:ind w:firstLine="0" w:left="0"/>
              <w:rPr>
                <w:rFonts w:cs="Arial"/>
                <w:b/>
                <w:szCs w:val="24"/>
              </w:rPr>
            </w:pPr>
            <w:r>
              <w:rPr>
                <w:rFonts w:cs="Arial"/>
                <w:b/>
                <w:szCs w:val="24"/>
              </w:rPr>
              <w:t>Pre-trip Prep</w:t>
            </w:r>
          </w:p>
        </w:tc>
        <w:tc>
          <w:tcPr>
            <w:tcW w:type="dxa" w:w="6581"/>
            <w:gridSpan w:val="3"/>
          </w:tcPr>
          <w:p w:rsidP="0008645A" w:rsidR="00751F47" w:rsidRDefault="00751F47" w:rsidRPr="009C5E8E">
            <w:pPr>
              <w:pStyle w:val="MainBodyCopy"/>
              <w:numPr>
                <w:ilvl w:val="0"/>
                <w:numId w:val="14"/>
              </w:numPr>
              <w:ind w:hanging="252" w:left="252"/>
              <w:rPr>
                <w:rFonts w:cs="Arial"/>
              </w:rPr>
            </w:pPr>
            <w:r>
              <w:rPr>
                <w:rFonts w:cs="Arial"/>
              </w:rPr>
              <w:t>None</w:t>
            </w:r>
          </w:p>
        </w:tc>
      </w:tr>
      <w:tr w:rsidR="00751F47" w:rsidTr="0008645A">
        <w:tc>
          <w:tcPr>
            <w:tcW w:type="dxa" w:w="2088"/>
            <w:shd w:color="auto" w:fill="D9D9D9" w:themeFill="background1" w:themeFillShade="D9" w:val="clear"/>
          </w:tcPr>
          <w:p w:rsidP="0008645A" w:rsidR="00751F47" w:rsidRDefault="00751F47" w:rsidRPr="00E119E7">
            <w:pPr>
              <w:pStyle w:val="MainBodyCopy"/>
              <w:ind w:firstLine="0" w:left="0"/>
              <w:rPr>
                <w:rFonts w:cs="Arial"/>
                <w:b/>
                <w:szCs w:val="24"/>
              </w:rPr>
            </w:pPr>
            <w:r>
              <w:rPr>
                <w:rFonts w:cs="Arial"/>
                <w:b/>
                <w:szCs w:val="24"/>
              </w:rPr>
              <w:t>Instructions</w:t>
            </w:r>
          </w:p>
        </w:tc>
        <w:tc>
          <w:tcPr>
            <w:tcW w:type="dxa" w:w="6581"/>
            <w:gridSpan w:val="3"/>
          </w:tcPr>
          <w:p w:rsidP="00F30857" w:rsidR="00751F47" w:rsidRDefault="00751F47">
            <w:pPr>
              <w:pStyle w:val="MainBodyCopy"/>
              <w:numPr>
                <w:ilvl w:val="0"/>
                <w:numId w:val="48"/>
              </w:numPr>
              <w:ind w:hanging="252" w:left="252"/>
              <w:rPr>
                <w:rFonts w:cs="Arial"/>
              </w:rPr>
            </w:pPr>
            <w:r>
              <w:rPr>
                <w:rFonts w:cs="Arial"/>
              </w:rPr>
              <w:t>Heat bagels on griddle if desired</w:t>
            </w:r>
          </w:p>
          <w:p w:rsidP="00F30857" w:rsidR="00751F47" w:rsidRDefault="00751F47" w:rsidRPr="00E119E7">
            <w:pPr>
              <w:pStyle w:val="MainBodyCopy"/>
              <w:numPr>
                <w:ilvl w:val="0"/>
                <w:numId w:val="48"/>
              </w:numPr>
              <w:ind w:hanging="252" w:left="252"/>
              <w:rPr>
                <w:rFonts w:cs="Arial"/>
              </w:rPr>
            </w:pPr>
            <w:r>
              <w:rPr>
                <w:rFonts w:cs="Arial"/>
              </w:rPr>
              <w:t>Eat</w:t>
            </w:r>
          </w:p>
        </w:tc>
      </w:tr>
    </w:tbl>
    <w:p w:rsidP="00751F47" w:rsidR="00751F47" w:rsidRDefault="00751F47">
      <w:pPr>
        <w:pStyle w:val="MainBodyCopy"/>
        <w:ind w:firstLine="0"/>
        <w:rPr>
          <w:rFonts w:cs="Arial"/>
          <w:b/>
          <w:sz w:val="24"/>
          <w:szCs w:val="24"/>
        </w:rPr>
      </w:pPr>
    </w:p>
    <w:p w:rsidP="00392BE3" w:rsidR="009F23A7" w:rsidRDefault="009F23A7">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392BE3" w:rsidTr="00090137">
        <w:tc>
          <w:tcPr>
            <w:tcW w:type="dxa" w:w="2088"/>
            <w:shd w:color="auto" w:fill="D9D9D9" w:themeFill="background1" w:themeFillShade="D9" w:val="clear"/>
          </w:tcPr>
          <w:p w:rsidP="00090137" w:rsidR="00392BE3" w:rsidRDefault="00392BE3" w:rsidRPr="00E119E7">
            <w:pPr>
              <w:pStyle w:val="MainBodyCopy"/>
              <w:ind w:firstLine="0" w:left="0"/>
              <w:rPr>
                <w:rFonts w:cs="Arial"/>
                <w:b/>
                <w:szCs w:val="24"/>
              </w:rPr>
            </w:pPr>
            <w:r w:rsidRPr="00E119E7">
              <w:rPr>
                <w:rFonts w:cs="Arial"/>
                <w:b/>
                <w:szCs w:val="24"/>
              </w:rPr>
              <w:t>Meal</w:t>
            </w:r>
          </w:p>
        </w:tc>
        <w:tc>
          <w:tcPr>
            <w:tcW w:type="dxa" w:w="2400"/>
          </w:tcPr>
          <w:p w:rsidP="00090137" w:rsidR="00392BE3" w:rsidRDefault="00392BE3" w:rsidRPr="00E119E7">
            <w:pPr>
              <w:pStyle w:val="MainBodyCopy"/>
              <w:ind w:firstLine="0" w:left="0"/>
              <w:rPr>
                <w:rFonts w:cs="Arial"/>
              </w:rPr>
            </w:pPr>
            <w:r>
              <w:rPr>
                <w:rFonts w:cs="Arial"/>
              </w:rPr>
              <w:t>Breakfast</w:t>
            </w:r>
          </w:p>
        </w:tc>
        <w:tc>
          <w:tcPr>
            <w:tcW w:type="dxa" w:w="1600"/>
            <w:shd w:color="auto" w:fill="D9D9D9" w:themeFill="background1" w:themeFillShade="D9" w:val="clear"/>
          </w:tcPr>
          <w:p w:rsidP="00090137" w:rsidR="00392BE3" w:rsidRDefault="00392BE3" w:rsidRPr="006A69B3">
            <w:pPr>
              <w:pStyle w:val="MainBodyCopy"/>
              <w:ind w:firstLine="0" w:left="0"/>
              <w:rPr>
                <w:rFonts w:cs="Arial"/>
                <w:b/>
              </w:rPr>
            </w:pPr>
            <w:r w:rsidRPr="006A69B3">
              <w:rPr>
                <w:rFonts w:cs="Arial"/>
                <w:b/>
              </w:rPr>
              <w:t>Cook Source</w:t>
            </w:r>
          </w:p>
        </w:tc>
        <w:tc>
          <w:tcPr>
            <w:tcW w:type="dxa" w:w="2581"/>
          </w:tcPr>
          <w:p w:rsidP="00090137" w:rsidR="00392BE3" w:rsidRDefault="00392BE3" w:rsidRPr="00E119E7">
            <w:pPr>
              <w:pStyle w:val="MainBodyCopy"/>
              <w:ind w:firstLine="0" w:left="0"/>
              <w:rPr>
                <w:rFonts w:cs="Arial"/>
              </w:rPr>
            </w:pPr>
            <w:r>
              <w:rPr>
                <w:rFonts w:cs="Arial"/>
              </w:rPr>
              <w:t>Camp Stove</w:t>
            </w:r>
          </w:p>
        </w:tc>
      </w:tr>
      <w:tr w:rsidR="00392BE3" w:rsidTr="00090137">
        <w:tc>
          <w:tcPr>
            <w:tcW w:type="dxa" w:w="2088"/>
            <w:shd w:color="auto" w:fill="D9D9D9" w:themeFill="background1" w:themeFillShade="D9" w:val="clear"/>
          </w:tcPr>
          <w:p w:rsidP="00090137" w:rsidR="00392BE3" w:rsidRDefault="00392BE3" w:rsidRPr="00E119E7">
            <w:pPr>
              <w:pStyle w:val="MainBodyCopy"/>
              <w:ind w:firstLine="0" w:left="0"/>
              <w:rPr>
                <w:rFonts w:cs="Arial"/>
                <w:b/>
                <w:szCs w:val="24"/>
              </w:rPr>
            </w:pPr>
            <w:r w:rsidRPr="00E119E7">
              <w:rPr>
                <w:rFonts w:cs="Arial"/>
                <w:b/>
                <w:szCs w:val="24"/>
              </w:rPr>
              <w:t>Skill Level</w:t>
            </w:r>
          </w:p>
        </w:tc>
        <w:tc>
          <w:tcPr>
            <w:tcW w:type="dxa" w:w="2400"/>
          </w:tcPr>
          <w:p w:rsidP="00090137" w:rsidR="00392BE3" w:rsidRDefault="00392BE3" w:rsidRPr="00E119E7">
            <w:pPr>
              <w:pStyle w:val="MainBodyCopy"/>
              <w:ind w:firstLine="0" w:left="0"/>
              <w:rPr>
                <w:rFonts w:cs="Arial"/>
              </w:rPr>
            </w:pPr>
            <w:r>
              <w:rPr>
                <w:rFonts w:cs="Arial"/>
              </w:rPr>
              <w:t>Easy</w:t>
            </w:r>
          </w:p>
        </w:tc>
        <w:tc>
          <w:tcPr>
            <w:tcW w:type="dxa" w:w="1600"/>
            <w:shd w:color="auto" w:fill="D9D9D9" w:themeFill="background1" w:themeFillShade="D9" w:val="clear"/>
          </w:tcPr>
          <w:p w:rsidP="00090137" w:rsidR="00392BE3" w:rsidRDefault="00392BE3" w:rsidRPr="00E119E7">
            <w:pPr>
              <w:pStyle w:val="MainBodyCopy"/>
              <w:ind w:firstLine="0" w:left="0"/>
              <w:rPr>
                <w:rFonts w:cs="Arial"/>
                <w:b/>
              </w:rPr>
            </w:pPr>
            <w:r w:rsidRPr="00E119E7">
              <w:rPr>
                <w:rFonts w:cs="Arial"/>
                <w:b/>
              </w:rPr>
              <w:t>Clean Up</w:t>
            </w:r>
          </w:p>
        </w:tc>
        <w:tc>
          <w:tcPr>
            <w:tcW w:type="dxa" w:w="2581"/>
          </w:tcPr>
          <w:p w:rsidP="00090137" w:rsidR="00392BE3" w:rsidRDefault="00392BE3" w:rsidRPr="00E119E7">
            <w:pPr>
              <w:pStyle w:val="MainBodyCopy"/>
              <w:ind w:firstLine="0" w:left="0"/>
              <w:rPr>
                <w:rFonts w:cs="Arial"/>
              </w:rPr>
            </w:pPr>
            <w:r>
              <w:rPr>
                <w:rFonts w:cs="Arial"/>
              </w:rPr>
              <w:t>Easy</w:t>
            </w:r>
          </w:p>
        </w:tc>
      </w:tr>
      <w:tr w:rsidR="00392BE3" w:rsidTr="00090137">
        <w:tc>
          <w:tcPr>
            <w:tcW w:type="dxa" w:w="2088"/>
            <w:shd w:color="auto" w:fill="D9D9D9" w:themeFill="background1" w:themeFillShade="D9" w:val="clear"/>
          </w:tcPr>
          <w:p w:rsidP="00090137" w:rsidR="00392BE3" w:rsidRDefault="00392BE3" w:rsidRPr="00E119E7">
            <w:pPr>
              <w:pStyle w:val="MainBodyCopy"/>
              <w:ind w:firstLine="0" w:left="0"/>
              <w:rPr>
                <w:rFonts w:cs="Arial"/>
                <w:b/>
                <w:szCs w:val="24"/>
              </w:rPr>
            </w:pPr>
            <w:r>
              <w:rPr>
                <w:rFonts w:cs="Arial"/>
                <w:b/>
                <w:szCs w:val="24"/>
              </w:rPr>
              <w:t>Prep Time</w:t>
            </w:r>
          </w:p>
        </w:tc>
        <w:tc>
          <w:tcPr>
            <w:tcW w:type="dxa" w:w="2400"/>
          </w:tcPr>
          <w:p w:rsidP="00090137" w:rsidR="00392BE3" w:rsidRDefault="00392BE3" w:rsidRPr="00E119E7">
            <w:pPr>
              <w:pStyle w:val="MainBodyCopy"/>
              <w:ind w:firstLine="0" w:left="0"/>
              <w:rPr>
                <w:rFonts w:cs="Arial"/>
              </w:rPr>
            </w:pPr>
            <w:r>
              <w:rPr>
                <w:rFonts w:cs="Arial"/>
              </w:rPr>
              <w:t>5 minutes</w:t>
            </w:r>
          </w:p>
        </w:tc>
        <w:tc>
          <w:tcPr>
            <w:tcW w:type="dxa" w:w="1600"/>
            <w:shd w:color="auto" w:fill="D9D9D9" w:themeFill="background1" w:themeFillShade="D9" w:val="clear"/>
          </w:tcPr>
          <w:p w:rsidP="00090137" w:rsidR="00392BE3" w:rsidRDefault="00392BE3" w:rsidRPr="00E119E7">
            <w:pPr>
              <w:pStyle w:val="MainBodyCopy"/>
              <w:ind w:firstLine="0" w:left="0"/>
              <w:rPr>
                <w:rFonts w:cs="Arial"/>
                <w:b/>
              </w:rPr>
            </w:pPr>
            <w:r w:rsidRPr="00E119E7">
              <w:rPr>
                <w:rFonts w:cs="Arial"/>
                <w:b/>
              </w:rPr>
              <w:t>Servings</w:t>
            </w:r>
          </w:p>
        </w:tc>
        <w:tc>
          <w:tcPr>
            <w:tcW w:type="dxa" w:w="2581"/>
          </w:tcPr>
          <w:p w:rsidP="00090137" w:rsidR="00392BE3" w:rsidRDefault="00392BE3" w:rsidRPr="00E119E7">
            <w:pPr>
              <w:pStyle w:val="MainBodyCopy"/>
              <w:ind w:firstLine="0" w:left="0"/>
              <w:rPr>
                <w:rFonts w:cs="Arial"/>
              </w:rPr>
            </w:pPr>
            <w:r>
              <w:rPr>
                <w:rFonts w:cs="Arial"/>
              </w:rPr>
              <w:t>6-8</w:t>
            </w:r>
          </w:p>
        </w:tc>
      </w:tr>
      <w:tr w:rsidR="00392BE3" w:rsidRPr="006A69B3" w:rsidTr="00090137">
        <w:trPr>
          <w:trHeight w:val="20"/>
        </w:trPr>
        <w:tc>
          <w:tcPr>
            <w:tcW w:type="dxa" w:w="2088"/>
            <w:shd w:color="auto" w:fill="000000" w:themeFill="text1" w:val="clear"/>
          </w:tcPr>
          <w:p w:rsidP="00090137" w:rsidR="00392BE3" w:rsidRDefault="00392BE3" w:rsidRPr="006A69B3">
            <w:pPr>
              <w:pStyle w:val="MainBodyCopy"/>
              <w:ind w:firstLine="0" w:left="0"/>
              <w:rPr>
                <w:rFonts w:cs="Arial"/>
                <w:b/>
                <w:sz w:val="2"/>
                <w:szCs w:val="24"/>
              </w:rPr>
            </w:pPr>
          </w:p>
        </w:tc>
        <w:tc>
          <w:tcPr>
            <w:tcW w:type="dxa" w:w="6581"/>
            <w:gridSpan w:val="3"/>
            <w:shd w:color="auto" w:fill="000000" w:themeFill="text1" w:val="clear"/>
          </w:tcPr>
          <w:p w:rsidP="00090137" w:rsidR="00392BE3" w:rsidRDefault="00392BE3" w:rsidRPr="006A69B3">
            <w:pPr>
              <w:pStyle w:val="MainBodyCopy"/>
              <w:ind w:firstLine="0" w:left="0"/>
              <w:rPr>
                <w:rFonts w:cs="Arial"/>
                <w:sz w:val="2"/>
              </w:rPr>
            </w:pPr>
          </w:p>
        </w:tc>
      </w:tr>
      <w:tr w:rsidR="00392BE3" w:rsidTr="00090137">
        <w:tc>
          <w:tcPr>
            <w:tcW w:type="dxa" w:w="2088"/>
            <w:shd w:color="auto" w:fill="D9D9D9" w:themeFill="background1" w:themeFillShade="D9" w:val="clear"/>
          </w:tcPr>
          <w:p w:rsidP="00090137" w:rsidR="00392BE3" w:rsidRDefault="00392BE3" w:rsidRPr="00E119E7">
            <w:pPr>
              <w:pStyle w:val="MainBodyCopy"/>
              <w:ind w:firstLine="0" w:left="0"/>
              <w:rPr>
                <w:rFonts w:cs="Arial"/>
                <w:b/>
                <w:szCs w:val="24"/>
              </w:rPr>
            </w:pPr>
            <w:r>
              <w:rPr>
                <w:rFonts w:cs="Arial"/>
                <w:b/>
                <w:szCs w:val="24"/>
              </w:rPr>
              <w:t>Title</w:t>
            </w:r>
          </w:p>
        </w:tc>
        <w:tc>
          <w:tcPr>
            <w:tcW w:type="dxa" w:w="6581"/>
            <w:gridSpan w:val="3"/>
          </w:tcPr>
          <w:p w:rsidP="00090137" w:rsidR="00392BE3" w:rsidRDefault="00392BE3" w:rsidRPr="00416A01">
            <w:pPr>
              <w:pStyle w:val="Heading3"/>
              <w:numPr>
                <w:ilvl w:val="0"/>
                <w:numId w:val="0"/>
              </w:numPr>
              <w:spacing w:before="60"/>
              <w:rPr>
                <w:b/>
                <w:sz w:val="20"/>
              </w:rPr>
            </w:pPr>
            <w:bookmarkStart w:id="51" w:name="_Toc287859819"/>
            <w:r w:rsidRPr="00416A01">
              <w:rPr>
                <w:b/>
                <w:sz w:val="20"/>
              </w:rPr>
              <w:t xml:space="preserve">Breakfast </w:t>
            </w:r>
            <w:r w:rsidR="00B85A5A" w:rsidRPr="00416A01">
              <w:rPr>
                <w:b/>
                <w:sz w:val="20"/>
              </w:rPr>
              <w:t>Sandwiches</w:t>
            </w:r>
            <w:bookmarkEnd w:id="51"/>
          </w:p>
        </w:tc>
      </w:tr>
      <w:tr w:rsidR="00392BE3" w:rsidTr="00090137">
        <w:tc>
          <w:tcPr>
            <w:tcW w:type="dxa" w:w="2088"/>
            <w:shd w:color="auto" w:fill="D9D9D9" w:themeFill="background1" w:themeFillShade="D9" w:val="clear"/>
          </w:tcPr>
          <w:p w:rsidP="00090137" w:rsidR="00392BE3" w:rsidRDefault="00392BE3" w:rsidRPr="00E119E7">
            <w:pPr>
              <w:pStyle w:val="MainBodyCopy"/>
              <w:ind w:firstLine="0" w:left="0"/>
              <w:rPr>
                <w:rFonts w:cs="Arial"/>
                <w:b/>
                <w:szCs w:val="24"/>
              </w:rPr>
            </w:pPr>
            <w:r>
              <w:rPr>
                <w:rFonts w:cs="Arial"/>
                <w:b/>
                <w:szCs w:val="24"/>
              </w:rPr>
              <w:t>Ingredients</w:t>
            </w:r>
          </w:p>
        </w:tc>
        <w:tc>
          <w:tcPr>
            <w:tcW w:type="dxa" w:w="6581"/>
            <w:gridSpan w:val="3"/>
          </w:tcPr>
          <w:p w:rsidP="00090137" w:rsidR="00392BE3" w:rsidRDefault="00392BE3" w:rsidRPr="004E4B58">
            <w:pPr>
              <w:pStyle w:val="MainBodyCopy"/>
              <w:ind w:firstLine="0" w:left="0"/>
              <w:rPr>
                <w:rFonts w:cs="Arial"/>
              </w:rPr>
            </w:pPr>
            <w:r>
              <w:rPr>
                <w:rFonts w:cs="Arial"/>
              </w:rPr>
              <w:t xml:space="preserve">1 </w:t>
            </w:r>
            <w:proofErr w:type="spellStart"/>
            <w:r>
              <w:rPr>
                <w:rFonts w:cs="Arial"/>
              </w:rPr>
              <w:t>doz</w:t>
            </w:r>
            <w:proofErr w:type="spellEnd"/>
            <w:r>
              <w:rPr>
                <w:rFonts w:cs="Arial"/>
              </w:rPr>
              <w:t xml:space="preserve"> eggs</w:t>
            </w:r>
          </w:p>
          <w:p w:rsidP="00090137" w:rsidR="00392BE3" w:rsidRDefault="00392BE3">
            <w:pPr>
              <w:pStyle w:val="MainBodyCopy"/>
              <w:ind w:firstLine="0" w:left="0"/>
              <w:rPr>
                <w:rFonts w:cs="Arial"/>
              </w:rPr>
            </w:pPr>
            <w:r>
              <w:rPr>
                <w:rFonts w:cs="Arial"/>
              </w:rPr>
              <w:t>1 Package of turkey</w:t>
            </w:r>
          </w:p>
          <w:p w:rsidP="00090137" w:rsidR="00392BE3" w:rsidRDefault="00392BE3">
            <w:pPr>
              <w:pStyle w:val="MainBodyCopy"/>
              <w:ind w:firstLine="0" w:left="0"/>
              <w:rPr>
                <w:rFonts w:cs="Arial"/>
              </w:rPr>
            </w:pPr>
            <w:r>
              <w:rPr>
                <w:rFonts w:cs="Arial"/>
              </w:rPr>
              <w:t>2 cups Shredded Cheese</w:t>
            </w:r>
          </w:p>
          <w:p w:rsidP="00392BE3" w:rsidR="00392BE3" w:rsidRDefault="00392BE3" w:rsidRPr="00E119E7">
            <w:pPr>
              <w:pStyle w:val="MainBodyCopy"/>
              <w:ind w:firstLine="0" w:left="0"/>
              <w:rPr>
                <w:rFonts w:cs="Arial"/>
              </w:rPr>
            </w:pPr>
            <w:r>
              <w:rPr>
                <w:rFonts w:cs="Arial"/>
              </w:rPr>
              <w:t xml:space="preserve">1 </w:t>
            </w:r>
            <w:proofErr w:type="spellStart"/>
            <w:r>
              <w:rPr>
                <w:rFonts w:cs="Arial"/>
              </w:rPr>
              <w:t>pkg</w:t>
            </w:r>
            <w:proofErr w:type="spellEnd"/>
            <w:r>
              <w:rPr>
                <w:rFonts w:cs="Arial"/>
              </w:rPr>
              <w:t xml:space="preserve"> of hamburger buns</w:t>
            </w:r>
          </w:p>
        </w:tc>
      </w:tr>
      <w:tr w:rsidR="00392BE3" w:rsidTr="00090137">
        <w:tc>
          <w:tcPr>
            <w:tcW w:type="dxa" w:w="2088"/>
            <w:shd w:color="auto" w:fill="D9D9D9" w:themeFill="background1" w:themeFillShade="D9" w:val="clear"/>
          </w:tcPr>
          <w:p w:rsidP="00090137" w:rsidR="00392BE3" w:rsidRDefault="00392BE3">
            <w:pPr>
              <w:pStyle w:val="MainBodyCopy"/>
              <w:ind w:firstLine="0" w:left="0"/>
              <w:rPr>
                <w:rFonts w:cs="Arial"/>
                <w:b/>
                <w:szCs w:val="24"/>
              </w:rPr>
            </w:pPr>
            <w:r>
              <w:rPr>
                <w:rFonts w:cs="Arial"/>
                <w:b/>
                <w:szCs w:val="24"/>
              </w:rPr>
              <w:t>Pre-trip Prep</w:t>
            </w:r>
          </w:p>
        </w:tc>
        <w:tc>
          <w:tcPr>
            <w:tcW w:type="dxa" w:w="6581"/>
            <w:gridSpan w:val="3"/>
          </w:tcPr>
          <w:p w:rsidP="00087305" w:rsidR="00392BE3" w:rsidRDefault="00392BE3" w:rsidRPr="00FE5A6E">
            <w:pPr>
              <w:pStyle w:val="MainBodyCopy"/>
              <w:numPr>
                <w:ilvl w:val="0"/>
                <w:numId w:val="14"/>
              </w:numPr>
              <w:ind w:hanging="252" w:left="252"/>
              <w:rPr>
                <w:rFonts w:cs="Arial"/>
              </w:rPr>
            </w:pPr>
            <w:r>
              <w:rPr>
                <w:rFonts w:cs="Arial"/>
              </w:rPr>
              <w:t>None</w:t>
            </w:r>
          </w:p>
        </w:tc>
      </w:tr>
      <w:tr w:rsidR="00392BE3" w:rsidTr="00090137">
        <w:tc>
          <w:tcPr>
            <w:tcW w:type="dxa" w:w="2088"/>
            <w:shd w:color="auto" w:fill="D9D9D9" w:themeFill="background1" w:themeFillShade="D9" w:val="clear"/>
          </w:tcPr>
          <w:p w:rsidP="00090137" w:rsidR="00392BE3" w:rsidRDefault="00392BE3" w:rsidRPr="00E119E7">
            <w:pPr>
              <w:pStyle w:val="MainBodyCopy"/>
              <w:ind w:firstLine="0" w:left="360"/>
              <w:rPr>
                <w:rFonts w:cs="Arial"/>
                <w:b/>
                <w:szCs w:val="24"/>
              </w:rPr>
            </w:pPr>
            <w:r>
              <w:rPr>
                <w:rFonts w:cs="Arial"/>
                <w:b/>
                <w:szCs w:val="24"/>
              </w:rPr>
              <w:t>Instructions</w:t>
            </w:r>
          </w:p>
        </w:tc>
        <w:tc>
          <w:tcPr>
            <w:tcW w:type="dxa" w:w="6581"/>
            <w:gridSpan w:val="3"/>
          </w:tcPr>
          <w:p w:rsidP="00F30857" w:rsidR="00392BE3" w:rsidRDefault="00392BE3">
            <w:pPr>
              <w:pStyle w:val="MainBodyCopy"/>
              <w:numPr>
                <w:ilvl w:val="0"/>
                <w:numId w:val="43"/>
              </w:numPr>
              <w:ind w:hanging="252" w:left="252"/>
              <w:rPr>
                <w:rFonts w:cs="Arial"/>
              </w:rPr>
            </w:pPr>
            <w:r>
              <w:rPr>
                <w:rFonts w:cs="Arial"/>
              </w:rPr>
              <w:t>Whisk egg and cheese together, cook on skillet</w:t>
            </w:r>
          </w:p>
          <w:p w:rsidP="00F30857" w:rsidR="00392BE3" w:rsidRDefault="00392BE3" w:rsidRPr="00406DE0">
            <w:pPr>
              <w:pStyle w:val="MainBodyCopy"/>
              <w:numPr>
                <w:ilvl w:val="0"/>
                <w:numId w:val="43"/>
              </w:numPr>
              <w:ind w:hanging="252" w:left="252"/>
              <w:rPr>
                <w:rFonts w:cs="Arial"/>
              </w:rPr>
            </w:pPr>
            <w:r>
              <w:rPr>
                <w:rFonts w:cs="Arial"/>
              </w:rPr>
              <w:t>Place turkey and egg on the bread</w:t>
            </w:r>
          </w:p>
        </w:tc>
      </w:tr>
    </w:tbl>
    <w:p w:rsidP="00392BE3" w:rsidR="00392BE3" w:rsidRDefault="00392BE3">
      <w:pPr>
        <w:pStyle w:val="MainBodyCopy"/>
        <w:ind w:firstLine="0"/>
        <w:rPr>
          <w:rFonts w:cs="Arial"/>
          <w:b/>
          <w:sz w:val="24"/>
          <w:szCs w:val="24"/>
        </w:rPr>
      </w:pPr>
    </w:p>
    <w:p w:rsidP="009F23A7" w:rsidR="009F23A7" w:rsidRDefault="009F23A7">
      <w:pPr>
        <w:pStyle w:val="MainBodyCopy"/>
        <w:ind w:firstLine="0"/>
        <w:rPr>
          <w:rFonts w:cs="Arial"/>
          <w:b/>
          <w:sz w:val="24"/>
          <w:szCs w:val="24"/>
        </w:rPr>
      </w:pPr>
    </w:p>
    <w:p w:rsidP="009F23A7" w:rsidR="00751F47" w:rsidRDefault="00751F47">
      <w:pPr>
        <w:pStyle w:val="MainBodyCopy"/>
        <w:ind w:firstLine="0"/>
        <w:rPr>
          <w:rFonts w:cs="Arial"/>
          <w:b/>
          <w:sz w:val="24"/>
          <w:szCs w:val="24"/>
        </w:rPr>
      </w:pPr>
    </w:p>
    <w:p w:rsidP="009F23A7" w:rsidR="00751F47" w:rsidRDefault="00751F47">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9F23A7" w:rsidTr="009F23A7">
        <w:tc>
          <w:tcPr>
            <w:tcW w:type="dxa" w:w="2088"/>
            <w:shd w:color="auto" w:fill="D9D9D9" w:themeFill="background1" w:themeFillShade="D9" w:val="clear"/>
          </w:tcPr>
          <w:p w:rsidP="009F23A7" w:rsidR="009F23A7" w:rsidRDefault="009F23A7" w:rsidRPr="00E119E7">
            <w:pPr>
              <w:pStyle w:val="MainBodyCopy"/>
              <w:ind w:firstLine="0" w:left="0"/>
              <w:rPr>
                <w:rFonts w:cs="Arial"/>
                <w:b/>
                <w:szCs w:val="24"/>
              </w:rPr>
            </w:pPr>
            <w:r w:rsidRPr="00E119E7">
              <w:rPr>
                <w:rFonts w:cs="Arial"/>
                <w:b/>
                <w:szCs w:val="24"/>
              </w:rPr>
              <w:lastRenderedPageBreak/>
              <w:t>Meal</w:t>
            </w:r>
          </w:p>
        </w:tc>
        <w:tc>
          <w:tcPr>
            <w:tcW w:type="dxa" w:w="2400"/>
          </w:tcPr>
          <w:p w:rsidP="009F23A7" w:rsidR="009F23A7" w:rsidRDefault="009F23A7" w:rsidRPr="00E119E7">
            <w:pPr>
              <w:pStyle w:val="MainBodyCopy"/>
              <w:ind w:firstLine="0" w:left="0"/>
              <w:rPr>
                <w:rFonts w:cs="Arial"/>
              </w:rPr>
            </w:pPr>
            <w:r>
              <w:rPr>
                <w:rFonts w:cs="Arial"/>
              </w:rPr>
              <w:t>Breakfast</w:t>
            </w:r>
          </w:p>
        </w:tc>
        <w:tc>
          <w:tcPr>
            <w:tcW w:type="dxa" w:w="1600"/>
            <w:shd w:color="auto" w:fill="D9D9D9" w:themeFill="background1" w:themeFillShade="D9" w:val="clear"/>
          </w:tcPr>
          <w:p w:rsidP="009F23A7" w:rsidR="009F23A7" w:rsidRDefault="009F23A7" w:rsidRPr="006A69B3">
            <w:pPr>
              <w:pStyle w:val="MainBodyCopy"/>
              <w:ind w:firstLine="0" w:left="0"/>
              <w:rPr>
                <w:rFonts w:cs="Arial"/>
                <w:b/>
              </w:rPr>
            </w:pPr>
            <w:r w:rsidRPr="006A69B3">
              <w:rPr>
                <w:rFonts w:cs="Arial"/>
                <w:b/>
              </w:rPr>
              <w:t>Cook Source</w:t>
            </w:r>
          </w:p>
        </w:tc>
        <w:tc>
          <w:tcPr>
            <w:tcW w:type="dxa" w:w="2581"/>
          </w:tcPr>
          <w:p w:rsidP="009F23A7" w:rsidR="009F23A7" w:rsidRDefault="009F23A7" w:rsidRPr="00E119E7">
            <w:pPr>
              <w:pStyle w:val="MainBodyCopy"/>
              <w:ind w:firstLine="0" w:left="0"/>
              <w:rPr>
                <w:rFonts w:cs="Arial"/>
              </w:rPr>
            </w:pPr>
            <w:r>
              <w:rPr>
                <w:rFonts w:cs="Arial"/>
              </w:rPr>
              <w:t>Camp Stove</w:t>
            </w:r>
          </w:p>
        </w:tc>
      </w:tr>
      <w:tr w:rsidR="009F23A7" w:rsidTr="009F23A7">
        <w:tc>
          <w:tcPr>
            <w:tcW w:type="dxa" w:w="2088"/>
            <w:shd w:color="auto" w:fill="D9D9D9" w:themeFill="background1" w:themeFillShade="D9" w:val="clear"/>
          </w:tcPr>
          <w:p w:rsidP="009F23A7" w:rsidR="009F23A7" w:rsidRDefault="009F23A7" w:rsidRPr="00E119E7">
            <w:pPr>
              <w:pStyle w:val="MainBodyCopy"/>
              <w:ind w:firstLine="0" w:left="0"/>
              <w:rPr>
                <w:rFonts w:cs="Arial"/>
                <w:b/>
                <w:szCs w:val="24"/>
              </w:rPr>
            </w:pPr>
            <w:r w:rsidRPr="00E119E7">
              <w:rPr>
                <w:rFonts w:cs="Arial"/>
                <w:b/>
                <w:szCs w:val="24"/>
              </w:rPr>
              <w:t>Skill Level</w:t>
            </w:r>
          </w:p>
        </w:tc>
        <w:tc>
          <w:tcPr>
            <w:tcW w:type="dxa" w:w="2400"/>
          </w:tcPr>
          <w:p w:rsidP="009F23A7" w:rsidR="009F23A7" w:rsidRDefault="009F23A7" w:rsidRPr="00E119E7">
            <w:pPr>
              <w:pStyle w:val="MainBodyCopy"/>
              <w:ind w:firstLine="0" w:left="0"/>
              <w:rPr>
                <w:rFonts w:cs="Arial"/>
              </w:rPr>
            </w:pPr>
            <w:r>
              <w:rPr>
                <w:rFonts w:cs="Arial"/>
              </w:rPr>
              <w:t>Easy</w:t>
            </w:r>
          </w:p>
        </w:tc>
        <w:tc>
          <w:tcPr>
            <w:tcW w:type="dxa" w:w="1600"/>
            <w:shd w:color="auto" w:fill="D9D9D9" w:themeFill="background1" w:themeFillShade="D9" w:val="clear"/>
          </w:tcPr>
          <w:p w:rsidP="009F23A7" w:rsidR="009F23A7" w:rsidRDefault="009F23A7" w:rsidRPr="00E119E7">
            <w:pPr>
              <w:pStyle w:val="MainBodyCopy"/>
              <w:ind w:firstLine="0" w:left="0"/>
              <w:rPr>
                <w:rFonts w:cs="Arial"/>
                <w:b/>
              </w:rPr>
            </w:pPr>
            <w:r w:rsidRPr="00E119E7">
              <w:rPr>
                <w:rFonts w:cs="Arial"/>
                <w:b/>
              </w:rPr>
              <w:t>Clean Up</w:t>
            </w:r>
          </w:p>
        </w:tc>
        <w:tc>
          <w:tcPr>
            <w:tcW w:type="dxa" w:w="2581"/>
          </w:tcPr>
          <w:p w:rsidP="009F23A7" w:rsidR="009F23A7" w:rsidRDefault="009F23A7" w:rsidRPr="00E119E7">
            <w:pPr>
              <w:pStyle w:val="MainBodyCopy"/>
              <w:ind w:firstLine="0" w:left="0"/>
              <w:rPr>
                <w:rFonts w:cs="Arial"/>
              </w:rPr>
            </w:pPr>
            <w:r>
              <w:rPr>
                <w:rFonts w:cs="Arial"/>
              </w:rPr>
              <w:t>Moderate</w:t>
            </w:r>
          </w:p>
        </w:tc>
      </w:tr>
      <w:tr w:rsidR="009F23A7" w:rsidTr="009F23A7">
        <w:tc>
          <w:tcPr>
            <w:tcW w:type="dxa" w:w="2088"/>
            <w:shd w:color="auto" w:fill="D9D9D9" w:themeFill="background1" w:themeFillShade="D9" w:val="clear"/>
          </w:tcPr>
          <w:p w:rsidP="009F23A7" w:rsidR="009F23A7" w:rsidRDefault="009F23A7" w:rsidRPr="00E119E7">
            <w:pPr>
              <w:pStyle w:val="MainBodyCopy"/>
              <w:ind w:firstLine="0" w:left="0"/>
              <w:rPr>
                <w:rFonts w:cs="Arial"/>
                <w:b/>
                <w:szCs w:val="24"/>
              </w:rPr>
            </w:pPr>
            <w:r>
              <w:rPr>
                <w:rFonts w:cs="Arial"/>
                <w:b/>
                <w:szCs w:val="24"/>
              </w:rPr>
              <w:t>Prep Time</w:t>
            </w:r>
          </w:p>
        </w:tc>
        <w:tc>
          <w:tcPr>
            <w:tcW w:type="dxa" w:w="2400"/>
          </w:tcPr>
          <w:p w:rsidP="009F23A7" w:rsidR="009F23A7" w:rsidRDefault="009F23A7" w:rsidRPr="00E119E7">
            <w:pPr>
              <w:pStyle w:val="MainBodyCopy"/>
              <w:ind w:firstLine="0" w:left="0"/>
              <w:rPr>
                <w:rFonts w:cs="Arial"/>
              </w:rPr>
            </w:pPr>
            <w:r>
              <w:rPr>
                <w:rFonts w:cs="Arial"/>
              </w:rPr>
              <w:t>5 minutes</w:t>
            </w:r>
          </w:p>
        </w:tc>
        <w:tc>
          <w:tcPr>
            <w:tcW w:type="dxa" w:w="1600"/>
            <w:shd w:color="auto" w:fill="D9D9D9" w:themeFill="background1" w:themeFillShade="D9" w:val="clear"/>
          </w:tcPr>
          <w:p w:rsidP="009F23A7" w:rsidR="009F23A7" w:rsidRDefault="009F23A7" w:rsidRPr="00E119E7">
            <w:pPr>
              <w:pStyle w:val="MainBodyCopy"/>
              <w:ind w:firstLine="0" w:left="0"/>
              <w:rPr>
                <w:rFonts w:cs="Arial"/>
                <w:b/>
              </w:rPr>
            </w:pPr>
            <w:r w:rsidRPr="00E119E7">
              <w:rPr>
                <w:rFonts w:cs="Arial"/>
                <w:b/>
              </w:rPr>
              <w:t>Servings</w:t>
            </w:r>
          </w:p>
        </w:tc>
        <w:tc>
          <w:tcPr>
            <w:tcW w:type="dxa" w:w="2581"/>
          </w:tcPr>
          <w:p w:rsidP="009F23A7" w:rsidR="009F23A7" w:rsidRDefault="009F23A7" w:rsidRPr="00E119E7">
            <w:pPr>
              <w:pStyle w:val="MainBodyCopy"/>
              <w:ind w:firstLine="0" w:left="0"/>
              <w:rPr>
                <w:rFonts w:cs="Arial"/>
              </w:rPr>
            </w:pPr>
            <w:r>
              <w:rPr>
                <w:rFonts w:cs="Arial"/>
              </w:rPr>
              <w:t>5-6</w:t>
            </w:r>
          </w:p>
        </w:tc>
      </w:tr>
      <w:tr w:rsidR="009F23A7" w:rsidRPr="006A69B3" w:rsidTr="009F23A7">
        <w:trPr>
          <w:trHeight w:val="20"/>
        </w:trPr>
        <w:tc>
          <w:tcPr>
            <w:tcW w:type="dxa" w:w="2088"/>
            <w:shd w:color="auto" w:fill="000000" w:themeFill="text1" w:val="clear"/>
          </w:tcPr>
          <w:p w:rsidP="009F23A7" w:rsidR="009F23A7" w:rsidRDefault="009F23A7" w:rsidRPr="006A69B3">
            <w:pPr>
              <w:pStyle w:val="MainBodyCopy"/>
              <w:ind w:firstLine="0" w:left="0"/>
              <w:rPr>
                <w:rFonts w:cs="Arial"/>
                <w:b/>
                <w:sz w:val="2"/>
                <w:szCs w:val="24"/>
              </w:rPr>
            </w:pPr>
          </w:p>
        </w:tc>
        <w:tc>
          <w:tcPr>
            <w:tcW w:type="dxa" w:w="6581"/>
            <w:gridSpan w:val="3"/>
            <w:shd w:color="auto" w:fill="000000" w:themeFill="text1" w:val="clear"/>
          </w:tcPr>
          <w:p w:rsidP="009F23A7" w:rsidR="009F23A7" w:rsidRDefault="009F23A7" w:rsidRPr="006A69B3">
            <w:pPr>
              <w:pStyle w:val="MainBodyCopy"/>
              <w:ind w:firstLine="0" w:left="0"/>
              <w:rPr>
                <w:rFonts w:cs="Arial"/>
                <w:sz w:val="2"/>
              </w:rPr>
            </w:pPr>
          </w:p>
        </w:tc>
      </w:tr>
      <w:tr w:rsidR="009F23A7" w:rsidTr="009F23A7">
        <w:tc>
          <w:tcPr>
            <w:tcW w:type="dxa" w:w="2088"/>
            <w:shd w:color="auto" w:fill="D9D9D9" w:themeFill="background1" w:themeFillShade="D9" w:val="clear"/>
          </w:tcPr>
          <w:p w:rsidP="009F23A7" w:rsidR="009F23A7" w:rsidRDefault="009F23A7" w:rsidRPr="00E119E7">
            <w:pPr>
              <w:pStyle w:val="MainBodyCopy"/>
              <w:ind w:firstLine="0" w:left="0"/>
              <w:rPr>
                <w:rFonts w:cs="Arial"/>
                <w:b/>
                <w:szCs w:val="24"/>
              </w:rPr>
            </w:pPr>
            <w:r>
              <w:rPr>
                <w:rFonts w:cs="Arial"/>
                <w:b/>
                <w:szCs w:val="24"/>
              </w:rPr>
              <w:t>Title</w:t>
            </w:r>
          </w:p>
        </w:tc>
        <w:tc>
          <w:tcPr>
            <w:tcW w:type="dxa" w:w="6581"/>
            <w:gridSpan w:val="3"/>
          </w:tcPr>
          <w:p w:rsidP="009F23A7" w:rsidR="009F23A7" w:rsidRDefault="009F23A7" w:rsidRPr="00416A01">
            <w:pPr>
              <w:pStyle w:val="Heading3"/>
              <w:numPr>
                <w:ilvl w:val="0"/>
                <w:numId w:val="0"/>
              </w:numPr>
              <w:spacing w:before="60"/>
              <w:rPr>
                <w:b/>
                <w:sz w:val="20"/>
              </w:rPr>
            </w:pPr>
            <w:bookmarkStart w:id="52" w:name="_Toc287859820"/>
            <w:r w:rsidRPr="00416A01">
              <w:rPr>
                <w:b/>
                <w:sz w:val="20"/>
              </w:rPr>
              <w:t>Camp French Toast</w:t>
            </w:r>
            <w:bookmarkEnd w:id="52"/>
          </w:p>
        </w:tc>
      </w:tr>
      <w:tr w:rsidR="009F23A7" w:rsidTr="009F23A7">
        <w:tc>
          <w:tcPr>
            <w:tcW w:type="dxa" w:w="2088"/>
            <w:shd w:color="auto" w:fill="D9D9D9" w:themeFill="background1" w:themeFillShade="D9" w:val="clear"/>
          </w:tcPr>
          <w:p w:rsidP="009F23A7" w:rsidR="009F23A7" w:rsidRDefault="009F23A7" w:rsidRPr="00E119E7">
            <w:pPr>
              <w:pStyle w:val="MainBodyCopy"/>
              <w:ind w:firstLine="0" w:left="0"/>
              <w:rPr>
                <w:rFonts w:cs="Arial"/>
                <w:b/>
                <w:szCs w:val="24"/>
              </w:rPr>
            </w:pPr>
            <w:r>
              <w:rPr>
                <w:rFonts w:cs="Arial"/>
                <w:b/>
                <w:szCs w:val="24"/>
              </w:rPr>
              <w:t>Ingredients</w:t>
            </w:r>
          </w:p>
        </w:tc>
        <w:tc>
          <w:tcPr>
            <w:tcW w:type="dxa" w:w="6581"/>
            <w:gridSpan w:val="3"/>
          </w:tcPr>
          <w:p w:rsidP="009F23A7" w:rsidR="009F23A7" w:rsidRDefault="009F23A7" w:rsidRPr="004E4B58">
            <w:pPr>
              <w:pStyle w:val="MainBodyCopy"/>
              <w:ind w:firstLine="0" w:left="0"/>
              <w:rPr>
                <w:rFonts w:cs="Arial"/>
              </w:rPr>
            </w:pPr>
            <w:r>
              <w:rPr>
                <w:rFonts w:cs="Arial"/>
              </w:rPr>
              <w:t>1 egg</w:t>
            </w:r>
          </w:p>
          <w:p w:rsidP="009F23A7" w:rsidR="009F23A7" w:rsidRDefault="009F23A7">
            <w:pPr>
              <w:pStyle w:val="MainBodyCopy"/>
              <w:ind w:firstLine="0" w:left="0"/>
              <w:rPr>
                <w:rFonts w:cs="Arial"/>
              </w:rPr>
            </w:pPr>
            <w:r>
              <w:rPr>
                <w:rFonts w:cs="Arial"/>
              </w:rPr>
              <w:t>½ cup milk</w:t>
            </w:r>
          </w:p>
          <w:p w:rsidP="009F23A7" w:rsidR="009F23A7" w:rsidRDefault="009F23A7">
            <w:pPr>
              <w:pStyle w:val="MainBodyCopy"/>
              <w:ind w:firstLine="0" w:left="0"/>
              <w:rPr>
                <w:rFonts w:cs="Arial"/>
              </w:rPr>
            </w:pPr>
            <w:r>
              <w:rPr>
                <w:rFonts w:cs="Arial"/>
              </w:rPr>
              <w:t>½ cup water</w:t>
            </w:r>
          </w:p>
          <w:p w:rsidP="009F23A7" w:rsidR="009F23A7" w:rsidRDefault="009F23A7">
            <w:pPr>
              <w:pStyle w:val="MainBodyCopy"/>
              <w:ind w:firstLine="0" w:left="0"/>
              <w:rPr>
                <w:rFonts w:cs="Arial"/>
              </w:rPr>
            </w:pPr>
            <w:r>
              <w:rPr>
                <w:rFonts w:cs="Arial"/>
              </w:rPr>
              <w:t>Cinnamon</w:t>
            </w:r>
          </w:p>
          <w:p w:rsidP="009F23A7" w:rsidR="009F23A7" w:rsidRDefault="009F23A7">
            <w:pPr>
              <w:pStyle w:val="MainBodyCopy"/>
              <w:ind w:firstLine="0" w:left="0"/>
              <w:rPr>
                <w:rFonts w:cs="Arial"/>
              </w:rPr>
            </w:pPr>
            <w:r>
              <w:rPr>
                <w:rFonts w:cs="Arial"/>
              </w:rPr>
              <w:t>2 slices of bread for each person</w:t>
            </w:r>
          </w:p>
          <w:p w:rsidP="009F23A7" w:rsidR="009F23A7" w:rsidRDefault="009F23A7">
            <w:pPr>
              <w:pStyle w:val="MainBodyCopy"/>
              <w:ind w:firstLine="0" w:left="0"/>
              <w:rPr>
                <w:rFonts w:cs="Arial"/>
              </w:rPr>
            </w:pPr>
            <w:r>
              <w:rPr>
                <w:rFonts w:cs="Arial"/>
              </w:rPr>
              <w:t>Butter</w:t>
            </w:r>
          </w:p>
          <w:p w:rsidP="009F23A7" w:rsidR="009F23A7" w:rsidRDefault="009F23A7" w:rsidRPr="00E119E7">
            <w:pPr>
              <w:pStyle w:val="MainBodyCopy"/>
              <w:ind w:firstLine="0" w:left="0"/>
              <w:rPr>
                <w:rFonts w:cs="Arial"/>
              </w:rPr>
            </w:pPr>
            <w:r>
              <w:rPr>
                <w:rFonts w:cs="Arial"/>
              </w:rPr>
              <w:t>1 bottle syrup</w:t>
            </w:r>
          </w:p>
        </w:tc>
      </w:tr>
      <w:tr w:rsidR="009F23A7" w:rsidTr="009F23A7">
        <w:tc>
          <w:tcPr>
            <w:tcW w:type="dxa" w:w="2088"/>
            <w:shd w:color="auto" w:fill="D9D9D9" w:themeFill="background1" w:themeFillShade="D9" w:val="clear"/>
          </w:tcPr>
          <w:p w:rsidP="009F23A7" w:rsidR="009F23A7" w:rsidRDefault="009F23A7">
            <w:pPr>
              <w:pStyle w:val="MainBodyCopy"/>
              <w:ind w:firstLine="0" w:left="0"/>
              <w:rPr>
                <w:rFonts w:cs="Arial"/>
                <w:b/>
                <w:szCs w:val="24"/>
              </w:rPr>
            </w:pPr>
            <w:r>
              <w:rPr>
                <w:rFonts w:cs="Arial"/>
                <w:b/>
                <w:szCs w:val="24"/>
              </w:rPr>
              <w:t>Pre-trip Prep</w:t>
            </w:r>
          </w:p>
        </w:tc>
        <w:tc>
          <w:tcPr>
            <w:tcW w:type="dxa" w:w="6581"/>
            <w:gridSpan w:val="3"/>
          </w:tcPr>
          <w:p w:rsidP="009F23A7" w:rsidR="009F23A7" w:rsidRDefault="009F23A7" w:rsidRPr="00FE5A6E">
            <w:pPr>
              <w:pStyle w:val="MainBodyCopy"/>
              <w:numPr>
                <w:ilvl w:val="0"/>
                <w:numId w:val="14"/>
              </w:numPr>
              <w:ind w:hanging="252" w:left="252"/>
              <w:rPr>
                <w:rFonts w:cs="Arial"/>
              </w:rPr>
            </w:pPr>
            <w:r>
              <w:rPr>
                <w:rFonts w:cs="Arial"/>
              </w:rPr>
              <w:t>None</w:t>
            </w:r>
          </w:p>
        </w:tc>
      </w:tr>
      <w:tr w:rsidR="009F23A7" w:rsidTr="009F23A7">
        <w:tc>
          <w:tcPr>
            <w:tcW w:type="dxa" w:w="2088"/>
            <w:shd w:color="auto" w:fill="D9D9D9" w:themeFill="background1" w:themeFillShade="D9" w:val="clear"/>
          </w:tcPr>
          <w:p w:rsidP="009F23A7" w:rsidR="009F23A7" w:rsidRDefault="009F23A7" w:rsidRPr="00E119E7">
            <w:pPr>
              <w:pStyle w:val="MainBodyCopy"/>
              <w:ind w:firstLine="0" w:left="0"/>
              <w:rPr>
                <w:rFonts w:cs="Arial"/>
                <w:b/>
                <w:szCs w:val="24"/>
              </w:rPr>
            </w:pPr>
            <w:r>
              <w:rPr>
                <w:rFonts w:cs="Arial"/>
                <w:b/>
                <w:szCs w:val="24"/>
              </w:rPr>
              <w:t>Instructions</w:t>
            </w:r>
          </w:p>
        </w:tc>
        <w:tc>
          <w:tcPr>
            <w:tcW w:type="dxa" w:w="6581"/>
            <w:gridSpan w:val="3"/>
          </w:tcPr>
          <w:p w:rsidP="00F30857" w:rsidR="009F23A7" w:rsidRDefault="009F23A7">
            <w:pPr>
              <w:pStyle w:val="MainBodyCopy"/>
              <w:numPr>
                <w:ilvl w:val="0"/>
                <w:numId w:val="41"/>
              </w:numPr>
              <w:ind w:hanging="252" w:left="252"/>
              <w:rPr>
                <w:rFonts w:cs="Arial"/>
              </w:rPr>
            </w:pPr>
            <w:r>
              <w:rPr>
                <w:rFonts w:cs="Arial"/>
              </w:rPr>
              <w:t>Mix egg, water, and milk. Soak bread in it.</w:t>
            </w:r>
          </w:p>
          <w:p w:rsidP="00F30857" w:rsidR="009F23A7" w:rsidRDefault="009F23A7" w:rsidRPr="00406DE0">
            <w:pPr>
              <w:pStyle w:val="MainBodyCopy"/>
              <w:numPr>
                <w:ilvl w:val="0"/>
                <w:numId w:val="41"/>
              </w:numPr>
              <w:ind w:hanging="252" w:left="252"/>
              <w:rPr>
                <w:rFonts w:cs="Arial"/>
              </w:rPr>
            </w:pPr>
            <w:r>
              <w:rPr>
                <w:rFonts w:cs="Arial"/>
              </w:rPr>
              <w:t>Fry bread in butter on griddle on medium heat until golden brown.</w:t>
            </w:r>
          </w:p>
        </w:tc>
      </w:tr>
    </w:tbl>
    <w:p w:rsidP="009F23A7" w:rsidR="009F23A7" w:rsidRDefault="009F23A7">
      <w:pPr>
        <w:pStyle w:val="MainBodyCopy"/>
        <w:ind w:firstLine="0"/>
        <w:rPr>
          <w:rFonts w:cs="Arial"/>
          <w:b/>
          <w:sz w:val="24"/>
          <w:szCs w:val="24"/>
        </w:rPr>
      </w:pPr>
    </w:p>
    <w:p w:rsidP="009F23A7" w:rsidR="009F23A7" w:rsidRDefault="009F23A7">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9F23A7" w:rsidTr="009F23A7">
        <w:tc>
          <w:tcPr>
            <w:tcW w:type="dxa" w:w="2088"/>
            <w:shd w:color="auto" w:fill="D9D9D9" w:themeFill="background1" w:themeFillShade="D9" w:val="clear"/>
          </w:tcPr>
          <w:p w:rsidP="009F23A7" w:rsidR="009F23A7" w:rsidRDefault="009F23A7" w:rsidRPr="00E119E7">
            <w:pPr>
              <w:pStyle w:val="MainBodyCopy"/>
              <w:ind w:firstLine="0" w:left="0"/>
              <w:rPr>
                <w:rFonts w:cs="Arial"/>
                <w:b/>
                <w:szCs w:val="24"/>
              </w:rPr>
            </w:pPr>
            <w:r w:rsidRPr="00E119E7">
              <w:rPr>
                <w:rFonts w:cs="Arial"/>
                <w:b/>
                <w:szCs w:val="24"/>
              </w:rPr>
              <w:t>Meal</w:t>
            </w:r>
          </w:p>
        </w:tc>
        <w:tc>
          <w:tcPr>
            <w:tcW w:type="dxa" w:w="2400"/>
          </w:tcPr>
          <w:p w:rsidP="009F23A7" w:rsidR="009F23A7" w:rsidRDefault="009F23A7" w:rsidRPr="00E119E7">
            <w:pPr>
              <w:pStyle w:val="MainBodyCopy"/>
              <w:ind w:firstLine="0" w:left="0"/>
              <w:rPr>
                <w:rFonts w:cs="Arial"/>
              </w:rPr>
            </w:pPr>
            <w:r>
              <w:rPr>
                <w:rFonts w:cs="Arial"/>
              </w:rPr>
              <w:t>Breakfast</w:t>
            </w:r>
          </w:p>
        </w:tc>
        <w:tc>
          <w:tcPr>
            <w:tcW w:type="dxa" w:w="1600"/>
            <w:shd w:color="auto" w:fill="D9D9D9" w:themeFill="background1" w:themeFillShade="D9" w:val="clear"/>
          </w:tcPr>
          <w:p w:rsidP="009F23A7" w:rsidR="009F23A7" w:rsidRDefault="009F23A7" w:rsidRPr="006A69B3">
            <w:pPr>
              <w:pStyle w:val="MainBodyCopy"/>
              <w:ind w:firstLine="0" w:left="0"/>
              <w:rPr>
                <w:rFonts w:cs="Arial"/>
                <w:b/>
              </w:rPr>
            </w:pPr>
            <w:r w:rsidRPr="006A69B3">
              <w:rPr>
                <w:rFonts w:cs="Arial"/>
                <w:b/>
              </w:rPr>
              <w:t>Cook Source</w:t>
            </w:r>
          </w:p>
        </w:tc>
        <w:tc>
          <w:tcPr>
            <w:tcW w:type="dxa" w:w="2581"/>
          </w:tcPr>
          <w:p w:rsidP="009F23A7" w:rsidR="009F23A7" w:rsidRDefault="009F23A7" w:rsidRPr="00E119E7">
            <w:pPr>
              <w:pStyle w:val="MainBodyCopy"/>
              <w:ind w:firstLine="0" w:left="0"/>
              <w:rPr>
                <w:rFonts w:cs="Arial"/>
              </w:rPr>
            </w:pPr>
            <w:r>
              <w:rPr>
                <w:rFonts w:cs="Arial"/>
              </w:rPr>
              <w:t>Camp Stove</w:t>
            </w:r>
          </w:p>
        </w:tc>
      </w:tr>
      <w:tr w:rsidR="009F23A7" w:rsidTr="009F23A7">
        <w:tc>
          <w:tcPr>
            <w:tcW w:type="dxa" w:w="2088"/>
            <w:shd w:color="auto" w:fill="D9D9D9" w:themeFill="background1" w:themeFillShade="D9" w:val="clear"/>
          </w:tcPr>
          <w:p w:rsidP="009F23A7" w:rsidR="009F23A7" w:rsidRDefault="009F23A7" w:rsidRPr="00E119E7">
            <w:pPr>
              <w:pStyle w:val="MainBodyCopy"/>
              <w:ind w:firstLine="0" w:left="0"/>
              <w:rPr>
                <w:rFonts w:cs="Arial"/>
                <w:b/>
                <w:szCs w:val="24"/>
              </w:rPr>
            </w:pPr>
            <w:r w:rsidRPr="00E119E7">
              <w:rPr>
                <w:rFonts w:cs="Arial"/>
                <w:b/>
                <w:szCs w:val="24"/>
              </w:rPr>
              <w:t>Skill Level</w:t>
            </w:r>
          </w:p>
        </w:tc>
        <w:tc>
          <w:tcPr>
            <w:tcW w:type="dxa" w:w="2400"/>
          </w:tcPr>
          <w:p w:rsidP="009F23A7" w:rsidR="009F23A7" w:rsidRDefault="009F23A7" w:rsidRPr="00E119E7">
            <w:pPr>
              <w:pStyle w:val="MainBodyCopy"/>
              <w:ind w:firstLine="0" w:left="0"/>
              <w:rPr>
                <w:rFonts w:cs="Arial"/>
              </w:rPr>
            </w:pPr>
            <w:r>
              <w:rPr>
                <w:rFonts w:cs="Arial"/>
              </w:rPr>
              <w:t>Easy</w:t>
            </w:r>
          </w:p>
        </w:tc>
        <w:tc>
          <w:tcPr>
            <w:tcW w:type="dxa" w:w="1600"/>
            <w:shd w:color="auto" w:fill="D9D9D9" w:themeFill="background1" w:themeFillShade="D9" w:val="clear"/>
          </w:tcPr>
          <w:p w:rsidP="009F23A7" w:rsidR="009F23A7" w:rsidRDefault="009F23A7" w:rsidRPr="00E119E7">
            <w:pPr>
              <w:pStyle w:val="MainBodyCopy"/>
              <w:ind w:firstLine="0" w:left="0"/>
              <w:rPr>
                <w:rFonts w:cs="Arial"/>
                <w:b/>
              </w:rPr>
            </w:pPr>
            <w:r w:rsidRPr="00E119E7">
              <w:rPr>
                <w:rFonts w:cs="Arial"/>
                <w:b/>
              </w:rPr>
              <w:t>Clean Up</w:t>
            </w:r>
          </w:p>
        </w:tc>
        <w:tc>
          <w:tcPr>
            <w:tcW w:type="dxa" w:w="2581"/>
          </w:tcPr>
          <w:p w:rsidP="009F23A7" w:rsidR="009F23A7" w:rsidRDefault="009F23A7" w:rsidRPr="00E119E7">
            <w:pPr>
              <w:pStyle w:val="MainBodyCopy"/>
              <w:ind w:firstLine="0" w:left="0"/>
              <w:rPr>
                <w:rFonts w:cs="Arial"/>
              </w:rPr>
            </w:pPr>
            <w:r>
              <w:rPr>
                <w:rFonts w:cs="Arial"/>
              </w:rPr>
              <w:t>Moderate</w:t>
            </w:r>
          </w:p>
        </w:tc>
      </w:tr>
      <w:tr w:rsidR="009F23A7" w:rsidTr="009F23A7">
        <w:tc>
          <w:tcPr>
            <w:tcW w:type="dxa" w:w="2088"/>
            <w:shd w:color="auto" w:fill="D9D9D9" w:themeFill="background1" w:themeFillShade="D9" w:val="clear"/>
          </w:tcPr>
          <w:p w:rsidP="009F23A7" w:rsidR="009F23A7" w:rsidRDefault="009F23A7" w:rsidRPr="00E119E7">
            <w:pPr>
              <w:pStyle w:val="MainBodyCopy"/>
              <w:ind w:firstLine="0" w:left="0"/>
              <w:rPr>
                <w:rFonts w:cs="Arial"/>
                <w:b/>
                <w:szCs w:val="24"/>
              </w:rPr>
            </w:pPr>
            <w:r>
              <w:rPr>
                <w:rFonts w:cs="Arial"/>
                <w:b/>
                <w:szCs w:val="24"/>
              </w:rPr>
              <w:t>Prep Time</w:t>
            </w:r>
          </w:p>
        </w:tc>
        <w:tc>
          <w:tcPr>
            <w:tcW w:type="dxa" w:w="2400"/>
          </w:tcPr>
          <w:p w:rsidP="009F23A7" w:rsidR="009F23A7" w:rsidRDefault="009F23A7" w:rsidRPr="00E119E7">
            <w:pPr>
              <w:pStyle w:val="MainBodyCopy"/>
              <w:ind w:firstLine="0" w:left="0"/>
              <w:rPr>
                <w:rFonts w:cs="Arial"/>
              </w:rPr>
            </w:pPr>
            <w:r>
              <w:rPr>
                <w:rFonts w:cs="Arial"/>
              </w:rPr>
              <w:t>20-30 minutes</w:t>
            </w:r>
          </w:p>
        </w:tc>
        <w:tc>
          <w:tcPr>
            <w:tcW w:type="dxa" w:w="1600"/>
            <w:shd w:color="auto" w:fill="D9D9D9" w:themeFill="background1" w:themeFillShade="D9" w:val="clear"/>
          </w:tcPr>
          <w:p w:rsidP="009F23A7" w:rsidR="009F23A7" w:rsidRDefault="009F23A7" w:rsidRPr="00E119E7">
            <w:pPr>
              <w:pStyle w:val="MainBodyCopy"/>
              <w:ind w:firstLine="0" w:left="0"/>
              <w:rPr>
                <w:rFonts w:cs="Arial"/>
                <w:b/>
              </w:rPr>
            </w:pPr>
            <w:r w:rsidRPr="00E119E7">
              <w:rPr>
                <w:rFonts w:cs="Arial"/>
                <w:b/>
              </w:rPr>
              <w:t>Servings</w:t>
            </w:r>
          </w:p>
        </w:tc>
        <w:tc>
          <w:tcPr>
            <w:tcW w:type="dxa" w:w="2581"/>
          </w:tcPr>
          <w:p w:rsidP="009F23A7" w:rsidR="009F23A7" w:rsidRDefault="009F23A7" w:rsidRPr="00E119E7">
            <w:pPr>
              <w:pStyle w:val="MainBodyCopy"/>
              <w:ind w:firstLine="0" w:left="0"/>
              <w:rPr>
                <w:rFonts w:cs="Arial"/>
              </w:rPr>
            </w:pPr>
            <w:r>
              <w:rPr>
                <w:rFonts w:cs="Arial"/>
              </w:rPr>
              <w:t>5-6</w:t>
            </w:r>
          </w:p>
        </w:tc>
      </w:tr>
      <w:tr w:rsidR="009F23A7" w:rsidRPr="006A69B3" w:rsidTr="009F23A7">
        <w:trPr>
          <w:trHeight w:val="20"/>
        </w:trPr>
        <w:tc>
          <w:tcPr>
            <w:tcW w:type="dxa" w:w="2088"/>
            <w:shd w:color="auto" w:fill="000000" w:themeFill="text1" w:val="clear"/>
          </w:tcPr>
          <w:p w:rsidP="009F23A7" w:rsidR="009F23A7" w:rsidRDefault="009F23A7" w:rsidRPr="006A69B3">
            <w:pPr>
              <w:pStyle w:val="MainBodyCopy"/>
              <w:ind w:firstLine="0" w:left="0"/>
              <w:rPr>
                <w:rFonts w:cs="Arial"/>
                <w:b/>
                <w:sz w:val="2"/>
                <w:szCs w:val="24"/>
              </w:rPr>
            </w:pPr>
          </w:p>
        </w:tc>
        <w:tc>
          <w:tcPr>
            <w:tcW w:type="dxa" w:w="6581"/>
            <w:gridSpan w:val="3"/>
            <w:shd w:color="auto" w:fill="000000" w:themeFill="text1" w:val="clear"/>
          </w:tcPr>
          <w:p w:rsidP="009F23A7" w:rsidR="009F23A7" w:rsidRDefault="009F23A7" w:rsidRPr="006A69B3">
            <w:pPr>
              <w:pStyle w:val="MainBodyCopy"/>
              <w:ind w:firstLine="0" w:left="0"/>
              <w:rPr>
                <w:rFonts w:cs="Arial"/>
                <w:sz w:val="2"/>
              </w:rPr>
            </w:pPr>
          </w:p>
        </w:tc>
      </w:tr>
      <w:tr w:rsidR="009F23A7" w:rsidTr="009F23A7">
        <w:tc>
          <w:tcPr>
            <w:tcW w:type="dxa" w:w="2088"/>
            <w:shd w:color="auto" w:fill="D9D9D9" w:themeFill="background1" w:themeFillShade="D9" w:val="clear"/>
          </w:tcPr>
          <w:p w:rsidP="009F23A7" w:rsidR="009F23A7" w:rsidRDefault="009F23A7" w:rsidRPr="00E119E7">
            <w:pPr>
              <w:pStyle w:val="MainBodyCopy"/>
              <w:ind w:firstLine="0" w:left="0"/>
              <w:rPr>
                <w:rFonts w:cs="Arial"/>
                <w:b/>
                <w:szCs w:val="24"/>
              </w:rPr>
            </w:pPr>
            <w:r>
              <w:rPr>
                <w:rFonts w:cs="Arial"/>
                <w:b/>
                <w:szCs w:val="24"/>
              </w:rPr>
              <w:t>Title</w:t>
            </w:r>
          </w:p>
        </w:tc>
        <w:tc>
          <w:tcPr>
            <w:tcW w:type="dxa" w:w="6581"/>
            <w:gridSpan w:val="3"/>
          </w:tcPr>
          <w:p w:rsidP="009F23A7" w:rsidR="009F23A7" w:rsidRDefault="009F23A7" w:rsidRPr="00416A01">
            <w:pPr>
              <w:pStyle w:val="Heading3"/>
              <w:numPr>
                <w:ilvl w:val="0"/>
                <w:numId w:val="0"/>
              </w:numPr>
              <w:spacing w:before="60"/>
              <w:rPr>
                <w:b/>
                <w:sz w:val="20"/>
              </w:rPr>
            </w:pPr>
            <w:bookmarkStart w:id="53" w:name="_Toc287859821"/>
            <w:r w:rsidRPr="00416A01">
              <w:rPr>
                <w:b/>
                <w:sz w:val="20"/>
              </w:rPr>
              <w:t>IHOP Buttermilk Pancakes</w:t>
            </w:r>
            <w:bookmarkEnd w:id="53"/>
          </w:p>
        </w:tc>
      </w:tr>
      <w:tr w:rsidR="009F23A7" w:rsidTr="009F23A7">
        <w:tc>
          <w:tcPr>
            <w:tcW w:type="dxa" w:w="2088"/>
            <w:shd w:color="auto" w:fill="D9D9D9" w:themeFill="background1" w:themeFillShade="D9" w:val="clear"/>
          </w:tcPr>
          <w:p w:rsidP="009F23A7" w:rsidR="009F23A7" w:rsidRDefault="009F23A7" w:rsidRPr="00E119E7">
            <w:pPr>
              <w:pStyle w:val="MainBodyCopy"/>
              <w:ind w:firstLine="0" w:left="0"/>
              <w:rPr>
                <w:rFonts w:cs="Arial"/>
                <w:b/>
                <w:szCs w:val="24"/>
              </w:rPr>
            </w:pPr>
            <w:r>
              <w:rPr>
                <w:rFonts w:cs="Arial"/>
                <w:b/>
                <w:szCs w:val="24"/>
              </w:rPr>
              <w:t>Ingredients</w:t>
            </w:r>
          </w:p>
        </w:tc>
        <w:tc>
          <w:tcPr>
            <w:tcW w:type="dxa" w:w="6581"/>
            <w:gridSpan w:val="3"/>
          </w:tcPr>
          <w:p w:rsidP="009F23A7" w:rsidR="009F23A7" w:rsidRDefault="009F23A7" w:rsidRPr="004E4B58">
            <w:pPr>
              <w:pStyle w:val="MainBodyCopy"/>
              <w:ind w:firstLine="0" w:left="0"/>
              <w:rPr>
                <w:rFonts w:cs="Arial"/>
              </w:rPr>
            </w:pPr>
            <w:r>
              <w:rPr>
                <w:rFonts w:cs="Arial"/>
              </w:rPr>
              <w:t>2½ cups all-purpose flour</w:t>
            </w:r>
          </w:p>
          <w:p w:rsidP="009F23A7" w:rsidR="009F23A7" w:rsidRDefault="009F23A7">
            <w:pPr>
              <w:pStyle w:val="MainBodyCopy"/>
              <w:ind w:firstLine="0" w:left="0"/>
              <w:rPr>
                <w:rFonts w:cs="Arial"/>
              </w:rPr>
            </w:pPr>
            <w:r>
              <w:rPr>
                <w:rFonts w:cs="Arial"/>
              </w:rPr>
              <w:t>3 cups buttermilk</w:t>
            </w:r>
          </w:p>
          <w:p w:rsidP="009F23A7" w:rsidR="009F23A7" w:rsidRDefault="009F23A7">
            <w:pPr>
              <w:pStyle w:val="MainBodyCopy"/>
              <w:ind w:firstLine="0" w:left="0"/>
              <w:rPr>
                <w:rFonts w:cs="Arial"/>
              </w:rPr>
            </w:pPr>
            <w:r>
              <w:rPr>
                <w:rFonts w:cs="Arial"/>
              </w:rPr>
              <w:t>2/3 cup Instant Cream of Wheat (dry)</w:t>
            </w:r>
          </w:p>
          <w:p w:rsidP="009F23A7" w:rsidR="009F23A7" w:rsidRDefault="009F23A7">
            <w:pPr>
              <w:pStyle w:val="MainBodyCopy"/>
              <w:ind w:firstLine="0" w:left="0"/>
              <w:rPr>
                <w:rFonts w:cs="Arial"/>
              </w:rPr>
            </w:pPr>
            <w:r>
              <w:rPr>
                <w:rFonts w:cs="Arial"/>
              </w:rPr>
              <w:t>2 eggs</w:t>
            </w:r>
          </w:p>
          <w:p w:rsidP="009F23A7" w:rsidR="009F23A7" w:rsidRDefault="009F23A7">
            <w:pPr>
              <w:pStyle w:val="MainBodyCopy"/>
              <w:ind w:firstLine="0" w:left="0"/>
              <w:rPr>
                <w:rFonts w:cs="Arial"/>
              </w:rPr>
            </w:pPr>
            <w:r>
              <w:rPr>
                <w:rFonts w:cs="Arial"/>
              </w:rPr>
              <w:t>2/3 cup granulated sugar</w:t>
            </w:r>
          </w:p>
          <w:p w:rsidP="009F23A7" w:rsidR="009F23A7" w:rsidRDefault="009F23A7">
            <w:pPr>
              <w:pStyle w:val="MainBodyCopy"/>
              <w:ind w:firstLine="0" w:left="0"/>
              <w:rPr>
                <w:rFonts w:cs="Arial"/>
              </w:rPr>
            </w:pPr>
            <w:r>
              <w:rPr>
                <w:rFonts w:cs="Arial"/>
              </w:rPr>
              <w:t>2 teaspoons baking powder</w:t>
            </w:r>
          </w:p>
          <w:p w:rsidP="009F23A7" w:rsidR="009F23A7" w:rsidRDefault="009F23A7">
            <w:pPr>
              <w:pStyle w:val="MainBodyCopy"/>
              <w:ind w:firstLine="0" w:left="0"/>
              <w:rPr>
                <w:rFonts w:cs="Arial"/>
              </w:rPr>
            </w:pPr>
            <w:r>
              <w:rPr>
                <w:rFonts w:cs="Arial"/>
              </w:rPr>
              <w:t>2 teaspoons baking soda</w:t>
            </w:r>
          </w:p>
          <w:p w:rsidP="009F23A7" w:rsidR="009F23A7" w:rsidRDefault="009F23A7">
            <w:pPr>
              <w:pStyle w:val="MainBodyCopy"/>
              <w:ind w:firstLine="0" w:left="0"/>
              <w:rPr>
                <w:rFonts w:cs="Arial"/>
              </w:rPr>
            </w:pPr>
            <w:r>
              <w:rPr>
                <w:rFonts w:cs="Arial"/>
              </w:rPr>
              <w:t>½ cup vegetable oil</w:t>
            </w:r>
          </w:p>
          <w:p w:rsidP="009F23A7" w:rsidR="009F23A7" w:rsidRDefault="009F23A7">
            <w:pPr>
              <w:pStyle w:val="MainBodyCopy"/>
              <w:ind w:firstLine="0" w:left="0"/>
              <w:rPr>
                <w:rFonts w:cs="Arial"/>
              </w:rPr>
            </w:pPr>
            <w:r>
              <w:rPr>
                <w:rFonts w:cs="Arial"/>
              </w:rPr>
              <w:t>1 teaspoon salt</w:t>
            </w:r>
          </w:p>
          <w:p w:rsidP="009F23A7" w:rsidR="009F23A7" w:rsidRDefault="009F23A7">
            <w:pPr>
              <w:pStyle w:val="MainBodyCopy"/>
              <w:ind w:firstLine="0" w:left="0"/>
              <w:rPr>
                <w:rFonts w:cs="Arial"/>
              </w:rPr>
            </w:pPr>
            <w:r>
              <w:rPr>
                <w:rFonts w:cs="Arial"/>
              </w:rPr>
              <w:t>Butter</w:t>
            </w:r>
          </w:p>
          <w:p w:rsidP="009F23A7" w:rsidR="009F23A7" w:rsidRDefault="009F23A7" w:rsidRPr="00E119E7">
            <w:pPr>
              <w:pStyle w:val="MainBodyCopy"/>
              <w:ind w:firstLine="0" w:left="0"/>
              <w:rPr>
                <w:rFonts w:cs="Arial"/>
              </w:rPr>
            </w:pPr>
            <w:r>
              <w:rPr>
                <w:rFonts w:cs="Arial"/>
              </w:rPr>
              <w:t>1 bottle syrup</w:t>
            </w:r>
          </w:p>
        </w:tc>
      </w:tr>
      <w:tr w:rsidR="009F23A7" w:rsidTr="009F23A7">
        <w:tc>
          <w:tcPr>
            <w:tcW w:type="dxa" w:w="2088"/>
            <w:shd w:color="auto" w:fill="D9D9D9" w:themeFill="background1" w:themeFillShade="D9" w:val="clear"/>
          </w:tcPr>
          <w:p w:rsidP="009F23A7" w:rsidR="009F23A7" w:rsidRDefault="009F23A7">
            <w:pPr>
              <w:pStyle w:val="MainBodyCopy"/>
              <w:ind w:firstLine="0" w:left="0"/>
              <w:rPr>
                <w:rFonts w:cs="Arial"/>
                <w:b/>
                <w:szCs w:val="24"/>
              </w:rPr>
            </w:pPr>
            <w:r>
              <w:rPr>
                <w:rFonts w:cs="Arial"/>
                <w:b/>
                <w:szCs w:val="24"/>
              </w:rPr>
              <w:t>Pre-trip Prep</w:t>
            </w:r>
          </w:p>
        </w:tc>
        <w:tc>
          <w:tcPr>
            <w:tcW w:type="dxa" w:w="6581"/>
            <w:gridSpan w:val="3"/>
          </w:tcPr>
          <w:p w:rsidP="009F23A7" w:rsidR="009F23A7" w:rsidRDefault="009F23A7">
            <w:pPr>
              <w:pStyle w:val="MainBodyCopy"/>
              <w:numPr>
                <w:ilvl w:val="0"/>
                <w:numId w:val="14"/>
              </w:numPr>
              <w:ind w:hanging="252" w:left="252"/>
              <w:rPr>
                <w:rFonts w:cs="Arial"/>
              </w:rPr>
            </w:pPr>
            <w:r>
              <w:rPr>
                <w:rFonts w:cs="Arial"/>
              </w:rPr>
              <w:t>Mix all ingredients except butter and syrup until smooth</w:t>
            </w:r>
          </w:p>
          <w:p w:rsidP="009F23A7" w:rsidR="009F23A7" w:rsidRDefault="009F23A7" w:rsidRPr="00FE5A6E">
            <w:pPr>
              <w:pStyle w:val="MainBodyCopy"/>
              <w:numPr>
                <w:ilvl w:val="0"/>
                <w:numId w:val="14"/>
              </w:numPr>
              <w:ind w:hanging="252" w:left="252"/>
              <w:rPr>
                <w:rFonts w:cs="Arial"/>
              </w:rPr>
            </w:pPr>
            <w:r>
              <w:rPr>
                <w:rFonts w:cs="Arial"/>
              </w:rPr>
              <w:t xml:space="preserve">Put batter in a </w:t>
            </w:r>
            <w:r w:rsidR="0045039C">
              <w:rPr>
                <w:rFonts w:cs="Arial"/>
              </w:rPr>
              <w:t>storage container – keep cold</w:t>
            </w:r>
          </w:p>
        </w:tc>
      </w:tr>
      <w:tr w:rsidR="009F23A7" w:rsidTr="009F23A7">
        <w:tc>
          <w:tcPr>
            <w:tcW w:type="dxa" w:w="2088"/>
            <w:shd w:color="auto" w:fill="D9D9D9" w:themeFill="background1" w:themeFillShade="D9" w:val="clear"/>
          </w:tcPr>
          <w:p w:rsidP="009F23A7" w:rsidR="009F23A7" w:rsidRDefault="009F23A7" w:rsidRPr="00E119E7">
            <w:pPr>
              <w:pStyle w:val="MainBodyCopy"/>
              <w:ind w:firstLine="0" w:left="0"/>
              <w:rPr>
                <w:rFonts w:cs="Arial"/>
                <w:b/>
                <w:szCs w:val="24"/>
              </w:rPr>
            </w:pPr>
            <w:r>
              <w:rPr>
                <w:rFonts w:cs="Arial"/>
                <w:b/>
                <w:szCs w:val="24"/>
              </w:rPr>
              <w:t>Instructions</w:t>
            </w:r>
          </w:p>
        </w:tc>
        <w:tc>
          <w:tcPr>
            <w:tcW w:type="dxa" w:w="6581"/>
            <w:gridSpan w:val="3"/>
          </w:tcPr>
          <w:p w:rsidP="00F30857" w:rsidR="009F23A7" w:rsidRDefault="0045039C">
            <w:pPr>
              <w:pStyle w:val="MainBodyCopy"/>
              <w:numPr>
                <w:ilvl w:val="0"/>
                <w:numId w:val="47"/>
              </w:numPr>
              <w:ind w:hanging="252" w:left="252"/>
              <w:rPr>
                <w:rFonts w:cs="Arial"/>
              </w:rPr>
            </w:pPr>
            <w:r>
              <w:rPr>
                <w:rFonts w:cs="Arial"/>
              </w:rPr>
              <w:t>Heat griddle over medium heat and apply thin coat of oil.</w:t>
            </w:r>
          </w:p>
          <w:p w:rsidP="00F30857" w:rsidR="0045039C" w:rsidRDefault="0045039C">
            <w:pPr>
              <w:pStyle w:val="MainBodyCopy"/>
              <w:numPr>
                <w:ilvl w:val="0"/>
                <w:numId w:val="47"/>
              </w:numPr>
              <w:ind w:hanging="252" w:left="252"/>
              <w:rPr>
                <w:rFonts w:cs="Arial"/>
              </w:rPr>
            </w:pPr>
            <w:r>
              <w:rPr>
                <w:rFonts w:cs="Arial"/>
              </w:rPr>
              <w:t>Pour batter using 1/3 cup portions. Cook 1-3 minutes per side or until brown.</w:t>
            </w:r>
          </w:p>
          <w:p w:rsidP="00F30857" w:rsidR="009F23A7" w:rsidRDefault="0045039C">
            <w:pPr>
              <w:pStyle w:val="MainBodyCopy"/>
              <w:numPr>
                <w:ilvl w:val="0"/>
                <w:numId w:val="47"/>
              </w:numPr>
              <w:ind w:hanging="252" w:left="252"/>
              <w:rPr>
                <w:rFonts w:cs="Arial"/>
              </w:rPr>
            </w:pPr>
            <w:r>
              <w:rPr>
                <w:rFonts w:cs="Arial"/>
              </w:rPr>
              <w:t>Reapply thin coat of oil and repeat cooking until batter is gone.</w:t>
            </w:r>
          </w:p>
          <w:p w:rsidP="00F30857" w:rsidR="0045039C" w:rsidRDefault="0045039C" w:rsidRPr="00406DE0">
            <w:pPr>
              <w:pStyle w:val="MainBodyCopy"/>
              <w:numPr>
                <w:ilvl w:val="0"/>
                <w:numId w:val="47"/>
              </w:numPr>
              <w:ind w:hanging="252" w:left="252"/>
              <w:rPr>
                <w:rFonts w:cs="Arial"/>
              </w:rPr>
            </w:pPr>
            <w:r>
              <w:rPr>
                <w:rFonts w:cs="Arial"/>
              </w:rPr>
              <w:t>Apply butter and syrup as desired.</w:t>
            </w:r>
          </w:p>
        </w:tc>
      </w:tr>
    </w:tbl>
    <w:p w:rsidP="009F23A7" w:rsidR="009F23A7" w:rsidRDefault="009F23A7">
      <w:pPr>
        <w:pStyle w:val="MainBodyCopy"/>
        <w:ind w:firstLine="0"/>
        <w:rPr>
          <w:rFonts w:cs="Arial"/>
          <w:b/>
          <w:sz w:val="24"/>
          <w:szCs w:val="24"/>
        </w:rPr>
      </w:pPr>
    </w:p>
    <w:p w:rsidP="00F97E77" w:rsidR="00F97E77" w:rsidRDefault="00F97E77">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F97E77" w:rsidTr="00090137">
        <w:tc>
          <w:tcPr>
            <w:tcW w:type="dxa" w:w="2088"/>
            <w:shd w:color="auto" w:fill="D9D9D9" w:themeFill="background1" w:themeFillShade="D9" w:val="clear"/>
          </w:tcPr>
          <w:p w:rsidP="00090137" w:rsidR="00F97E77" w:rsidRDefault="00F97E77" w:rsidRPr="00E119E7">
            <w:pPr>
              <w:pStyle w:val="MainBodyCopy"/>
              <w:ind w:firstLine="0" w:left="0"/>
              <w:rPr>
                <w:rFonts w:cs="Arial"/>
                <w:b/>
                <w:szCs w:val="24"/>
              </w:rPr>
            </w:pPr>
            <w:r w:rsidRPr="00E119E7">
              <w:rPr>
                <w:rFonts w:cs="Arial"/>
                <w:b/>
                <w:szCs w:val="24"/>
              </w:rPr>
              <w:t>Meal</w:t>
            </w:r>
          </w:p>
        </w:tc>
        <w:tc>
          <w:tcPr>
            <w:tcW w:type="dxa" w:w="2400"/>
          </w:tcPr>
          <w:p w:rsidP="00090137" w:rsidR="00F97E77" w:rsidRDefault="00F97E77" w:rsidRPr="00E119E7">
            <w:pPr>
              <w:pStyle w:val="MainBodyCopy"/>
              <w:ind w:firstLine="0" w:left="0"/>
              <w:rPr>
                <w:rFonts w:cs="Arial"/>
              </w:rPr>
            </w:pPr>
            <w:r>
              <w:rPr>
                <w:rFonts w:cs="Arial"/>
              </w:rPr>
              <w:t>Breakfast</w:t>
            </w:r>
          </w:p>
        </w:tc>
        <w:tc>
          <w:tcPr>
            <w:tcW w:type="dxa" w:w="1600"/>
            <w:shd w:color="auto" w:fill="D9D9D9" w:themeFill="background1" w:themeFillShade="D9" w:val="clear"/>
          </w:tcPr>
          <w:p w:rsidP="00090137" w:rsidR="00F97E77" w:rsidRDefault="00F97E77" w:rsidRPr="006A69B3">
            <w:pPr>
              <w:pStyle w:val="MainBodyCopy"/>
              <w:ind w:firstLine="0" w:left="0"/>
              <w:rPr>
                <w:rFonts w:cs="Arial"/>
                <w:b/>
              </w:rPr>
            </w:pPr>
            <w:r w:rsidRPr="006A69B3">
              <w:rPr>
                <w:rFonts w:cs="Arial"/>
                <w:b/>
              </w:rPr>
              <w:t>Cook Source</w:t>
            </w:r>
          </w:p>
        </w:tc>
        <w:tc>
          <w:tcPr>
            <w:tcW w:type="dxa" w:w="2581"/>
          </w:tcPr>
          <w:p w:rsidP="00090137" w:rsidR="00F97E77" w:rsidRDefault="00F97E77" w:rsidRPr="00E119E7">
            <w:pPr>
              <w:pStyle w:val="MainBodyCopy"/>
              <w:ind w:firstLine="0" w:left="0"/>
              <w:rPr>
                <w:rFonts w:cs="Arial"/>
              </w:rPr>
            </w:pPr>
            <w:r>
              <w:rPr>
                <w:rFonts w:cs="Arial"/>
              </w:rPr>
              <w:t>Camp Stove</w:t>
            </w:r>
          </w:p>
        </w:tc>
      </w:tr>
      <w:tr w:rsidR="00F97E77" w:rsidTr="00090137">
        <w:tc>
          <w:tcPr>
            <w:tcW w:type="dxa" w:w="2088"/>
            <w:shd w:color="auto" w:fill="D9D9D9" w:themeFill="background1" w:themeFillShade="D9" w:val="clear"/>
          </w:tcPr>
          <w:p w:rsidP="00090137" w:rsidR="00F97E77" w:rsidRDefault="00F97E77" w:rsidRPr="00E119E7">
            <w:pPr>
              <w:pStyle w:val="MainBodyCopy"/>
              <w:ind w:firstLine="0" w:left="0"/>
              <w:rPr>
                <w:rFonts w:cs="Arial"/>
                <w:b/>
                <w:szCs w:val="24"/>
              </w:rPr>
            </w:pPr>
            <w:r w:rsidRPr="00E119E7">
              <w:rPr>
                <w:rFonts w:cs="Arial"/>
                <w:b/>
                <w:szCs w:val="24"/>
              </w:rPr>
              <w:t>Skill Level</w:t>
            </w:r>
          </w:p>
        </w:tc>
        <w:tc>
          <w:tcPr>
            <w:tcW w:type="dxa" w:w="2400"/>
          </w:tcPr>
          <w:p w:rsidP="00090137" w:rsidR="00F97E77" w:rsidRDefault="00F97E77" w:rsidRPr="00E119E7">
            <w:pPr>
              <w:pStyle w:val="MainBodyCopy"/>
              <w:ind w:firstLine="0" w:left="0"/>
              <w:rPr>
                <w:rFonts w:cs="Arial"/>
              </w:rPr>
            </w:pPr>
            <w:r>
              <w:rPr>
                <w:rFonts w:cs="Arial"/>
              </w:rPr>
              <w:t>Easy</w:t>
            </w:r>
          </w:p>
        </w:tc>
        <w:tc>
          <w:tcPr>
            <w:tcW w:type="dxa" w:w="1600"/>
            <w:shd w:color="auto" w:fill="D9D9D9" w:themeFill="background1" w:themeFillShade="D9" w:val="clear"/>
          </w:tcPr>
          <w:p w:rsidP="00090137" w:rsidR="00F97E77" w:rsidRDefault="00F97E77" w:rsidRPr="00E119E7">
            <w:pPr>
              <w:pStyle w:val="MainBodyCopy"/>
              <w:ind w:firstLine="0" w:left="0"/>
              <w:rPr>
                <w:rFonts w:cs="Arial"/>
                <w:b/>
              </w:rPr>
            </w:pPr>
            <w:r w:rsidRPr="00E119E7">
              <w:rPr>
                <w:rFonts w:cs="Arial"/>
                <w:b/>
              </w:rPr>
              <w:t>Clean Up</w:t>
            </w:r>
          </w:p>
        </w:tc>
        <w:tc>
          <w:tcPr>
            <w:tcW w:type="dxa" w:w="2581"/>
          </w:tcPr>
          <w:p w:rsidP="00090137" w:rsidR="00F97E77" w:rsidRDefault="00F97E77" w:rsidRPr="00E119E7">
            <w:pPr>
              <w:pStyle w:val="MainBodyCopy"/>
              <w:ind w:firstLine="0" w:left="0"/>
              <w:rPr>
                <w:rFonts w:cs="Arial"/>
              </w:rPr>
            </w:pPr>
            <w:r>
              <w:rPr>
                <w:rFonts w:cs="Arial"/>
              </w:rPr>
              <w:t>Easy</w:t>
            </w:r>
          </w:p>
        </w:tc>
      </w:tr>
      <w:tr w:rsidR="00F97E77" w:rsidTr="00090137">
        <w:tc>
          <w:tcPr>
            <w:tcW w:type="dxa" w:w="2088"/>
            <w:shd w:color="auto" w:fill="D9D9D9" w:themeFill="background1" w:themeFillShade="D9" w:val="clear"/>
          </w:tcPr>
          <w:p w:rsidP="00090137" w:rsidR="00F97E77" w:rsidRDefault="00F97E77" w:rsidRPr="00E119E7">
            <w:pPr>
              <w:pStyle w:val="MainBodyCopy"/>
              <w:ind w:firstLine="0" w:left="0"/>
              <w:rPr>
                <w:rFonts w:cs="Arial"/>
                <w:b/>
                <w:szCs w:val="24"/>
              </w:rPr>
            </w:pPr>
            <w:r>
              <w:rPr>
                <w:rFonts w:cs="Arial"/>
                <w:b/>
                <w:szCs w:val="24"/>
              </w:rPr>
              <w:t>Prep Time</w:t>
            </w:r>
          </w:p>
        </w:tc>
        <w:tc>
          <w:tcPr>
            <w:tcW w:type="dxa" w:w="2400"/>
          </w:tcPr>
          <w:p w:rsidP="00090137" w:rsidR="00F97E77" w:rsidRDefault="00F97E77" w:rsidRPr="00E119E7">
            <w:pPr>
              <w:pStyle w:val="MainBodyCopy"/>
              <w:ind w:firstLine="0" w:left="0"/>
              <w:rPr>
                <w:rFonts w:cs="Arial"/>
              </w:rPr>
            </w:pPr>
            <w:r>
              <w:rPr>
                <w:rFonts w:cs="Arial"/>
              </w:rPr>
              <w:t>5 minutes</w:t>
            </w:r>
          </w:p>
        </w:tc>
        <w:tc>
          <w:tcPr>
            <w:tcW w:type="dxa" w:w="1600"/>
            <w:shd w:color="auto" w:fill="D9D9D9" w:themeFill="background1" w:themeFillShade="D9" w:val="clear"/>
          </w:tcPr>
          <w:p w:rsidP="00090137" w:rsidR="00F97E77" w:rsidRDefault="00F97E77" w:rsidRPr="00E119E7">
            <w:pPr>
              <w:pStyle w:val="MainBodyCopy"/>
              <w:ind w:firstLine="0" w:left="0"/>
              <w:rPr>
                <w:rFonts w:cs="Arial"/>
                <w:b/>
              </w:rPr>
            </w:pPr>
            <w:r w:rsidRPr="00E119E7">
              <w:rPr>
                <w:rFonts w:cs="Arial"/>
                <w:b/>
              </w:rPr>
              <w:t>Servings</w:t>
            </w:r>
          </w:p>
        </w:tc>
        <w:tc>
          <w:tcPr>
            <w:tcW w:type="dxa" w:w="2581"/>
          </w:tcPr>
          <w:p w:rsidP="00090137" w:rsidR="00F97E77" w:rsidRDefault="00F97E77" w:rsidRPr="00E119E7">
            <w:pPr>
              <w:pStyle w:val="MainBodyCopy"/>
              <w:ind w:firstLine="0" w:left="0"/>
              <w:rPr>
                <w:rFonts w:cs="Arial"/>
              </w:rPr>
            </w:pPr>
            <w:r>
              <w:rPr>
                <w:rFonts w:cs="Arial"/>
              </w:rPr>
              <w:t>6-8</w:t>
            </w:r>
          </w:p>
        </w:tc>
      </w:tr>
      <w:tr w:rsidR="00F97E77" w:rsidRPr="006A69B3" w:rsidTr="00090137">
        <w:trPr>
          <w:trHeight w:val="20"/>
        </w:trPr>
        <w:tc>
          <w:tcPr>
            <w:tcW w:type="dxa" w:w="2088"/>
            <w:shd w:color="auto" w:fill="000000" w:themeFill="text1" w:val="clear"/>
          </w:tcPr>
          <w:p w:rsidP="00090137" w:rsidR="00F97E77" w:rsidRDefault="00F97E77" w:rsidRPr="006A69B3">
            <w:pPr>
              <w:pStyle w:val="MainBodyCopy"/>
              <w:ind w:firstLine="0" w:left="0"/>
              <w:rPr>
                <w:rFonts w:cs="Arial"/>
                <w:b/>
                <w:sz w:val="2"/>
                <w:szCs w:val="24"/>
              </w:rPr>
            </w:pPr>
          </w:p>
        </w:tc>
        <w:tc>
          <w:tcPr>
            <w:tcW w:type="dxa" w:w="6581"/>
            <w:gridSpan w:val="3"/>
            <w:shd w:color="auto" w:fill="000000" w:themeFill="text1" w:val="clear"/>
          </w:tcPr>
          <w:p w:rsidP="00090137" w:rsidR="00F97E77" w:rsidRDefault="00F97E77" w:rsidRPr="006A69B3">
            <w:pPr>
              <w:pStyle w:val="MainBodyCopy"/>
              <w:ind w:firstLine="0" w:left="0"/>
              <w:rPr>
                <w:rFonts w:cs="Arial"/>
                <w:sz w:val="2"/>
              </w:rPr>
            </w:pPr>
          </w:p>
        </w:tc>
      </w:tr>
      <w:tr w:rsidR="00F97E77" w:rsidTr="00090137">
        <w:tc>
          <w:tcPr>
            <w:tcW w:type="dxa" w:w="2088"/>
            <w:shd w:color="auto" w:fill="D9D9D9" w:themeFill="background1" w:themeFillShade="D9" w:val="clear"/>
          </w:tcPr>
          <w:p w:rsidP="00090137" w:rsidR="00F97E77" w:rsidRDefault="00F97E77" w:rsidRPr="00E119E7">
            <w:pPr>
              <w:pStyle w:val="MainBodyCopy"/>
              <w:ind w:firstLine="0" w:left="0"/>
              <w:rPr>
                <w:rFonts w:cs="Arial"/>
                <w:b/>
                <w:szCs w:val="24"/>
              </w:rPr>
            </w:pPr>
            <w:r>
              <w:rPr>
                <w:rFonts w:cs="Arial"/>
                <w:b/>
                <w:szCs w:val="24"/>
              </w:rPr>
              <w:t>Title</w:t>
            </w:r>
          </w:p>
        </w:tc>
        <w:tc>
          <w:tcPr>
            <w:tcW w:type="dxa" w:w="6581"/>
            <w:gridSpan w:val="3"/>
          </w:tcPr>
          <w:p w:rsidP="00090137" w:rsidR="00F97E77" w:rsidRDefault="00F97E77" w:rsidRPr="00416A01">
            <w:pPr>
              <w:pStyle w:val="Heading3"/>
              <w:numPr>
                <w:ilvl w:val="0"/>
                <w:numId w:val="0"/>
              </w:numPr>
              <w:spacing w:before="60"/>
              <w:rPr>
                <w:b/>
                <w:sz w:val="20"/>
              </w:rPr>
            </w:pPr>
            <w:bookmarkStart w:id="54" w:name="_Toc287859822"/>
            <w:r w:rsidRPr="00416A01">
              <w:rPr>
                <w:b/>
                <w:sz w:val="20"/>
              </w:rPr>
              <w:t>Breakfast Burritos</w:t>
            </w:r>
            <w:bookmarkEnd w:id="54"/>
          </w:p>
        </w:tc>
      </w:tr>
      <w:tr w:rsidR="00F97E77" w:rsidTr="00090137">
        <w:tc>
          <w:tcPr>
            <w:tcW w:type="dxa" w:w="2088"/>
            <w:shd w:color="auto" w:fill="D9D9D9" w:themeFill="background1" w:themeFillShade="D9" w:val="clear"/>
          </w:tcPr>
          <w:p w:rsidP="00090137" w:rsidR="00F97E77" w:rsidRDefault="00F97E77" w:rsidRPr="00E119E7">
            <w:pPr>
              <w:pStyle w:val="MainBodyCopy"/>
              <w:ind w:firstLine="0" w:left="0"/>
              <w:rPr>
                <w:rFonts w:cs="Arial"/>
                <w:b/>
                <w:szCs w:val="24"/>
              </w:rPr>
            </w:pPr>
            <w:r>
              <w:rPr>
                <w:rFonts w:cs="Arial"/>
                <w:b/>
                <w:szCs w:val="24"/>
              </w:rPr>
              <w:t>Ingredients</w:t>
            </w:r>
          </w:p>
        </w:tc>
        <w:tc>
          <w:tcPr>
            <w:tcW w:type="dxa" w:w="6581"/>
            <w:gridSpan w:val="3"/>
          </w:tcPr>
          <w:p w:rsidP="00F97E77" w:rsidR="00F97E77" w:rsidRDefault="00F97E77" w:rsidRPr="00F97E77">
            <w:pPr>
              <w:pStyle w:val="MainBodyCopy"/>
              <w:ind w:firstLine="0" w:left="0"/>
              <w:rPr>
                <w:rFonts w:cs="Arial"/>
              </w:rPr>
            </w:pPr>
            <w:r>
              <w:rPr>
                <w:rFonts w:cs="Arial"/>
              </w:rPr>
              <w:t xml:space="preserve">1 </w:t>
            </w:r>
            <w:proofErr w:type="spellStart"/>
            <w:r>
              <w:rPr>
                <w:rFonts w:cs="Arial"/>
              </w:rPr>
              <w:t>doz</w:t>
            </w:r>
            <w:proofErr w:type="spellEnd"/>
            <w:r>
              <w:rPr>
                <w:rFonts w:cs="Arial"/>
              </w:rPr>
              <w:t xml:space="preserve"> Eggs</w:t>
            </w:r>
          </w:p>
          <w:p w:rsidP="00F97E77" w:rsidR="00F97E77" w:rsidRDefault="00F97E77" w:rsidRPr="00F97E77">
            <w:pPr>
              <w:pStyle w:val="MainBodyCopy"/>
              <w:ind w:firstLine="0" w:left="0"/>
              <w:rPr>
                <w:rFonts w:cs="Arial"/>
              </w:rPr>
            </w:pPr>
            <w:r>
              <w:rPr>
                <w:rFonts w:cs="Arial"/>
              </w:rPr>
              <w:t>1 lb breakfast sausage</w:t>
            </w:r>
          </w:p>
          <w:p w:rsidP="00F97E77" w:rsidR="00F97E77" w:rsidRDefault="00F97E77">
            <w:pPr>
              <w:pStyle w:val="MainBodyCopy"/>
              <w:ind w:firstLine="0" w:left="0"/>
              <w:rPr>
                <w:rFonts w:cs="Arial"/>
              </w:rPr>
            </w:pPr>
            <w:r>
              <w:rPr>
                <w:rFonts w:cs="Arial"/>
              </w:rPr>
              <w:t xml:space="preserve">1 </w:t>
            </w:r>
            <w:proofErr w:type="spellStart"/>
            <w:r>
              <w:rPr>
                <w:rFonts w:cs="Arial"/>
              </w:rPr>
              <w:t>pkg</w:t>
            </w:r>
            <w:proofErr w:type="spellEnd"/>
            <w:r>
              <w:rPr>
                <w:rFonts w:cs="Arial"/>
              </w:rPr>
              <w:t xml:space="preserve"> </w:t>
            </w:r>
            <w:r w:rsidRPr="00F97E77">
              <w:rPr>
                <w:rFonts w:cs="Arial"/>
              </w:rPr>
              <w:t>Flour t</w:t>
            </w:r>
            <w:r>
              <w:rPr>
                <w:rFonts w:cs="Arial"/>
              </w:rPr>
              <w:t>ortillas</w:t>
            </w:r>
          </w:p>
          <w:p w:rsidP="00F97E77" w:rsidR="00F97E77" w:rsidRDefault="00F97E77">
            <w:pPr>
              <w:pStyle w:val="MainBodyCopy"/>
              <w:ind w:firstLine="0" w:left="0"/>
              <w:rPr>
                <w:rFonts w:cs="Arial"/>
              </w:rPr>
            </w:pPr>
            <w:r>
              <w:rPr>
                <w:rFonts w:cs="Arial"/>
              </w:rPr>
              <w:lastRenderedPageBreak/>
              <w:t>1 cup shredded cheese</w:t>
            </w:r>
          </w:p>
          <w:p w:rsidP="00F97E77" w:rsidR="00F97E77" w:rsidRDefault="00F97E77" w:rsidRPr="00E119E7">
            <w:pPr>
              <w:pStyle w:val="MainBodyCopy"/>
              <w:ind w:firstLine="0" w:left="0"/>
              <w:rPr>
                <w:rFonts w:cs="Arial"/>
              </w:rPr>
            </w:pPr>
            <w:r>
              <w:rPr>
                <w:rFonts w:cs="Arial"/>
              </w:rPr>
              <w:t>1 jar of salsa (optional)</w:t>
            </w:r>
          </w:p>
        </w:tc>
      </w:tr>
      <w:tr w:rsidR="00F97E77" w:rsidTr="00090137">
        <w:tc>
          <w:tcPr>
            <w:tcW w:type="dxa" w:w="2088"/>
            <w:shd w:color="auto" w:fill="D9D9D9" w:themeFill="background1" w:themeFillShade="D9" w:val="clear"/>
          </w:tcPr>
          <w:p w:rsidP="00090137" w:rsidR="00F97E77" w:rsidRDefault="00F97E77">
            <w:pPr>
              <w:pStyle w:val="MainBodyCopy"/>
              <w:ind w:firstLine="0" w:left="0"/>
              <w:rPr>
                <w:rFonts w:cs="Arial"/>
                <w:b/>
                <w:szCs w:val="24"/>
              </w:rPr>
            </w:pPr>
            <w:r>
              <w:rPr>
                <w:rFonts w:cs="Arial"/>
                <w:b/>
                <w:szCs w:val="24"/>
              </w:rPr>
              <w:lastRenderedPageBreak/>
              <w:t>Pre-trip Prep</w:t>
            </w:r>
          </w:p>
        </w:tc>
        <w:tc>
          <w:tcPr>
            <w:tcW w:type="dxa" w:w="6581"/>
            <w:gridSpan w:val="3"/>
          </w:tcPr>
          <w:p w:rsidP="00087305" w:rsidR="00F97E77" w:rsidRDefault="00F97E77" w:rsidRPr="00FE5A6E">
            <w:pPr>
              <w:pStyle w:val="MainBodyCopy"/>
              <w:numPr>
                <w:ilvl w:val="0"/>
                <w:numId w:val="14"/>
              </w:numPr>
              <w:ind w:hanging="252" w:left="252"/>
              <w:rPr>
                <w:rFonts w:cs="Arial"/>
              </w:rPr>
            </w:pPr>
            <w:r>
              <w:rPr>
                <w:rFonts w:cs="Arial"/>
              </w:rPr>
              <w:t>Brown sausage and put in zip lock bag – keep cold</w:t>
            </w:r>
          </w:p>
        </w:tc>
      </w:tr>
      <w:tr w:rsidR="00F97E77" w:rsidTr="00090137">
        <w:tc>
          <w:tcPr>
            <w:tcW w:type="dxa" w:w="2088"/>
            <w:shd w:color="auto" w:fill="D9D9D9" w:themeFill="background1" w:themeFillShade="D9" w:val="clear"/>
          </w:tcPr>
          <w:p w:rsidP="00CF7042" w:rsidR="00F97E77" w:rsidRDefault="00F97E77" w:rsidRPr="00E119E7">
            <w:pPr>
              <w:pStyle w:val="MainBodyCopy"/>
              <w:ind w:firstLine="0" w:left="0"/>
              <w:rPr>
                <w:rFonts w:cs="Arial"/>
                <w:b/>
                <w:szCs w:val="24"/>
              </w:rPr>
            </w:pPr>
            <w:r>
              <w:rPr>
                <w:rFonts w:cs="Arial"/>
                <w:b/>
                <w:szCs w:val="24"/>
              </w:rPr>
              <w:t>Instructions</w:t>
            </w:r>
          </w:p>
        </w:tc>
        <w:tc>
          <w:tcPr>
            <w:tcW w:type="dxa" w:w="6581"/>
            <w:gridSpan w:val="3"/>
          </w:tcPr>
          <w:p w:rsidP="00F30857" w:rsidR="00F97E77" w:rsidRDefault="00F97E77" w:rsidRPr="00F97E77">
            <w:pPr>
              <w:pStyle w:val="MainBodyCopy"/>
              <w:numPr>
                <w:ilvl w:val="0"/>
                <w:numId w:val="44"/>
              </w:numPr>
              <w:ind w:hanging="252" w:left="252"/>
              <w:rPr>
                <w:rFonts w:cs="Arial"/>
              </w:rPr>
            </w:pPr>
            <w:r>
              <w:rPr>
                <w:rFonts w:cs="Arial"/>
              </w:rPr>
              <w:t>Warm up sausage</w:t>
            </w:r>
          </w:p>
          <w:p w:rsidP="00F30857" w:rsidR="00F97E77" w:rsidRDefault="00F97E77" w:rsidRPr="00F97E77">
            <w:pPr>
              <w:pStyle w:val="MainBodyCopy"/>
              <w:numPr>
                <w:ilvl w:val="0"/>
                <w:numId w:val="44"/>
              </w:numPr>
              <w:ind w:hanging="252" w:left="252"/>
              <w:rPr>
                <w:rFonts w:cs="Arial"/>
              </w:rPr>
            </w:pPr>
            <w:r>
              <w:rPr>
                <w:rFonts w:cs="Arial"/>
              </w:rPr>
              <w:t>A</w:t>
            </w:r>
            <w:r w:rsidRPr="00F97E77">
              <w:rPr>
                <w:rFonts w:cs="Arial"/>
              </w:rPr>
              <w:t xml:space="preserve">dd 9-12 eggs and scramble all together. </w:t>
            </w:r>
          </w:p>
          <w:p w:rsidP="00F30857" w:rsidR="00F97E77" w:rsidRDefault="00F97E77" w:rsidRPr="00F97E77">
            <w:pPr>
              <w:pStyle w:val="MainBodyCopy"/>
              <w:numPr>
                <w:ilvl w:val="0"/>
                <w:numId w:val="44"/>
              </w:numPr>
              <w:ind w:hanging="252" w:left="252"/>
              <w:rPr>
                <w:rFonts w:cs="Arial"/>
              </w:rPr>
            </w:pPr>
            <w:r w:rsidRPr="00F97E77">
              <w:rPr>
                <w:rFonts w:cs="Arial"/>
              </w:rPr>
              <w:t xml:space="preserve">Cook until eggs are well done. The chorizo will mix in with the eggs. </w:t>
            </w:r>
          </w:p>
          <w:p w:rsidP="00F30857" w:rsidR="00F97E77" w:rsidRDefault="00F97E77" w:rsidRPr="00F97E77">
            <w:pPr>
              <w:pStyle w:val="MainBodyCopy"/>
              <w:numPr>
                <w:ilvl w:val="0"/>
                <w:numId w:val="44"/>
              </w:numPr>
              <w:ind w:hanging="252" w:left="252"/>
              <w:rPr>
                <w:rFonts w:cs="Arial"/>
              </w:rPr>
            </w:pPr>
            <w:r w:rsidRPr="00F97E77">
              <w:rPr>
                <w:rFonts w:cs="Arial"/>
              </w:rPr>
              <w:t xml:space="preserve">Heat flour tortillas to warm and lay flat. Add spoonfuls of chorizo/egg mixture and wrap into a burrito. </w:t>
            </w:r>
          </w:p>
          <w:p w:rsidP="00F30857" w:rsidR="00F97E77" w:rsidRDefault="00F97E77" w:rsidRPr="00406DE0">
            <w:pPr>
              <w:pStyle w:val="MainBodyCopy"/>
              <w:numPr>
                <w:ilvl w:val="0"/>
                <w:numId w:val="44"/>
              </w:numPr>
              <w:ind w:hanging="252" w:left="252"/>
              <w:rPr>
                <w:rFonts w:cs="Arial"/>
              </w:rPr>
            </w:pPr>
            <w:r w:rsidRPr="00F97E77">
              <w:rPr>
                <w:rFonts w:cs="Arial"/>
              </w:rPr>
              <w:t xml:space="preserve">For variety, you can top </w:t>
            </w:r>
            <w:proofErr w:type="gramStart"/>
            <w:r w:rsidRPr="00F97E77">
              <w:rPr>
                <w:rFonts w:cs="Arial"/>
              </w:rPr>
              <w:t>burrito's</w:t>
            </w:r>
            <w:proofErr w:type="gramEnd"/>
            <w:r w:rsidRPr="00F97E77">
              <w:rPr>
                <w:rFonts w:cs="Arial"/>
              </w:rPr>
              <w:t xml:space="preserve"> with Mexican salsa and cheese or just pick up and eat. They are delicious!</w:t>
            </w:r>
          </w:p>
        </w:tc>
      </w:tr>
    </w:tbl>
    <w:p w:rsidP="00F97E77" w:rsidR="00F97E77" w:rsidRDefault="00F97E77">
      <w:pPr>
        <w:pStyle w:val="MainBodyCopy"/>
        <w:ind w:firstLine="0"/>
        <w:rPr>
          <w:rFonts w:cs="Arial"/>
          <w:b/>
          <w:sz w:val="24"/>
          <w:szCs w:val="24"/>
        </w:rPr>
      </w:pPr>
    </w:p>
    <w:p w:rsidP="00385703" w:rsidR="00CF7042" w:rsidRDefault="00CF7042">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5C65C7" w:rsidTr="009F23A7">
        <w:tc>
          <w:tcPr>
            <w:tcW w:type="dxa" w:w="2088"/>
            <w:shd w:color="auto" w:fill="D9D9D9" w:themeFill="background1" w:themeFillShade="D9" w:val="clear"/>
          </w:tcPr>
          <w:p w:rsidP="009F23A7" w:rsidR="005C65C7" w:rsidRDefault="005C65C7" w:rsidRPr="00E119E7">
            <w:pPr>
              <w:pStyle w:val="MainBodyCopy"/>
              <w:ind w:firstLine="0" w:left="0"/>
              <w:rPr>
                <w:rFonts w:cs="Arial"/>
                <w:b/>
                <w:szCs w:val="24"/>
              </w:rPr>
            </w:pPr>
            <w:r w:rsidRPr="00E119E7">
              <w:rPr>
                <w:rFonts w:cs="Arial"/>
                <w:b/>
                <w:szCs w:val="24"/>
              </w:rPr>
              <w:t>Meal</w:t>
            </w:r>
          </w:p>
        </w:tc>
        <w:tc>
          <w:tcPr>
            <w:tcW w:type="dxa" w:w="2400"/>
          </w:tcPr>
          <w:p w:rsidP="009F23A7" w:rsidR="005C65C7" w:rsidRDefault="005C65C7" w:rsidRPr="00E119E7">
            <w:pPr>
              <w:pStyle w:val="MainBodyCopy"/>
              <w:ind w:firstLine="0" w:left="0"/>
              <w:rPr>
                <w:rFonts w:cs="Arial"/>
              </w:rPr>
            </w:pPr>
            <w:r>
              <w:rPr>
                <w:rFonts w:cs="Arial"/>
              </w:rPr>
              <w:t>Breakfast</w:t>
            </w:r>
          </w:p>
        </w:tc>
        <w:tc>
          <w:tcPr>
            <w:tcW w:type="dxa" w:w="1600"/>
            <w:shd w:color="auto" w:fill="D9D9D9" w:themeFill="background1" w:themeFillShade="D9" w:val="clear"/>
          </w:tcPr>
          <w:p w:rsidP="009F23A7" w:rsidR="005C65C7" w:rsidRDefault="005C65C7" w:rsidRPr="006A69B3">
            <w:pPr>
              <w:pStyle w:val="MainBodyCopy"/>
              <w:ind w:firstLine="0" w:left="0"/>
              <w:rPr>
                <w:rFonts w:cs="Arial"/>
                <w:b/>
              </w:rPr>
            </w:pPr>
            <w:r w:rsidRPr="006A69B3">
              <w:rPr>
                <w:rFonts w:cs="Arial"/>
                <w:b/>
              </w:rPr>
              <w:t>Cook Source</w:t>
            </w:r>
          </w:p>
        </w:tc>
        <w:tc>
          <w:tcPr>
            <w:tcW w:type="dxa" w:w="2581"/>
          </w:tcPr>
          <w:p w:rsidP="009F23A7" w:rsidR="005C65C7" w:rsidRDefault="005C65C7" w:rsidRPr="00E119E7">
            <w:pPr>
              <w:pStyle w:val="MainBodyCopy"/>
              <w:ind w:firstLine="0" w:left="0"/>
              <w:rPr>
                <w:rFonts w:cs="Arial"/>
              </w:rPr>
            </w:pPr>
            <w:r>
              <w:rPr>
                <w:rFonts w:cs="Arial"/>
              </w:rPr>
              <w:t>Dutch Oven/Charcoal</w:t>
            </w:r>
          </w:p>
        </w:tc>
      </w:tr>
      <w:tr w:rsidR="005C65C7" w:rsidTr="009F23A7">
        <w:tc>
          <w:tcPr>
            <w:tcW w:type="dxa" w:w="2088"/>
            <w:shd w:color="auto" w:fill="D9D9D9" w:themeFill="background1" w:themeFillShade="D9" w:val="clear"/>
          </w:tcPr>
          <w:p w:rsidP="009F23A7" w:rsidR="005C65C7" w:rsidRDefault="005C65C7" w:rsidRPr="00E119E7">
            <w:pPr>
              <w:pStyle w:val="MainBodyCopy"/>
              <w:ind w:firstLine="0" w:left="0"/>
              <w:rPr>
                <w:rFonts w:cs="Arial"/>
                <w:b/>
                <w:szCs w:val="24"/>
              </w:rPr>
            </w:pPr>
            <w:r w:rsidRPr="00E119E7">
              <w:rPr>
                <w:rFonts w:cs="Arial"/>
                <w:b/>
                <w:szCs w:val="24"/>
              </w:rPr>
              <w:t>Skill Level</w:t>
            </w:r>
          </w:p>
        </w:tc>
        <w:tc>
          <w:tcPr>
            <w:tcW w:type="dxa" w:w="2400"/>
          </w:tcPr>
          <w:p w:rsidP="009F23A7" w:rsidR="005C65C7" w:rsidRDefault="005C65C7"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9F23A7" w:rsidR="005C65C7" w:rsidRDefault="005C65C7" w:rsidRPr="00E119E7">
            <w:pPr>
              <w:pStyle w:val="MainBodyCopy"/>
              <w:ind w:firstLine="0" w:left="0"/>
              <w:rPr>
                <w:rFonts w:cs="Arial"/>
                <w:b/>
              </w:rPr>
            </w:pPr>
            <w:r w:rsidRPr="00E119E7">
              <w:rPr>
                <w:rFonts w:cs="Arial"/>
                <w:b/>
              </w:rPr>
              <w:t>Clean Up</w:t>
            </w:r>
          </w:p>
        </w:tc>
        <w:tc>
          <w:tcPr>
            <w:tcW w:type="dxa" w:w="2581"/>
          </w:tcPr>
          <w:p w:rsidP="009F23A7" w:rsidR="005C65C7" w:rsidRDefault="005C65C7" w:rsidRPr="00E119E7">
            <w:pPr>
              <w:pStyle w:val="MainBodyCopy"/>
              <w:ind w:firstLine="0" w:left="0"/>
              <w:rPr>
                <w:rFonts w:cs="Arial"/>
              </w:rPr>
            </w:pPr>
            <w:r>
              <w:rPr>
                <w:rFonts w:cs="Arial"/>
              </w:rPr>
              <w:t>Easy</w:t>
            </w:r>
          </w:p>
        </w:tc>
      </w:tr>
      <w:tr w:rsidR="005C65C7" w:rsidTr="009F23A7">
        <w:tc>
          <w:tcPr>
            <w:tcW w:type="dxa" w:w="2088"/>
            <w:shd w:color="auto" w:fill="D9D9D9" w:themeFill="background1" w:themeFillShade="D9" w:val="clear"/>
          </w:tcPr>
          <w:p w:rsidP="009F23A7" w:rsidR="005C65C7" w:rsidRDefault="005C65C7" w:rsidRPr="00E119E7">
            <w:pPr>
              <w:pStyle w:val="MainBodyCopy"/>
              <w:ind w:firstLine="0" w:left="0"/>
              <w:rPr>
                <w:rFonts w:cs="Arial"/>
                <w:b/>
                <w:szCs w:val="24"/>
              </w:rPr>
            </w:pPr>
            <w:r>
              <w:rPr>
                <w:rFonts w:cs="Arial"/>
                <w:b/>
                <w:szCs w:val="24"/>
              </w:rPr>
              <w:t>Prep Time</w:t>
            </w:r>
          </w:p>
        </w:tc>
        <w:tc>
          <w:tcPr>
            <w:tcW w:type="dxa" w:w="2400"/>
          </w:tcPr>
          <w:p w:rsidP="009F23A7" w:rsidR="005C65C7" w:rsidRDefault="005C65C7" w:rsidRPr="00E119E7">
            <w:pPr>
              <w:pStyle w:val="MainBodyCopy"/>
              <w:ind w:firstLine="0" w:left="0"/>
              <w:rPr>
                <w:rFonts w:cs="Arial"/>
              </w:rPr>
            </w:pPr>
            <w:r>
              <w:rPr>
                <w:rFonts w:cs="Arial"/>
              </w:rPr>
              <w:t>45-60 minutes</w:t>
            </w:r>
          </w:p>
        </w:tc>
        <w:tc>
          <w:tcPr>
            <w:tcW w:type="dxa" w:w="1600"/>
            <w:shd w:color="auto" w:fill="D9D9D9" w:themeFill="background1" w:themeFillShade="D9" w:val="clear"/>
          </w:tcPr>
          <w:p w:rsidP="009F23A7" w:rsidR="005C65C7" w:rsidRDefault="005C65C7" w:rsidRPr="00E119E7">
            <w:pPr>
              <w:pStyle w:val="MainBodyCopy"/>
              <w:ind w:firstLine="0" w:left="0"/>
              <w:rPr>
                <w:rFonts w:cs="Arial"/>
                <w:b/>
              </w:rPr>
            </w:pPr>
            <w:r w:rsidRPr="00E119E7">
              <w:rPr>
                <w:rFonts w:cs="Arial"/>
                <w:b/>
              </w:rPr>
              <w:t>Servings</w:t>
            </w:r>
          </w:p>
        </w:tc>
        <w:tc>
          <w:tcPr>
            <w:tcW w:type="dxa" w:w="2581"/>
          </w:tcPr>
          <w:p w:rsidP="009F23A7" w:rsidR="005C65C7" w:rsidRDefault="005C65C7" w:rsidRPr="00E119E7">
            <w:pPr>
              <w:pStyle w:val="MainBodyCopy"/>
              <w:ind w:firstLine="0" w:left="0"/>
              <w:rPr>
                <w:rFonts w:cs="Arial"/>
              </w:rPr>
            </w:pPr>
            <w:r>
              <w:rPr>
                <w:rFonts w:cs="Arial"/>
              </w:rPr>
              <w:t>6-8</w:t>
            </w:r>
          </w:p>
        </w:tc>
      </w:tr>
      <w:tr w:rsidR="005C65C7" w:rsidRPr="006A69B3" w:rsidTr="009F23A7">
        <w:trPr>
          <w:trHeight w:val="20"/>
        </w:trPr>
        <w:tc>
          <w:tcPr>
            <w:tcW w:type="dxa" w:w="2088"/>
            <w:shd w:color="auto" w:fill="000000" w:themeFill="text1" w:val="clear"/>
          </w:tcPr>
          <w:p w:rsidP="009F23A7" w:rsidR="005C65C7" w:rsidRDefault="005C65C7" w:rsidRPr="006A69B3">
            <w:pPr>
              <w:pStyle w:val="MainBodyCopy"/>
              <w:ind w:firstLine="0" w:left="0"/>
              <w:rPr>
                <w:rFonts w:cs="Arial"/>
                <w:b/>
                <w:sz w:val="2"/>
                <w:szCs w:val="24"/>
              </w:rPr>
            </w:pPr>
          </w:p>
        </w:tc>
        <w:tc>
          <w:tcPr>
            <w:tcW w:type="dxa" w:w="6581"/>
            <w:gridSpan w:val="3"/>
            <w:shd w:color="auto" w:fill="000000" w:themeFill="text1" w:val="clear"/>
          </w:tcPr>
          <w:p w:rsidP="009F23A7" w:rsidR="005C65C7" w:rsidRDefault="005C65C7" w:rsidRPr="006A69B3">
            <w:pPr>
              <w:pStyle w:val="MainBodyCopy"/>
              <w:ind w:firstLine="0" w:left="0"/>
              <w:rPr>
                <w:rFonts w:cs="Arial"/>
                <w:sz w:val="2"/>
              </w:rPr>
            </w:pPr>
          </w:p>
        </w:tc>
      </w:tr>
      <w:tr w:rsidR="005C65C7" w:rsidTr="009F23A7">
        <w:tc>
          <w:tcPr>
            <w:tcW w:type="dxa" w:w="2088"/>
            <w:shd w:color="auto" w:fill="D9D9D9" w:themeFill="background1" w:themeFillShade="D9" w:val="clear"/>
          </w:tcPr>
          <w:p w:rsidP="009F23A7" w:rsidR="005C65C7" w:rsidRDefault="005C65C7" w:rsidRPr="00E119E7">
            <w:pPr>
              <w:pStyle w:val="MainBodyCopy"/>
              <w:ind w:firstLine="0" w:left="0"/>
              <w:rPr>
                <w:rFonts w:cs="Arial"/>
                <w:b/>
                <w:szCs w:val="24"/>
              </w:rPr>
            </w:pPr>
            <w:r>
              <w:rPr>
                <w:rFonts w:cs="Arial"/>
                <w:b/>
                <w:szCs w:val="24"/>
              </w:rPr>
              <w:t>Title</w:t>
            </w:r>
          </w:p>
        </w:tc>
        <w:tc>
          <w:tcPr>
            <w:tcW w:type="dxa" w:w="6581"/>
            <w:gridSpan w:val="3"/>
          </w:tcPr>
          <w:p w:rsidP="009F23A7" w:rsidR="005C65C7" w:rsidRDefault="005C65C7" w:rsidRPr="00416A01">
            <w:pPr>
              <w:pStyle w:val="Heading3"/>
              <w:numPr>
                <w:ilvl w:val="0"/>
                <w:numId w:val="0"/>
              </w:numPr>
              <w:spacing w:before="60"/>
              <w:rPr>
                <w:b/>
                <w:sz w:val="20"/>
              </w:rPr>
            </w:pPr>
            <w:bookmarkStart w:id="55" w:name="_Toc287859823"/>
            <w:r w:rsidRPr="00416A01">
              <w:rPr>
                <w:b/>
                <w:sz w:val="20"/>
              </w:rPr>
              <w:t xml:space="preserve">Dutch </w:t>
            </w:r>
            <w:proofErr w:type="gramStart"/>
            <w:r w:rsidRPr="00416A01">
              <w:rPr>
                <w:b/>
                <w:sz w:val="20"/>
              </w:rPr>
              <w:t>Oven</w:t>
            </w:r>
            <w:proofErr w:type="gramEnd"/>
            <w:r w:rsidRPr="00416A01">
              <w:rPr>
                <w:b/>
                <w:sz w:val="20"/>
              </w:rPr>
              <w:t xml:space="preserve"> Cinnamon Rolls and Fruit</w:t>
            </w:r>
            <w:bookmarkEnd w:id="55"/>
          </w:p>
        </w:tc>
      </w:tr>
      <w:tr w:rsidR="005C65C7" w:rsidTr="009F23A7">
        <w:tc>
          <w:tcPr>
            <w:tcW w:type="dxa" w:w="2088"/>
            <w:shd w:color="auto" w:fill="D9D9D9" w:themeFill="background1" w:themeFillShade="D9" w:val="clear"/>
          </w:tcPr>
          <w:p w:rsidP="009F23A7" w:rsidR="005C65C7" w:rsidRDefault="005C65C7" w:rsidRPr="00E119E7">
            <w:pPr>
              <w:pStyle w:val="MainBodyCopy"/>
              <w:ind w:firstLine="0" w:left="0"/>
              <w:rPr>
                <w:rFonts w:cs="Arial"/>
                <w:b/>
                <w:szCs w:val="24"/>
              </w:rPr>
            </w:pPr>
            <w:r>
              <w:rPr>
                <w:rFonts w:cs="Arial"/>
                <w:b/>
                <w:szCs w:val="24"/>
              </w:rPr>
              <w:t>Ingredients</w:t>
            </w:r>
          </w:p>
        </w:tc>
        <w:tc>
          <w:tcPr>
            <w:tcW w:type="dxa" w:w="6581"/>
            <w:gridSpan w:val="3"/>
          </w:tcPr>
          <w:p w:rsidP="009F23A7" w:rsidR="005C65C7" w:rsidRDefault="005C65C7">
            <w:pPr>
              <w:pStyle w:val="MainBodyCopy"/>
              <w:ind w:firstLine="0" w:left="0"/>
              <w:rPr>
                <w:rFonts w:cs="Arial"/>
              </w:rPr>
            </w:pPr>
            <w:r>
              <w:rPr>
                <w:rFonts w:cs="Arial"/>
              </w:rPr>
              <w:t>1-2 cans of cinnamon rolls</w:t>
            </w:r>
          </w:p>
          <w:p w:rsidP="009F23A7" w:rsidR="005C65C7" w:rsidRDefault="005C65C7" w:rsidRPr="00E119E7">
            <w:pPr>
              <w:pStyle w:val="MainBodyCopy"/>
              <w:ind w:firstLine="0" w:left="0"/>
              <w:rPr>
                <w:rFonts w:cs="Arial"/>
              </w:rPr>
            </w:pPr>
            <w:r>
              <w:rPr>
                <w:rFonts w:cs="Arial"/>
              </w:rPr>
              <w:t>Fruit of your choice</w:t>
            </w:r>
          </w:p>
        </w:tc>
      </w:tr>
      <w:tr w:rsidR="005C65C7" w:rsidTr="009F23A7">
        <w:tc>
          <w:tcPr>
            <w:tcW w:type="dxa" w:w="2088"/>
            <w:shd w:color="auto" w:fill="D9D9D9" w:themeFill="background1" w:themeFillShade="D9" w:val="clear"/>
          </w:tcPr>
          <w:p w:rsidP="009F23A7" w:rsidR="005C65C7" w:rsidRDefault="005C65C7">
            <w:pPr>
              <w:pStyle w:val="MainBodyCopy"/>
              <w:ind w:firstLine="0" w:left="0"/>
              <w:rPr>
                <w:rFonts w:cs="Arial"/>
                <w:b/>
                <w:szCs w:val="24"/>
              </w:rPr>
            </w:pPr>
            <w:r>
              <w:rPr>
                <w:rFonts w:cs="Arial"/>
                <w:b/>
                <w:szCs w:val="24"/>
              </w:rPr>
              <w:t>Pre-trip Prep</w:t>
            </w:r>
          </w:p>
        </w:tc>
        <w:tc>
          <w:tcPr>
            <w:tcW w:type="dxa" w:w="6581"/>
            <w:gridSpan w:val="3"/>
          </w:tcPr>
          <w:p w:rsidP="009F23A7" w:rsidR="005C65C7" w:rsidRDefault="005C65C7" w:rsidRPr="009C5E8E">
            <w:pPr>
              <w:pStyle w:val="MainBodyCopy"/>
              <w:numPr>
                <w:ilvl w:val="0"/>
                <w:numId w:val="14"/>
              </w:numPr>
              <w:ind w:hanging="252" w:left="252"/>
              <w:rPr>
                <w:rFonts w:cs="Arial"/>
              </w:rPr>
            </w:pPr>
            <w:r>
              <w:rPr>
                <w:rFonts w:cs="Arial"/>
              </w:rPr>
              <w:t>None</w:t>
            </w:r>
          </w:p>
        </w:tc>
      </w:tr>
      <w:tr w:rsidR="005C65C7" w:rsidTr="009F23A7">
        <w:tc>
          <w:tcPr>
            <w:tcW w:type="dxa" w:w="2088"/>
            <w:shd w:color="auto" w:fill="D9D9D9" w:themeFill="background1" w:themeFillShade="D9" w:val="clear"/>
          </w:tcPr>
          <w:p w:rsidP="009F23A7" w:rsidR="005C65C7" w:rsidRDefault="005C65C7" w:rsidRPr="00E119E7">
            <w:pPr>
              <w:pStyle w:val="MainBodyCopy"/>
              <w:ind w:firstLine="0" w:left="0"/>
              <w:rPr>
                <w:rFonts w:cs="Arial"/>
                <w:b/>
                <w:szCs w:val="24"/>
              </w:rPr>
            </w:pPr>
            <w:r>
              <w:rPr>
                <w:rFonts w:cs="Arial"/>
                <w:b/>
                <w:szCs w:val="24"/>
              </w:rPr>
              <w:t>Instructions</w:t>
            </w:r>
          </w:p>
        </w:tc>
        <w:tc>
          <w:tcPr>
            <w:tcW w:type="dxa" w:w="6581"/>
            <w:gridSpan w:val="3"/>
          </w:tcPr>
          <w:p w:rsidP="009F23A7" w:rsidR="005C65C7" w:rsidRDefault="005C65C7">
            <w:pPr>
              <w:pStyle w:val="MainBodyCopy"/>
              <w:numPr>
                <w:ilvl w:val="0"/>
                <w:numId w:val="27"/>
              </w:numPr>
              <w:ind w:hanging="252" w:left="252"/>
              <w:rPr>
                <w:rFonts w:cs="Arial"/>
              </w:rPr>
            </w:pPr>
            <w:r>
              <w:rPr>
                <w:rFonts w:cs="Arial"/>
              </w:rPr>
              <w:t xml:space="preserve">Using a 12-14" Dutch </w:t>
            </w:r>
            <w:r w:rsidRPr="007B23CC">
              <w:rPr>
                <w:rFonts w:cs="Arial"/>
              </w:rPr>
              <w:t xml:space="preserve">oven, </w:t>
            </w:r>
            <w:r>
              <w:rPr>
                <w:rFonts w:cs="Arial"/>
              </w:rPr>
              <w:t>place aluminum foil in bottom of oven (place a damp paper towel in first – helps bottoms from getting too brown). Open can of cinnamon rolls and place in oven evenly. Cook at 350 degrees until tops are golden brown (Approx 45 minutes)</w:t>
            </w:r>
          </w:p>
          <w:p w:rsidP="009F23A7" w:rsidR="005C65C7" w:rsidRDefault="005C65C7">
            <w:pPr>
              <w:pStyle w:val="MainBodyCopy"/>
              <w:numPr>
                <w:ilvl w:val="0"/>
                <w:numId w:val="27"/>
              </w:numPr>
              <w:ind w:hanging="252" w:left="252"/>
              <w:rPr>
                <w:rFonts w:cs="Arial"/>
              </w:rPr>
            </w:pPr>
            <w:r>
              <w:rPr>
                <w:rFonts w:cs="Arial"/>
              </w:rPr>
              <w:t>Coat finished rolls with provided glaze.</w:t>
            </w:r>
          </w:p>
          <w:p w:rsidP="009F23A7" w:rsidR="005C65C7" w:rsidRDefault="005C65C7" w:rsidRPr="00E119E7">
            <w:pPr>
              <w:pStyle w:val="MainBodyCopy"/>
              <w:numPr>
                <w:ilvl w:val="0"/>
                <w:numId w:val="27"/>
              </w:numPr>
              <w:ind w:hanging="252" w:left="252"/>
              <w:rPr>
                <w:rFonts w:cs="Arial"/>
              </w:rPr>
            </w:pPr>
            <w:r>
              <w:rPr>
                <w:rFonts w:cs="Arial"/>
              </w:rPr>
              <w:t>Serve with fruit of your choice</w:t>
            </w:r>
          </w:p>
        </w:tc>
      </w:tr>
    </w:tbl>
    <w:p w:rsidP="005C65C7" w:rsidR="005C65C7" w:rsidRDefault="005C65C7">
      <w:pPr>
        <w:pStyle w:val="MainBodyCopy"/>
        <w:ind w:firstLine="0"/>
        <w:rPr>
          <w:rFonts w:cs="Arial"/>
          <w:b/>
          <w:sz w:val="24"/>
          <w:szCs w:val="24"/>
        </w:rPr>
      </w:pPr>
    </w:p>
    <w:p w:rsidP="00E119E7" w:rsidR="00385703" w:rsidRDefault="00385703">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5A5BC4" w:rsidTr="00090137">
        <w:tc>
          <w:tcPr>
            <w:tcW w:type="dxa" w:w="2088"/>
            <w:shd w:color="auto" w:fill="D9D9D9" w:themeFill="background1" w:themeFillShade="D9" w:val="clear"/>
          </w:tcPr>
          <w:p w:rsidP="00090137" w:rsidR="005A5BC4" w:rsidRDefault="005A5BC4" w:rsidRPr="00E119E7">
            <w:pPr>
              <w:pStyle w:val="MainBodyCopy"/>
              <w:ind w:firstLine="0" w:left="0"/>
              <w:rPr>
                <w:rFonts w:cs="Arial"/>
                <w:b/>
                <w:szCs w:val="24"/>
              </w:rPr>
            </w:pPr>
            <w:r w:rsidRPr="00E119E7">
              <w:rPr>
                <w:rFonts w:cs="Arial"/>
                <w:b/>
                <w:szCs w:val="24"/>
              </w:rPr>
              <w:t>Meal</w:t>
            </w:r>
          </w:p>
        </w:tc>
        <w:tc>
          <w:tcPr>
            <w:tcW w:type="dxa" w:w="2400"/>
          </w:tcPr>
          <w:p w:rsidP="00090137" w:rsidR="005A5BC4" w:rsidRDefault="005A5BC4" w:rsidRPr="00E119E7">
            <w:pPr>
              <w:pStyle w:val="MainBodyCopy"/>
              <w:ind w:firstLine="0" w:left="0"/>
              <w:rPr>
                <w:rFonts w:cs="Arial"/>
              </w:rPr>
            </w:pPr>
            <w:r>
              <w:rPr>
                <w:rFonts w:cs="Arial"/>
              </w:rPr>
              <w:t>Breakfast</w:t>
            </w:r>
          </w:p>
        </w:tc>
        <w:tc>
          <w:tcPr>
            <w:tcW w:type="dxa" w:w="1600"/>
            <w:shd w:color="auto" w:fill="D9D9D9" w:themeFill="background1" w:themeFillShade="D9" w:val="clear"/>
          </w:tcPr>
          <w:p w:rsidP="00090137" w:rsidR="005A5BC4" w:rsidRDefault="005A5BC4" w:rsidRPr="006A69B3">
            <w:pPr>
              <w:pStyle w:val="MainBodyCopy"/>
              <w:ind w:firstLine="0" w:left="0"/>
              <w:rPr>
                <w:rFonts w:cs="Arial"/>
                <w:b/>
              </w:rPr>
            </w:pPr>
            <w:r w:rsidRPr="006A69B3">
              <w:rPr>
                <w:rFonts w:cs="Arial"/>
                <w:b/>
              </w:rPr>
              <w:t>Cook Source</w:t>
            </w:r>
          </w:p>
        </w:tc>
        <w:tc>
          <w:tcPr>
            <w:tcW w:type="dxa" w:w="2581"/>
          </w:tcPr>
          <w:p w:rsidP="00090137" w:rsidR="005A5BC4" w:rsidRDefault="005A5BC4" w:rsidRPr="00E119E7">
            <w:pPr>
              <w:pStyle w:val="MainBodyCopy"/>
              <w:ind w:firstLine="0" w:left="0"/>
              <w:rPr>
                <w:rFonts w:cs="Arial"/>
              </w:rPr>
            </w:pPr>
            <w:r>
              <w:rPr>
                <w:rFonts w:cs="Arial"/>
              </w:rPr>
              <w:t>Camp Stove</w:t>
            </w:r>
          </w:p>
        </w:tc>
      </w:tr>
      <w:tr w:rsidR="005A5BC4" w:rsidTr="00090137">
        <w:tc>
          <w:tcPr>
            <w:tcW w:type="dxa" w:w="2088"/>
            <w:shd w:color="auto" w:fill="D9D9D9" w:themeFill="background1" w:themeFillShade="D9" w:val="clear"/>
          </w:tcPr>
          <w:p w:rsidP="00090137" w:rsidR="005A5BC4" w:rsidRDefault="005A5BC4" w:rsidRPr="00E119E7">
            <w:pPr>
              <w:pStyle w:val="MainBodyCopy"/>
              <w:ind w:firstLine="0" w:left="0"/>
              <w:rPr>
                <w:rFonts w:cs="Arial"/>
                <w:b/>
                <w:szCs w:val="24"/>
              </w:rPr>
            </w:pPr>
            <w:r w:rsidRPr="00E119E7">
              <w:rPr>
                <w:rFonts w:cs="Arial"/>
                <w:b/>
                <w:szCs w:val="24"/>
              </w:rPr>
              <w:t>Skill Level</w:t>
            </w:r>
          </w:p>
        </w:tc>
        <w:tc>
          <w:tcPr>
            <w:tcW w:type="dxa" w:w="2400"/>
          </w:tcPr>
          <w:p w:rsidP="00090137" w:rsidR="005A5BC4" w:rsidRDefault="005A5BC4"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090137" w:rsidR="005A5BC4" w:rsidRDefault="005A5BC4" w:rsidRPr="00E119E7">
            <w:pPr>
              <w:pStyle w:val="MainBodyCopy"/>
              <w:ind w:firstLine="0" w:left="0"/>
              <w:rPr>
                <w:rFonts w:cs="Arial"/>
                <w:b/>
              </w:rPr>
            </w:pPr>
            <w:r w:rsidRPr="00E119E7">
              <w:rPr>
                <w:rFonts w:cs="Arial"/>
                <w:b/>
              </w:rPr>
              <w:t>Clean Up</w:t>
            </w:r>
          </w:p>
        </w:tc>
        <w:tc>
          <w:tcPr>
            <w:tcW w:type="dxa" w:w="2581"/>
          </w:tcPr>
          <w:p w:rsidP="00090137" w:rsidR="005A5BC4" w:rsidRDefault="005A5BC4" w:rsidRPr="00E119E7">
            <w:pPr>
              <w:pStyle w:val="MainBodyCopy"/>
              <w:ind w:firstLine="0" w:left="0"/>
              <w:rPr>
                <w:rFonts w:cs="Arial"/>
              </w:rPr>
            </w:pPr>
            <w:r>
              <w:rPr>
                <w:rFonts w:cs="Arial"/>
              </w:rPr>
              <w:t>Moderate</w:t>
            </w:r>
          </w:p>
        </w:tc>
      </w:tr>
      <w:tr w:rsidR="005A5BC4" w:rsidTr="00090137">
        <w:tc>
          <w:tcPr>
            <w:tcW w:type="dxa" w:w="2088"/>
            <w:shd w:color="auto" w:fill="D9D9D9" w:themeFill="background1" w:themeFillShade="D9" w:val="clear"/>
          </w:tcPr>
          <w:p w:rsidP="00090137" w:rsidR="005A5BC4" w:rsidRDefault="005A5BC4" w:rsidRPr="00E119E7">
            <w:pPr>
              <w:pStyle w:val="MainBodyCopy"/>
              <w:ind w:firstLine="0" w:left="0"/>
              <w:rPr>
                <w:rFonts w:cs="Arial"/>
                <w:b/>
                <w:szCs w:val="24"/>
              </w:rPr>
            </w:pPr>
            <w:r>
              <w:rPr>
                <w:rFonts w:cs="Arial"/>
                <w:b/>
                <w:szCs w:val="24"/>
              </w:rPr>
              <w:t>Prep Time</w:t>
            </w:r>
          </w:p>
        </w:tc>
        <w:tc>
          <w:tcPr>
            <w:tcW w:type="dxa" w:w="2400"/>
          </w:tcPr>
          <w:p w:rsidP="00090137" w:rsidR="005A5BC4" w:rsidRDefault="005A5BC4" w:rsidRPr="00E119E7">
            <w:pPr>
              <w:pStyle w:val="MainBodyCopy"/>
              <w:ind w:firstLine="0" w:left="0"/>
              <w:rPr>
                <w:rFonts w:cs="Arial"/>
              </w:rPr>
            </w:pPr>
            <w:r>
              <w:rPr>
                <w:rFonts w:cs="Arial"/>
              </w:rPr>
              <w:t>10 minutes</w:t>
            </w:r>
          </w:p>
        </w:tc>
        <w:tc>
          <w:tcPr>
            <w:tcW w:type="dxa" w:w="1600"/>
            <w:shd w:color="auto" w:fill="D9D9D9" w:themeFill="background1" w:themeFillShade="D9" w:val="clear"/>
          </w:tcPr>
          <w:p w:rsidP="00090137" w:rsidR="005A5BC4" w:rsidRDefault="005A5BC4" w:rsidRPr="00E119E7">
            <w:pPr>
              <w:pStyle w:val="MainBodyCopy"/>
              <w:ind w:firstLine="0" w:left="0"/>
              <w:rPr>
                <w:rFonts w:cs="Arial"/>
                <w:b/>
              </w:rPr>
            </w:pPr>
            <w:r w:rsidRPr="00E119E7">
              <w:rPr>
                <w:rFonts w:cs="Arial"/>
                <w:b/>
              </w:rPr>
              <w:t>Servings</w:t>
            </w:r>
          </w:p>
        </w:tc>
        <w:tc>
          <w:tcPr>
            <w:tcW w:type="dxa" w:w="2581"/>
          </w:tcPr>
          <w:p w:rsidP="00090137" w:rsidR="005A5BC4" w:rsidRDefault="005A5BC4" w:rsidRPr="00E119E7">
            <w:pPr>
              <w:pStyle w:val="MainBodyCopy"/>
              <w:ind w:firstLine="0" w:left="0"/>
              <w:rPr>
                <w:rFonts w:cs="Arial"/>
              </w:rPr>
            </w:pPr>
            <w:r>
              <w:rPr>
                <w:rFonts w:cs="Arial"/>
              </w:rPr>
              <w:t>6-8</w:t>
            </w:r>
          </w:p>
        </w:tc>
      </w:tr>
      <w:tr w:rsidR="005A5BC4" w:rsidRPr="006A69B3" w:rsidTr="00090137">
        <w:trPr>
          <w:trHeight w:val="20"/>
        </w:trPr>
        <w:tc>
          <w:tcPr>
            <w:tcW w:type="dxa" w:w="2088"/>
            <w:shd w:color="auto" w:fill="000000" w:themeFill="text1" w:val="clear"/>
          </w:tcPr>
          <w:p w:rsidP="00090137" w:rsidR="005A5BC4" w:rsidRDefault="005A5BC4" w:rsidRPr="006A69B3">
            <w:pPr>
              <w:pStyle w:val="MainBodyCopy"/>
              <w:ind w:firstLine="0" w:left="0"/>
              <w:rPr>
                <w:rFonts w:cs="Arial"/>
                <w:b/>
                <w:sz w:val="2"/>
                <w:szCs w:val="24"/>
              </w:rPr>
            </w:pPr>
          </w:p>
        </w:tc>
        <w:tc>
          <w:tcPr>
            <w:tcW w:type="dxa" w:w="6581"/>
            <w:gridSpan w:val="3"/>
            <w:shd w:color="auto" w:fill="000000" w:themeFill="text1" w:val="clear"/>
          </w:tcPr>
          <w:p w:rsidP="00090137" w:rsidR="005A5BC4" w:rsidRDefault="005A5BC4" w:rsidRPr="006A69B3">
            <w:pPr>
              <w:pStyle w:val="MainBodyCopy"/>
              <w:ind w:firstLine="0" w:left="0"/>
              <w:rPr>
                <w:rFonts w:cs="Arial"/>
                <w:sz w:val="2"/>
              </w:rPr>
            </w:pPr>
          </w:p>
        </w:tc>
      </w:tr>
      <w:tr w:rsidR="005A5BC4" w:rsidTr="00090137">
        <w:tc>
          <w:tcPr>
            <w:tcW w:type="dxa" w:w="2088"/>
            <w:shd w:color="auto" w:fill="D9D9D9" w:themeFill="background1" w:themeFillShade="D9" w:val="clear"/>
          </w:tcPr>
          <w:p w:rsidP="00090137" w:rsidR="005A5BC4" w:rsidRDefault="005A5BC4" w:rsidRPr="00E119E7">
            <w:pPr>
              <w:pStyle w:val="MainBodyCopy"/>
              <w:ind w:firstLine="0" w:left="0"/>
              <w:rPr>
                <w:rFonts w:cs="Arial"/>
                <w:b/>
                <w:szCs w:val="24"/>
              </w:rPr>
            </w:pPr>
            <w:r>
              <w:rPr>
                <w:rFonts w:cs="Arial"/>
                <w:b/>
                <w:szCs w:val="24"/>
              </w:rPr>
              <w:t>Title</w:t>
            </w:r>
          </w:p>
        </w:tc>
        <w:tc>
          <w:tcPr>
            <w:tcW w:type="dxa" w:w="6581"/>
            <w:gridSpan w:val="3"/>
          </w:tcPr>
          <w:p w:rsidP="00090137" w:rsidR="005A5BC4" w:rsidRDefault="005A5BC4" w:rsidRPr="00416A01">
            <w:pPr>
              <w:pStyle w:val="Heading3"/>
              <w:numPr>
                <w:ilvl w:val="0"/>
                <w:numId w:val="0"/>
              </w:numPr>
              <w:spacing w:before="60"/>
              <w:rPr>
                <w:b/>
                <w:sz w:val="20"/>
              </w:rPr>
            </w:pPr>
            <w:bookmarkStart w:id="56" w:name="_Toc287859824"/>
            <w:r w:rsidRPr="00416A01">
              <w:rPr>
                <w:b/>
                <w:sz w:val="20"/>
              </w:rPr>
              <w:t>Skillet Breakfast</w:t>
            </w:r>
            <w:bookmarkEnd w:id="56"/>
          </w:p>
        </w:tc>
      </w:tr>
      <w:tr w:rsidR="005A5BC4" w:rsidTr="00090137">
        <w:tc>
          <w:tcPr>
            <w:tcW w:type="dxa" w:w="2088"/>
            <w:shd w:color="auto" w:fill="D9D9D9" w:themeFill="background1" w:themeFillShade="D9" w:val="clear"/>
          </w:tcPr>
          <w:p w:rsidP="00090137" w:rsidR="005A5BC4" w:rsidRDefault="005A5BC4" w:rsidRPr="00E119E7">
            <w:pPr>
              <w:pStyle w:val="MainBodyCopy"/>
              <w:ind w:firstLine="0" w:left="0"/>
              <w:rPr>
                <w:rFonts w:cs="Arial"/>
                <w:b/>
                <w:szCs w:val="24"/>
              </w:rPr>
            </w:pPr>
            <w:r>
              <w:rPr>
                <w:rFonts w:cs="Arial"/>
                <w:b/>
                <w:szCs w:val="24"/>
              </w:rPr>
              <w:t>Ingredients</w:t>
            </w:r>
          </w:p>
        </w:tc>
        <w:tc>
          <w:tcPr>
            <w:tcW w:type="dxa" w:w="6581"/>
            <w:gridSpan w:val="3"/>
          </w:tcPr>
          <w:p w:rsidP="00090137" w:rsidR="005A5BC4" w:rsidRDefault="005A5BC4" w:rsidRPr="004E4B58">
            <w:pPr>
              <w:pStyle w:val="MainBodyCopy"/>
              <w:ind w:firstLine="0" w:left="0"/>
              <w:rPr>
                <w:rFonts w:cs="Arial"/>
              </w:rPr>
            </w:pPr>
            <w:r>
              <w:rPr>
                <w:rFonts w:cs="Arial"/>
              </w:rPr>
              <w:t>1 Tbsp Oil</w:t>
            </w:r>
          </w:p>
          <w:p w:rsidP="00090137" w:rsidR="005A5BC4" w:rsidRDefault="005A5BC4" w:rsidRPr="004E4B58">
            <w:pPr>
              <w:pStyle w:val="MainBodyCopy"/>
              <w:ind w:firstLine="0" w:left="0"/>
              <w:rPr>
                <w:rFonts w:cs="Arial"/>
              </w:rPr>
            </w:pPr>
            <w:r>
              <w:rPr>
                <w:rFonts w:cs="Arial"/>
              </w:rPr>
              <w:t>2 cups Hash browns</w:t>
            </w:r>
          </w:p>
          <w:p w:rsidP="00090137" w:rsidR="005A5BC4" w:rsidRDefault="005A5BC4" w:rsidRPr="004E4B58">
            <w:pPr>
              <w:pStyle w:val="MainBodyCopy"/>
              <w:ind w:firstLine="0" w:left="0"/>
              <w:rPr>
                <w:rFonts w:cs="Arial"/>
              </w:rPr>
            </w:pPr>
            <w:r>
              <w:rPr>
                <w:rFonts w:cs="Arial"/>
              </w:rPr>
              <w:t>6 Eggs, beaten</w:t>
            </w:r>
          </w:p>
          <w:p w:rsidP="00090137" w:rsidR="005A5BC4" w:rsidRDefault="005A5BC4" w:rsidRPr="004E4B58">
            <w:pPr>
              <w:pStyle w:val="MainBodyCopy"/>
              <w:ind w:firstLine="0" w:left="0"/>
              <w:rPr>
                <w:rFonts w:cs="Arial"/>
              </w:rPr>
            </w:pPr>
            <w:r>
              <w:rPr>
                <w:rFonts w:cs="Arial"/>
              </w:rPr>
              <w:t>1 Package of cooked bacon</w:t>
            </w:r>
          </w:p>
          <w:p w:rsidP="00090137" w:rsidR="005A5BC4" w:rsidRDefault="005A5BC4" w:rsidRPr="004E4B58">
            <w:pPr>
              <w:pStyle w:val="MainBodyCopy"/>
              <w:ind w:firstLine="0" w:left="0"/>
              <w:rPr>
                <w:rFonts w:cs="Arial"/>
              </w:rPr>
            </w:pPr>
            <w:r>
              <w:rPr>
                <w:rFonts w:cs="Arial"/>
              </w:rPr>
              <w:t>1/3 Cup Onion</w:t>
            </w:r>
          </w:p>
          <w:p w:rsidP="00090137" w:rsidR="005A5BC4" w:rsidRDefault="005A5BC4" w:rsidRPr="004E4B58">
            <w:pPr>
              <w:pStyle w:val="MainBodyCopy"/>
              <w:ind w:firstLine="0" w:left="0"/>
              <w:rPr>
                <w:rFonts w:cs="Arial"/>
              </w:rPr>
            </w:pPr>
            <w:r>
              <w:rPr>
                <w:rFonts w:cs="Arial"/>
              </w:rPr>
              <w:t>1/3 Cup of Sharp Cheddar Cheese</w:t>
            </w:r>
          </w:p>
          <w:p w:rsidP="00090137" w:rsidR="005A5BC4" w:rsidRDefault="005A5BC4" w:rsidRPr="004E4B58">
            <w:pPr>
              <w:pStyle w:val="MainBodyCopy"/>
              <w:ind w:firstLine="0" w:left="0"/>
              <w:rPr>
                <w:rFonts w:cs="Arial"/>
              </w:rPr>
            </w:pPr>
            <w:r w:rsidRPr="004E4B58">
              <w:rPr>
                <w:rFonts w:cs="Arial"/>
              </w:rPr>
              <w:t xml:space="preserve">1 Lb. </w:t>
            </w:r>
            <w:r>
              <w:rPr>
                <w:rFonts w:cs="Arial"/>
              </w:rPr>
              <w:t>Breakfast Sausage</w:t>
            </w:r>
          </w:p>
          <w:p w:rsidP="00090137" w:rsidR="005A5BC4" w:rsidRDefault="005A5BC4" w:rsidRPr="00E119E7">
            <w:pPr>
              <w:pStyle w:val="MainBodyCopy"/>
              <w:ind w:firstLine="0" w:left="0"/>
              <w:rPr>
                <w:rFonts w:cs="Arial"/>
              </w:rPr>
            </w:pPr>
            <w:r>
              <w:rPr>
                <w:rFonts w:cs="Arial"/>
              </w:rPr>
              <w:t>Salt and pepper to taste</w:t>
            </w:r>
          </w:p>
        </w:tc>
      </w:tr>
      <w:tr w:rsidR="005A5BC4" w:rsidTr="00090137">
        <w:tc>
          <w:tcPr>
            <w:tcW w:type="dxa" w:w="2088"/>
            <w:shd w:color="auto" w:fill="D9D9D9" w:themeFill="background1" w:themeFillShade="D9" w:val="clear"/>
          </w:tcPr>
          <w:p w:rsidP="00090137" w:rsidR="005A5BC4" w:rsidRDefault="005A5BC4">
            <w:pPr>
              <w:pStyle w:val="MainBodyCopy"/>
              <w:ind w:firstLine="0" w:left="0"/>
              <w:rPr>
                <w:rFonts w:cs="Arial"/>
                <w:b/>
                <w:szCs w:val="24"/>
              </w:rPr>
            </w:pPr>
            <w:r>
              <w:rPr>
                <w:rFonts w:cs="Arial"/>
                <w:b/>
                <w:szCs w:val="24"/>
              </w:rPr>
              <w:t>Pre-trip Prep</w:t>
            </w:r>
          </w:p>
        </w:tc>
        <w:tc>
          <w:tcPr>
            <w:tcW w:type="dxa" w:w="6581"/>
            <w:gridSpan w:val="3"/>
          </w:tcPr>
          <w:p w:rsidP="00087305" w:rsidR="005A5BC4" w:rsidRDefault="005A5BC4">
            <w:pPr>
              <w:pStyle w:val="MainBodyCopy"/>
              <w:numPr>
                <w:ilvl w:val="0"/>
                <w:numId w:val="14"/>
              </w:numPr>
              <w:ind w:hanging="252" w:left="252"/>
              <w:rPr>
                <w:rFonts w:cs="Arial"/>
              </w:rPr>
            </w:pPr>
            <w:r>
              <w:rPr>
                <w:rFonts w:cs="Arial"/>
              </w:rPr>
              <w:t>Cook bacon and put in zip lock bag – keep cold</w:t>
            </w:r>
          </w:p>
          <w:p w:rsidP="00087305" w:rsidR="005A5BC4" w:rsidRDefault="005A5BC4">
            <w:pPr>
              <w:pStyle w:val="MainBodyCopy"/>
              <w:numPr>
                <w:ilvl w:val="0"/>
                <w:numId w:val="14"/>
              </w:numPr>
              <w:ind w:hanging="252" w:left="252"/>
              <w:rPr>
                <w:rFonts w:cs="Arial"/>
              </w:rPr>
            </w:pPr>
            <w:r>
              <w:rPr>
                <w:rFonts w:cs="Arial"/>
              </w:rPr>
              <w:t>Chop onion and put in zip lock bag – keep cold</w:t>
            </w:r>
          </w:p>
          <w:p w:rsidP="00087305" w:rsidR="005A5BC4" w:rsidRDefault="005A5BC4" w:rsidRPr="009C5E8E">
            <w:pPr>
              <w:pStyle w:val="MainBodyCopy"/>
              <w:numPr>
                <w:ilvl w:val="0"/>
                <w:numId w:val="14"/>
              </w:numPr>
              <w:ind w:hanging="252" w:left="252"/>
              <w:rPr>
                <w:rFonts w:cs="Arial"/>
              </w:rPr>
            </w:pPr>
            <w:r>
              <w:rPr>
                <w:rFonts w:cs="Arial"/>
              </w:rPr>
              <w:t>Shred cheese and put in zip lock bag – keep cold</w:t>
            </w:r>
          </w:p>
        </w:tc>
      </w:tr>
      <w:tr w:rsidR="005A5BC4" w:rsidTr="00090137">
        <w:tc>
          <w:tcPr>
            <w:tcW w:type="dxa" w:w="2088"/>
            <w:shd w:color="auto" w:fill="D9D9D9" w:themeFill="background1" w:themeFillShade="D9" w:val="clear"/>
          </w:tcPr>
          <w:p w:rsidP="00090137" w:rsidR="005A5BC4" w:rsidRDefault="005A5BC4" w:rsidRPr="00E119E7">
            <w:pPr>
              <w:pStyle w:val="MainBodyCopy"/>
              <w:ind w:firstLine="0" w:left="0"/>
              <w:rPr>
                <w:rFonts w:cs="Arial"/>
                <w:b/>
                <w:szCs w:val="24"/>
              </w:rPr>
            </w:pPr>
            <w:r>
              <w:rPr>
                <w:rFonts w:cs="Arial"/>
                <w:b/>
                <w:szCs w:val="24"/>
              </w:rPr>
              <w:t>Instructions</w:t>
            </w:r>
          </w:p>
        </w:tc>
        <w:tc>
          <w:tcPr>
            <w:tcW w:type="dxa" w:w="6581"/>
            <w:gridSpan w:val="3"/>
          </w:tcPr>
          <w:p w:rsidP="00F30857" w:rsidR="005A5BC4" w:rsidRDefault="005A5BC4" w:rsidRPr="006D5E14">
            <w:pPr>
              <w:pStyle w:val="MainBodyCopy"/>
              <w:numPr>
                <w:ilvl w:val="0"/>
                <w:numId w:val="34"/>
              </w:numPr>
              <w:ind w:hanging="252" w:left="252"/>
              <w:rPr>
                <w:rFonts w:cs="Arial"/>
              </w:rPr>
            </w:pPr>
            <w:r w:rsidRPr="006D5E14">
              <w:rPr>
                <w:rFonts w:cs="Arial"/>
              </w:rPr>
              <w:t>Heat oil in non-stick skillet on medium high heat.</w:t>
            </w:r>
          </w:p>
          <w:p w:rsidP="00F30857" w:rsidR="005A5BC4" w:rsidRDefault="005A5BC4" w:rsidRPr="006D5E14">
            <w:pPr>
              <w:pStyle w:val="MainBodyCopy"/>
              <w:numPr>
                <w:ilvl w:val="0"/>
                <w:numId w:val="34"/>
              </w:numPr>
              <w:ind w:hanging="270" w:left="252"/>
              <w:rPr>
                <w:rFonts w:cs="Arial"/>
              </w:rPr>
            </w:pPr>
            <w:r w:rsidRPr="006D5E14">
              <w:rPr>
                <w:rFonts w:cs="Arial"/>
              </w:rPr>
              <w:t>Add potatoes; cook 10 minutes or until brown. Spread over bottom of skillet.</w:t>
            </w:r>
          </w:p>
          <w:p w:rsidP="00F30857" w:rsidR="005A5BC4" w:rsidRDefault="005A5BC4" w:rsidRPr="006D5E14">
            <w:pPr>
              <w:pStyle w:val="MainBodyCopy"/>
              <w:numPr>
                <w:ilvl w:val="0"/>
                <w:numId w:val="34"/>
              </w:numPr>
              <w:ind w:hanging="270" w:left="252"/>
              <w:rPr>
                <w:rFonts w:cs="Arial"/>
              </w:rPr>
            </w:pPr>
            <w:r w:rsidRPr="006D5E14">
              <w:rPr>
                <w:rFonts w:cs="Arial"/>
              </w:rPr>
              <w:t>Mix eggs, bacon, onions, salt &amp; pepper in small bowl; pour mixture evenly over potatoes.</w:t>
            </w:r>
          </w:p>
          <w:p w:rsidP="00F30857" w:rsidR="005A5BC4" w:rsidRDefault="005A5BC4" w:rsidRPr="00E119E7">
            <w:pPr>
              <w:pStyle w:val="MainBodyCopy"/>
              <w:numPr>
                <w:ilvl w:val="0"/>
                <w:numId w:val="34"/>
              </w:numPr>
              <w:ind w:hanging="270" w:left="252"/>
              <w:rPr>
                <w:rFonts w:cs="Arial"/>
              </w:rPr>
            </w:pPr>
            <w:r>
              <w:rPr>
                <w:rFonts w:cs="Arial"/>
              </w:rPr>
              <w:t>Reduce heat to medium low. Cover and cook for 10 minutes until eggs are done. Remove from heat. Sprinkle with cheese.</w:t>
            </w:r>
          </w:p>
        </w:tc>
      </w:tr>
    </w:tbl>
    <w:p w:rsidP="005A5BC4" w:rsidR="005A5BC4" w:rsidRDefault="005A5BC4">
      <w:pPr>
        <w:pStyle w:val="MainBodyCopy"/>
        <w:ind w:firstLine="0"/>
        <w:rPr>
          <w:rFonts w:cs="Arial"/>
          <w:b/>
          <w:sz w:val="24"/>
          <w:szCs w:val="24"/>
        </w:rPr>
      </w:pPr>
      <w:bookmarkStart w:id="57" w:name="OLE_LINK1"/>
      <w:bookmarkStart w:id="58" w:name="OLE_LINK2"/>
    </w:p>
    <w:tbl>
      <w:tblPr>
        <w:tblStyle w:val="TableGrid"/>
        <w:tblW w:type="auto" w:w="0"/>
        <w:tblInd w:type="dxa" w:w="720"/>
        <w:tblLook w:firstColumn="1" w:firstRow="1" w:lastColumn="0" w:lastRow="0" w:noHBand="0" w:noVBand="1" w:val="04A0"/>
      </w:tblPr>
      <w:tblGrid>
        <w:gridCol w:w="2088"/>
        <w:gridCol w:w="2400"/>
        <w:gridCol w:w="1600"/>
        <w:gridCol w:w="2581"/>
      </w:tblGrid>
      <w:tr w:rsidR="004B3A0B" w:rsidTr="00F8253F">
        <w:tc>
          <w:tcPr>
            <w:tcW w:type="dxa" w:w="2088"/>
            <w:shd w:color="auto" w:fill="D9D9D9" w:themeFill="background1" w:themeFillShade="D9" w:val="clear"/>
          </w:tcPr>
          <w:p w:rsidP="00F8253F" w:rsidR="004B3A0B" w:rsidRDefault="004B3A0B" w:rsidRPr="00E119E7">
            <w:pPr>
              <w:pStyle w:val="MainBodyCopy"/>
              <w:ind w:firstLine="0" w:left="0"/>
              <w:rPr>
                <w:rFonts w:cs="Arial"/>
                <w:b/>
                <w:szCs w:val="24"/>
              </w:rPr>
            </w:pPr>
            <w:r w:rsidRPr="00E119E7">
              <w:rPr>
                <w:rFonts w:cs="Arial"/>
                <w:b/>
                <w:szCs w:val="24"/>
              </w:rPr>
              <w:t>Meal</w:t>
            </w:r>
          </w:p>
        </w:tc>
        <w:tc>
          <w:tcPr>
            <w:tcW w:type="dxa" w:w="2400"/>
          </w:tcPr>
          <w:p w:rsidP="00F8253F" w:rsidR="004B3A0B" w:rsidRDefault="004B3A0B" w:rsidRPr="00E119E7">
            <w:pPr>
              <w:pStyle w:val="MainBodyCopy"/>
              <w:ind w:firstLine="0" w:left="0"/>
              <w:rPr>
                <w:rFonts w:cs="Arial"/>
              </w:rPr>
            </w:pPr>
            <w:r>
              <w:rPr>
                <w:rFonts w:cs="Arial"/>
              </w:rPr>
              <w:t>Breakfast</w:t>
            </w:r>
          </w:p>
        </w:tc>
        <w:tc>
          <w:tcPr>
            <w:tcW w:type="dxa" w:w="1600"/>
            <w:shd w:color="auto" w:fill="D9D9D9" w:themeFill="background1" w:themeFillShade="D9" w:val="clear"/>
          </w:tcPr>
          <w:p w:rsidP="00F8253F" w:rsidR="004B3A0B" w:rsidRDefault="004B3A0B" w:rsidRPr="006A69B3">
            <w:pPr>
              <w:pStyle w:val="MainBodyCopy"/>
              <w:ind w:firstLine="0" w:left="0"/>
              <w:rPr>
                <w:rFonts w:cs="Arial"/>
                <w:b/>
              </w:rPr>
            </w:pPr>
            <w:r w:rsidRPr="006A69B3">
              <w:rPr>
                <w:rFonts w:cs="Arial"/>
                <w:b/>
              </w:rPr>
              <w:t>Cook Source</w:t>
            </w:r>
          </w:p>
        </w:tc>
        <w:tc>
          <w:tcPr>
            <w:tcW w:type="dxa" w:w="2581"/>
          </w:tcPr>
          <w:p w:rsidP="00F8253F" w:rsidR="004B3A0B" w:rsidRDefault="004B3A0B" w:rsidRPr="00E119E7">
            <w:pPr>
              <w:pStyle w:val="MainBodyCopy"/>
              <w:ind w:firstLine="0" w:left="0"/>
              <w:rPr>
                <w:rFonts w:cs="Arial"/>
              </w:rPr>
            </w:pPr>
            <w:r>
              <w:rPr>
                <w:rFonts w:cs="Arial"/>
              </w:rPr>
              <w:t>Dutch Oven/Charcoal</w:t>
            </w:r>
          </w:p>
        </w:tc>
      </w:tr>
      <w:tr w:rsidR="004B3A0B" w:rsidTr="00F8253F">
        <w:tc>
          <w:tcPr>
            <w:tcW w:type="dxa" w:w="2088"/>
            <w:shd w:color="auto" w:fill="D9D9D9" w:themeFill="background1" w:themeFillShade="D9" w:val="clear"/>
          </w:tcPr>
          <w:p w:rsidP="00F8253F" w:rsidR="004B3A0B" w:rsidRDefault="004B3A0B" w:rsidRPr="00E119E7">
            <w:pPr>
              <w:pStyle w:val="MainBodyCopy"/>
              <w:ind w:firstLine="0" w:left="0"/>
              <w:rPr>
                <w:rFonts w:cs="Arial"/>
                <w:b/>
                <w:szCs w:val="24"/>
              </w:rPr>
            </w:pPr>
            <w:r w:rsidRPr="00E119E7">
              <w:rPr>
                <w:rFonts w:cs="Arial"/>
                <w:b/>
                <w:szCs w:val="24"/>
              </w:rPr>
              <w:t>Skill Level</w:t>
            </w:r>
          </w:p>
        </w:tc>
        <w:tc>
          <w:tcPr>
            <w:tcW w:type="dxa" w:w="2400"/>
          </w:tcPr>
          <w:p w:rsidP="00F8253F" w:rsidR="004B3A0B" w:rsidRDefault="004B3A0B"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F8253F" w:rsidR="004B3A0B" w:rsidRDefault="004B3A0B" w:rsidRPr="00E119E7">
            <w:pPr>
              <w:pStyle w:val="MainBodyCopy"/>
              <w:ind w:firstLine="0" w:left="0"/>
              <w:rPr>
                <w:rFonts w:cs="Arial"/>
                <w:b/>
              </w:rPr>
            </w:pPr>
            <w:r w:rsidRPr="00E119E7">
              <w:rPr>
                <w:rFonts w:cs="Arial"/>
                <w:b/>
              </w:rPr>
              <w:t>Clean Up</w:t>
            </w:r>
          </w:p>
        </w:tc>
        <w:tc>
          <w:tcPr>
            <w:tcW w:type="dxa" w:w="2581"/>
          </w:tcPr>
          <w:p w:rsidP="00F8253F" w:rsidR="004B3A0B" w:rsidRDefault="004B3A0B" w:rsidRPr="00E119E7">
            <w:pPr>
              <w:pStyle w:val="MainBodyCopy"/>
              <w:ind w:firstLine="0" w:left="0"/>
              <w:rPr>
                <w:rFonts w:cs="Arial"/>
              </w:rPr>
            </w:pPr>
            <w:r>
              <w:rPr>
                <w:rFonts w:cs="Arial"/>
              </w:rPr>
              <w:t>Moderate</w:t>
            </w:r>
          </w:p>
        </w:tc>
      </w:tr>
      <w:tr w:rsidR="004B3A0B" w:rsidTr="00F8253F">
        <w:tc>
          <w:tcPr>
            <w:tcW w:type="dxa" w:w="2088"/>
            <w:shd w:color="auto" w:fill="D9D9D9" w:themeFill="background1" w:themeFillShade="D9" w:val="clear"/>
          </w:tcPr>
          <w:p w:rsidP="00F8253F" w:rsidR="004B3A0B" w:rsidRDefault="004B3A0B" w:rsidRPr="00E119E7">
            <w:pPr>
              <w:pStyle w:val="MainBodyCopy"/>
              <w:ind w:firstLine="0" w:left="0"/>
              <w:rPr>
                <w:rFonts w:cs="Arial"/>
                <w:b/>
                <w:szCs w:val="24"/>
              </w:rPr>
            </w:pPr>
            <w:r>
              <w:rPr>
                <w:rFonts w:cs="Arial"/>
                <w:b/>
                <w:szCs w:val="24"/>
              </w:rPr>
              <w:t>Prep Time</w:t>
            </w:r>
          </w:p>
        </w:tc>
        <w:tc>
          <w:tcPr>
            <w:tcW w:type="dxa" w:w="2400"/>
          </w:tcPr>
          <w:p w:rsidP="00F8253F" w:rsidR="004B3A0B" w:rsidRDefault="0049622B" w:rsidRPr="00E119E7">
            <w:pPr>
              <w:pStyle w:val="MainBodyCopy"/>
              <w:ind w:firstLine="0" w:left="0"/>
              <w:rPr>
                <w:rFonts w:cs="Arial"/>
              </w:rPr>
            </w:pPr>
            <w:r>
              <w:rPr>
                <w:rFonts w:cs="Arial"/>
              </w:rPr>
              <w:t>3</w:t>
            </w:r>
            <w:r w:rsidR="004B3A0B">
              <w:rPr>
                <w:rFonts w:cs="Arial"/>
              </w:rPr>
              <w:t>0</w:t>
            </w:r>
            <w:r>
              <w:rPr>
                <w:rFonts w:cs="Arial"/>
              </w:rPr>
              <w:t>-40</w:t>
            </w:r>
            <w:r w:rsidR="004B3A0B">
              <w:rPr>
                <w:rFonts w:cs="Arial"/>
              </w:rPr>
              <w:t xml:space="preserve"> minutes</w:t>
            </w:r>
          </w:p>
        </w:tc>
        <w:tc>
          <w:tcPr>
            <w:tcW w:type="dxa" w:w="1600"/>
            <w:shd w:color="auto" w:fill="D9D9D9" w:themeFill="background1" w:themeFillShade="D9" w:val="clear"/>
          </w:tcPr>
          <w:p w:rsidP="00F8253F" w:rsidR="004B3A0B" w:rsidRDefault="004B3A0B" w:rsidRPr="00E119E7">
            <w:pPr>
              <w:pStyle w:val="MainBodyCopy"/>
              <w:ind w:firstLine="0" w:left="0"/>
              <w:rPr>
                <w:rFonts w:cs="Arial"/>
                <w:b/>
              </w:rPr>
            </w:pPr>
            <w:r w:rsidRPr="00E119E7">
              <w:rPr>
                <w:rFonts w:cs="Arial"/>
                <w:b/>
              </w:rPr>
              <w:t>Servings</w:t>
            </w:r>
          </w:p>
        </w:tc>
        <w:tc>
          <w:tcPr>
            <w:tcW w:type="dxa" w:w="2581"/>
          </w:tcPr>
          <w:p w:rsidP="00F8253F" w:rsidR="004B3A0B" w:rsidRDefault="0049622B" w:rsidRPr="00E119E7">
            <w:pPr>
              <w:pStyle w:val="MainBodyCopy"/>
              <w:ind w:firstLine="0" w:left="0"/>
              <w:rPr>
                <w:rFonts w:cs="Arial"/>
              </w:rPr>
            </w:pPr>
            <w:r>
              <w:rPr>
                <w:rFonts w:cs="Arial"/>
              </w:rPr>
              <w:t>6-8</w:t>
            </w:r>
          </w:p>
        </w:tc>
      </w:tr>
      <w:tr w:rsidR="004B3A0B" w:rsidRPr="006A69B3" w:rsidTr="00F8253F">
        <w:trPr>
          <w:trHeight w:val="20"/>
        </w:trPr>
        <w:tc>
          <w:tcPr>
            <w:tcW w:type="dxa" w:w="2088"/>
            <w:shd w:color="auto" w:fill="000000" w:themeFill="text1" w:val="clear"/>
          </w:tcPr>
          <w:p w:rsidP="00F8253F" w:rsidR="004B3A0B" w:rsidRDefault="004B3A0B" w:rsidRPr="006A69B3">
            <w:pPr>
              <w:pStyle w:val="MainBodyCopy"/>
              <w:ind w:firstLine="0" w:left="0"/>
              <w:rPr>
                <w:rFonts w:cs="Arial"/>
                <w:b/>
                <w:sz w:val="2"/>
                <w:szCs w:val="24"/>
              </w:rPr>
            </w:pPr>
          </w:p>
        </w:tc>
        <w:tc>
          <w:tcPr>
            <w:tcW w:type="dxa" w:w="6581"/>
            <w:gridSpan w:val="3"/>
            <w:shd w:color="auto" w:fill="000000" w:themeFill="text1" w:val="clear"/>
          </w:tcPr>
          <w:p w:rsidP="00F8253F" w:rsidR="004B3A0B" w:rsidRDefault="004B3A0B" w:rsidRPr="006A69B3">
            <w:pPr>
              <w:pStyle w:val="MainBodyCopy"/>
              <w:ind w:firstLine="0" w:left="0"/>
              <w:rPr>
                <w:rFonts w:cs="Arial"/>
                <w:sz w:val="2"/>
              </w:rPr>
            </w:pPr>
          </w:p>
        </w:tc>
      </w:tr>
      <w:tr w:rsidR="008D1B8E" w:rsidTr="00F8253F">
        <w:tc>
          <w:tcPr>
            <w:tcW w:type="dxa" w:w="2088"/>
            <w:shd w:color="auto" w:fill="D9D9D9" w:themeFill="background1" w:themeFillShade="D9" w:val="clear"/>
          </w:tcPr>
          <w:p w:rsidP="00F8253F" w:rsidR="008D1B8E" w:rsidRDefault="008D1B8E" w:rsidRPr="00E119E7">
            <w:pPr>
              <w:pStyle w:val="MainBodyCopy"/>
              <w:ind w:firstLine="0" w:left="0"/>
              <w:rPr>
                <w:rFonts w:cs="Arial"/>
                <w:b/>
                <w:szCs w:val="24"/>
              </w:rPr>
            </w:pPr>
            <w:r>
              <w:rPr>
                <w:rFonts w:cs="Arial"/>
                <w:b/>
                <w:szCs w:val="24"/>
              </w:rPr>
              <w:t>Title</w:t>
            </w:r>
          </w:p>
        </w:tc>
        <w:tc>
          <w:tcPr>
            <w:tcW w:type="dxa" w:w="6581"/>
            <w:gridSpan w:val="3"/>
          </w:tcPr>
          <w:p w:rsidP="00BF4F5E" w:rsidR="008D1B8E" w:rsidRDefault="008D1B8E" w:rsidRPr="00416A01">
            <w:pPr>
              <w:pStyle w:val="Heading3"/>
              <w:numPr>
                <w:ilvl w:val="0"/>
                <w:numId w:val="0"/>
              </w:numPr>
              <w:spacing w:before="60"/>
              <w:rPr>
                <w:b/>
                <w:sz w:val="20"/>
              </w:rPr>
            </w:pPr>
            <w:bookmarkStart w:id="59" w:name="_Toc287859825"/>
            <w:r w:rsidRPr="00416A01">
              <w:rPr>
                <w:b/>
                <w:sz w:val="20"/>
              </w:rPr>
              <w:t>Breakfast Cornbread</w:t>
            </w:r>
            <w:bookmarkEnd w:id="59"/>
          </w:p>
        </w:tc>
      </w:tr>
      <w:tr w:rsidR="004B3A0B" w:rsidTr="00F8253F">
        <w:tc>
          <w:tcPr>
            <w:tcW w:type="dxa" w:w="2088"/>
            <w:shd w:color="auto" w:fill="D9D9D9" w:themeFill="background1" w:themeFillShade="D9" w:val="clear"/>
          </w:tcPr>
          <w:p w:rsidP="00F8253F" w:rsidR="004B3A0B" w:rsidRDefault="004B3A0B" w:rsidRPr="00E119E7">
            <w:pPr>
              <w:pStyle w:val="MainBodyCopy"/>
              <w:ind w:firstLine="0" w:left="0"/>
              <w:rPr>
                <w:rFonts w:cs="Arial"/>
                <w:b/>
                <w:szCs w:val="24"/>
              </w:rPr>
            </w:pPr>
            <w:r>
              <w:rPr>
                <w:rFonts w:cs="Arial"/>
                <w:b/>
                <w:szCs w:val="24"/>
              </w:rPr>
              <w:t>Ingredients</w:t>
            </w:r>
          </w:p>
        </w:tc>
        <w:tc>
          <w:tcPr>
            <w:tcW w:type="dxa" w:w="6581"/>
            <w:gridSpan w:val="3"/>
          </w:tcPr>
          <w:p w:rsidP="0049622B" w:rsidR="004B3A0B" w:rsidRDefault="004B3A0B" w:rsidRPr="004E4B58">
            <w:pPr>
              <w:pStyle w:val="MainBodyCopy"/>
              <w:ind w:firstLine="0" w:left="0"/>
              <w:rPr>
                <w:rFonts w:cs="Arial"/>
              </w:rPr>
            </w:pPr>
            <w:r w:rsidRPr="004E4B58">
              <w:rPr>
                <w:rFonts w:cs="Arial"/>
              </w:rPr>
              <w:t xml:space="preserve">2 Cups of Yellow Cornmeal </w:t>
            </w:r>
          </w:p>
          <w:p w:rsidP="0049622B" w:rsidR="004B3A0B" w:rsidRDefault="004B3A0B" w:rsidRPr="004E4B58">
            <w:pPr>
              <w:pStyle w:val="MainBodyCopy"/>
              <w:ind w:firstLine="0" w:left="0"/>
              <w:rPr>
                <w:rFonts w:cs="Arial"/>
              </w:rPr>
            </w:pPr>
            <w:r w:rsidRPr="004E4B58">
              <w:rPr>
                <w:rFonts w:cs="Arial"/>
              </w:rPr>
              <w:t xml:space="preserve">1 1/2 Cups Flour </w:t>
            </w:r>
          </w:p>
          <w:p w:rsidP="0049622B" w:rsidR="004B3A0B" w:rsidRDefault="004B3A0B" w:rsidRPr="004E4B58">
            <w:pPr>
              <w:pStyle w:val="MainBodyCopy"/>
              <w:ind w:firstLine="0" w:left="0"/>
              <w:rPr>
                <w:rFonts w:cs="Arial"/>
              </w:rPr>
            </w:pPr>
            <w:r w:rsidRPr="004E4B58">
              <w:rPr>
                <w:rFonts w:cs="Arial"/>
              </w:rPr>
              <w:t xml:space="preserve">2 Tsp. Baking Powder </w:t>
            </w:r>
          </w:p>
          <w:p w:rsidP="0049622B" w:rsidR="004B3A0B" w:rsidRDefault="004B3A0B" w:rsidRPr="004E4B58">
            <w:pPr>
              <w:pStyle w:val="MainBodyCopy"/>
              <w:ind w:firstLine="0" w:left="0"/>
              <w:rPr>
                <w:rFonts w:cs="Arial"/>
              </w:rPr>
            </w:pPr>
            <w:r w:rsidRPr="004E4B58">
              <w:rPr>
                <w:rFonts w:cs="Arial"/>
              </w:rPr>
              <w:t xml:space="preserve">1 Tsp. Baking Soda </w:t>
            </w:r>
          </w:p>
          <w:p w:rsidP="0049622B" w:rsidR="004B3A0B" w:rsidRDefault="004B3A0B" w:rsidRPr="004E4B58">
            <w:pPr>
              <w:pStyle w:val="MainBodyCopy"/>
              <w:ind w:firstLine="0" w:left="0"/>
              <w:rPr>
                <w:rFonts w:cs="Arial"/>
              </w:rPr>
            </w:pPr>
            <w:r w:rsidRPr="004E4B58">
              <w:rPr>
                <w:rFonts w:cs="Arial"/>
              </w:rPr>
              <w:t xml:space="preserve">2 Cups of Milk </w:t>
            </w:r>
          </w:p>
          <w:p w:rsidP="0049622B" w:rsidR="004B3A0B" w:rsidRDefault="004B3A0B" w:rsidRPr="004E4B58">
            <w:pPr>
              <w:pStyle w:val="MainBodyCopy"/>
              <w:ind w:firstLine="0" w:left="0"/>
              <w:rPr>
                <w:rFonts w:cs="Arial"/>
              </w:rPr>
            </w:pPr>
            <w:r w:rsidRPr="004E4B58">
              <w:rPr>
                <w:rFonts w:cs="Arial"/>
              </w:rPr>
              <w:t xml:space="preserve">1/4 Cup of Melted Butter </w:t>
            </w:r>
          </w:p>
          <w:p w:rsidP="00F8253F" w:rsidR="004B3A0B" w:rsidRDefault="004B3A0B" w:rsidRPr="004E4B58">
            <w:pPr>
              <w:pStyle w:val="MainBodyCopy"/>
              <w:ind w:firstLine="0" w:left="0"/>
              <w:rPr>
                <w:rFonts w:cs="Arial"/>
              </w:rPr>
            </w:pPr>
            <w:r w:rsidRPr="004E4B58">
              <w:rPr>
                <w:rFonts w:cs="Arial"/>
              </w:rPr>
              <w:t>1</w:t>
            </w:r>
            <w:r w:rsidR="00E2778C">
              <w:rPr>
                <w:rFonts w:cs="Arial"/>
              </w:rPr>
              <w:t xml:space="preserve"> Lb. Breakfast Sausage </w:t>
            </w:r>
          </w:p>
          <w:p w:rsidP="00F8253F" w:rsidR="004B3A0B" w:rsidRDefault="004B3A0B" w:rsidRPr="004E4B58">
            <w:pPr>
              <w:pStyle w:val="MainBodyCopy"/>
              <w:ind w:firstLine="0" w:left="0"/>
              <w:rPr>
                <w:rFonts w:cs="Arial"/>
              </w:rPr>
            </w:pPr>
            <w:r w:rsidRPr="004E4B58">
              <w:rPr>
                <w:rFonts w:cs="Arial"/>
              </w:rPr>
              <w:t xml:space="preserve">1 Large Onion, chopped fine </w:t>
            </w:r>
          </w:p>
          <w:p w:rsidP="00F8253F" w:rsidR="004B3A0B" w:rsidRDefault="004B3A0B" w:rsidRPr="004E4B58">
            <w:pPr>
              <w:pStyle w:val="MainBodyCopy"/>
              <w:ind w:firstLine="0" w:left="0"/>
              <w:rPr>
                <w:rFonts w:cs="Arial"/>
              </w:rPr>
            </w:pPr>
            <w:r w:rsidRPr="004E4B58">
              <w:rPr>
                <w:rFonts w:cs="Arial"/>
              </w:rPr>
              <w:t xml:space="preserve">2 Cups of Grated Cheddar Cheese </w:t>
            </w:r>
          </w:p>
          <w:p w:rsidP="00F8253F" w:rsidR="004B3A0B" w:rsidRDefault="004B3A0B" w:rsidRPr="004E4B58">
            <w:pPr>
              <w:pStyle w:val="MainBodyCopy"/>
              <w:ind w:firstLine="0" w:left="0"/>
              <w:rPr>
                <w:rFonts w:cs="Arial"/>
              </w:rPr>
            </w:pPr>
            <w:r w:rsidRPr="004E4B58">
              <w:rPr>
                <w:rFonts w:cs="Arial"/>
              </w:rPr>
              <w:t xml:space="preserve">1 Doz. Eggs </w:t>
            </w:r>
          </w:p>
          <w:p w:rsidP="00161E9A" w:rsidR="004B3A0B" w:rsidRDefault="004B3A0B" w:rsidRPr="00E119E7">
            <w:pPr>
              <w:pStyle w:val="MainBodyCopy"/>
              <w:ind w:firstLine="0" w:left="0"/>
              <w:rPr>
                <w:rFonts w:cs="Arial"/>
              </w:rPr>
            </w:pPr>
            <w:r w:rsidRPr="004E4B58">
              <w:rPr>
                <w:rFonts w:cs="Arial"/>
              </w:rPr>
              <w:t>(Optional) 1-3 Large Ja</w:t>
            </w:r>
            <w:r w:rsidR="00161E9A">
              <w:rPr>
                <w:rFonts w:cs="Arial"/>
              </w:rPr>
              <w:t>la</w:t>
            </w:r>
            <w:r w:rsidRPr="004E4B58">
              <w:rPr>
                <w:rFonts w:cs="Arial"/>
              </w:rPr>
              <w:t>peno Peppers, chopped extra fine</w:t>
            </w:r>
          </w:p>
        </w:tc>
      </w:tr>
      <w:tr w:rsidR="004B3A0B" w:rsidTr="00F8253F">
        <w:tc>
          <w:tcPr>
            <w:tcW w:type="dxa" w:w="2088"/>
            <w:shd w:color="auto" w:fill="D9D9D9" w:themeFill="background1" w:themeFillShade="D9" w:val="clear"/>
          </w:tcPr>
          <w:p w:rsidP="00F8253F" w:rsidR="004B3A0B" w:rsidRDefault="004B3A0B">
            <w:pPr>
              <w:pStyle w:val="MainBodyCopy"/>
              <w:ind w:firstLine="0" w:left="0"/>
              <w:rPr>
                <w:rFonts w:cs="Arial"/>
                <w:b/>
                <w:szCs w:val="24"/>
              </w:rPr>
            </w:pPr>
            <w:r>
              <w:rPr>
                <w:rFonts w:cs="Arial"/>
                <w:b/>
                <w:szCs w:val="24"/>
              </w:rPr>
              <w:t>Pre-trip Prep</w:t>
            </w:r>
          </w:p>
        </w:tc>
        <w:tc>
          <w:tcPr>
            <w:tcW w:type="dxa" w:w="6581"/>
            <w:gridSpan w:val="3"/>
          </w:tcPr>
          <w:p w:rsidP="00087305" w:rsidR="004B3A0B" w:rsidRDefault="00E2778C">
            <w:pPr>
              <w:pStyle w:val="MainBodyCopy"/>
              <w:numPr>
                <w:ilvl w:val="0"/>
                <w:numId w:val="14"/>
              </w:numPr>
              <w:ind w:hanging="252" w:left="252"/>
              <w:rPr>
                <w:rFonts w:cs="Arial"/>
              </w:rPr>
            </w:pPr>
            <w:r>
              <w:rPr>
                <w:rFonts w:cs="Arial"/>
              </w:rPr>
              <w:t>Combine all dry ingredients together and put in zip lock bag</w:t>
            </w:r>
          </w:p>
          <w:p w:rsidP="00087305" w:rsidR="00E2778C" w:rsidRDefault="00E2778C">
            <w:pPr>
              <w:pStyle w:val="MainBodyCopy"/>
              <w:numPr>
                <w:ilvl w:val="0"/>
                <w:numId w:val="14"/>
              </w:numPr>
              <w:ind w:hanging="252" w:left="252"/>
              <w:rPr>
                <w:rFonts w:cs="Arial"/>
              </w:rPr>
            </w:pPr>
            <w:r>
              <w:rPr>
                <w:rFonts w:cs="Arial"/>
              </w:rPr>
              <w:t>Cut up onion and put in zip lock bag – keep cold</w:t>
            </w:r>
          </w:p>
          <w:p w:rsidP="00087305" w:rsidR="00E2778C" w:rsidRDefault="00E2778C">
            <w:pPr>
              <w:pStyle w:val="MainBodyCopy"/>
              <w:numPr>
                <w:ilvl w:val="0"/>
                <w:numId w:val="14"/>
              </w:numPr>
              <w:ind w:hanging="252" w:left="252"/>
              <w:rPr>
                <w:rFonts w:cs="Arial"/>
              </w:rPr>
            </w:pPr>
            <w:r>
              <w:rPr>
                <w:rFonts w:cs="Arial"/>
              </w:rPr>
              <w:t>Shred cheddar cheese and put in zip lock bag – keep cold</w:t>
            </w:r>
          </w:p>
          <w:p w:rsidP="00087305" w:rsidR="00E2778C" w:rsidRDefault="00E2778C" w:rsidRPr="009C5E8E">
            <w:pPr>
              <w:pStyle w:val="MainBodyCopy"/>
              <w:numPr>
                <w:ilvl w:val="0"/>
                <w:numId w:val="14"/>
              </w:numPr>
              <w:ind w:hanging="252" w:left="252"/>
              <w:rPr>
                <w:rFonts w:cs="Arial"/>
              </w:rPr>
            </w:pPr>
            <w:r>
              <w:rPr>
                <w:rFonts w:cs="Arial"/>
              </w:rPr>
              <w:t>Brown sausage and put in zip lock bag – keep cold</w:t>
            </w:r>
          </w:p>
        </w:tc>
      </w:tr>
      <w:tr w:rsidR="004B3A0B" w:rsidTr="00F8253F">
        <w:tc>
          <w:tcPr>
            <w:tcW w:type="dxa" w:w="2088"/>
            <w:shd w:color="auto" w:fill="D9D9D9" w:themeFill="background1" w:themeFillShade="D9" w:val="clear"/>
          </w:tcPr>
          <w:p w:rsidP="00F8253F" w:rsidR="004B3A0B" w:rsidRDefault="004B3A0B" w:rsidRPr="00E119E7">
            <w:pPr>
              <w:pStyle w:val="MainBodyCopy"/>
              <w:ind w:firstLine="0" w:left="0"/>
              <w:rPr>
                <w:rFonts w:cs="Arial"/>
                <w:b/>
                <w:szCs w:val="24"/>
              </w:rPr>
            </w:pPr>
            <w:r>
              <w:rPr>
                <w:rFonts w:cs="Arial"/>
                <w:b/>
                <w:szCs w:val="24"/>
              </w:rPr>
              <w:t>Instructions</w:t>
            </w:r>
          </w:p>
        </w:tc>
        <w:tc>
          <w:tcPr>
            <w:tcW w:type="dxa" w:w="6581"/>
            <w:gridSpan w:val="3"/>
          </w:tcPr>
          <w:p w:rsidP="00087305" w:rsidR="007B23CC" w:rsidRDefault="004B3A0B">
            <w:pPr>
              <w:pStyle w:val="MainBodyCopy"/>
              <w:numPr>
                <w:ilvl w:val="0"/>
                <w:numId w:val="27"/>
              </w:numPr>
              <w:ind w:hanging="252" w:left="252"/>
              <w:rPr>
                <w:rFonts w:cs="Arial"/>
              </w:rPr>
            </w:pPr>
            <w:r w:rsidRPr="007B23CC">
              <w:rPr>
                <w:rFonts w:cs="Arial"/>
              </w:rPr>
              <w:t>Using a 12-14" Dutch oven, brown the sausage. Drain the fat, leaving approx. 3 Tablespoons. Since we don't add cooking oil to the cornbread, this will help prevent sticking.</w:t>
            </w:r>
          </w:p>
          <w:p w:rsidP="00087305" w:rsidR="004B3A0B" w:rsidRDefault="004B3A0B" w:rsidRPr="00E119E7">
            <w:pPr>
              <w:pStyle w:val="MainBodyCopy"/>
              <w:numPr>
                <w:ilvl w:val="0"/>
                <w:numId w:val="27"/>
              </w:numPr>
              <w:ind w:hanging="252" w:left="252"/>
              <w:rPr>
                <w:rFonts w:cs="Arial"/>
              </w:rPr>
            </w:pPr>
            <w:r w:rsidRPr="004E4B58">
              <w:rPr>
                <w:rFonts w:cs="Arial"/>
              </w:rPr>
              <w:t xml:space="preserve">Mix cornmeal, flour, baking soda, baking powder, milk, butter &amp; sausage in </w:t>
            </w:r>
            <w:r>
              <w:rPr>
                <w:rFonts w:cs="Arial"/>
              </w:rPr>
              <w:t>the D</w:t>
            </w:r>
            <w:r w:rsidRPr="004E4B58">
              <w:rPr>
                <w:rFonts w:cs="Arial"/>
              </w:rPr>
              <w:t>utch oven. While stirring, beat in the eggs, onions and peppers. Finally fold in the cheese. Cook at 350 degrees until done. (Approx 30 min.)</w:t>
            </w:r>
          </w:p>
        </w:tc>
      </w:tr>
      <w:bookmarkEnd w:id="57"/>
      <w:bookmarkEnd w:id="58"/>
    </w:tbl>
    <w:p w:rsidR="005C1F71" w:rsidRDefault="005C1F71">
      <w:pPr>
        <w:rPr>
          <w:b/>
        </w:rPr>
      </w:pPr>
    </w:p>
    <w:p w:rsidP="005C1F71" w:rsidR="005C1F71" w:rsidRDefault="005C1F71">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5C1F71" w:rsidTr="009B6296">
        <w:tc>
          <w:tcPr>
            <w:tcW w:type="dxa" w:w="2088"/>
            <w:shd w:color="auto" w:fill="D9D9D9" w:themeFill="background1" w:themeFillShade="D9" w:val="clear"/>
          </w:tcPr>
          <w:p w:rsidP="009B6296" w:rsidR="005C1F71" w:rsidRDefault="005C1F71" w:rsidRPr="00E119E7">
            <w:pPr>
              <w:pStyle w:val="MainBodyCopy"/>
              <w:ind w:firstLine="0" w:left="0"/>
              <w:rPr>
                <w:rFonts w:cs="Arial"/>
                <w:b/>
                <w:szCs w:val="24"/>
              </w:rPr>
            </w:pPr>
            <w:r w:rsidRPr="00E119E7">
              <w:rPr>
                <w:rFonts w:cs="Arial"/>
                <w:b/>
                <w:szCs w:val="24"/>
              </w:rPr>
              <w:t>Meal</w:t>
            </w:r>
          </w:p>
        </w:tc>
        <w:tc>
          <w:tcPr>
            <w:tcW w:type="dxa" w:w="2400"/>
          </w:tcPr>
          <w:p w:rsidP="009B6296" w:rsidR="005C1F71" w:rsidRDefault="005C1F71" w:rsidRPr="00E119E7">
            <w:pPr>
              <w:pStyle w:val="MainBodyCopy"/>
              <w:ind w:firstLine="0" w:left="0"/>
              <w:rPr>
                <w:rFonts w:cs="Arial"/>
              </w:rPr>
            </w:pPr>
            <w:r>
              <w:rPr>
                <w:rFonts w:cs="Arial"/>
              </w:rPr>
              <w:t>Breakfast</w:t>
            </w:r>
          </w:p>
        </w:tc>
        <w:tc>
          <w:tcPr>
            <w:tcW w:type="dxa" w:w="1600"/>
            <w:shd w:color="auto" w:fill="D9D9D9" w:themeFill="background1" w:themeFillShade="D9" w:val="clear"/>
          </w:tcPr>
          <w:p w:rsidP="009B6296" w:rsidR="005C1F71" w:rsidRDefault="005C1F71" w:rsidRPr="006A69B3">
            <w:pPr>
              <w:pStyle w:val="MainBodyCopy"/>
              <w:ind w:firstLine="0" w:left="0"/>
              <w:rPr>
                <w:rFonts w:cs="Arial"/>
                <w:b/>
              </w:rPr>
            </w:pPr>
            <w:r w:rsidRPr="006A69B3">
              <w:rPr>
                <w:rFonts w:cs="Arial"/>
                <w:b/>
              </w:rPr>
              <w:t>Cook Source</w:t>
            </w:r>
          </w:p>
        </w:tc>
        <w:tc>
          <w:tcPr>
            <w:tcW w:type="dxa" w:w="2581"/>
          </w:tcPr>
          <w:p w:rsidP="009B6296" w:rsidR="005C1F71" w:rsidRDefault="005C1F71" w:rsidRPr="00E119E7">
            <w:pPr>
              <w:pStyle w:val="MainBodyCopy"/>
              <w:ind w:firstLine="0" w:left="0"/>
              <w:rPr>
                <w:rFonts w:cs="Arial"/>
              </w:rPr>
            </w:pPr>
            <w:r>
              <w:rPr>
                <w:rFonts w:cs="Arial"/>
              </w:rPr>
              <w:t>Dutch Oven/Charcoal</w:t>
            </w:r>
          </w:p>
        </w:tc>
      </w:tr>
      <w:tr w:rsidR="005C1F71" w:rsidTr="009B6296">
        <w:tc>
          <w:tcPr>
            <w:tcW w:type="dxa" w:w="2088"/>
            <w:shd w:color="auto" w:fill="D9D9D9" w:themeFill="background1" w:themeFillShade="D9" w:val="clear"/>
          </w:tcPr>
          <w:p w:rsidP="009B6296" w:rsidR="005C1F71" w:rsidRDefault="005C1F71" w:rsidRPr="00E119E7">
            <w:pPr>
              <w:pStyle w:val="MainBodyCopy"/>
              <w:ind w:firstLine="0" w:left="0"/>
              <w:rPr>
                <w:rFonts w:cs="Arial"/>
                <w:b/>
                <w:szCs w:val="24"/>
              </w:rPr>
            </w:pPr>
            <w:r w:rsidRPr="00E119E7">
              <w:rPr>
                <w:rFonts w:cs="Arial"/>
                <w:b/>
                <w:szCs w:val="24"/>
              </w:rPr>
              <w:t>Skill Level</w:t>
            </w:r>
          </w:p>
        </w:tc>
        <w:tc>
          <w:tcPr>
            <w:tcW w:type="dxa" w:w="2400"/>
          </w:tcPr>
          <w:p w:rsidP="009B6296" w:rsidR="005C1F71" w:rsidRDefault="005C1F71"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9B6296" w:rsidR="005C1F71" w:rsidRDefault="005C1F71" w:rsidRPr="00E119E7">
            <w:pPr>
              <w:pStyle w:val="MainBodyCopy"/>
              <w:ind w:firstLine="0" w:left="0"/>
              <w:rPr>
                <w:rFonts w:cs="Arial"/>
                <w:b/>
              </w:rPr>
            </w:pPr>
            <w:r w:rsidRPr="00E119E7">
              <w:rPr>
                <w:rFonts w:cs="Arial"/>
                <w:b/>
              </w:rPr>
              <w:t>Clean Up</w:t>
            </w:r>
          </w:p>
        </w:tc>
        <w:tc>
          <w:tcPr>
            <w:tcW w:type="dxa" w:w="2581"/>
          </w:tcPr>
          <w:p w:rsidP="009B6296" w:rsidR="005C1F71" w:rsidRDefault="005C1F71" w:rsidRPr="00E119E7">
            <w:pPr>
              <w:pStyle w:val="MainBodyCopy"/>
              <w:ind w:firstLine="0" w:left="0"/>
              <w:rPr>
                <w:rFonts w:cs="Arial"/>
              </w:rPr>
            </w:pPr>
            <w:r>
              <w:rPr>
                <w:rFonts w:cs="Arial"/>
              </w:rPr>
              <w:t>Moderate</w:t>
            </w:r>
          </w:p>
        </w:tc>
      </w:tr>
      <w:tr w:rsidR="005C1F71" w:rsidTr="009B6296">
        <w:tc>
          <w:tcPr>
            <w:tcW w:type="dxa" w:w="2088"/>
            <w:shd w:color="auto" w:fill="D9D9D9" w:themeFill="background1" w:themeFillShade="D9" w:val="clear"/>
          </w:tcPr>
          <w:p w:rsidP="009B6296" w:rsidR="005C1F71" w:rsidRDefault="005C1F71" w:rsidRPr="00E119E7">
            <w:pPr>
              <w:pStyle w:val="MainBodyCopy"/>
              <w:ind w:firstLine="0" w:left="0"/>
              <w:rPr>
                <w:rFonts w:cs="Arial"/>
                <w:b/>
                <w:szCs w:val="24"/>
              </w:rPr>
            </w:pPr>
            <w:r>
              <w:rPr>
                <w:rFonts w:cs="Arial"/>
                <w:b/>
                <w:szCs w:val="24"/>
              </w:rPr>
              <w:t>Prep Time</w:t>
            </w:r>
          </w:p>
        </w:tc>
        <w:tc>
          <w:tcPr>
            <w:tcW w:type="dxa" w:w="2400"/>
          </w:tcPr>
          <w:p w:rsidP="009B6296" w:rsidR="005C1F71" w:rsidRDefault="005C1F71" w:rsidRPr="00E119E7">
            <w:pPr>
              <w:pStyle w:val="MainBodyCopy"/>
              <w:ind w:firstLine="0" w:left="0"/>
              <w:rPr>
                <w:rFonts w:cs="Arial"/>
              </w:rPr>
            </w:pPr>
            <w:r>
              <w:rPr>
                <w:rFonts w:cs="Arial"/>
              </w:rPr>
              <w:t>60-90 minutes</w:t>
            </w:r>
          </w:p>
        </w:tc>
        <w:tc>
          <w:tcPr>
            <w:tcW w:type="dxa" w:w="1600"/>
            <w:shd w:color="auto" w:fill="D9D9D9" w:themeFill="background1" w:themeFillShade="D9" w:val="clear"/>
          </w:tcPr>
          <w:p w:rsidP="009B6296" w:rsidR="005C1F71" w:rsidRDefault="005C1F71" w:rsidRPr="00E119E7">
            <w:pPr>
              <w:pStyle w:val="MainBodyCopy"/>
              <w:ind w:firstLine="0" w:left="0"/>
              <w:rPr>
                <w:rFonts w:cs="Arial"/>
                <w:b/>
              </w:rPr>
            </w:pPr>
            <w:r w:rsidRPr="00E119E7">
              <w:rPr>
                <w:rFonts w:cs="Arial"/>
                <w:b/>
              </w:rPr>
              <w:t>Servings</w:t>
            </w:r>
          </w:p>
        </w:tc>
        <w:tc>
          <w:tcPr>
            <w:tcW w:type="dxa" w:w="2581"/>
          </w:tcPr>
          <w:p w:rsidP="009B6296" w:rsidR="005C1F71" w:rsidRDefault="005C1F71" w:rsidRPr="00E119E7">
            <w:pPr>
              <w:pStyle w:val="MainBodyCopy"/>
              <w:ind w:firstLine="0" w:left="0"/>
              <w:rPr>
                <w:rFonts w:cs="Arial"/>
              </w:rPr>
            </w:pPr>
            <w:r>
              <w:rPr>
                <w:rFonts w:cs="Arial"/>
              </w:rPr>
              <w:t>6-8</w:t>
            </w:r>
          </w:p>
        </w:tc>
      </w:tr>
      <w:tr w:rsidR="005C1F71" w:rsidRPr="006A69B3" w:rsidTr="009B6296">
        <w:trPr>
          <w:trHeight w:val="20"/>
        </w:trPr>
        <w:tc>
          <w:tcPr>
            <w:tcW w:type="dxa" w:w="2088"/>
            <w:shd w:color="auto" w:fill="000000" w:themeFill="text1" w:val="clear"/>
          </w:tcPr>
          <w:p w:rsidP="009B6296" w:rsidR="005C1F71" w:rsidRDefault="005C1F71" w:rsidRPr="006A69B3">
            <w:pPr>
              <w:pStyle w:val="MainBodyCopy"/>
              <w:ind w:firstLine="0" w:left="0"/>
              <w:rPr>
                <w:rFonts w:cs="Arial"/>
                <w:b/>
                <w:sz w:val="2"/>
                <w:szCs w:val="24"/>
              </w:rPr>
            </w:pPr>
          </w:p>
        </w:tc>
        <w:tc>
          <w:tcPr>
            <w:tcW w:type="dxa" w:w="6581"/>
            <w:gridSpan w:val="3"/>
            <w:shd w:color="auto" w:fill="000000" w:themeFill="text1" w:val="clear"/>
          </w:tcPr>
          <w:p w:rsidP="009B6296" w:rsidR="005C1F71" w:rsidRDefault="005C1F71" w:rsidRPr="006A69B3">
            <w:pPr>
              <w:pStyle w:val="MainBodyCopy"/>
              <w:ind w:firstLine="0" w:left="0"/>
              <w:rPr>
                <w:rFonts w:cs="Arial"/>
                <w:sz w:val="2"/>
              </w:rPr>
            </w:pPr>
          </w:p>
        </w:tc>
      </w:tr>
      <w:tr w:rsidR="005C1F71" w:rsidTr="009B6296">
        <w:tc>
          <w:tcPr>
            <w:tcW w:type="dxa" w:w="2088"/>
            <w:shd w:color="auto" w:fill="D9D9D9" w:themeFill="background1" w:themeFillShade="D9" w:val="clear"/>
          </w:tcPr>
          <w:p w:rsidP="009B6296" w:rsidR="005C1F71" w:rsidRDefault="005C1F71" w:rsidRPr="00E119E7">
            <w:pPr>
              <w:pStyle w:val="MainBodyCopy"/>
              <w:ind w:firstLine="0" w:left="0"/>
              <w:rPr>
                <w:rFonts w:cs="Arial"/>
                <w:b/>
                <w:szCs w:val="24"/>
              </w:rPr>
            </w:pPr>
            <w:r>
              <w:rPr>
                <w:rFonts w:cs="Arial"/>
                <w:b/>
                <w:szCs w:val="24"/>
              </w:rPr>
              <w:t>Title</w:t>
            </w:r>
          </w:p>
        </w:tc>
        <w:tc>
          <w:tcPr>
            <w:tcW w:type="dxa" w:w="6581"/>
            <w:gridSpan w:val="3"/>
          </w:tcPr>
          <w:p w:rsidP="009B6296" w:rsidR="005C1F71" w:rsidRDefault="005C1F71" w:rsidRPr="00416A01">
            <w:pPr>
              <w:pStyle w:val="Heading3"/>
              <w:numPr>
                <w:ilvl w:val="0"/>
                <w:numId w:val="0"/>
              </w:numPr>
              <w:spacing w:before="60"/>
              <w:rPr>
                <w:b/>
                <w:sz w:val="20"/>
              </w:rPr>
            </w:pPr>
            <w:r w:rsidRPr="00416A01">
              <w:rPr>
                <w:b/>
                <w:sz w:val="20"/>
              </w:rPr>
              <w:t>Feed ‘</w:t>
            </w:r>
            <w:proofErr w:type="spellStart"/>
            <w:r w:rsidRPr="00416A01">
              <w:rPr>
                <w:b/>
                <w:sz w:val="20"/>
              </w:rPr>
              <w:t>Em</w:t>
            </w:r>
            <w:proofErr w:type="spellEnd"/>
            <w:r w:rsidRPr="00416A01">
              <w:rPr>
                <w:b/>
                <w:sz w:val="20"/>
              </w:rPr>
              <w:t xml:space="preserve"> and Go Dutch Oven Breakfast</w:t>
            </w:r>
          </w:p>
        </w:tc>
      </w:tr>
      <w:tr w:rsidR="005C1F71" w:rsidTr="009B6296">
        <w:tc>
          <w:tcPr>
            <w:tcW w:type="dxa" w:w="2088"/>
            <w:shd w:color="auto" w:fill="D9D9D9" w:themeFill="background1" w:themeFillShade="D9" w:val="clear"/>
          </w:tcPr>
          <w:p w:rsidP="009B6296" w:rsidR="005C1F71" w:rsidRDefault="005C1F71" w:rsidRPr="00E119E7">
            <w:pPr>
              <w:pStyle w:val="MainBodyCopy"/>
              <w:ind w:firstLine="0" w:left="0"/>
              <w:rPr>
                <w:rFonts w:cs="Arial"/>
                <w:b/>
                <w:szCs w:val="24"/>
              </w:rPr>
            </w:pPr>
            <w:r>
              <w:rPr>
                <w:rFonts w:cs="Arial"/>
                <w:b/>
                <w:szCs w:val="24"/>
              </w:rPr>
              <w:t>Ingredients</w:t>
            </w:r>
          </w:p>
        </w:tc>
        <w:tc>
          <w:tcPr>
            <w:tcW w:type="dxa" w:w="6581"/>
            <w:gridSpan w:val="3"/>
          </w:tcPr>
          <w:p w:rsidP="009B6296" w:rsidR="005C1F71" w:rsidRDefault="005C1F71">
            <w:pPr>
              <w:pStyle w:val="MainBodyCopy"/>
              <w:ind w:firstLine="0" w:left="0"/>
              <w:rPr>
                <w:rFonts w:cs="Arial"/>
              </w:rPr>
            </w:pPr>
            <w:r>
              <w:rPr>
                <w:rFonts w:cs="Arial"/>
              </w:rPr>
              <w:t>1 pound uncooked spicy breakfast sausage</w:t>
            </w:r>
          </w:p>
          <w:p w:rsidP="009B6296" w:rsidR="005C1F71" w:rsidRDefault="005C1F71">
            <w:pPr>
              <w:pStyle w:val="MainBodyCopy"/>
              <w:ind w:firstLine="0" w:left="0"/>
              <w:rPr>
                <w:rFonts w:cs="Arial"/>
              </w:rPr>
            </w:pPr>
            <w:r>
              <w:rPr>
                <w:rFonts w:cs="Arial"/>
              </w:rPr>
              <w:t>1 30 oz. package frozen hash browns (thawed)</w:t>
            </w:r>
          </w:p>
          <w:p w:rsidP="009B6296" w:rsidR="005C1F71" w:rsidRDefault="005C1F71">
            <w:pPr>
              <w:pStyle w:val="MainBodyCopy"/>
              <w:ind w:firstLine="0" w:left="0"/>
              <w:rPr>
                <w:rFonts w:cs="Arial"/>
              </w:rPr>
            </w:pPr>
            <w:r>
              <w:rPr>
                <w:rFonts w:cs="Arial"/>
              </w:rPr>
              <w:t>1 small bunch green onions diced (optional)</w:t>
            </w:r>
          </w:p>
          <w:p w:rsidP="009B6296" w:rsidR="005C1F71" w:rsidRDefault="005C1F71">
            <w:pPr>
              <w:pStyle w:val="MainBodyCopy"/>
              <w:ind w:firstLine="0" w:left="0"/>
              <w:rPr>
                <w:rFonts w:cs="Arial"/>
              </w:rPr>
            </w:pPr>
            <w:r>
              <w:rPr>
                <w:rFonts w:cs="Arial"/>
              </w:rPr>
              <w:t>1 bell pepper chopped (optional)</w:t>
            </w:r>
          </w:p>
          <w:p w:rsidP="009B6296" w:rsidR="005C1F71" w:rsidRDefault="005C1F71">
            <w:pPr>
              <w:pStyle w:val="MainBodyCopy"/>
              <w:ind w:firstLine="0" w:left="0"/>
              <w:rPr>
                <w:rFonts w:cs="Arial"/>
              </w:rPr>
            </w:pPr>
            <w:r>
              <w:rPr>
                <w:rFonts w:cs="Arial"/>
              </w:rPr>
              <w:t>2 cups shredded sharp cheddar cheese</w:t>
            </w:r>
          </w:p>
          <w:p w:rsidP="009B6296" w:rsidR="005C1F71" w:rsidRDefault="005C1F71">
            <w:pPr>
              <w:pStyle w:val="MainBodyCopy"/>
              <w:ind w:firstLine="0" w:left="0"/>
              <w:rPr>
                <w:rFonts w:cs="Arial"/>
              </w:rPr>
            </w:pPr>
            <w:r>
              <w:rPr>
                <w:rFonts w:cs="Arial"/>
              </w:rPr>
              <w:t>12 large eggs</w:t>
            </w:r>
          </w:p>
          <w:p w:rsidP="009B6296" w:rsidR="005C1F71" w:rsidRDefault="005C1F71">
            <w:pPr>
              <w:pStyle w:val="MainBodyCopy"/>
              <w:ind w:firstLine="0" w:left="0"/>
              <w:rPr>
                <w:rFonts w:cs="Arial"/>
              </w:rPr>
            </w:pPr>
            <w:r>
              <w:rPr>
                <w:rFonts w:cs="Arial"/>
              </w:rPr>
              <w:t>1 ½ cup of milk</w:t>
            </w:r>
          </w:p>
          <w:p w:rsidP="005C1F71" w:rsidR="005C1F71" w:rsidRDefault="005C1F71" w:rsidRPr="00E119E7">
            <w:pPr>
              <w:pStyle w:val="MainBodyCopy"/>
              <w:ind w:firstLine="0" w:left="0"/>
              <w:rPr>
                <w:rFonts w:cs="Arial"/>
              </w:rPr>
            </w:pPr>
            <w:r>
              <w:rPr>
                <w:rFonts w:cs="Arial"/>
              </w:rPr>
              <w:t>Salt, pepper, hot sauce to taste</w:t>
            </w:r>
          </w:p>
        </w:tc>
      </w:tr>
      <w:tr w:rsidR="005C1F71" w:rsidTr="009B6296">
        <w:tc>
          <w:tcPr>
            <w:tcW w:type="dxa" w:w="2088"/>
            <w:shd w:color="auto" w:fill="D9D9D9" w:themeFill="background1" w:themeFillShade="D9" w:val="clear"/>
          </w:tcPr>
          <w:p w:rsidP="009B6296" w:rsidR="005C1F71" w:rsidRDefault="005C1F71">
            <w:pPr>
              <w:pStyle w:val="MainBodyCopy"/>
              <w:ind w:firstLine="0" w:left="0"/>
              <w:rPr>
                <w:rFonts w:cs="Arial"/>
                <w:b/>
                <w:szCs w:val="24"/>
              </w:rPr>
            </w:pPr>
            <w:r>
              <w:rPr>
                <w:rFonts w:cs="Arial"/>
                <w:b/>
                <w:szCs w:val="24"/>
              </w:rPr>
              <w:t>Pre-trip Prep</w:t>
            </w:r>
          </w:p>
        </w:tc>
        <w:tc>
          <w:tcPr>
            <w:tcW w:type="dxa" w:w="6581"/>
            <w:gridSpan w:val="3"/>
          </w:tcPr>
          <w:p w:rsidP="009B6296" w:rsidR="005C1F71" w:rsidRDefault="005C1F71">
            <w:pPr>
              <w:pStyle w:val="MainBodyCopy"/>
              <w:numPr>
                <w:ilvl w:val="0"/>
                <w:numId w:val="14"/>
              </w:numPr>
              <w:ind w:hanging="252" w:left="252"/>
              <w:rPr>
                <w:rFonts w:cs="Arial"/>
              </w:rPr>
            </w:pPr>
            <w:r>
              <w:rPr>
                <w:rFonts w:cs="Arial"/>
              </w:rPr>
              <w:t>Cut up onion and bell pepper and put in zip lock bag – keep cold</w:t>
            </w:r>
          </w:p>
          <w:p w:rsidP="009B6296" w:rsidR="005C1F71" w:rsidRDefault="005C1F71">
            <w:pPr>
              <w:pStyle w:val="MainBodyCopy"/>
              <w:numPr>
                <w:ilvl w:val="0"/>
                <w:numId w:val="14"/>
              </w:numPr>
              <w:ind w:hanging="252" w:left="252"/>
              <w:rPr>
                <w:rFonts w:cs="Arial"/>
              </w:rPr>
            </w:pPr>
            <w:r>
              <w:rPr>
                <w:rFonts w:cs="Arial"/>
              </w:rPr>
              <w:t>Shred cheddar cheese and put in zip lock bag – keep cold</w:t>
            </w:r>
          </w:p>
          <w:p w:rsidP="009B6296" w:rsidR="005C1F71" w:rsidRDefault="005C1F71" w:rsidRPr="009C5E8E">
            <w:pPr>
              <w:pStyle w:val="MainBodyCopy"/>
              <w:numPr>
                <w:ilvl w:val="0"/>
                <w:numId w:val="14"/>
              </w:numPr>
              <w:ind w:hanging="252" w:left="252"/>
              <w:rPr>
                <w:rFonts w:cs="Arial"/>
              </w:rPr>
            </w:pPr>
            <w:r>
              <w:rPr>
                <w:rFonts w:cs="Arial"/>
              </w:rPr>
              <w:t>Brown sausage and put in zip lock bag – keep cold</w:t>
            </w:r>
          </w:p>
        </w:tc>
      </w:tr>
      <w:tr w:rsidR="005C1F71" w:rsidTr="009B6296">
        <w:tc>
          <w:tcPr>
            <w:tcW w:type="dxa" w:w="2088"/>
            <w:shd w:color="auto" w:fill="D9D9D9" w:themeFill="background1" w:themeFillShade="D9" w:val="clear"/>
          </w:tcPr>
          <w:p w:rsidP="009B6296" w:rsidR="005C1F71" w:rsidRDefault="005C1F71" w:rsidRPr="00E119E7">
            <w:pPr>
              <w:pStyle w:val="MainBodyCopy"/>
              <w:ind w:firstLine="0" w:left="0"/>
              <w:rPr>
                <w:rFonts w:cs="Arial"/>
                <w:b/>
                <w:szCs w:val="24"/>
              </w:rPr>
            </w:pPr>
            <w:r>
              <w:rPr>
                <w:rFonts w:cs="Arial"/>
                <w:b/>
                <w:szCs w:val="24"/>
              </w:rPr>
              <w:t>Instructions</w:t>
            </w:r>
          </w:p>
        </w:tc>
        <w:tc>
          <w:tcPr>
            <w:tcW w:type="dxa" w:w="6581"/>
            <w:gridSpan w:val="3"/>
          </w:tcPr>
          <w:p w:rsidP="005C1F71" w:rsidR="005C1F71" w:rsidRDefault="005C1F71">
            <w:pPr>
              <w:pStyle w:val="MainBodyCopy"/>
              <w:numPr>
                <w:ilvl w:val="0"/>
                <w:numId w:val="58"/>
              </w:numPr>
              <w:ind w:hanging="252" w:left="252"/>
              <w:rPr>
                <w:rFonts w:cs="Arial"/>
              </w:rPr>
            </w:pPr>
            <w:r w:rsidRPr="007B23CC">
              <w:rPr>
                <w:rFonts w:cs="Arial"/>
              </w:rPr>
              <w:t>Using a 12" Dutch oven, brown the sausage. Drain the fat, leaving approx. 3 Tablespoons. Since we don't add cooking oil to the cornbread, this will help prevent sticking.</w:t>
            </w:r>
          </w:p>
          <w:p w:rsidP="005C1F71" w:rsidR="005C1F71" w:rsidRDefault="005C1F71" w:rsidRPr="00E119E7">
            <w:pPr>
              <w:pStyle w:val="MainBodyCopy"/>
              <w:numPr>
                <w:ilvl w:val="0"/>
                <w:numId w:val="58"/>
              </w:numPr>
              <w:ind w:hanging="252" w:left="252"/>
              <w:rPr>
                <w:rFonts w:cs="Arial"/>
              </w:rPr>
            </w:pPr>
            <w:r w:rsidRPr="004E4B58">
              <w:rPr>
                <w:rFonts w:cs="Arial"/>
              </w:rPr>
              <w:t xml:space="preserve">Mix cornmeal, flour, baking soda, baking powder, milk, butter &amp; sausage in </w:t>
            </w:r>
            <w:r>
              <w:rPr>
                <w:rFonts w:cs="Arial"/>
              </w:rPr>
              <w:t>the D</w:t>
            </w:r>
            <w:r w:rsidRPr="004E4B58">
              <w:rPr>
                <w:rFonts w:cs="Arial"/>
              </w:rPr>
              <w:t xml:space="preserve">utch oven. While stirring, beat in the eggs, onions </w:t>
            </w:r>
            <w:r w:rsidRPr="004E4B58">
              <w:rPr>
                <w:rFonts w:cs="Arial"/>
              </w:rPr>
              <w:lastRenderedPageBreak/>
              <w:t>and peppers. Finally fold in the cheese. Cook at 350 degrees until done. (</w:t>
            </w:r>
            <w:proofErr w:type="spellStart"/>
            <w:r w:rsidRPr="004E4B58">
              <w:rPr>
                <w:rFonts w:cs="Arial"/>
              </w:rPr>
              <w:t>Approx</w:t>
            </w:r>
            <w:proofErr w:type="spellEnd"/>
            <w:r w:rsidRPr="004E4B58">
              <w:rPr>
                <w:rFonts w:cs="Arial"/>
              </w:rPr>
              <w:t xml:space="preserve"> 30 min.)</w:t>
            </w:r>
          </w:p>
        </w:tc>
      </w:tr>
    </w:tbl>
    <w:p w:rsidR="005C1F71" w:rsidRDefault="005C1F71">
      <w:pPr>
        <w:rPr>
          <w:b/>
        </w:rPr>
      </w:pPr>
    </w:p>
    <w:p w:rsidR="004D0162" w:rsidRDefault="004D0162">
      <w:pPr>
        <w:rPr>
          <w:rFonts w:ascii="Arial Black" w:hAnsi="Arial Black"/>
          <w:sz w:val="24"/>
        </w:rPr>
      </w:pPr>
      <w:r>
        <w:rPr>
          <w:b/>
        </w:rPr>
        <w:br w:type="page"/>
      </w:r>
    </w:p>
    <w:p w:rsidP="004B3A0B" w:rsidR="004B3A0B" w:rsidRDefault="004B3A0B" w:rsidRPr="00AC5E33">
      <w:pPr>
        <w:pStyle w:val="Heading2"/>
        <w:numPr>
          <w:ilvl w:val="0"/>
          <w:numId w:val="0"/>
        </w:numPr>
        <w:rPr>
          <w:b w:val="0"/>
        </w:rPr>
      </w:pPr>
      <w:bookmarkStart w:id="60" w:name="_Toc287859826"/>
      <w:r>
        <w:rPr>
          <w:b w:val="0"/>
        </w:rPr>
        <w:lastRenderedPageBreak/>
        <w:t>Lunch</w:t>
      </w:r>
      <w:bookmarkEnd w:id="60"/>
    </w:p>
    <w:p w:rsidP="004B3A0B" w:rsidR="004B3A0B" w:rsidRDefault="004B3A0B">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4B3A0B" w:rsidTr="00F8253F">
        <w:tc>
          <w:tcPr>
            <w:tcW w:type="dxa" w:w="2088"/>
            <w:shd w:color="auto" w:fill="D9D9D9" w:themeFill="background1" w:themeFillShade="D9" w:val="clear"/>
          </w:tcPr>
          <w:p w:rsidP="00F8253F" w:rsidR="004B3A0B" w:rsidRDefault="004B3A0B" w:rsidRPr="00E119E7">
            <w:pPr>
              <w:pStyle w:val="MainBodyCopy"/>
              <w:ind w:firstLine="0" w:left="0"/>
              <w:rPr>
                <w:rFonts w:cs="Arial"/>
                <w:b/>
                <w:szCs w:val="24"/>
              </w:rPr>
            </w:pPr>
            <w:r w:rsidRPr="00E119E7">
              <w:rPr>
                <w:rFonts w:cs="Arial"/>
                <w:b/>
                <w:szCs w:val="24"/>
              </w:rPr>
              <w:t>Meal</w:t>
            </w:r>
          </w:p>
        </w:tc>
        <w:tc>
          <w:tcPr>
            <w:tcW w:type="dxa" w:w="2400"/>
          </w:tcPr>
          <w:p w:rsidP="00F8253F" w:rsidR="004B3A0B" w:rsidRDefault="004B3A0B" w:rsidRPr="00E119E7">
            <w:pPr>
              <w:pStyle w:val="MainBodyCopy"/>
              <w:ind w:firstLine="0" w:left="0"/>
              <w:rPr>
                <w:rFonts w:cs="Arial"/>
              </w:rPr>
            </w:pPr>
            <w:r>
              <w:rPr>
                <w:rFonts w:cs="Arial"/>
              </w:rPr>
              <w:t>Lunch</w:t>
            </w:r>
          </w:p>
        </w:tc>
        <w:tc>
          <w:tcPr>
            <w:tcW w:type="dxa" w:w="1600"/>
            <w:shd w:color="auto" w:fill="D9D9D9" w:themeFill="background1" w:themeFillShade="D9" w:val="clear"/>
          </w:tcPr>
          <w:p w:rsidP="00F8253F" w:rsidR="004B3A0B" w:rsidRDefault="004B3A0B" w:rsidRPr="006A69B3">
            <w:pPr>
              <w:pStyle w:val="MainBodyCopy"/>
              <w:ind w:firstLine="0" w:left="0"/>
              <w:rPr>
                <w:rFonts w:cs="Arial"/>
                <w:b/>
              </w:rPr>
            </w:pPr>
            <w:r w:rsidRPr="006A69B3">
              <w:rPr>
                <w:rFonts w:cs="Arial"/>
                <w:b/>
              </w:rPr>
              <w:t>Cook Source</w:t>
            </w:r>
          </w:p>
        </w:tc>
        <w:tc>
          <w:tcPr>
            <w:tcW w:type="dxa" w:w="2581"/>
          </w:tcPr>
          <w:p w:rsidP="00F8253F" w:rsidR="004B3A0B" w:rsidRDefault="00F36123" w:rsidRPr="00E119E7">
            <w:pPr>
              <w:pStyle w:val="MainBodyCopy"/>
              <w:ind w:firstLine="0" w:left="0"/>
              <w:rPr>
                <w:rFonts w:cs="Arial"/>
              </w:rPr>
            </w:pPr>
            <w:r>
              <w:rPr>
                <w:rFonts w:cs="Arial"/>
              </w:rPr>
              <w:t xml:space="preserve">Camp </w:t>
            </w:r>
            <w:r w:rsidR="004B3A0B">
              <w:rPr>
                <w:rFonts w:cs="Arial"/>
              </w:rPr>
              <w:t>Stove</w:t>
            </w:r>
          </w:p>
        </w:tc>
      </w:tr>
      <w:tr w:rsidR="004B3A0B" w:rsidTr="00F8253F">
        <w:tc>
          <w:tcPr>
            <w:tcW w:type="dxa" w:w="2088"/>
            <w:shd w:color="auto" w:fill="D9D9D9" w:themeFill="background1" w:themeFillShade="D9" w:val="clear"/>
          </w:tcPr>
          <w:p w:rsidP="00F8253F" w:rsidR="004B3A0B" w:rsidRDefault="004B3A0B" w:rsidRPr="00E119E7">
            <w:pPr>
              <w:pStyle w:val="MainBodyCopy"/>
              <w:ind w:firstLine="0" w:left="0"/>
              <w:rPr>
                <w:rFonts w:cs="Arial"/>
                <w:b/>
                <w:szCs w:val="24"/>
              </w:rPr>
            </w:pPr>
            <w:r w:rsidRPr="00E119E7">
              <w:rPr>
                <w:rFonts w:cs="Arial"/>
                <w:b/>
                <w:szCs w:val="24"/>
              </w:rPr>
              <w:t>Skill Level</w:t>
            </w:r>
          </w:p>
        </w:tc>
        <w:tc>
          <w:tcPr>
            <w:tcW w:type="dxa" w:w="2400"/>
          </w:tcPr>
          <w:p w:rsidP="00F8253F" w:rsidR="004B3A0B" w:rsidRDefault="004B3A0B" w:rsidRPr="00E119E7">
            <w:pPr>
              <w:pStyle w:val="MainBodyCopy"/>
              <w:ind w:firstLine="0" w:left="0"/>
              <w:rPr>
                <w:rFonts w:cs="Arial"/>
              </w:rPr>
            </w:pPr>
            <w:r>
              <w:rPr>
                <w:rFonts w:cs="Arial"/>
              </w:rPr>
              <w:t>Easy</w:t>
            </w:r>
          </w:p>
        </w:tc>
        <w:tc>
          <w:tcPr>
            <w:tcW w:type="dxa" w:w="1600"/>
            <w:shd w:color="auto" w:fill="D9D9D9" w:themeFill="background1" w:themeFillShade="D9" w:val="clear"/>
          </w:tcPr>
          <w:p w:rsidP="00F8253F" w:rsidR="004B3A0B" w:rsidRDefault="004B3A0B" w:rsidRPr="00E119E7">
            <w:pPr>
              <w:pStyle w:val="MainBodyCopy"/>
              <w:ind w:firstLine="0" w:left="0"/>
              <w:rPr>
                <w:rFonts w:cs="Arial"/>
                <w:b/>
              </w:rPr>
            </w:pPr>
            <w:r w:rsidRPr="00E119E7">
              <w:rPr>
                <w:rFonts w:cs="Arial"/>
                <w:b/>
              </w:rPr>
              <w:t>Clean Up</w:t>
            </w:r>
          </w:p>
        </w:tc>
        <w:tc>
          <w:tcPr>
            <w:tcW w:type="dxa" w:w="2581"/>
          </w:tcPr>
          <w:p w:rsidP="00F8253F" w:rsidR="004B3A0B" w:rsidRDefault="004B3A0B" w:rsidRPr="00E119E7">
            <w:pPr>
              <w:pStyle w:val="MainBodyCopy"/>
              <w:ind w:firstLine="0" w:left="0"/>
              <w:rPr>
                <w:rFonts w:cs="Arial"/>
              </w:rPr>
            </w:pPr>
            <w:r>
              <w:rPr>
                <w:rFonts w:cs="Arial"/>
              </w:rPr>
              <w:t>Easy</w:t>
            </w:r>
          </w:p>
        </w:tc>
      </w:tr>
      <w:tr w:rsidR="004B3A0B" w:rsidTr="00F8253F">
        <w:tc>
          <w:tcPr>
            <w:tcW w:type="dxa" w:w="2088"/>
            <w:shd w:color="auto" w:fill="D9D9D9" w:themeFill="background1" w:themeFillShade="D9" w:val="clear"/>
          </w:tcPr>
          <w:p w:rsidP="00F8253F" w:rsidR="004B3A0B" w:rsidRDefault="004B3A0B" w:rsidRPr="00E119E7">
            <w:pPr>
              <w:pStyle w:val="MainBodyCopy"/>
              <w:ind w:firstLine="0" w:left="0"/>
              <w:rPr>
                <w:rFonts w:cs="Arial"/>
                <w:b/>
                <w:szCs w:val="24"/>
              </w:rPr>
            </w:pPr>
            <w:r>
              <w:rPr>
                <w:rFonts w:cs="Arial"/>
                <w:b/>
                <w:szCs w:val="24"/>
              </w:rPr>
              <w:t>Prep Time</w:t>
            </w:r>
          </w:p>
        </w:tc>
        <w:tc>
          <w:tcPr>
            <w:tcW w:type="dxa" w:w="2400"/>
          </w:tcPr>
          <w:p w:rsidP="00F8253F" w:rsidR="004B3A0B" w:rsidRDefault="004B3A0B" w:rsidRPr="00E119E7">
            <w:pPr>
              <w:pStyle w:val="MainBodyCopy"/>
              <w:ind w:firstLine="0" w:left="0"/>
              <w:rPr>
                <w:rFonts w:cs="Arial"/>
              </w:rPr>
            </w:pPr>
            <w:r>
              <w:rPr>
                <w:rFonts w:cs="Arial"/>
              </w:rPr>
              <w:t>20 minutes</w:t>
            </w:r>
          </w:p>
        </w:tc>
        <w:tc>
          <w:tcPr>
            <w:tcW w:type="dxa" w:w="1600"/>
            <w:shd w:color="auto" w:fill="D9D9D9" w:themeFill="background1" w:themeFillShade="D9" w:val="clear"/>
          </w:tcPr>
          <w:p w:rsidP="00F8253F" w:rsidR="004B3A0B" w:rsidRDefault="004B3A0B" w:rsidRPr="00E119E7">
            <w:pPr>
              <w:pStyle w:val="MainBodyCopy"/>
              <w:ind w:firstLine="0" w:left="0"/>
              <w:rPr>
                <w:rFonts w:cs="Arial"/>
                <w:b/>
              </w:rPr>
            </w:pPr>
            <w:r w:rsidRPr="00E119E7">
              <w:rPr>
                <w:rFonts w:cs="Arial"/>
                <w:b/>
              </w:rPr>
              <w:t>Servings</w:t>
            </w:r>
          </w:p>
        </w:tc>
        <w:tc>
          <w:tcPr>
            <w:tcW w:type="dxa" w:w="2581"/>
          </w:tcPr>
          <w:p w:rsidP="00F8253F" w:rsidR="004B3A0B" w:rsidRDefault="004B3A0B" w:rsidRPr="00E119E7">
            <w:pPr>
              <w:pStyle w:val="MainBodyCopy"/>
              <w:ind w:firstLine="0" w:left="0"/>
              <w:rPr>
                <w:rFonts w:cs="Arial"/>
              </w:rPr>
            </w:pPr>
            <w:r>
              <w:rPr>
                <w:rFonts w:cs="Arial"/>
              </w:rPr>
              <w:t>6-8</w:t>
            </w:r>
          </w:p>
        </w:tc>
      </w:tr>
      <w:tr w:rsidR="004B3A0B" w:rsidRPr="006A69B3" w:rsidTr="00F8253F">
        <w:trPr>
          <w:trHeight w:val="20"/>
        </w:trPr>
        <w:tc>
          <w:tcPr>
            <w:tcW w:type="dxa" w:w="2088"/>
            <w:shd w:color="auto" w:fill="000000" w:themeFill="text1" w:val="clear"/>
          </w:tcPr>
          <w:p w:rsidP="00F8253F" w:rsidR="004B3A0B" w:rsidRDefault="004B3A0B" w:rsidRPr="006A69B3">
            <w:pPr>
              <w:pStyle w:val="MainBodyCopy"/>
              <w:ind w:firstLine="0" w:left="0"/>
              <w:rPr>
                <w:rFonts w:cs="Arial"/>
                <w:b/>
                <w:sz w:val="2"/>
                <w:szCs w:val="24"/>
              </w:rPr>
            </w:pPr>
          </w:p>
        </w:tc>
        <w:tc>
          <w:tcPr>
            <w:tcW w:type="dxa" w:w="6581"/>
            <w:gridSpan w:val="3"/>
            <w:shd w:color="auto" w:fill="000000" w:themeFill="text1" w:val="clear"/>
          </w:tcPr>
          <w:p w:rsidP="00F8253F" w:rsidR="004B3A0B" w:rsidRDefault="004B3A0B" w:rsidRPr="006A69B3">
            <w:pPr>
              <w:pStyle w:val="MainBodyCopy"/>
              <w:ind w:firstLine="0" w:left="0"/>
              <w:rPr>
                <w:rFonts w:cs="Arial"/>
                <w:sz w:val="2"/>
              </w:rPr>
            </w:pPr>
          </w:p>
        </w:tc>
      </w:tr>
      <w:tr w:rsidR="008D1B8E" w:rsidTr="00F8253F">
        <w:tc>
          <w:tcPr>
            <w:tcW w:type="dxa" w:w="2088"/>
            <w:shd w:color="auto" w:fill="D9D9D9" w:themeFill="background1" w:themeFillShade="D9" w:val="clear"/>
          </w:tcPr>
          <w:p w:rsidP="00F8253F" w:rsidR="008D1B8E" w:rsidRDefault="008D1B8E" w:rsidRPr="00E119E7">
            <w:pPr>
              <w:pStyle w:val="MainBodyCopy"/>
              <w:ind w:firstLine="0" w:left="0"/>
              <w:rPr>
                <w:rFonts w:cs="Arial"/>
                <w:b/>
                <w:szCs w:val="24"/>
              </w:rPr>
            </w:pPr>
            <w:r>
              <w:rPr>
                <w:rFonts w:cs="Arial"/>
                <w:b/>
                <w:szCs w:val="24"/>
              </w:rPr>
              <w:t>Title</w:t>
            </w:r>
          </w:p>
        </w:tc>
        <w:tc>
          <w:tcPr>
            <w:tcW w:type="dxa" w:w="6581"/>
            <w:gridSpan w:val="3"/>
          </w:tcPr>
          <w:p w:rsidP="00BF4F5E" w:rsidR="008D1B8E" w:rsidRDefault="00416A01" w:rsidRPr="00416A01">
            <w:pPr>
              <w:pStyle w:val="Heading3"/>
              <w:numPr>
                <w:ilvl w:val="0"/>
                <w:numId w:val="0"/>
              </w:numPr>
              <w:spacing w:before="60"/>
              <w:rPr>
                <w:b/>
                <w:sz w:val="20"/>
              </w:rPr>
            </w:pPr>
            <w:bookmarkStart w:id="61" w:name="_Toc287859827"/>
            <w:r w:rsidRPr="00416A01">
              <w:rPr>
                <w:b/>
                <w:sz w:val="20"/>
              </w:rPr>
              <w:t xml:space="preserve">Easy </w:t>
            </w:r>
            <w:proofErr w:type="spellStart"/>
            <w:r w:rsidRPr="00416A01">
              <w:rPr>
                <w:b/>
                <w:sz w:val="20"/>
              </w:rPr>
              <w:t>Trailman</w:t>
            </w:r>
            <w:proofErr w:type="spellEnd"/>
            <w:r w:rsidR="008D1B8E" w:rsidRPr="00416A01">
              <w:rPr>
                <w:b/>
                <w:sz w:val="20"/>
              </w:rPr>
              <w:t xml:space="preserve"> Soup</w:t>
            </w:r>
            <w:bookmarkEnd w:id="61"/>
          </w:p>
        </w:tc>
      </w:tr>
      <w:tr w:rsidR="004B3A0B" w:rsidTr="00F8253F">
        <w:tc>
          <w:tcPr>
            <w:tcW w:type="dxa" w:w="2088"/>
            <w:shd w:color="auto" w:fill="D9D9D9" w:themeFill="background1" w:themeFillShade="D9" w:val="clear"/>
          </w:tcPr>
          <w:p w:rsidP="00F8253F" w:rsidR="004B3A0B" w:rsidRDefault="004B3A0B" w:rsidRPr="00E119E7">
            <w:pPr>
              <w:pStyle w:val="MainBodyCopy"/>
              <w:ind w:firstLine="0" w:left="0"/>
              <w:rPr>
                <w:rFonts w:cs="Arial"/>
                <w:b/>
                <w:szCs w:val="24"/>
              </w:rPr>
            </w:pPr>
            <w:r>
              <w:rPr>
                <w:rFonts w:cs="Arial"/>
                <w:b/>
                <w:szCs w:val="24"/>
              </w:rPr>
              <w:t>Ingredients</w:t>
            </w:r>
          </w:p>
        </w:tc>
        <w:tc>
          <w:tcPr>
            <w:tcW w:type="dxa" w:w="6581"/>
            <w:gridSpan w:val="3"/>
          </w:tcPr>
          <w:p w:rsidP="00087305" w:rsidR="004B3A0B" w:rsidRDefault="004B3A0B" w:rsidRPr="0001363B">
            <w:pPr>
              <w:pStyle w:val="MainBodyCopy"/>
              <w:numPr>
                <w:ilvl w:val="0"/>
                <w:numId w:val="25"/>
              </w:numPr>
              <w:ind w:hanging="252" w:left="252"/>
              <w:rPr>
                <w:rFonts w:cs="Arial"/>
              </w:rPr>
            </w:pPr>
            <w:r>
              <w:rPr>
                <w:rFonts w:cs="Arial"/>
              </w:rPr>
              <w:t>6</w:t>
            </w:r>
            <w:r w:rsidRPr="0001363B">
              <w:rPr>
                <w:rFonts w:cs="Arial"/>
              </w:rPr>
              <w:t xml:space="preserve"> packages of Chicken Ramen soup</w:t>
            </w:r>
          </w:p>
          <w:p w:rsidP="00087305" w:rsidR="004B3A0B" w:rsidRDefault="004B3A0B" w:rsidRPr="0001363B">
            <w:pPr>
              <w:pStyle w:val="MainBodyCopy"/>
              <w:numPr>
                <w:ilvl w:val="0"/>
                <w:numId w:val="25"/>
              </w:numPr>
              <w:ind w:hanging="252" w:left="252"/>
              <w:rPr>
                <w:rFonts w:cs="Arial"/>
              </w:rPr>
            </w:pPr>
            <w:r>
              <w:rPr>
                <w:rFonts w:cs="Arial"/>
              </w:rPr>
              <w:t>4</w:t>
            </w:r>
            <w:r w:rsidRPr="0001363B">
              <w:rPr>
                <w:rFonts w:cs="Arial"/>
              </w:rPr>
              <w:t xml:space="preserve"> can chicken meat (do not drain!)</w:t>
            </w:r>
          </w:p>
          <w:p w:rsidP="00087305" w:rsidR="004B3A0B" w:rsidRDefault="004B3A0B" w:rsidRPr="00E119E7">
            <w:pPr>
              <w:pStyle w:val="MainBodyCopy"/>
              <w:numPr>
                <w:ilvl w:val="0"/>
                <w:numId w:val="25"/>
              </w:numPr>
              <w:ind w:hanging="252" w:left="252"/>
              <w:rPr>
                <w:rFonts w:cs="Arial"/>
              </w:rPr>
            </w:pPr>
            <w:r>
              <w:rPr>
                <w:rFonts w:cs="Arial"/>
              </w:rPr>
              <w:t>4</w:t>
            </w:r>
            <w:r w:rsidRPr="0001363B">
              <w:rPr>
                <w:rFonts w:cs="Arial"/>
              </w:rPr>
              <w:t xml:space="preserve"> can mixed vegetables (drained)</w:t>
            </w:r>
          </w:p>
        </w:tc>
      </w:tr>
      <w:tr w:rsidR="004B3A0B" w:rsidTr="00F8253F">
        <w:tc>
          <w:tcPr>
            <w:tcW w:type="dxa" w:w="2088"/>
            <w:shd w:color="auto" w:fill="D9D9D9" w:themeFill="background1" w:themeFillShade="D9" w:val="clear"/>
          </w:tcPr>
          <w:p w:rsidP="00F8253F" w:rsidR="004B3A0B" w:rsidRDefault="004B3A0B">
            <w:pPr>
              <w:pStyle w:val="MainBodyCopy"/>
              <w:ind w:firstLine="0" w:left="0"/>
              <w:rPr>
                <w:rFonts w:cs="Arial"/>
                <w:b/>
                <w:szCs w:val="24"/>
              </w:rPr>
            </w:pPr>
            <w:r>
              <w:rPr>
                <w:rFonts w:cs="Arial"/>
                <w:b/>
                <w:szCs w:val="24"/>
              </w:rPr>
              <w:t>Pre-trip Prep</w:t>
            </w:r>
          </w:p>
        </w:tc>
        <w:tc>
          <w:tcPr>
            <w:tcW w:type="dxa" w:w="6581"/>
            <w:gridSpan w:val="3"/>
          </w:tcPr>
          <w:p w:rsidP="00087305" w:rsidR="004B3A0B" w:rsidRDefault="004B3A0B" w:rsidRPr="009C5E8E">
            <w:pPr>
              <w:pStyle w:val="MainBodyCopy"/>
              <w:numPr>
                <w:ilvl w:val="0"/>
                <w:numId w:val="14"/>
              </w:numPr>
              <w:ind w:hanging="252" w:left="252"/>
              <w:rPr>
                <w:rFonts w:cs="Arial"/>
              </w:rPr>
            </w:pPr>
            <w:r>
              <w:rPr>
                <w:rFonts w:cs="Arial"/>
              </w:rPr>
              <w:t>None</w:t>
            </w:r>
          </w:p>
        </w:tc>
      </w:tr>
      <w:tr w:rsidR="004B3A0B" w:rsidTr="00F8253F">
        <w:tc>
          <w:tcPr>
            <w:tcW w:type="dxa" w:w="2088"/>
            <w:shd w:color="auto" w:fill="D9D9D9" w:themeFill="background1" w:themeFillShade="D9" w:val="clear"/>
          </w:tcPr>
          <w:p w:rsidP="00F8253F" w:rsidR="004B3A0B" w:rsidRDefault="004B3A0B" w:rsidRPr="00E119E7">
            <w:pPr>
              <w:pStyle w:val="MainBodyCopy"/>
              <w:ind w:firstLine="0" w:left="0"/>
              <w:rPr>
                <w:rFonts w:cs="Arial"/>
                <w:b/>
                <w:szCs w:val="24"/>
              </w:rPr>
            </w:pPr>
            <w:r>
              <w:rPr>
                <w:rFonts w:cs="Arial"/>
                <w:b/>
                <w:szCs w:val="24"/>
              </w:rPr>
              <w:t>Instructions</w:t>
            </w:r>
          </w:p>
        </w:tc>
        <w:tc>
          <w:tcPr>
            <w:tcW w:type="dxa" w:w="6581"/>
            <w:gridSpan w:val="3"/>
          </w:tcPr>
          <w:p w:rsidP="00087305" w:rsidR="004B3A0B" w:rsidRDefault="004B3A0B" w:rsidRPr="0001363B">
            <w:pPr>
              <w:pStyle w:val="MainBodyCopy"/>
              <w:numPr>
                <w:ilvl w:val="0"/>
                <w:numId w:val="15"/>
              </w:numPr>
              <w:ind w:hanging="252" w:left="252"/>
              <w:rPr>
                <w:rFonts w:cs="Arial"/>
              </w:rPr>
            </w:pPr>
            <w:r w:rsidRPr="0001363B">
              <w:rPr>
                <w:rFonts w:cs="Arial"/>
              </w:rPr>
              <w:t>Boil water and prepare soup according to directions.</w:t>
            </w:r>
          </w:p>
          <w:p w:rsidP="00087305" w:rsidR="004B3A0B" w:rsidRDefault="004B3A0B">
            <w:pPr>
              <w:pStyle w:val="MainBodyCopy"/>
              <w:numPr>
                <w:ilvl w:val="0"/>
                <w:numId w:val="15"/>
              </w:numPr>
              <w:ind w:hanging="252" w:left="252"/>
              <w:rPr>
                <w:rFonts w:cs="Arial"/>
              </w:rPr>
            </w:pPr>
            <w:r w:rsidRPr="0001363B">
              <w:rPr>
                <w:rFonts w:cs="Arial"/>
              </w:rPr>
              <w:t>When noodles go in, add chicken and the juice from the can</w:t>
            </w:r>
            <w:r>
              <w:rPr>
                <w:rFonts w:cs="Arial"/>
              </w:rPr>
              <w:t>s.</w:t>
            </w:r>
          </w:p>
          <w:p w:rsidP="00087305" w:rsidR="004B3A0B" w:rsidRDefault="004B3A0B" w:rsidRPr="00E119E7">
            <w:pPr>
              <w:pStyle w:val="MainBodyCopy"/>
              <w:numPr>
                <w:ilvl w:val="0"/>
                <w:numId w:val="15"/>
              </w:numPr>
              <w:ind w:hanging="252" w:left="252"/>
              <w:rPr>
                <w:rFonts w:cs="Arial"/>
              </w:rPr>
            </w:pPr>
            <w:r w:rsidRPr="0001363B">
              <w:rPr>
                <w:rFonts w:cs="Arial"/>
              </w:rPr>
              <w:t>Add the vegetables.</w:t>
            </w:r>
          </w:p>
        </w:tc>
      </w:tr>
    </w:tbl>
    <w:p w:rsidP="004B3A0B" w:rsidR="004B3A0B" w:rsidRDefault="004B3A0B">
      <w:pPr>
        <w:pStyle w:val="MainBodyCopy"/>
        <w:ind w:firstLine="0"/>
        <w:rPr>
          <w:rFonts w:cs="Arial"/>
          <w:b/>
          <w:sz w:val="24"/>
          <w:szCs w:val="24"/>
        </w:rPr>
      </w:pPr>
    </w:p>
    <w:p w:rsidP="004B3A0B" w:rsidR="00F7232F" w:rsidRDefault="00F7232F">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F7232F" w:rsidTr="00F8253F">
        <w:tc>
          <w:tcPr>
            <w:tcW w:type="dxa" w:w="2088"/>
            <w:shd w:color="auto" w:fill="D9D9D9" w:themeFill="background1" w:themeFillShade="D9" w:val="clear"/>
          </w:tcPr>
          <w:p w:rsidP="00F8253F" w:rsidR="00F7232F" w:rsidRDefault="00F7232F" w:rsidRPr="00E119E7">
            <w:pPr>
              <w:pStyle w:val="MainBodyCopy"/>
              <w:ind w:firstLine="0" w:left="0"/>
              <w:rPr>
                <w:rFonts w:cs="Arial"/>
                <w:b/>
                <w:szCs w:val="24"/>
              </w:rPr>
            </w:pPr>
            <w:r w:rsidRPr="00E119E7">
              <w:rPr>
                <w:rFonts w:cs="Arial"/>
                <w:b/>
                <w:szCs w:val="24"/>
              </w:rPr>
              <w:t>Meal</w:t>
            </w:r>
          </w:p>
        </w:tc>
        <w:tc>
          <w:tcPr>
            <w:tcW w:type="dxa" w:w="2400"/>
          </w:tcPr>
          <w:p w:rsidP="00F8253F" w:rsidR="00F7232F" w:rsidRDefault="00F7232F" w:rsidRPr="00E119E7">
            <w:pPr>
              <w:pStyle w:val="MainBodyCopy"/>
              <w:ind w:firstLine="0" w:left="0"/>
              <w:rPr>
                <w:rFonts w:cs="Arial"/>
              </w:rPr>
            </w:pPr>
            <w:r>
              <w:rPr>
                <w:rFonts w:cs="Arial"/>
              </w:rPr>
              <w:t>Lunch</w:t>
            </w:r>
          </w:p>
        </w:tc>
        <w:tc>
          <w:tcPr>
            <w:tcW w:type="dxa" w:w="1600"/>
            <w:shd w:color="auto" w:fill="D9D9D9" w:themeFill="background1" w:themeFillShade="D9" w:val="clear"/>
          </w:tcPr>
          <w:p w:rsidP="00F8253F" w:rsidR="00F7232F" w:rsidRDefault="00F7232F" w:rsidRPr="006A69B3">
            <w:pPr>
              <w:pStyle w:val="MainBodyCopy"/>
              <w:ind w:firstLine="0" w:left="0"/>
              <w:rPr>
                <w:rFonts w:cs="Arial"/>
                <w:b/>
              </w:rPr>
            </w:pPr>
            <w:r w:rsidRPr="006A69B3">
              <w:rPr>
                <w:rFonts w:cs="Arial"/>
                <w:b/>
              </w:rPr>
              <w:t>Cook Source</w:t>
            </w:r>
          </w:p>
        </w:tc>
        <w:tc>
          <w:tcPr>
            <w:tcW w:type="dxa" w:w="2581"/>
          </w:tcPr>
          <w:p w:rsidP="00F36123" w:rsidR="00F7232F" w:rsidRDefault="00F36123" w:rsidRPr="00E119E7">
            <w:pPr>
              <w:pStyle w:val="MainBodyCopy"/>
              <w:ind w:firstLine="0" w:left="0"/>
              <w:rPr>
                <w:rFonts w:cs="Arial"/>
              </w:rPr>
            </w:pPr>
            <w:r>
              <w:rPr>
                <w:rFonts w:cs="Arial"/>
              </w:rPr>
              <w:t xml:space="preserve">Camp </w:t>
            </w:r>
            <w:r w:rsidR="00F7232F">
              <w:rPr>
                <w:rFonts w:cs="Arial"/>
              </w:rPr>
              <w:t>Stove</w:t>
            </w:r>
          </w:p>
        </w:tc>
      </w:tr>
      <w:tr w:rsidR="00F7232F" w:rsidTr="00F8253F">
        <w:tc>
          <w:tcPr>
            <w:tcW w:type="dxa" w:w="2088"/>
            <w:shd w:color="auto" w:fill="D9D9D9" w:themeFill="background1" w:themeFillShade="D9" w:val="clear"/>
          </w:tcPr>
          <w:p w:rsidP="00F8253F" w:rsidR="00F7232F" w:rsidRDefault="00F7232F" w:rsidRPr="00E119E7">
            <w:pPr>
              <w:pStyle w:val="MainBodyCopy"/>
              <w:ind w:firstLine="0" w:left="0"/>
              <w:rPr>
                <w:rFonts w:cs="Arial"/>
                <w:b/>
                <w:szCs w:val="24"/>
              </w:rPr>
            </w:pPr>
            <w:r w:rsidRPr="00E119E7">
              <w:rPr>
                <w:rFonts w:cs="Arial"/>
                <w:b/>
                <w:szCs w:val="24"/>
              </w:rPr>
              <w:t>Skill Level</w:t>
            </w:r>
          </w:p>
        </w:tc>
        <w:tc>
          <w:tcPr>
            <w:tcW w:type="dxa" w:w="2400"/>
          </w:tcPr>
          <w:p w:rsidP="00F8253F" w:rsidR="00F7232F" w:rsidRDefault="00F7232F" w:rsidRPr="00E119E7">
            <w:pPr>
              <w:pStyle w:val="MainBodyCopy"/>
              <w:ind w:firstLine="0" w:left="0"/>
              <w:rPr>
                <w:rFonts w:cs="Arial"/>
              </w:rPr>
            </w:pPr>
            <w:r>
              <w:rPr>
                <w:rFonts w:cs="Arial"/>
              </w:rPr>
              <w:t>Easy</w:t>
            </w:r>
          </w:p>
        </w:tc>
        <w:tc>
          <w:tcPr>
            <w:tcW w:type="dxa" w:w="1600"/>
            <w:shd w:color="auto" w:fill="D9D9D9" w:themeFill="background1" w:themeFillShade="D9" w:val="clear"/>
          </w:tcPr>
          <w:p w:rsidP="00F8253F" w:rsidR="00F7232F" w:rsidRDefault="00F7232F" w:rsidRPr="00E119E7">
            <w:pPr>
              <w:pStyle w:val="MainBodyCopy"/>
              <w:ind w:firstLine="0" w:left="0"/>
              <w:rPr>
                <w:rFonts w:cs="Arial"/>
                <w:b/>
              </w:rPr>
            </w:pPr>
            <w:r w:rsidRPr="00E119E7">
              <w:rPr>
                <w:rFonts w:cs="Arial"/>
                <w:b/>
              </w:rPr>
              <w:t>Clean Up</w:t>
            </w:r>
          </w:p>
        </w:tc>
        <w:tc>
          <w:tcPr>
            <w:tcW w:type="dxa" w:w="2581"/>
          </w:tcPr>
          <w:p w:rsidP="00F8253F" w:rsidR="00F7232F" w:rsidRDefault="00F7232F" w:rsidRPr="00E119E7">
            <w:pPr>
              <w:pStyle w:val="MainBodyCopy"/>
              <w:ind w:firstLine="0" w:left="0"/>
              <w:rPr>
                <w:rFonts w:cs="Arial"/>
              </w:rPr>
            </w:pPr>
            <w:r>
              <w:rPr>
                <w:rFonts w:cs="Arial"/>
              </w:rPr>
              <w:t>Easy</w:t>
            </w:r>
          </w:p>
        </w:tc>
      </w:tr>
      <w:tr w:rsidR="00F7232F" w:rsidTr="00F8253F">
        <w:tc>
          <w:tcPr>
            <w:tcW w:type="dxa" w:w="2088"/>
            <w:shd w:color="auto" w:fill="D9D9D9" w:themeFill="background1" w:themeFillShade="D9" w:val="clear"/>
          </w:tcPr>
          <w:p w:rsidP="00F8253F" w:rsidR="00F7232F" w:rsidRDefault="00F7232F" w:rsidRPr="00E119E7">
            <w:pPr>
              <w:pStyle w:val="MainBodyCopy"/>
              <w:ind w:firstLine="0" w:left="0"/>
              <w:rPr>
                <w:rFonts w:cs="Arial"/>
                <w:b/>
                <w:szCs w:val="24"/>
              </w:rPr>
            </w:pPr>
            <w:r>
              <w:rPr>
                <w:rFonts w:cs="Arial"/>
                <w:b/>
                <w:szCs w:val="24"/>
              </w:rPr>
              <w:t>Prep Time</w:t>
            </w:r>
          </w:p>
        </w:tc>
        <w:tc>
          <w:tcPr>
            <w:tcW w:type="dxa" w:w="2400"/>
          </w:tcPr>
          <w:p w:rsidP="00F8253F" w:rsidR="00F7232F" w:rsidRDefault="00F7232F" w:rsidRPr="00E119E7">
            <w:pPr>
              <w:pStyle w:val="MainBodyCopy"/>
              <w:ind w:firstLine="0" w:left="0"/>
              <w:rPr>
                <w:rFonts w:cs="Arial"/>
              </w:rPr>
            </w:pPr>
            <w:r>
              <w:rPr>
                <w:rFonts w:cs="Arial"/>
              </w:rPr>
              <w:t>20 minutes</w:t>
            </w:r>
          </w:p>
        </w:tc>
        <w:tc>
          <w:tcPr>
            <w:tcW w:type="dxa" w:w="1600"/>
            <w:shd w:color="auto" w:fill="D9D9D9" w:themeFill="background1" w:themeFillShade="D9" w:val="clear"/>
          </w:tcPr>
          <w:p w:rsidP="00F8253F" w:rsidR="00F7232F" w:rsidRDefault="00F7232F" w:rsidRPr="00E119E7">
            <w:pPr>
              <w:pStyle w:val="MainBodyCopy"/>
              <w:ind w:firstLine="0" w:left="0"/>
              <w:rPr>
                <w:rFonts w:cs="Arial"/>
                <w:b/>
              </w:rPr>
            </w:pPr>
            <w:r w:rsidRPr="00E119E7">
              <w:rPr>
                <w:rFonts w:cs="Arial"/>
                <w:b/>
              </w:rPr>
              <w:t>Servings</w:t>
            </w:r>
          </w:p>
        </w:tc>
        <w:tc>
          <w:tcPr>
            <w:tcW w:type="dxa" w:w="2581"/>
          </w:tcPr>
          <w:p w:rsidP="00F8253F" w:rsidR="00F7232F" w:rsidRDefault="00F7232F" w:rsidRPr="00E119E7">
            <w:pPr>
              <w:pStyle w:val="MainBodyCopy"/>
              <w:ind w:firstLine="0" w:left="0"/>
              <w:rPr>
                <w:rFonts w:cs="Arial"/>
              </w:rPr>
            </w:pPr>
            <w:r>
              <w:rPr>
                <w:rFonts w:cs="Arial"/>
              </w:rPr>
              <w:t>6-8</w:t>
            </w:r>
          </w:p>
        </w:tc>
      </w:tr>
      <w:tr w:rsidR="00F7232F" w:rsidRPr="006A69B3" w:rsidTr="00F8253F">
        <w:trPr>
          <w:trHeight w:val="20"/>
        </w:trPr>
        <w:tc>
          <w:tcPr>
            <w:tcW w:type="dxa" w:w="2088"/>
            <w:shd w:color="auto" w:fill="000000" w:themeFill="text1" w:val="clear"/>
          </w:tcPr>
          <w:p w:rsidP="00F8253F" w:rsidR="00F7232F" w:rsidRDefault="00F7232F" w:rsidRPr="006A69B3">
            <w:pPr>
              <w:pStyle w:val="MainBodyCopy"/>
              <w:ind w:firstLine="0" w:left="0"/>
              <w:rPr>
                <w:rFonts w:cs="Arial"/>
                <w:b/>
                <w:sz w:val="2"/>
                <w:szCs w:val="24"/>
              </w:rPr>
            </w:pPr>
          </w:p>
        </w:tc>
        <w:tc>
          <w:tcPr>
            <w:tcW w:type="dxa" w:w="6581"/>
            <w:gridSpan w:val="3"/>
            <w:shd w:color="auto" w:fill="000000" w:themeFill="text1" w:val="clear"/>
          </w:tcPr>
          <w:p w:rsidP="00F8253F" w:rsidR="00F7232F" w:rsidRDefault="00F7232F" w:rsidRPr="006A69B3">
            <w:pPr>
              <w:pStyle w:val="MainBodyCopy"/>
              <w:ind w:firstLine="0" w:left="0"/>
              <w:rPr>
                <w:rFonts w:cs="Arial"/>
                <w:sz w:val="2"/>
              </w:rPr>
            </w:pPr>
          </w:p>
        </w:tc>
      </w:tr>
      <w:tr w:rsidR="008D1B8E" w:rsidTr="00F8253F">
        <w:tc>
          <w:tcPr>
            <w:tcW w:type="dxa" w:w="2088"/>
            <w:shd w:color="auto" w:fill="D9D9D9" w:themeFill="background1" w:themeFillShade="D9" w:val="clear"/>
          </w:tcPr>
          <w:p w:rsidP="00F8253F" w:rsidR="008D1B8E" w:rsidRDefault="008D1B8E" w:rsidRPr="00E119E7">
            <w:pPr>
              <w:pStyle w:val="MainBodyCopy"/>
              <w:ind w:firstLine="0" w:left="0"/>
              <w:rPr>
                <w:rFonts w:cs="Arial"/>
                <w:b/>
                <w:szCs w:val="24"/>
              </w:rPr>
            </w:pPr>
            <w:r>
              <w:rPr>
                <w:rFonts w:cs="Arial"/>
                <w:b/>
                <w:szCs w:val="24"/>
              </w:rPr>
              <w:t>Title</w:t>
            </w:r>
          </w:p>
        </w:tc>
        <w:tc>
          <w:tcPr>
            <w:tcW w:type="dxa" w:w="6581"/>
            <w:gridSpan w:val="3"/>
          </w:tcPr>
          <w:p w:rsidP="00BF4F5E" w:rsidR="008D1B8E" w:rsidRDefault="008D1B8E" w:rsidRPr="00416A01">
            <w:pPr>
              <w:pStyle w:val="Heading3"/>
              <w:numPr>
                <w:ilvl w:val="0"/>
                <w:numId w:val="0"/>
              </w:numPr>
              <w:spacing w:before="60"/>
              <w:rPr>
                <w:b/>
                <w:sz w:val="20"/>
              </w:rPr>
            </w:pPr>
            <w:bookmarkStart w:id="62" w:name="_Toc287859828"/>
            <w:r w:rsidRPr="00416A01">
              <w:rPr>
                <w:b/>
                <w:sz w:val="20"/>
              </w:rPr>
              <w:t>Five Can Soup</w:t>
            </w:r>
            <w:bookmarkEnd w:id="62"/>
          </w:p>
        </w:tc>
      </w:tr>
      <w:tr w:rsidR="00F7232F" w:rsidTr="00F8253F">
        <w:tc>
          <w:tcPr>
            <w:tcW w:type="dxa" w:w="2088"/>
            <w:shd w:color="auto" w:fill="D9D9D9" w:themeFill="background1" w:themeFillShade="D9" w:val="clear"/>
          </w:tcPr>
          <w:p w:rsidP="00F8253F" w:rsidR="00F7232F" w:rsidRDefault="00F7232F" w:rsidRPr="00E119E7">
            <w:pPr>
              <w:pStyle w:val="MainBodyCopy"/>
              <w:ind w:firstLine="0" w:left="0"/>
              <w:rPr>
                <w:rFonts w:cs="Arial"/>
                <w:b/>
                <w:szCs w:val="24"/>
              </w:rPr>
            </w:pPr>
            <w:r>
              <w:rPr>
                <w:rFonts w:cs="Arial"/>
                <w:b/>
                <w:szCs w:val="24"/>
              </w:rPr>
              <w:t>Ingredients</w:t>
            </w:r>
          </w:p>
        </w:tc>
        <w:tc>
          <w:tcPr>
            <w:tcW w:type="dxa" w:w="6581"/>
            <w:gridSpan w:val="3"/>
          </w:tcPr>
          <w:p w:rsidP="00F8253F" w:rsidR="00F7232F" w:rsidRDefault="00F7232F" w:rsidRPr="007B2255">
            <w:pPr>
              <w:pStyle w:val="MainBodyCopy"/>
              <w:ind w:firstLine="0" w:left="0"/>
              <w:rPr>
                <w:rFonts w:cs="Arial"/>
              </w:rPr>
            </w:pPr>
            <w:r w:rsidRPr="007B2255">
              <w:rPr>
                <w:rFonts w:cs="Arial"/>
              </w:rPr>
              <w:t xml:space="preserve">1 Can of Diced Tomatoes </w:t>
            </w:r>
          </w:p>
          <w:p w:rsidP="00F8253F" w:rsidR="00F7232F" w:rsidRDefault="00F7232F" w:rsidRPr="007B2255">
            <w:pPr>
              <w:pStyle w:val="MainBodyCopy"/>
              <w:ind w:firstLine="0" w:left="0"/>
              <w:rPr>
                <w:rFonts w:cs="Arial"/>
              </w:rPr>
            </w:pPr>
            <w:r w:rsidRPr="007B2255">
              <w:rPr>
                <w:rFonts w:cs="Arial"/>
              </w:rPr>
              <w:t xml:space="preserve">1 Can of Mixed Vegetables </w:t>
            </w:r>
          </w:p>
          <w:p w:rsidP="00F8253F" w:rsidR="00F7232F" w:rsidRDefault="00F7232F" w:rsidRPr="007B2255">
            <w:pPr>
              <w:pStyle w:val="MainBodyCopy"/>
              <w:ind w:firstLine="0" w:left="0"/>
              <w:rPr>
                <w:rFonts w:cs="Arial"/>
              </w:rPr>
            </w:pPr>
            <w:r w:rsidRPr="007B2255">
              <w:rPr>
                <w:rFonts w:cs="Arial"/>
              </w:rPr>
              <w:t xml:space="preserve">1 Can of White Corn </w:t>
            </w:r>
          </w:p>
          <w:p w:rsidP="00F8253F" w:rsidR="00F7232F" w:rsidRDefault="00F7232F" w:rsidRPr="007B2255">
            <w:pPr>
              <w:pStyle w:val="MainBodyCopy"/>
              <w:ind w:firstLine="0" w:left="0"/>
              <w:rPr>
                <w:rFonts w:cs="Arial"/>
              </w:rPr>
            </w:pPr>
            <w:r w:rsidRPr="007B2255">
              <w:rPr>
                <w:rFonts w:cs="Arial"/>
              </w:rPr>
              <w:t xml:space="preserve">1 Can of Black Beans </w:t>
            </w:r>
          </w:p>
          <w:p w:rsidP="00F8253F" w:rsidR="00F7232F" w:rsidRDefault="00F7232F" w:rsidRPr="00E119E7">
            <w:pPr>
              <w:pStyle w:val="MainBodyCopy"/>
              <w:ind w:firstLine="0" w:left="0"/>
              <w:rPr>
                <w:rFonts w:cs="Arial"/>
              </w:rPr>
            </w:pPr>
            <w:r w:rsidRPr="007B2255">
              <w:rPr>
                <w:rFonts w:cs="Arial"/>
              </w:rPr>
              <w:t>1 Can of "Progresso Minestrone Soup"</w:t>
            </w:r>
          </w:p>
        </w:tc>
      </w:tr>
      <w:tr w:rsidR="00F7232F" w:rsidTr="00F8253F">
        <w:tc>
          <w:tcPr>
            <w:tcW w:type="dxa" w:w="2088"/>
            <w:shd w:color="auto" w:fill="D9D9D9" w:themeFill="background1" w:themeFillShade="D9" w:val="clear"/>
          </w:tcPr>
          <w:p w:rsidP="00F8253F" w:rsidR="00F7232F" w:rsidRDefault="00F7232F">
            <w:pPr>
              <w:pStyle w:val="MainBodyCopy"/>
              <w:ind w:firstLine="0" w:left="0"/>
              <w:rPr>
                <w:rFonts w:cs="Arial"/>
                <w:b/>
                <w:szCs w:val="24"/>
              </w:rPr>
            </w:pPr>
            <w:r>
              <w:rPr>
                <w:rFonts w:cs="Arial"/>
                <w:b/>
                <w:szCs w:val="24"/>
              </w:rPr>
              <w:t>Pre-trip Prep</w:t>
            </w:r>
          </w:p>
        </w:tc>
        <w:tc>
          <w:tcPr>
            <w:tcW w:type="dxa" w:w="6581"/>
            <w:gridSpan w:val="3"/>
          </w:tcPr>
          <w:p w:rsidP="00087305" w:rsidR="00F7232F" w:rsidRDefault="00F7232F" w:rsidRPr="009C5E8E">
            <w:pPr>
              <w:pStyle w:val="MainBodyCopy"/>
              <w:numPr>
                <w:ilvl w:val="0"/>
                <w:numId w:val="14"/>
              </w:numPr>
              <w:ind w:hanging="252" w:left="252"/>
              <w:rPr>
                <w:rFonts w:cs="Arial"/>
              </w:rPr>
            </w:pPr>
            <w:r>
              <w:rPr>
                <w:rFonts w:cs="Arial"/>
              </w:rPr>
              <w:t>None</w:t>
            </w:r>
          </w:p>
        </w:tc>
      </w:tr>
      <w:tr w:rsidR="00F7232F" w:rsidTr="00F8253F">
        <w:tc>
          <w:tcPr>
            <w:tcW w:type="dxa" w:w="2088"/>
            <w:shd w:color="auto" w:fill="D9D9D9" w:themeFill="background1" w:themeFillShade="D9" w:val="clear"/>
          </w:tcPr>
          <w:p w:rsidP="00F8253F" w:rsidR="00F7232F" w:rsidRDefault="00F7232F" w:rsidRPr="00E119E7">
            <w:pPr>
              <w:pStyle w:val="MainBodyCopy"/>
              <w:ind w:firstLine="0" w:left="0"/>
              <w:rPr>
                <w:rFonts w:cs="Arial"/>
                <w:b/>
                <w:szCs w:val="24"/>
              </w:rPr>
            </w:pPr>
            <w:r>
              <w:rPr>
                <w:rFonts w:cs="Arial"/>
                <w:b/>
                <w:szCs w:val="24"/>
              </w:rPr>
              <w:t>Instructions</w:t>
            </w:r>
          </w:p>
        </w:tc>
        <w:tc>
          <w:tcPr>
            <w:tcW w:type="dxa" w:w="6581"/>
            <w:gridSpan w:val="3"/>
          </w:tcPr>
          <w:p w:rsidP="00087305" w:rsidR="00F7232F" w:rsidRDefault="00F7232F" w:rsidRPr="00E119E7">
            <w:pPr>
              <w:pStyle w:val="MainBodyCopy"/>
              <w:numPr>
                <w:ilvl w:val="0"/>
                <w:numId w:val="15"/>
              </w:numPr>
              <w:ind w:hanging="252" w:left="252"/>
              <w:rPr>
                <w:rFonts w:cs="Arial"/>
              </w:rPr>
            </w:pPr>
            <w:r w:rsidRPr="007B2255">
              <w:rPr>
                <w:rFonts w:cs="Arial"/>
              </w:rPr>
              <w:t>Add all of the ingredients together in a pot and simmer</w:t>
            </w:r>
            <w:r>
              <w:rPr>
                <w:rFonts w:cs="Arial"/>
              </w:rPr>
              <w:t xml:space="preserve"> (do not drain)</w:t>
            </w:r>
            <w:r w:rsidRPr="007B2255">
              <w:rPr>
                <w:rFonts w:cs="Arial"/>
              </w:rPr>
              <w:t>, on medium heat, for 20 minutes. Then serve.</w:t>
            </w:r>
          </w:p>
        </w:tc>
      </w:tr>
    </w:tbl>
    <w:p w:rsidP="00F7232F" w:rsidR="00F7232F" w:rsidRDefault="00F7232F">
      <w:pPr>
        <w:pStyle w:val="MainBodyCopy"/>
        <w:ind w:firstLine="0"/>
        <w:rPr>
          <w:rFonts w:cs="Arial"/>
          <w:b/>
          <w:sz w:val="24"/>
          <w:szCs w:val="24"/>
        </w:rPr>
      </w:pPr>
    </w:p>
    <w:p w:rsidP="00F8253F" w:rsidR="00F8253F" w:rsidRDefault="00F8253F">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F8253F" w:rsidTr="00F8253F">
        <w:tc>
          <w:tcPr>
            <w:tcW w:type="dxa" w:w="2088"/>
            <w:shd w:color="auto" w:fill="D9D9D9" w:themeFill="background1" w:themeFillShade="D9" w:val="clear"/>
          </w:tcPr>
          <w:p w:rsidP="00F8253F" w:rsidR="00F8253F" w:rsidRDefault="00F8253F" w:rsidRPr="00E119E7">
            <w:pPr>
              <w:pStyle w:val="MainBodyCopy"/>
              <w:ind w:firstLine="0" w:left="0"/>
              <w:rPr>
                <w:rFonts w:cs="Arial"/>
                <w:b/>
                <w:szCs w:val="24"/>
              </w:rPr>
            </w:pPr>
            <w:r w:rsidRPr="00E119E7">
              <w:rPr>
                <w:rFonts w:cs="Arial"/>
                <w:b/>
                <w:szCs w:val="24"/>
              </w:rPr>
              <w:t>Meal</w:t>
            </w:r>
          </w:p>
        </w:tc>
        <w:tc>
          <w:tcPr>
            <w:tcW w:type="dxa" w:w="2400"/>
          </w:tcPr>
          <w:p w:rsidP="00F8253F" w:rsidR="00F8253F" w:rsidRDefault="00F8253F" w:rsidRPr="00E119E7">
            <w:pPr>
              <w:pStyle w:val="MainBodyCopy"/>
              <w:ind w:firstLine="0" w:left="0"/>
              <w:rPr>
                <w:rFonts w:cs="Arial"/>
              </w:rPr>
            </w:pPr>
            <w:r>
              <w:rPr>
                <w:rFonts w:cs="Arial"/>
              </w:rPr>
              <w:t>Lunch</w:t>
            </w:r>
          </w:p>
        </w:tc>
        <w:tc>
          <w:tcPr>
            <w:tcW w:type="dxa" w:w="1600"/>
            <w:shd w:color="auto" w:fill="D9D9D9" w:themeFill="background1" w:themeFillShade="D9" w:val="clear"/>
          </w:tcPr>
          <w:p w:rsidP="00F8253F" w:rsidR="00F8253F" w:rsidRDefault="00F8253F" w:rsidRPr="006A69B3">
            <w:pPr>
              <w:pStyle w:val="MainBodyCopy"/>
              <w:ind w:firstLine="0" w:left="0"/>
              <w:rPr>
                <w:rFonts w:cs="Arial"/>
                <w:b/>
              </w:rPr>
            </w:pPr>
            <w:r w:rsidRPr="006A69B3">
              <w:rPr>
                <w:rFonts w:cs="Arial"/>
                <w:b/>
              </w:rPr>
              <w:t>Cook Source</w:t>
            </w:r>
          </w:p>
        </w:tc>
        <w:tc>
          <w:tcPr>
            <w:tcW w:type="dxa" w:w="2581"/>
          </w:tcPr>
          <w:p w:rsidP="00F36123" w:rsidR="00F8253F" w:rsidRDefault="00F36123" w:rsidRPr="00E119E7">
            <w:pPr>
              <w:pStyle w:val="MainBodyCopy"/>
              <w:ind w:firstLine="0" w:left="0"/>
              <w:rPr>
                <w:rFonts w:cs="Arial"/>
              </w:rPr>
            </w:pPr>
            <w:r>
              <w:rPr>
                <w:rFonts w:cs="Arial"/>
              </w:rPr>
              <w:t xml:space="preserve">Camp </w:t>
            </w:r>
            <w:r w:rsidR="00F8253F">
              <w:rPr>
                <w:rFonts w:cs="Arial"/>
              </w:rPr>
              <w:t>Stove</w:t>
            </w:r>
          </w:p>
        </w:tc>
      </w:tr>
      <w:tr w:rsidR="00F8253F" w:rsidTr="00F8253F">
        <w:tc>
          <w:tcPr>
            <w:tcW w:type="dxa" w:w="2088"/>
            <w:shd w:color="auto" w:fill="D9D9D9" w:themeFill="background1" w:themeFillShade="D9" w:val="clear"/>
          </w:tcPr>
          <w:p w:rsidP="00F8253F" w:rsidR="00F8253F" w:rsidRDefault="00F8253F" w:rsidRPr="00E119E7">
            <w:pPr>
              <w:pStyle w:val="MainBodyCopy"/>
              <w:ind w:firstLine="0" w:left="0"/>
              <w:rPr>
                <w:rFonts w:cs="Arial"/>
                <w:b/>
                <w:szCs w:val="24"/>
              </w:rPr>
            </w:pPr>
            <w:r w:rsidRPr="00E119E7">
              <w:rPr>
                <w:rFonts w:cs="Arial"/>
                <w:b/>
                <w:szCs w:val="24"/>
              </w:rPr>
              <w:t>Skill Level</w:t>
            </w:r>
          </w:p>
        </w:tc>
        <w:tc>
          <w:tcPr>
            <w:tcW w:type="dxa" w:w="2400"/>
          </w:tcPr>
          <w:p w:rsidP="00F8253F" w:rsidR="00F8253F" w:rsidRDefault="00F8253F" w:rsidRPr="00E119E7">
            <w:pPr>
              <w:pStyle w:val="MainBodyCopy"/>
              <w:ind w:firstLine="0" w:left="0"/>
              <w:rPr>
                <w:rFonts w:cs="Arial"/>
              </w:rPr>
            </w:pPr>
            <w:r>
              <w:rPr>
                <w:rFonts w:cs="Arial"/>
              </w:rPr>
              <w:t>Easy</w:t>
            </w:r>
          </w:p>
        </w:tc>
        <w:tc>
          <w:tcPr>
            <w:tcW w:type="dxa" w:w="1600"/>
            <w:shd w:color="auto" w:fill="D9D9D9" w:themeFill="background1" w:themeFillShade="D9" w:val="clear"/>
          </w:tcPr>
          <w:p w:rsidP="00F8253F" w:rsidR="00F8253F" w:rsidRDefault="00F8253F" w:rsidRPr="00E119E7">
            <w:pPr>
              <w:pStyle w:val="MainBodyCopy"/>
              <w:ind w:firstLine="0" w:left="0"/>
              <w:rPr>
                <w:rFonts w:cs="Arial"/>
                <w:b/>
              </w:rPr>
            </w:pPr>
            <w:r w:rsidRPr="00E119E7">
              <w:rPr>
                <w:rFonts w:cs="Arial"/>
                <w:b/>
              </w:rPr>
              <w:t>Clean Up</w:t>
            </w:r>
          </w:p>
        </w:tc>
        <w:tc>
          <w:tcPr>
            <w:tcW w:type="dxa" w:w="2581"/>
          </w:tcPr>
          <w:p w:rsidP="00F8253F" w:rsidR="00F8253F" w:rsidRDefault="00F8253F" w:rsidRPr="00E119E7">
            <w:pPr>
              <w:pStyle w:val="MainBodyCopy"/>
              <w:ind w:firstLine="0" w:left="0"/>
              <w:rPr>
                <w:rFonts w:cs="Arial"/>
              </w:rPr>
            </w:pPr>
            <w:r>
              <w:rPr>
                <w:rFonts w:cs="Arial"/>
              </w:rPr>
              <w:t>Easy</w:t>
            </w:r>
          </w:p>
        </w:tc>
      </w:tr>
      <w:tr w:rsidR="00F8253F" w:rsidTr="00F8253F">
        <w:tc>
          <w:tcPr>
            <w:tcW w:type="dxa" w:w="2088"/>
            <w:shd w:color="auto" w:fill="D9D9D9" w:themeFill="background1" w:themeFillShade="D9" w:val="clear"/>
          </w:tcPr>
          <w:p w:rsidP="00F8253F" w:rsidR="00F8253F" w:rsidRDefault="00F8253F" w:rsidRPr="00E119E7">
            <w:pPr>
              <w:pStyle w:val="MainBodyCopy"/>
              <w:ind w:firstLine="0" w:left="0"/>
              <w:rPr>
                <w:rFonts w:cs="Arial"/>
                <w:b/>
                <w:szCs w:val="24"/>
              </w:rPr>
            </w:pPr>
            <w:r>
              <w:rPr>
                <w:rFonts w:cs="Arial"/>
                <w:b/>
                <w:szCs w:val="24"/>
              </w:rPr>
              <w:t>Prep Time</w:t>
            </w:r>
          </w:p>
        </w:tc>
        <w:tc>
          <w:tcPr>
            <w:tcW w:type="dxa" w:w="2400"/>
          </w:tcPr>
          <w:p w:rsidP="00F8253F" w:rsidR="00F8253F" w:rsidRDefault="00F8253F" w:rsidRPr="00E119E7">
            <w:pPr>
              <w:pStyle w:val="MainBodyCopy"/>
              <w:ind w:firstLine="0" w:left="0"/>
              <w:rPr>
                <w:rFonts w:cs="Arial"/>
              </w:rPr>
            </w:pPr>
            <w:r>
              <w:rPr>
                <w:rFonts w:cs="Arial"/>
              </w:rPr>
              <w:t>20 minutes</w:t>
            </w:r>
          </w:p>
        </w:tc>
        <w:tc>
          <w:tcPr>
            <w:tcW w:type="dxa" w:w="1600"/>
            <w:shd w:color="auto" w:fill="D9D9D9" w:themeFill="background1" w:themeFillShade="D9" w:val="clear"/>
          </w:tcPr>
          <w:p w:rsidP="00F8253F" w:rsidR="00F8253F" w:rsidRDefault="00F8253F" w:rsidRPr="00E119E7">
            <w:pPr>
              <w:pStyle w:val="MainBodyCopy"/>
              <w:ind w:firstLine="0" w:left="0"/>
              <w:rPr>
                <w:rFonts w:cs="Arial"/>
                <w:b/>
              </w:rPr>
            </w:pPr>
            <w:r w:rsidRPr="00E119E7">
              <w:rPr>
                <w:rFonts w:cs="Arial"/>
                <w:b/>
              </w:rPr>
              <w:t>Servings</w:t>
            </w:r>
          </w:p>
        </w:tc>
        <w:tc>
          <w:tcPr>
            <w:tcW w:type="dxa" w:w="2581"/>
          </w:tcPr>
          <w:p w:rsidP="00F8253F" w:rsidR="00F8253F" w:rsidRDefault="00F8253F" w:rsidRPr="00E119E7">
            <w:pPr>
              <w:pStyle w:val="MainBodyCopy"/>
              <w:ind w:firstLine="0" w:left="0"/>
              <w:rPr>
                <w:rFonts w:cs="Arial"/>
              </w:rPr>
            </w:pPr>
            <w:r>
              <w:rPr>
                <w:rFonts w:cs="Arial"/>
              </w:rPr>
              <w:t>6-8</w:t>
            </w:r>
          </w:p>
        </w:tc>
      </w:tr>
      <w:tr w:rsidR="00F8253F" w:rsidRPr="006A69B3" w:rsidTr="00F8253F">
        <w:trPr>
          <w:trHeight w:val="20"/>
        </w:trPr>
        <w:tc>
          <w:tcPr>
            <w:tcW w:type="dxa" w:w="2088"/>
            <w:shd w:color="auto" w:fill="000000" w:themeFill="text1" w:val="clear"/>
          </w:tcPr>
          <w:p w:rsidP="00F8253F" w:rsidR="00F8253F" w:rsidRDefault="00F8253F" w:rsidRPr="006A69B3">
            <w:pPr>
              <w:pStyle w:val="MainBodyCopy"/>
              <w:ind w:firstLine="0" w:left="0"/>
              <w:rPr>
                <w:rFonts w:cs="Arial"/>
                <w:b/>
                <w:sz w:val="2"/>
                <w:szCs w:val="24"/>
              </w:rPr>
            </w:pPr>
          </w:p>
        </w:tc>
        <w:tc>
          <w:tcPr>
            <w:tcW w:type="dxa" w:w="6581"/>
            <w:gridSpan w:val="3"/>
            <w:shd w:color="auto" w:fill="000000" w:themeFill="text1" w:val="clear"/>
          </w:tcPr>
          <w:p w:rsidP="00F8253F" w:rsidR="00F8253F" w:rsidRDefault="00F8253F" w:rsidRPr="006A69B3">
            <w:pPr>
              <w:pStyle w:val="MainBodyCopy"/>
              <w:ind w:firstLine="0" w:left="0"/>
              <w:rPr>
                <w:rFonts w:cs="Arial"/>
                <w:sz w:val="2"/>
              </w:rPr>
            </w:pPr>
          </w:p>
        </w:tc>
      </w:tr>
      <w:tr w:rsidR="008D1B8E" w:rsidTr="00F8253F">
        <w:tc>
          <w:tcPr>
            <w:tcW w:type="dxa" w:w="2088"/>
            <w:shd w:color="auto" w:fill="D9D9D9" w:themeFill="background1" w:themeFillShade="D9" w:val="clear"/>
          </w:tcPr>
          <w:p w:rsidP="00F8253F" w:rsidR="008D1B8E" w:rsidRDefault="008D1B8E" w:rsidRPr="00E119E7">
            <w:pPr>
              <w:pStyle w:val="MainBodyCopy"/>
              <w:ind w:firstLine="0" w:left="0"/>
              <w:rPr>
                <w:rFonts w:cs="Arial"/>
                <w:b/>
                <w:szCs w:val="24"/>
              </w:rPr>
            </w:pPr>
            <w:r>
              <w:rPr>
                <w:rFonts w:cs="Arial"/>
                <w:b/>
                <w:szCs w:val="24"/>
              </w:rPr>
              <w:t>Title</w:t>
            </w:r>
          </w:p>
        </w:tc>
        <w:tc>
          <w:tcPr>
            <w:tcW w:type="dxa" w:w="6581"/>
            <w:gridSpan w:val="3"/>
          </w:tcPr>
          <w:p w:rsidP="00BF4F5E" w:rsidR="008D1B8E" w:rsidRDefault="008D1B8E" w:rsidRPr="00416A01">
            <w:pPr>
              <w:pStyle w:val="Heading3"/>
              <w:numPr>
                <w:ilvl w:val="0"/>
                <w:numId w:val="0"/>
              </w:numPr>
              <w:spacing w:before="60"/>
              <w:rPr>
                <w:b/>
                <w:sz w:val="20"/>
              </w:rPr>
            </w:pPr>
            <w:bookmarkStart w:id="63" w:name="_Toc287859829"/>
            <w:r w:rsidRPr="00416A01">
              <w:rPr>
                <w:b/>
                <w:sz w:val="20"/>
              </w:rPr>
              <w:t>Seven Can Soup</w:t>
            </w:r>
            <w:bookmarkEnd w:id="63"/>
          </w:p>
        </w:tc>
      </w:tr>
      <w:tr w:rsidR="00F8253F" w:rsidTr="00F8253F">
        <w:tc>
          <w:tcPr>
            <w:tcW w:type="dxa" w:w="2088"/>
            <w:shd w:color="auto" w:fill="D9D9D9" w:themeFill="background1" w:themeFillShade="D9" w:val="clear"/>
          </w:tcPr>
          <w:p w:rsidP="00F8253F" w:rsidR="00F8253F" w:rsidRDefault="00F8253F" w:rsidRPr="00E119E7">
            <w:pPr>
              <w:pStyle w:val="MainBodyCopy"/>
              <w:ind w:firstLine="0" w:left="0"/>
              <w:rPr>
                <w:rFonts w:cs="Arial"/>
                <w:b/>
                <w:szCs w:val="24"/>
              </w:rPr>
            </w:pPr>
            <w:r>
              <w:rPr>
                <w:rFonts w:cs="Arial"/>
                <w:b/>
                <w:szCs w:val="24"/>
              </w:rPr>
              <w:t>Ingredients</w:t>
            </w:r>
          </w:p>
        </w:tc>
        <w:tc>
          <w:tcPr>
            <w:tcW w:type="dxa" w:w="6581"/>
            <w:gridSpan w:val="3"/>
          </w:tcPr>
          <w:p w:rsidP="00087305" w:rsidR="00F8253F" w:rsidRDefault="00F8253F" w:rsidRPr="00F8253F">
            <w:pPr>
              <w:pStyle w:val="MainBodyCopy"/>
              <w:numPr>
                <w:ilvl w:val="0"/>
                <w:numId w:val="15"/>
              </w:numPr>
              <w:ind w:hanging="252" w:left="252"/>
              <w:rPr>
                <w:rFonts w:cs="Arial"/>
              </w:rPr>
            </w:pPr>
            <w:r w:rsidRPr="00F8253F">
              <w:rPr>
                <w:rFonts w:cs="Arial"/>
              </w:rPr>
              <w:t>3 cans Progresso minestrone soup</w:t>
            </w:r>
          </w:p>
          <w:p w:rsidP="00087305" w:rsidR="00F8253F" w:rsidRDefault="00F8253F" w:rsidRPr="00F8253F">
            <w:pPr>
              <w:pStyle w:val="MainBodyCopy"/>
              <w:numPr>
                <w:ilvl w:val="0"/>
                <w:numId w:val="15"/>
              </w:numPr>
              <w:ind w:hanging="252" w:left="252"/>
              <w:rPr>
                <w:rFonts w:cs="Arial"/>
              </w:rPr>
            </w:pPr>
            <w:r w:rsidRPr="00F8253F">
              <w:rPr>
                <w:rFonts w:cs="Arial"/>
              </w:rPr>
              <w:t>2 cans stewed tomatoes (no additional flavors)</w:t>
            </w:r>
          </w:p>
          <w:p w:rsidP="00087305" w:rsidR="00F8253F" w:rsidRDefault="00F8253F" w:rsidRPr="00F8253F">
            <w:pPr>
              <w:pStyle w:val="MainBodyCopy"/>
              <w:numPr>
                <w:ilvl w:val="0"/>
                <w:numId w:val="15"/>
              </w:numPr>
              <w:ind w:hanging="252" w:left="252"/>
              <w:rPr>
                <w:rFonts w:cs="Arial"/>
              </w:rPr>
            </w:pPr>
            <w:r w:rsidRPr="00F8253F">
              <w:rPr>
                <w:rFonts w:cs="Arial"/>
              </w:rPr>
              <w:t>2 cans ORIGINAL RANCH STYLE BEANS (no substitutions)</w:t>
            </w:r>
          </w:p>
          <w:p w:rsidP="00F8253F" w:rsidR="00F8253F" w:rsidRDefault="00F8253F" w:rsidRPr="00F8253F">
            <w:pPr>
              <w:pStyle w:val="MainBodyCopy"/>
              <w:ind w:firstLine="0" w:left="0"/>
              <w:rPr>
                <w:rFonts w:cs="Arial"/>
              </w:rPr>
            </w:pPr>
          </w:p>
          <w:p w:rsidP="00F8253F" w:rsidR="00F8253F" w:rsidRDefault="00F8253F" w:rsidRPr="00F8253F">
            <w:pPr>
              <w:pStyle w:val="MainBodyCopy"/>
              <w:ind w:firstLine="0" w:left="0"/>
              <w:rPr>
                <w:rFonts w:cs="Arial"/>
              </w:rPr>
            </w:pPr>
            <w:r w:rsidRPr="00F8253F">
              <w:rPr>
                <w:rFonts w:cs="Arial"/>
              </w:rPr>
              <w:t>Optional:</w:t>
            </w:r>
          </w:p>
          <w:p w:rsidP="00087305" w:rsidR="00F8253F" w:rsidRDefault="00F8253F" w:rsidRPr="00F8253F">
            <w:pPr>
              <w:pStyle w:val="MainBodyCopy"/>
              <w:numPr>
                <w:ilvl w:val="0"/>
                <w:numId w:val="26"/>
              </w:numPr>
              <w:ind w:hanging="252" w:left="252"/>
              <w:rPr>
                <w:rFonts w:cs="Arial"/>
              </w:rPr>
            </w:pPr>
            <w:r w:rsidRPr="00F8253F">
              <w:rPr>
                <w:rFonts w:cs="Arial"/>
              </w:rPr>
              <w:t>1 Lb lean ground beef OR</w:t>
            </w:r>
          </w:p>
          <w:p w:rsidP="00087305" w:rsidR="00F8253F" w:rsidRDefault="00F8253F" w:rsidRPr="00F8253F">
            <w:pPr>
              <w:pStyle w:val="MainBodyCopy"/>
              <w:numPr>
                <w:ilvl w:val="0"/>
                <w:numId w:val="26"/>
              </w:numPr>
              <w:ind w:hanging="252" w:left="252"/>
              <w:rPr>
                <w:rFonts w:cs="Arial"/>
              </w:rPr>
            </w:pPr>
            <w:r w:rsidRPr="00F8253F">
              <w:rPr>
                <w:rFonts w:cs="Arial"/>
              </w:rPr>
              <w:t>1 Lb ground chicken OR</w:t>
            </w:r>
          </w:p>
          <w:p w:rsidP="00087305" w:rsidR="00F8253F" w:rsidRDefault="00F8253F" w:rsidRPr="00F8253F">
            <w:pPr>
              <w:pStyle w:val="MainBodyCopy"/>
              <w:numPr>
                <w:ilvl w:val="0"/>
                <w:numId w:val="26"/>
              </w:numPr>
              <w:ind w:hanging="252" w:left="252"/>
              <w:rPr>
                <w:rFonts w:cs="Arial"/>
              </w:rPr>
            </w:pPr>
            <w:r w:rsidRPr="00F8253F">
              <w:rPr>
                <w:rFonts w:cs="Arial"/>
              </w:rPr>
              <w:t>1 Lb ground turkey OR</w:t>
            </w:r>
          </w:p>
          <w:p w:rsidP="00087305" w:rsidR="00F8253F" w:rsidRDefault="00F8253F" w:rsidRPr="00E119E7">
            <w:pPr>
              <w:pStyle w:val="MainBodyCopy"/>
              <w:numPr>
                <w:ilvl w:val="0"/>
                <w:numId w:val="26"/>
              </w:numPr>
              <w:ind w:hanging="252" w:left="252"/>
              <w:rPr>
                <w:rFonts w:cs="Arial"/>
              </w:rPr>
            </w:pPr>
            <w:r w:rsidRPr="00F8253F">
              <w:rPr>
                <w:rFonts w:cs="Arial"/>
              </w:rPr>
              <w:t>1 Lb ground sausage</w:t>
            </w:r>
          </w:p>
        </w:tc>
      </w:tr>
      <w:tr w:rsidR="00F8253F" w:rsidTr="00F8253F">
        <w:tc>
          <w:tcPr>
            <w:tcW w:type="dxa" w:w="2088"/>
            <w:shd w:color="auto" w:fill="D9D9D9" w:themeFill="background1" w:themeFillShade="D9" w:val="clear"/>
          </w:tcPr>
          <w:p w:rsidP="00F8253F" w:rsidR="00F8253F" w:rsidRDefault="00F8253F">
            <w:pPr>
              <w:pStyle w:val="MainBodyCopy"/>
              <w:ind w:firstLine="0" w:left="0"/>
              <w:rPr>
                <w:rFonts w:cs="Arial"/>
                <w:b/>
                <w:szCs w:val="24"/>
              </w:rPr>
            </w:pPr>
            <w:r>
              <w:rPr>
                <w:rFonts w:cs="Arial"/>
                <w:b/>
                <w:szCs w:val="24"/>
              </w:rPr>
              <w:t>Pre-trip Prep</w:t>
            </w:r>
          </w:p>
        </w:tc>
        <w:tc>
          <w:tcPr>
            <w:tcW w:type="dxa" w:w="6581"/>
            <w:gridSpan w:val="3"/>
          </w:tcPr>
          <w:p w:rsidP="00087305" w:rsidR="00F8253F" w:rsidRDefault="00F8253F" w:rsidRPr="009C5E8E">
            <w:pPr>
              <w:pStyle w:val="MainBodyCopy"/>
              <w:numPr>
                <w:ilvl w:val="0"/>
                <w:numId w:val="14"/>
              </w:numPr>
              <w:ind w:hanging="252" w:left="252"/>
              <w:rPr>
                <w:rFonts w:cs="Arial"/>
              </w:rPr>
            </w:pPr>
            <w:r>
              <w:rPr>
                <w:rFonts w:cs="Arial"/>
              </w:rPr>
              <w:t>Optional: Pre cook ground meat and put in zip lock bag – keep cold</w:t>
            </w:r>
          </w:p>
        </w:tc>
      </w:tr>
      <w:tr w:rsidR="00F8253F" w:rsidTr="00F8253F">
        <w:tc>
          <w:tcPr>
            <w:tcW w:type="dxa" w:w="2088"/>
            <w:shd w:color="auto" w:fill="D9D9D9" w:themeFill="background1" w:themeFillShade="D9" w:val="clear"/>
          </w:tcPr>
          <w:p w:rsidP="00F8253F" w:rsidR="00F8253F" w:rsidRDefault="00F8253F" w:rsidRPr="00E119E7">
            <w:pPr>
              <w:pStyle w:val="MainBodyCopy"/>
              <w:ind w:firstLine="0" w:left="0"/>
              <w:rPr>
                <w:rFonts w:cs="Arial"/>
                <w:b/>
                <w:szCs w:val="24"/>
              </w:rPr>
            </w:pPr>
            <w:r>
              <w:rPr>
                <w:rFonts w:cs="Arial"/>
                <w:b/>
                <w:szCs w:val="24"/>
              </w:rPr>
              <w:t>Instructions</w:t>
            </w:r>
          </w:p>
        </w:tc>
        <w:tc>
          <w:tcPr>
            <w:tcW w:type="dxa" w:w="6581"/>
            <w:gridSpan w:val="3"/>
          </w:tcPr>
          <w:p w:rsidP="00087305" w:rsidR="00F8253F" w:rsidRDefault="00F8253F">
            <w:pPr>
              <w:pStyle w:val="MainBodyCopy"/>
              <w:numPr>
                <w:ilvl w:val="0"/>
                <w:numId w:val="15"/>
              </w:numPr>
              <w:ind w:hanging="252" w:left="252"/>
              <w:rPr>
                <w:rFonts w:cs="Arial"/>
              </w:rPr>
            </w:pPr>
            <w:r w:rsidRPr="007B2255">
              <w:rPr>
                <w:rFonts w:cs="Arial"/>
              </w:rPr>
              <w:t>Add all of the ingredients together in a pot and simmer</w:t>
            </w:r>
            <w:r>
              <w:rPr>
                <w:rFonts w:cs="Arial"/>
              </w:rPr>
              <w:t xml:space="preserve"> (do not drain)</w:t>
            </w:r>
            <w:r w:rsidRPr="007B2255">
              <w:rPr>
                <w:rFonts w:cs="Arial"/>
              </w:rPr>
              <w:t>, on medium heat, for 20 minutes. Then serve.</w:t>
            </w:r>
          </w:p>
          <w:p w:rsidP="00087305" w:rsidR="00F8253F" w:rsidRDefault="00F8253F" w:rsidRPr="00E119E7">
            <w:pPr>
              <w:pStyle w:val="MainBodyCopy"/>
              <w:numPr>
                <w:ilvl w:val="0"/>
                <w:numId w:val="15"/>
              </w:numPr>
              <w:ind w:hanging="252" w:left="252"/>
              <w:rPr>
                <w:rFonts w:cs="Arial"/>
              </w:rPr>
            </w:pPr>
            <w:r w:rsidRPr="00F8253F">
              <w:rPr>
                <w:rFonts w:cs="Arial"/>
              </w:rPr>
              <w:t>If too thick, thin with a little water.</w:t>
            </w:r>
          </w:p>
        </w:tc>
      </w:tr>
    </w:tbl>
    <w:p w:rsidP="00F8253F" w:rsidR="00F8253F" w:rsidRDefault="00F8253F">
      <w:pPr>
        <w:pStyle w:val="MainBodyCopy"/>
        <w:ind w:firstLine="0"/>
        <w:rPr>
          <w:rFonts w:cs="Arial"/>
          <w:b/>
          <w:sz w:val="24"/>
          <w:szCs w:val="24"/>
        </w:rPr>
      </w:pPr>
    </w:p>
    <w:p w:rsidP="00F316A3" w:rsidR="00F316A3" w:rsidRDefault="00F316A3">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F316A3" w:rsidTr="00090137">
        <w:tc>
          <w:tcPr>
            <w:tcW w:type="dxa" w:w="2088"/>
            <w:shd w:color="auto" w:fill="D9D9D9" w:themeFill="background1" w:themeFillShade="D9" w:val="clear"/>
          </w:tcPr>
          <w:p w:rsidP="00090137" w:rsidR="00F316A3" w:rsidRDefault="00F316A3" w:rsidRPr="00E119E7">
            <w:pPr>
              <w:pStyle w:val="MainBodyCopy"/>
              <w:ind w:firstLine="0" w:left="0"/>
              <w:rPr>
                <w:rFonts w:cs="Arial"/>
                <w:b/>
                <w:szCs w:val="24"/>
              </w:rPr>
            </w:pPr>
            <w:r w:rsidRPr="00E119E7">
              <w:rPr>
                <w:rFonts w:cs="Arial"/>
                <w:b/>
                <w:szCs w:val="24"/>
              </w:rPr>
              <w:t>Meal</w:t>
            </w:r>
          </w:p>
        </w:tc>
        <w:tc>
          <w:tcPr>
            <w:tcW w:type="dxa" w:w="2400"/>
          </w:tcPr>
          <w:p w:rsidP="00090137" w:rsidR="00F316A3" w:rsidRDefault="00F316A3" w:rsidRPr="00E119E7">
            <w:pPr>
              <w:pStyle w:val="MainBodyCopy"/>
              <w:ind w:firstLine="0" w:left="0"/>
              <w:rPr>
                <w:rFonts w:cs="Arial"/>
              </w:rPr>
            </w:pPr>
            <w:r>
              <w:rPr>
                <w:rFonts w:cs="Arial"/>
              </w:rPr>
              <w:t>Lunch</w:t>
            </w:r>
          </w:p>
        </w:tc>
        <w:tc>
          <w:tcPr>
            <w:tcW w:type="dxa" w:w="1600"/>
            <w:shd w:color="auto" w:fill="D9D9D9" w:themeFill="background1" w:themeFillShade="D9" w:val="clear"/>
          </w:tcPr>
          <w:p w:rsidP="00090137" w:rsidR="00F316A3" w:rsidRDefault="00F316A3" w:rsidRPr="006A69B3">
            <w:pPr>
              <w:pStyle w:val="MainBodyCopy"/>
              <w:ind w:firstLine="0" w:left="0"/>
              <w:rPr>
                <w:rFonts w:cs="Arial"/>
                <w:b/>
              </w:rPr>
            </w:pPr>
            <w:r w:rsidRPr="006A69B3">
              <w:rPr>
                <w:rFonts w:cs="Arial"/>
                <w:b/>
              </w:rPr>
              <w:t>Cook Source</w:t>
            </w:r>
          </w:p>
        </w:tc>
        <w:tc>
          <w:tcPr>
            <w:tcW w:type="dxa" w:w="2581"/>
          </w:tcPr>
          <w:p w:rsidP="00090137" w:rsidR="00F316A3" w:rsidRDefault="00F316A3" w:rsidRPr="00E119E7">
            <w:pPr>
              <w:pStyle w:val="MainBodyCopy"/>
              <w:ind w:firstLine="0" w:left="0"/>
              <w:rPr>
                <w:rFonts w:cs="Arial"/>
              </w:rPr>
            </w:pPr>
            <w:r>
              <w:rPr>
                <w:rFonts w:cs="Arial"/>
              </w:rPr>
              <w:t>Camp Stove</w:t>
            </w:r>
          </w:p>
        </w:tc>
      </w:tr>
      <w:tr w:rsidR="00F316A3" w:rsidTr="00090137">
        <w:tc>
          <w:tcPr>
            <w:tcW w:type="dxa" w:w="2088"/>
            <w:shd w:color="auto" w:fill="D9D9D9" w:themeFill="background1" w:themeFillShade="D9" w:val="clear"/>
          </w:tcPr>
          <w:p w:rsidP="00090137" w:rsidR="00F316A3" w:rsidRDefault="00F316A3" w:rsidRPr="00E119E7">
            <w:pPr>
              <w:pStyle w:val="MainBodyCopy"/>
              <w:ind w:firstLine="0" w:left="0"/>
              <w:rPr>
                <w:rFonts w:cs="Arial"/>
                <w:b/>
                <w:szCs w:val="24"/>
              </w:rPr>
            </w:pPr>
            <w:r w:rsidRPr="00E119E7">
              <w:rPr>
                <w:rFonts w:cs="Arial"/>
                <w:b/>
                <w:szCs w:val="24"/>
              </w:rPr>
              <w:t>Skill Level</w:t>
            </w:r>
          </w:p>
        </w:tc>
        <w:tc>
          <w:tcPr>
            <w:tcW w:type="dxa" w:w="2400"/>
          </w:tcPr>
          <w:p w:rsidP="00090137" w:rsidR="00F316A3" w:rsidRDefault="00F316A3" w:rsidRPr="00E119E7">
            <w:pPr>
              <w:pStyle w:val="MainBodyCopy"/>
              <w:ind w:firstLine="0" w:left="0"/>
              <w:rPr>
                <w:rFonts w:cs="Arial"/>
              </w:rPr>
            </w:pPr>
            <w:r>
              <w:rPr>
                <w:rFonts w:cs="Arial"/>
              </w:rPr>
              <w:t>Easy</w:t>
            </w:r>
          </w:p>
        </w:tc>
        <w:tc>
          <w:tcPr>
            <w:tcW w:type="dxa" w:w="1600"/>
            <w:shd w:color="auto" w:fill="D9D9D9" w:themeFill="background1" w:themeFillShade="D9" w:val="clear"/>
          </w:tcPr>
          <w:p w:rsidP="00090137" w:rsidR="00F316A3" w:rsidRDefault="00F316A3" w:rsidRPr="00E119E7">
            <w:pPr>
              <w:pStyle w:val="MainBodyCopy"/>
              <w:ind w:firstLine="0" w:left="0"/>
              <w:rPr>
                <w:rFonts w:cs="Arial"/>
                <w:b/>
              </w:rPr>
            </w:pPr>
            <w:r w:rsidRPr="00E119E7">
              <w:rPr>
                <w:rFonts w:cs="Arial"/>
                <w:b/>
              </w:rPr>
              <w:t>Clean Up</w:t>
            </w:r>
          </w:p>
        </w:tc>
        <w:tc>
          <w:tcPr>
            <w:tcW w:type="dxa" w:w="2581"/>
          </w:tcPr>
          <w:p w:rsidP="00090137" w:rsidR="00F316A3" w:rsidRDefault="00F316A3" w:rsidRPr="00E119E7">
            <w:pPr>
              <w:pStyle w:val="MainBodyCopy"/>
              <w:ind w:firstLine="0" w:left="0"/>
              <w:rPr>
                <w:rFonts w:cs="Arial"/>
              </w:rPr>
            </w:pPr>
            <w:r>
              <w:rPr>
                <w:rFonts w:cs="Arial"/>
              </w:rPr>
              <w:t>Easy</w:t>
            </w:r>
          </w:p>
        </w:tc>
      </w:tr>
      <w:tr w:rsidR="00F316A3" w:rsidTr="00090137">
        <w:tc>
          <w:tcPr>
            <w:tcW w:type="dxa" w:w="2088"/>
            <w:shd w:color="auto" w:fill="D9D9D9" w:themeFill="background1" w:themeFillShade="D9" w:val="clear"/>
          </w:tcPr>
          <w:p w:rsidP="00090137" w:rsidR="00F316A3" w:rsidRDefault="00F316A3" w:rsidRPr="00E119E7">
            <w:pPr>
              <w:pStyle w:val="MainBodyCopy"/>
              <w:ind w:firstLine="0" w:left="0"/>
              <w:rPr>
                <w:rFonts w:cs="Arial"/>
                <w:b/>
                <w:szCs w:val="24"/>
              </w:rPr>
            </w:pPr>
            <w:r>
              <w:rPr>
                <w:rFonts w:cs="Arial"/>
                <w:b/>
                <w:szCs w:val="24"/>
              </w:rPr>
              <w:t>Prep Time</w:t>
            </w:r>
          </w:p>
        </w:tc>
        <w:tc>
          <w:tcPr>
            <w:tcW w:type="dxa" w:w="2400"/>
          </w:tcPr>
          <w:p w:rsidP="00090137" w:rsidR="00F316A3" w:rsidRDefault="00F316A3" w:rsidRPr="00E119E7">
            <w:pPr>
              <w:pStyle w:val="MainBodyCopy"/>
              <w:ind w:firstLine="0" w:left="0"/>
              <w:rPr>
                <w:rFonts w:cs="Arial"/>
              </w:rPr>
            </w:pPr>
            <w:r>
              <w:rPr>
                <w:rFonts w:cs="Arial"/>
              </w:rPr>
              <w:t>10-15 minutes</w:t>
            </w:r>
          </w:p>
        </w:tc>
        <w:tc>
          <w:tcPr>
            <w:tcW w:type="dxa" w:w="1600"/>
            <w:shd w:color="auto" w:fill="D9D9D9" w:themeFill="background1" w:themeFillShade="D9" w:val="clear"/>
          </w:tcPr>
          <w:p w:rsidP="00090137" w:rsidR="00F316A3" w:rsidRDefault="00F316A3" w:rsidRPr="00E119E7">
            <w:pPr>
              <w:pStyle w:val="MainBodyCopy"/>
              <w:ind w:firstLine="0" w:left="0"/>
              <w:rPr>
                <w:rFonts w:cs="Arial"/>
                <w:b/>
              </w:rPr>
            </w:pPr>
            <w:r w:rsidRPr="00E119E7">
              <w:rPr>
                <w:rFonts w:cs="Arial"/>
                <w:b/>
              </w:rPr>
              <w:t>Servings</w:t>
            </w:r>
          </w:p>
        </w:tc>
        <w:tc>
          <w:tcPr>
            <w:tcW w:type="dxa" w:w="2581"/>
          </w:tcPr>
          <w:p w:rsidP="00090137" w:rsidR="00F316A3" w:rsidRDefault="00F316A3" w:rsidRPr="00E119E7">
            <w:pPr>
              <w:pStyle w:val="MainBodyCopy"/>
              <w:ind w:firstLine="0" w:left="0"/>
              <w:rPr>
                <w:rFonts w:cs="Arial"/>
              </w:rPr>
            </w:pPr>
            <w:r>
              <w:rPr>
                <w:rFonts w:cs="Arial"/>
              </w:rPr>
              <w:t>6-8</w:t>
            </w:r>
          </w:p>
        </w:tc>
      </w:tr>
      <w:tr w:rsidR="00F316A3" w:rsidRPr="006A69B3" w:rsidTr="00090137">
        <w:trPr>
          <w:trHeight w:val="20"/>
        </w:trPr>
        <w:tc>
          <w:tcPr>
            <w:tcW w:type="dxa" w:w="2088"/>
            <w:shd w:color="auto" w:fill="000000" w:themeFill="text1" w:val="clear"/>
          </w:tcPr>
          <w:p w:rsidP="00090137" w:rsidR="00F316A3" w:rsidRDefault="00F316A3" w:rsidRPr="006A69B3">
            <w:pPr>
              <w:pStyle w:val="MainBodyCopy"/>
              <w:ind w:firstLine="0" w:left="0"/>
              <w:rPr>
                <w:rFonts w:cs="Arial"/>
                <w:b/>
                <w:sz w:val="2"/>
                <w:szCs w:val="24"/>
              </w:rPr>
            </w:pPr>
          </w:p>
        </w:tc>
        <w:tc>
          <w:tcPr>
            <w:tcW w:type="dxa" w:w="6581"/>
            <w:gridSpan w:val="3"/>
            <w:shd w:color="auto" w:fill="000000" w:themeFill="text1" w:val="clear"/>
          </w:tcPr>
          <w:p w:rsidP="00090137" w:rsidR="00F316A3" w:rsidRDefault="00F316A3" w:rsidRPr="006A69B3">
            <w:pPr>
              <w:pStyle w:val="MainBodyCopy"/>
              <w:ind w:firstLine="0" w:left="0"/>
              <w:rPr>
                <w:rFonts w:cs="Arial"/>
                <w:sz w:val="2"/>
              </w:rPr>
            </w:pPr>
          </w:p>
        </w:tc>
      </w:tr>
      <w:tr w:rsidR="00F316A3" w:rsidTr="00090137">
        <w:tc>
          <w:tcPr>
            <w:tcW w:type="dxa" w:w="2088"/>
            <w:shd w:color="auto" w:fill="D9D9D9" w:themeFill="background1" w:themeFillShade="D9" w:val="clear"/>
          </w:tcPr>
          <w:p w:rsidP="00090137" w:rsidR="00F316A3" w:rsidRDefault="00F316A3" w:rsidRPr="00E119E7">
            <w:pPr>
              <w:pStyle w:val="MainBodyCopy"/>
              <w:ind w:firstLine="0" w:left="0"/>
              <w:rPr>
                <w:rFonts w:cs="Arial"/>
                <w:b/>
                <w:szCs w:val="24"/>
              </w:rPr>
            </w:pPr>
            <w:r>
              <w:rPr>
                <w:rFonts w:cs="Arial"/>
                <w:b/>
                <w:szCs w:val="24"/>
              </w:rPr>
              <w:t>Title</w:t>
            </w:r>
          </w:p>
        </w:tc>
        <w:tc>
          <w:tcPr>
            <w:tcW w:type="dxa" w:w="6581"/>
            <w:gridSpan w:val="3"/>
          </w:tcPr>
          <w:p w:rsidP="00090137" w:rsidR="00F316A3" w:rsidRDefault="00F316A3" w:rsidRPr="00416A01">
            <w:pPr>
              <w:pStyle w:val="Heading3"/>
              <w:numPr>
                <w:ilvl w:val="0"/>
                <w:numId w:val="0"/>
              </w:numPr>
              <w:spacing w:before="60"/>
              <w:rPr>
                <w:b/>
                <w:sz w:val="20"/>
              </w:rPr>
            </w:pPr>
            <w:bookmarkStart w:id="64" w:name="_Toc287859830"/>
            <w:r w:rsidRPr="00416A01">
              <w:rPr>
                <w:b/>
                <w:sz w:val="20"/>
              </w:rPr>
              <w:t>Hot Dogs</w:t>
            </w:r>
            <w:bookmarkEnd w:id="64"/>
          </w:p>
        </w:tc>
      </w:tr>
      <w:tr w:rsidR="00F316A3" w:rsidTr="00090137">
        <w:tc>
          <w:tcPr>
            <w:tcW w:type="dxa" w:w="2088"/>
            <w:shd w:color="auto" w:fill="D9D9D9" w:themeFill="background1" w:themeFillShade="D9" w:val="clear"/>
          </w:tcPr>
          <w:p w:rsidP="00090137" w:rsidR="00F316A3" w:rsidRDefault="00F316A3" w:rsidRPr="00E119E7">
            <w:pPr>
              <w:pStyle w:val="MainBodyCopy"/>
              <w:ind w:firstLine="0" w:left="0"/>
              <w:rPr>
                <w:rFonts w:cs="Arial"/>
                <w:b/>
                <w:szCs w:val="24"/>
              </w:rPr>
            </w:pPr>
            <w:r>
              <w:rPr>
                <w:rFonts w:cs="Arial"/>
                <w:b/>
                <w:szCs w:val="24"/>
              </w:rPr>
              <w:t>Ingredients</w:t>
            </w:r>
          </w:p>
        </w:tc>
        <w:tc>
          <w:tcPr>
            <w:tcW w:type="dxa" w:w="6581"/>
            <w:gridSpan w:val="3"/>
          </w:tcPr>
          <w:p w:rsidP="00090137" w:rsidR="00F316A3" w:rsidRDefault="00F316A3">
            <w:pPr>
              <w:pStyle w:val="MainBodyCopy"/>
              <w:ind w:firstLine="0" w:left="0"/>
              <w:rPr>
                <w:rFonts w:cs="Arial"/>
              </w:rPr>
            </w:pPr>
            <w:r>
              <w:rPr>
                <w:rFonts w:cs="Arial"/>
              </w:rPr>
              <w:t>1 package of hot dogs</w:t>
            </w:r>
          </w:p>
          <w:p w:rsidP="00090137" w:rsidR="00F316A3" w:rsidRDefault="00F316A3">
            <w:pPr>
              <w:pStyle w:val="MainBodyCopy"/>
              <w:ind w:firstLine="0" w:left="0"/>
              <w:rPr>
                <w:rFonts w:cs="Arial"/>
              </w:rPr>
            </w:pPr>
            <w:r>
              <w:rPr>
                <w:rFonts w:cs="Arial"/>
              </w:rPr>
              <w:t>1 package of hot dog buns</w:t>
            </w:r>
          </w:p>
          <w:p w:rsidP="00090137" w:rsidR="00F316A3" w:rsidRDefault="00F316A3">
            <w:pPr>
              <w:pStyle w:val="MainBodyCopy"/>
              <w:ind w:firstLine="0" w:left="0"/>
              <w:rPr>
                <w:rFonts w:cs="Arial"/>
              </w:rPr>
            </w:pPr>
            <w:r>
              <w:rPr>
                <w:rFonts w:cs="Arial"/>
              </w:rPr>
              <w:t>Condiments</w:t>
            </w:r>
          </w:p>
          <w:p w:rsidP="00090137" w:rsidR="00F316A3" w:rsidRDefault="00F316A3">
            <w:pPr>
              <w:pStyle w:val="MainBodyCopy"/>
              <w:ind w:firstLine="0" w:left="0"/>
              <w:rPr>
                <w:rFonts w:cs="Arial"/>
              </w:rPr>
            </w:pPr>
            <w:r>
              <w:rPr>
                <w:rFonts w:cs="Arial"/>
              </w:rPr>
              <w:t>1 bag of favorite chips</w:t>
            </w:r>
          </w:p>
          <w:p w:rsidP="00090137" w:rsidR="00F316A3" w:rsidRDefault="00F316A3" w:rsidRPr="00E119E7">
            <w:pPr>
              <w:pStyle w:val="MainBodyCopy"/>
              <w:ind w:firstLine="0" w:left="0"/>
              <w:rPr>
                <w:rFonts w:cs="Arial"/>
              </w:rPr>
            </w:pPr>
            <w:r>
              <w:rPr>
                <w:rFonts w:cs="Arial"/>
              </w:rPr>
              <w:t>1 bag of pre-cut/peeled carrots</w:t>
            </w:r>
          </w:p>
        </w:tc>
      </w:tr>
      <w:tr w:rsidR="00F316A3" w:rsidTr="00090137">
        <w:tc>
          <w:tcPr>
            <w:tcW w:type="dxa" w:w="2088"/>
            <w:shd w:color="auto" w:fill="D9D9D9" w:themeFill="background1" w:themeFillShade="D9" w:val="clear"/>
          </w:tcPr>
          <w:p w:rsidP="00090137" w:rsidR="00F316A3" w:rsidRDefault="00F316A3">
            <w:pPr>
              <w:pStyle w:val="MainBodyCopy"/>
              <w:ind w:firstLine="0" w:left="0"/>
              <w:rPr>
                <w:rFonts w:cs="Arial"/>
                <w:b/>
                <w:szCs w:val="24"/>
              </w:rPr>
            </w:pPr>
            <w:r>
              <w:rPr>
                <w:rFonts w:cs="Arial"/>
                <w:b/>
                <w:szCs w:val="24"/>
              </w:rPr>
              <w:t>Pre-trip Prep</w:t>
            </w:r>
          </w:p>
        </w:tc>
        <w:tc>
          <w:tcPr>
            <w:tcW w:type="dxa" w:w="6581"/>
            <w:gridSpan w:val="3"/>
          </w:tcPr>
          <w:p w:rsidP="00087305" w:rsidR="00F316A3" w:rsidRDefault="00F316A3" w:rsidRPr="00FE5A6E">
            <w:pPr>
              <w:pStyle w:val="MainBodyCopy"/>
              <w:numPr>
                <w:ilvl w:val="0"/>
                <w:numId w:val="14"/>
              </w:numPr>
              <w:ind w:hanging="252" w:left="252"/>
              <w:rPr>
                <w:rFonts w:cs="Arial"/>
              </w:rPr>
            </w:pPr>
            <w:r>
              <w:rPr>
                <w:rFonts w:cs="Arial"/>
              </w:rPr>
              <w:t>None</w:t>
            </w:r>
          </w:p>
        </w:tc>
      </w:tr>
      <w:tr w:rsidR="00F316A3" w:rsidTr="00090137">
        <w:tc>
          <w:tcPr>
            <w:tcW w:type="dxa" w:w="2088"/>
            <w:shd w:color="auto" w:fill="D9D9D9" w:themeFill="background1" w:themeFillShade="D9" w:val="clear"/>
          </w:tcPr>
          <w:p w:rsidP="00090137" w:rsidR="00F316A3" w:rsidRDefault="00F316A3" w:rsidRPr="00E119E7">
            <w:pPr>
              <w:pStyle w:val="MainBodyCopy"/>
              <w:ind w:firstLine="0" w:left="0"/>
              <w:rPr>
                <w:rFonts w:cs="Arial"/>
                <w:b/>
                <w:szCs w:val="24"/>
              </w:rPr>
            </w:pPr>
            <w:r>
              <w:rPr>
                <w:rFonts w:cs="Arial"/>
                <w:b/>
                <w:szCs w:val="24"/>
              </w:rPr>
              <w:t>Instructions</w:t>
            </w:r>
          </w:p>
        </w:tc>
        <w:tc>
          <w:tcPr>
            <w:tcW w:type="dxa" w:w="6581"/>
            <w:gridSpan w:val="3"/>
          </w:tcPr>
          <w:p w:rsidP="00F30857" w:rsidR="00F316A3" w:rsidRDefault="00F316A3">
            <w:pPr>
              <w:pStyle w:val="MainBodyCopy"/>
              <w:numPr>
                <w:ilvl w:val="0"/>
                <w:numId w:val="39"/>
              </w:numPr>
              <w:rPr>
                <w:rFonts w:cs="Arial"/>
              </w:rPr>
            </w:pPr>
            <w:r>
              <w:rPr>
                <w:rFonts w:cs="Arial"/>
              </w:rPr>
              <w:t>Boil 2 cups of water, place hot dogs in. Cook until hot.</w:t>
            </w:r>
          </w:p>
          <w:p w:rsidP="00F30857" w:rsidR="00F316A3" w:rsidRDefault="00F316A3" w:rsidRPr="00406DE0">
            <w:pPr>
              <w:pStyle w:val="MainBodyCopy"/>
              <w:numPr>
                <w:ilvl w:val="0"/>
                <w:numId w:val="39"/>
              </w:numPr>
              <w:rPr>
                <w:rFonts w:cs="Arial"/>
              </w:rPr>
            </w:pPr>
            <w:r>
              <w:rPr>
                <w:rFonts w:cs="Arial"/>
              </w:rPr>
              <w:t>Place hot dogs in buns, add condiments as you like</w:t>
            </w:r>
          </w:p>
        </w:tc>
      </w:tr>
    </w:tbl>
    <w:p w:rsidP="00F316A3" w:rsidR="00F316A3" w:rsidRDefault="00F316A3">
      <w:pPr>
        <w:pStyle w:val="MainBodyCopy"/>
        <w:ind w:firstLine="0"/>
        <w:rPr>
          <w:rFonts w:cs="Arial"/>
          <w:b/>
          <w:sz w:val="24"/>
          <w:szCs w:val="24"/>
        </w:rPr>
      </w:pPr>
    </w:p>
    <w:p w:rsidP="00F316A3" w:rsidR="00F316A3" w:rsidRDefault="00F316A3">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F316A3" w:rsidTr="00090137">
        <w:trPr>
          <w:trHeight w:val="197"/>
        </w:trPr>
        <w:tc>
          <w:tcPr>
            <w:tcW w:type="dxa" w:w="2088"/>
            <w:shd w:color="auto" w:fill="D9D9D9" w:themeFill="background1" w:themeFillShade="D9" w:val="clear"/>
          </w:tcPr>
          <w:p w:rsidP="00090137" w:rsidR="00F316A3" w:rsidRDefault="00F316A3" w:rsidRPr="00E119E7">
            <w:pPr>
              <w:pStyle w:val="MainBodyCopy"/>
              <w:ind w:firstLine="0" w:left="0"/>
              <w:rPr>
                <w:rFonts w:cs="Arial"/>
                <w:b/>
                <w:szCs w:val="24"/>
              </w:rPr>
            </w:pPr>
            <w:r w:rsidRPr="00E119E7">
              <w:rPr>
                <w:rFonts w:cs="Arial"/>
                <w:b/>
                <w:szCs w:val="24"/>
              </w:rPr>
              <w:t>Meal</w:t>
            </w:r>
          </w:p>
        </w:tc>
        <w:tc>
          <w:tcPr>
            <w:tcW w:type="dxa" w:w="2400"/>
          </w:tcPr>
          <w:p w:rsidP="00090137" w:rsidR="00F316A3" w:rsidRDefault="00F316A3" w:rsidRPr="00E119E7">
            <w:pPr>
              <w:pStyle w:val="MainBodyCopy"/>
              <w:ind w:firstLine="0" w:left="0"/>
              <w:rPr>
                <w:rFonts w:cs="Arial"/>
              </w:rPr>
            </w:pPr>
            <w:r>
              <w:rPr>
                <w:rFonts w:cs="Arial"/>
              </w:rPr>
              <w:t>Lunch</w:t>
            </w:r>
          </w:p>
        </w:tc>
        <w:tc>
          <w:tcPr>
            <w:tcW w:type="dxa" w:w="1600"/>
            <w:shd w:color="auto" w:fill="D9D9D9" w:themeFill="background1" w:themeFillShade="D9" w:val="clear"/>
          </w:tcPr>
          <w:p w:rsidP="00090137" w:rsidR="00F316A3" w:rsidRDefault="00F316A3" w:rsidRPr="006A69B3">
            <w:pPr>
              <w:pStyle w:val="MainBodyCopy"/>
              <w:ind w:firstLine="0" w:left="0"/>
              <w:rPr>
                <w:rFonts w:cs="Arial"/>
                <w:b/>
              </w:rPr>
            </w:pPr>
            <w:r w:rsidRPr="006A69B3">
              <w:rPr>
                <w:rFonts w:cs="Arial"/>
                <w:b/>
              </w:rPr>
              <w:t>Cook Source</w:t>
            </w:r>
          </w:p>
        </w:tc>
        <w:tc>
          <w:tcPr>
            <w:tcW w:type="dxa" w:w="2581"/>
          </w:tcPr>
          <w:p w:rsidP="00090137" w:rsidR="00F316A3" w:rsidRDefault="00F316A3" w:rsidRPr="00E119E7">
            <w:pPr>
              <w:pStyle w:val="MainBodyCopy"/>
              <w:ind w:firstLine="0" w:left="0"/>
              <w:rPr>
                <w:rFonts w:cs="Arial"/>
              </w:rPr>
            </w:pPr>
            <w:r>
              <w:rPr>
                <w:rFonts w:cs="Arial"/>
              </w:rPr>
              <w:t>None</w:t>
            </w:r>
          </w:p>
        </w:tc>
      </w:tr>
      <w:tr w:rsidR="00F316A3" w:rsidTr="00090137">
        <w:tc>
          <w:tcPr>
            <w:tcW w:type="dxa" w:w="2088"/>
            <w:shd w:color="auto" w:fill="D9D9D9" w:themeFill="background1" w:themeFillShade="D9" w:val="clear"/>
          </w:tcPr>
          <w:p w:rsidP="00090137" w:rsidR="00F316A3" w:rsidRDefault="00F316A3" w:rsidRPr="00E119E7">
            <w:pPr>
              <w:pStyle w:val="MainBodyCopy"/>
              <w:ind w:firstLine="0" w:left="0"/>
              <w:rPr>
                <w:rFonts w:cs="Arial"/>
                <w:b/>
                <w:szCs w:val="24"/>
              </w:rPr>
            </w:pPr>
            <w:r w:rsidRPr="00E119E7">
              <w:rPr>
                <w:rFonts w:cs="Arial"/>
                <w:b/>
                <w:szCs w:val="24"/>
              </w:rPr>
              <w:t>Skill Level</w:t>
            </w:r>
          </w:p>
        </w:tc>
        <w:tc>
          <w:tcPr>
            <w:tcW w:type="dxa" w:w="2400"/>
          </w:tcPr>
          <w:p w:rsidP="00090137" w:rsidR="00F316A3" w:rsidRDefault="00F316A3" w:rsidRPr="00E119E7">
            <w:pPr>
              <w:pStyle w:val="MainBodyCopy"/>
              <w:ind w:firstLine="0" w:left="0"/>
              <w:rPr>
                <w:rFonts w:cs="Arial"/>
              </w:rPr>
            </w:pPr>
            <w:r>
              <w:rPr>
                <w:rFonts w:cs="Arial"/>
              </w:rPr>
              <w:t>Easy</w:t>
            </w:r>
          </w:p>
        </w:tc>
        <w:tc>
          <w:tcPr>
            <w:tcW w:type="dxa" w:w="1600"/>
            <w:shd w:color="auto" w:fill="D9D9D9" w:themeFill="background1" w:themeFillShade="D9" w:val="clear"/>
          </w:tcPr>
          <w:p w:rsidP="00090137" w:rsidR="00F316A3" w:rsidRDefault="00F316A3" w:rsidRPr="00E119E7">
            <w:pPr>
              <w:pStyle w:val="MainBodyCopy"/>
              <w:ind w:firstLine="0" w:left="0"/>
              <w:rPr>
                <w:rFonts w:cs="Arial"/>
                <w:b/>
              </w:rPr>
            </w:pPr>
            <w:r w:rsidRPr="00E119E7">
              <w:rPr>
                <w:rFonts w:cs="Arial"/>
                <w:b/>
              </w:rPr>
              <w:t>Clean Up</w:t>
            </w:r>
          </w:p>
        </w:tc>
        <w:tc>
          <w:tcPr>
            <w:tcW w:type="dxa" w:w="2581"/>
          </w:tcPr>
          <w:p w:rsidP="00090137" w:rsidR="00F316A3" w:rsidRDefault="00F316A3" w:rsidRPr="00E119E7">
            <w:pPr>
              <w:pStyle w:val="MainBodyCopy"/>
              <w:ind w:firstLine="0" w:left="0"/>
              <w:rPr>
                <w:rFonts w:cs="Arial"/>
              </w:rPr>
            </w:pPr>
            <w:r>
              <w:rPr>
                <w:rFonts w:cs="Arial"/>
              </w:rPr>
              <w:t>Easy</w:t>
            </w:r>
          </w:p>
        </w:tc>
      </w:tr>
      <w:tr w:rsidR="00F316A3" w:rsidTr="00090137">
        <w:tc>
          <w:tcPr>
            <w:tcW w:type="dxa" w:w="2088"/>
            <w:shd w:color="auto" w:fill="D9D9D9" w:themeFill="background1" w:themeFillShade="D9" w:val="clear"/>
          </w:tcPr>
          <w:p w:rsidP="00090137" w:rsidR="00F316A3" w:rsidRDefault="00F316A3" w:rsidRPr="00E119E7">
            <w:pPr>
              <w:pStyle w:val="MainBodyCopy"/>
              <w:ind w:firstLine="0" w:left="0"/>
              <w:rPr>
                <w:rFonts w:cs="Arial"/>
                <w:b/>
                <w:szCs w:val="24"/>
              </w:rPr>
            </w:pPr>
            <w:r>
              <w:rPr>
                <w:rFonts w:cs="Arial"/>
                <w:b/>
                <w:szCs w:val="24"/>
              </w:rPr>
              <w:t>Prep Time</w:t>
            </w:r>
          </w:p>
        </w:tc>
        <w:tc>
          <w:tcPr>
            <w:tcW w:type="dxa" w:w="2400"/>
          </w:tcPr>
          <w:p w:rsidP="00090137" w:rsidR="00F316A3" w:rsidRDefault="00F316A3" w:rsidRPr="00E119E7">
            <w:pPr>
              <w:pStyle w:val="MainBodyCopy"/>
              <w:ind w:firstLine="0" w:left="0"/>
              <w:rPr>
                <w:rFonts w:cs="Arial"/>
              </w:rPr>
            </w:pPr>
            <w:r>
              <w:rPr>
                <w:rFonts w:cs="Arial"/>
              </w:rPr>
              <w:t>10-15 minutes</w:t>
            </w:r>
          </w:p>
        </w:tc>
        <w:tc>
          <w:tcPr>
            <w:tcW w:type="dxa" w:w="1600"/>
            <w:shd w:color="auto" w:fill="D9D9D9" w:themeFill="background1" w:themeFillShade="D9" w:val="clear"/>
          </w:tcPr>
          <w:p w:rsidP="00090137" w:rsidR="00F316A3" w:rsidRDefault="00F316A3" w:rsidRPr="00E119E7">
            <w:pPr>
              <w:pStyle w:val="MainBodyCopy"/>
              <w:ind w:firstLine="0" w:left="0"/>
              <w:rPr>
                <w:rFonts w:cs="Arial"/>
                <w:b/>
              </w:rPr>
            </w:pPr>
            <w:r w:rsidRPr="00E119E7">
              <w:rPr>
                <w:rFonts w:cs="Arial"/>
                <w:b/>
              </w:rPr>
              <w:t>Servings</w:t>
            </w:r>
          </w:p>
        </w:tc>
        <w:tc>
          <w:tcPr>
            <w:tcW w:type="dxa" w:w="2581"/>
          </w:tcPr>
          <w:p w:rsidP="00090137" w:rsidR="00F316A3" w:rsidRDefault="00F316A3" w:rsidRPr="00E119E7">
            <w:pPr>
              <w:pStyle w:val="MainBodyCopy"/>
              <w:ind w:firstLine="0" w:left="0"/>
              <w:rPr>
                <w:rFonts w:cs="Arial"/>
              </w:rPr>
            </w:pPr>
            <w:r>
              <w:rPr>
                <w:rFonts w:cs="Arial"/>
              </w:rPr>
              <w:t>4-6</w:t>
            </w:r>
          </w:p>
        </w:tc>
      </w:tr>
      <w:tr w:rsidR="00F316A3" w:rsidRPr="006A69B3" w:rsidTr="00090137">
        <w:trPr>
          <w:trHeight w:val="20"/>
        </w:trPr>
        <w:tc>
          <w:tcPr>
            <w:tcW w:type="dxa" w:w="2088"/>
            <w:shd w:color="auto" w:fill="000000" w:themeFill="text1" w:val="clear"/>
          </w:tcPr>
          <w:p w:rsidP="00090137" w:rsidR="00F316A3" w:rsidRDefault="00F316A3" w:rsidRPr="006A69B3">
            <w:pPr>
              <w:pStyle w:val="MainBodyCopy"/>
              <w:ind w:firstLine="0" w:left="0"/>
              <w:rPr>
                <w:rFonts w:cs="Arial"/>
                <w:b/>
                <w:sz w:val="2"/>
                <w:szCs w:val="24"/>
              </w:rPr>
            </w:pPr>
          </w:p>
        </w:tc>
        <w:tc>
          <w:tcPr>
            <w:tcW w:type="dxa" w:w="6581"/>
            <w:gridSpan w:val="3"/>
            <w:shd w:color="auto" w:fill="000000" w:themeFill="text1" w:val="clear"/>
          </w:tcPr>
          <w:p w:rsidP="00090137" w:rsidR="00F316A3" w:rsidRDefault="00F316A3" w:rsidRPr="006A69B3">
            <w:pPr>
              <w:pStyle w:val="MainBodyCopy"/>
              <w:ind w:firstLine="0" w:left="0"/>
              <w:rPr>
                <w:rFonts w:cs="Arial"/>
                <w:sz w:val="2"/>
              </w:rPr>
            </w:pPr>
          </w:p>
        </w:tc>
      </w:tr>
      <w:tr w:rsidR="00F316A3" w:rsidTr="00090137">
        <w:tc>
          <w:tcPr>
            <w:tcW w:type="dxa" w:w="2088"/>
            <w:shd w:color="auto" w:fill="D9D9D9" w:themeFill="background1" w:themeFillShade="D9" w:val="clear"/>
          </w:tcPr>
          <w:p w:rsidP="00090137" w:rsidR="00F316A3" w:rsidRDefault="00F316A3" w:rsidRPr="00E119E7">
            <w:pPr>
              <w:pStyle w:val="MainBodyCopy"/>
              <w:ind w:firstLine="0" w:left="0"/>
              <w:rPr>
                <w:rFonts w:cs="Arial"/>
                <w:b/>
                <w:szCs w:val="24"/>
              </w:rPr>
            </w:pPr>
            <w:r>
              <w:rPr>
                <w:rFonts w:cs="Arial"/>
                <w:b/>
                <w:szCs w:val="24"/>
              </w:rPr>
              <w:t>Title</w:t>
            </w:r>
          </w:p>
        </w:tc>
        <w:tc>
          <w:tcPr>
            <w:tcW w:type="dxa" w:w="6581"/>
            <w:gridSpan w:val="3"/>
          </w:tcPr>
          <w:p w:rsidP="00090137" w:rsidR="00F316A3" w:rsidRDefault="00F316A3" w:rsidRPr="00416A01">
            <w:pPr>
              <w:pStyle w:val="Heading3"/>
              <w:numPr>
                <w:ilvl w:val="0"/>
                <w:numId w:val="0"/>
              </w:numPr>
              <w:spacing w:before="60"/>
              <w:rPr>
                <w:b/>
                <w:sz w:val="20"/>
              </w:rPr>
            </w:pPr>
            <w:bookmarkStart w:id="65" w:name="_Toc287859831"/>
            <w:r w:rsidRPr="00416A01">
              <w:rPr>
                <w:b/>
                <w:sz w:val="20"/>
              </w:rPr>
              <w:t>Deli Wraps</w:t>
            </w:r>
            <w:bookmarkEnd w:id="65"/>
          </w:p>
        </w:tc>
      </w:tr>
      <w:tr w:rsidR="00F316A3" w:rsidTr="00090137">
        <w:tc>
          <w:tcPr>
            <w:tcW w:type="dxa" w:w="2088"/>
            <w:shd w:color="auto" w:fill="D9D9D9" w:themeFill="background1" w:themeFillShade="D9" w:val="clear"/>
          </w:tcPr>
          <w:p w:rsidP="00090137" w:rsidR="00F316A3" w:rsidRDefault="00F316A3" w:rsidRPr="00E119E7">
            <w:pPr>
              <w:pStyle w:val="MainBodyCopy"/>
              <w:ind w:firstLine="0" w:left="0"/>
              <w:rPr>
                <w:rFonts w:cs="Arial"/>
                <w:b/>
                <w:szCs w:val="24"/>
              </w:rPr>
            </w:pPr>
            <w:r>
              <w:rPr>
                <w:rFonts w:cs="Arial"/>
                <w:b/>
                <w:szCs w:val="24"/>
              </w:rPr>
              <w:t>Ingredients</w:t>
            </w:r>
          </w:p>
        </w:tc>
        <w:tc>
          <w:tcPr>
            <w:tcW w:type="dxa" w:w="6581"/>
            <w:gridSpan w:val="3"/>
          </w:tcPr>
          <w:p w:rsidP="00090137" w:rsidR="00F316A3" w:rsidRDefault="00F316A3" w:rsidRPr="004E4B58">
            <w:pPr>
              <w:pStyle w:val="MainBodyCopy"/>
              <w:ind w:firstLine="0" w:left="0"/>
              <w:rPr>
                <w:rFonts w:cs="Arial"/>
              </w:rPr>
            </w:pPr>
            <w:r>
              <w:rPr>
                <w:rFonts w:cs="Arial"/>
              </w:rPr>
              <w:t>1 package of deli meat (Roast Beef, Ham, Turkey, etc.)</w:t>
            </w:r>
          </w:p>
          <w:p w:rsidP="00090137" w:rsidR="00F316A3" w:rsidRDefault="00F316A3">
            <w:pPr>
              <w:pStyle w:val="MainBodyCopy"/>
              <w:ind w:firstLine="0" w:left="0"/>
              <w:rPr>
                <w:rFonts w:cs="Arial"/>
              </w:rPr>
            </w:pPr>
            <w:r>
              <w:rPr>
                <w:rFonts w:cs="Arial"/>
              </w:rPr>
              <w:t>1 package of cheese</w:t>
            </w:r>
          </w:p>
          <w:p w:rsidP="00090137" w:rsidR="00F316A3" w:rsidRDefault="00F316A3">
            <w:pPr>
              <w:pStyle w:val="MainBodyCopy"/>
              <w:ind w:firstLine="0" w:left="0"/>
              <w:rPr>
                <w:rFonts w:cs="Arial"/>
              </w:rPr>
            </w:pPr>
            <w:r>
              <w:rPr>
                <w:rFonts w:cs="Arial"/>
              </w:rPr>
              <w:t xml:space="preserve">½ head of lettuce </w:t>
            </w:r>
          </w:p>
          <w:p w:rsidP="00090137" w:rsidR="00F316A3" w:rsidRDefault="00F316A3">
            <w:pPr>
              <w:pStyle w:val="MainBodyCopy"/>
              <w:ind w:firstLine="0" w:left="0"/>
              <w:rPr>
                <w:rFonts w:cs="Arial"/>
              </w:rPr>
            </w:pPr>
            <w:r>
              <w:rPr>
                <w:rFonts w:cs="Arial"/>
              </w:rPr>
              <w:t>1-2 packages of large tortillas</w:t>
            </w:r>
          </w:p>
          <w:p w:rsidP="00090137" w:rsidR="00F316A3" w:rsidRDefault="00F316A3">
            <w:pPr>
              <w:pStyle w:val="MainBodyCopy"/>
              <w:ind w:firstLine="0" w:left="0"/>
              <w:rPr>
                <w:rFonts w:cs="Arial"/>
              </w:rPr>
            </w:pPr>
            <w:r>
              <w:rPr>
                <w:rFonts w:cs="Arial"/>
              </w:rPr>
              <w:t>1 tomato</w:t>
            </w:r>
          </w:p>
          <w:p w:rsidP="00F316A3" w:rsidR="00F316A3" w:rsidRDefault="00F316A3">
            <w:pPr>
              <w:pStyle w:val="MainBodyCopy"/>
              <w:ind w:firstLine="0" w:left="0"/>
              <w:rPr>
                <w:rFonts w:cs="Arial"/>
              </w:rPr>
            </w:pPr>
            <w:r>
              <w:rPr>
                <w:rFonts w:cs="Arial"/>
              </w:rPr>
              <w:t>1 bag of favorite chips</w:t>
            </w:r>
          </w:p>
          <w:p w:rsidP="00F316A3" w:rsidR="00F316A3" w:rsidRDefault="00F316A3" w:rsidRPr="00E119E7">
            <w:pPr>
              <w:pStyle w:val="MainBodyCopy"/>
              <w:ind w:firstLine="0" w:left="0"/>
              <w:rPr>
                <w:rFonts w:cs="Arial"/>
              </w:rPr>
            </w:pPr>
            <w:r>
              <w:rPr>
                <w:rFonts w:cs="Arial"/>
              </w:rPr>
              <w:t>1 bag of favorite fruit</w:t>
            </w:r>
          </w:p>
        </w:tc>
      </w:tr>
      <w:tr w:rsidR="00F316A3" w:rsidTr="00090137">
        <w:tc>
          <w:tcPr>
            <w:tcW w:type="dxa" w:w="2088"/>
            <w:shd w:color="auto" w:fill="D9D9D9" w:themeFill="background1" w:themeFillShade="D9" w:val="clear"/>
          </w:tcPr>
          <w:p w:rsidP="00090137" w:rsidR="00F316A3" w:rsidRDefault="00F316A3">
            <w:pPr>
              <w:pStyle w:val="MainBodyCopy"/>
              <w:ind w:firstLine="0" w:left="0"/>
              <w:rPr>
                <w:rFonts w:cs="Arial"/>
                <w:b/>
                <w:szCs w:val="24"/>
              </w:rPr>
            </w:pPr>
            <w:r>
              <w:rPr>
                <w:rFonts w:cs="Arial"/>
                <w:b/>
                <w:szCs w:val="24"/>
              </w:rPr>
              <w:t>Pre-trip Prep</w:t>
            </w:r>
          </w:p>
        </w:tc>
        <w:tc>
          <w:tcPr>
            <w:tcW w:type="dxa" w:w="6581"/>
            <w:gridSpan w:val="3"/>
          </w:tcPr>
          <w:p w:rsidP="00087305" w:rsidR="00F316A3" w:rsidRDefault="00F316A3" w:rsidRPr="00FE5A6E">
            <w:pPr>
              <w:pStyle w:val="MainBodyCopy"/>
              <w:numPr>
                <w:ilvl w:val="0"/>
                <w:numId w:val="14"/>
              </w:numPr>
              <w:ind w:hanging="252" w:left="252"/>
              <w:rPr>
                <w:rFonts w:cs="Arial"/>
              </w:rPr>
            </w:pPr>
            <w:r>
              <w:rPr>
                <w:rFonts w:cs="Arial"/>
              </w:rPr>
              <w:t>None</w:t>
            </w:r>
          </w:p>
        </w:tc>
      </w:tr>
      <w:tr w:rsidR="00F316A3" w:rsidTr="00090137">
        <w:tc>
          <w:tcPr>
            <w:tcW w:type="dxa" w:w="2088"/>
            <w:shd w:color="auto" w:fill="D9D9D9" w:themeFill="background1" w:themeFillShade="D9" w:val="clear"/>
          </w:tcPr>
          <w:p w:rsidP="00090137" w:rsidR="00F316A3" w:rsidRDefault="00F316A3" w:rsidRPr="00E119E7">
            <w:pPr>
              <w:pStyle w:val="MainBodyCopy"/>
              <w:ind w:firstLine="0" w:left="0"/>
              <w:rPr>
                <w:rFonts w:cs="Arial"/>
                <w:b/>
                <w:szCs w:val="24"/>
              </w:rPr>
            </w:pPr>
            <w:r>
              <w:rPr>
                <w:rFonts w:cs="Arial"/>
                <w:b/>
                <w:szCs w:val="24"/>
              </w:rPr>
              <w:t>Instructions</w:t>
            </w:r>
          </w:p>
        </w:tc>
        <w:tc>
          <w:tcPr>
            <w:tcW w:type="dxa" w:w="6581"/>
            <w:gridSpan w:val="3"/>
          </w:tcPr>
          <w:p w:rsidP="00F30857" w:rsidR="00F316A3" w:rsidRDefault="00F316A3">
            <w:pPr>
              <w:pStyle w:val="MainBodyCopy"/>
              <w:numPr>
                <w:ilvl w:val="0"/>
                <w:numId w:val="40"/>
              </w:numPr>
              <w:ind w:left="342"/>
              <w:rPr>
                <w:rFonts w:cs="Arial"/>
              </w:rPr>
            </w:pPr>
            <w:r>
              <w:rPr>
                <w:rFonts w:cs="Arial"/>
              </w:rPr>
              <w:t>Place lettuce on tortilla</w:t>
            </w:r>
          </w:p>
          <w:p w:rsidP="00F30857" w:rsidR="00F316A3" w:rsidRDefault="00F316A3">
            <w:pPr>
              <w:pStyle w:val="MainBodyCopy"/>
              <w:numPr>
                <w:ilvl w:val="0"/>
                <w:numId w:val="40"/>
              </w:numPr>
              <w:ind w:left="342"/>
              <w:rPr>
                <w:rFonts w:cs="Arial"/>
              </w:rPr>
            </w:pPr>
            <w:r>
              <w:rPr>
                <w:rFonts w:cs="Arial"/>
              </w:rPr>
              <w:t>Place cheese slice on lettuce</w:t>
            </w:r>
          </w:p>
          <w:p w:rsidP="00F30857" w:rsidR="00F316A3" w:rsidRDefault="00F316A3">
            <w:pPr>
              <w:pStyle w:val="MainBodyCopy"/>
              <w:numPr>
                <w:ilvl w:val="0"/>
                <w:numId w:val="40"/>
              </w:numPr>
              <w:ind w:left="342"/>
              <w:rPr>
                <w:rFonts w:cs="Arial"/>
              </w:rPr>
            </w:pPr>
            <w:r>
              <w:rPr>
                <w:rFonts w:cs="Arial"/>
              </w:rPr>
              <w:t>Place tomato slice on cheese</w:t>
            </w:r>
          </w:p>
          <w:p w:rsidP="00F30857" w:rsidR="00F316A3" w:rsidRDefault="00F316A3">
            <w:pPr>
              <w:pStyle w:val="MainBodyCopy"/>
              <w:numPr>
                <w:ilvl w:val="0"/>
                <w:numId w:val="40"/>
              </w:numPr>
              <w:ind w:left="342"/>
              <w:rPr>
                <w:rFonts w:cs="Arial"/>
              </w:rPr>
            </w:pPr>
            <w:r>
              <w:rPr>
                <w:rFonts w:cs="Arial"/>
              </w:rPr>
              <w:t>Place meat on tomato</w:t>
            </w:r>
          </w:p>
          <w:p w:rsidP="00F30857" w:rsidR="00F316A3" w:rsidRDefault="00F316A3" w:rsidRPr="00406DE0">
            <w:pPr>
              <w:pStyle w:val="MainBodyCopy"/>
              <w:numPr>
                <w:ilvl w:val="0"/>
                <w:numId w:val="40"/>
              </w:numPr>
              <w:ind w:left="342"/>
              <w:rPr>
                <w:rFonts w:cs="Arial"/>
              </w:rPr>
            </w:pPr>
            <w:r>
              <w:rPr>
                <w:rFonts w:cs="Arial"/>
              </w:rPr>
              <w:t>Roll up and eat, repeat for other ones</w:t>
            </w:r>
          </w:p>
        </w:tc>
      </w:tr>
    </w:tbl>
    <w:p w:rsidP="00F8253F" w:rsidR="00F36123" w:rsidRDefault="00F36123">
      <w:pPr>
        <w:pStyle w:val="MainBodyCopy"/>
        <w:ind w:firstLine="0"/>
        <w:rPr>
          <w:rFonts w:cs="Arial"/>
          <w:b/>
          <w:sz w:val="24"/>
          <w:szCs w:val="24"/>
        </w:rPr>
      </w:pPr>
    </w:p>
    <w:p w:rsidP="00F8253F" w:rsidR="00F316A3" w:rsidRDefault="00F316A3">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652FA5" w:rsidTr="00090137">
        <w:tc>
          <w:tcPr>
            <w:tcW w:type="dxa" w:w="2088"/>
            <w:shd w:color="auto" w:fill="D9D9D9" w:themeFill="background1" w:themeFillShade="D9" w:val="clear"/>
          </w:tcPr>
          <w:p w:rsidP="00090137" w:rsidR="00652FA5" w:rsidRDefault="00652FA5" w:rsidRPr="00E119E7">
            <w:pPr>
              <w:pStyle w:val="MainBodyCopy"/>
              <w:ind w:firstLine="0" w:left="0"/>
              <w:rPr>
                <w:rFonts w:cs="Arial"/>
                <w:b/>
                <w:szCs w:val="24"/>
              </w:rPr>
            </w:pPr>
            <w:r w:rsidRPr="00E119E7">
              <w:rPr>
                <w:rFonts w:cs="Arial"/>
                <w:b/>
                <w:szCs w:val="24"/>
              </w:rPr>
              <w:t>Meal</w:t>
            </w:r>
          </w:p>
        </w:tc>
        <w:tc>
          <w:tcPr>
            <w:tcW w:type="dxa" w:w="2400"/>
          </w:tcPr>
          <w:p w:rsidP="00090137" w:rsidR="00652FA5" w:rsidRDefault="00652FA5" w:rsidRPr="00E119E7">
            <w:pPr>
              <w:pStyle w:val="MainBodyCopy"/>
              <w:ind w:firstLine="0" w:left="0"/>
              <w:rPr>
                <w:rFonts w:cs="Arial"/>
              </w:rPr>
            </w:pPr>
            <w:r>
              <w:rPr>
                <w:rFonts w:cs="Arial"/>
              </w:rPr>
              <w:t>Lunch</w:t>
            </w:r>
          </w:p>
        </w:tc>
        <w:tc>
          <w:tcPr>
            <w:tcW w:type="dxa" w:w="1600"/>
            <w:shd w:color="auto" w:fill="D9D9D9" w:themeFill="background1" w:themeFillShade="D9" w:val="clear"/>
          </w:tcPr>
          <w:p w:rsidP="00090137" w:rsidR="00652FA5" w:rsidRDefault="00652FA5" w:rsidRPr="006A69B3">
            <w:pPr>
              <w:pStyle w:val="MainBodyCopy"/>
              <w:ind w:firstLine="0" w:left="0"/>
              <w:rPr>
                <w:rFonts w:cs="Arial"/>
                <w:b/>
              </w:rPr>
            </w:pPr>
            <w:r w:rsidRPr="006A69B3">
              <w:rPr>
                <w:rFonts w:cs="Arial"/>
                <w:b/>
              </w:rPr>
              <w:t>Cook Source</w:t>
            </w:r>
          </w:p>
        </w:tc>
        <w:tc>
          <w:tcPr>
            <w:tcW w:type="dxa" w:w="2581"/>
          </w:tcPr>
          <w:p w:rsidP="00090137" w:rsidR="00652FA5" w:rsidRDefault="006D073B" w:rsidRPr="00E119E7">
            <w:pPr>
              <w:pStyle w:val="MainBodyCopy"/>
              <w:ind w:firstLine="0" w:left="0"/>
              <w:rPr>
                <w:rFonts w:cs="Arial"/>
              </w:rPr>
            </w:pPr>
            <w:r>
              <w:rPr>
                <w:rFonts w:cs="Arial"/>
              </w:rPr>
              <w:t>Camp Stove</w:t>
            </w:r>
          </w:p>
        </w:tc>
      </w:tr>
      <w:tr w:rsidR="00652FA5" w:rsidTr="00090137">
        <w:tc>
          <w:tcPr>
            <w:tcW w:type="dxa" w:w="2088"/>
            <w:shd w:color="auto" w:fill="D9D9D9" w:themeFill="background1" w:themeFillShade="D9" w:val="clear"/>
          </w:tcPr>
          <w:p w:rsidP="00090137" w:rsidR="00652FA5" w:rsidRDefault="00652FA5" w:rsidRPr="00E119E7">
            <w:pPr>
              <w:pStyle w:val="MainBodyCopy"/>
              <w:ind w:firstLine="0" w:left="0"/>
              <w:rPr>
                <w:rFonts w:cs="Arial"/>
                <w:b/>
                <w:szCs w:val="24"/>
              </w:rPr>
            </w:pPr>
            <w:r w:rsidRPr="00E119E7">
              <w:rPr>
                <w:rFonts w:cs="Arial"/>
                <w:b/>
                <w:szCs w:val="24"/>
              </w:rPr>
              <w:t>Skill Level</w:t>
            </w:r>
          </w:p>
        </w:tc>
        <w:tc>
          <w:tcPr>
            <w:tcW w:type="dxa" w:w="2400"/>
          </w:tcPr>
          <w:p w:rsidP="00090137" w:rsidR="00652FA5" w:rsidRDefault="00652FA5" w:rsidRPr="00E119E7">
            <w:pPr>
              <w:pStyle w:val="MainBodyCopy"/>
              <w:ind w:firstLine="0" w:left="0"/>
              <w:rPr>
                <w:rFonts w:cs="Arial"/>
              </w:rPr>
            </w:pPr>
            <w:r>
              <w:rPr>
                <w:rFonts w:cs="Arial"/>
              </w:rPr>
              <w:t>Easy</w:t>
            </w:r>
          </w:p>
        </w:tc>
        <w:tc>
          <w:tcPr>
            <w:tcW w:type="dxa" w:w="1600"/>
            <w:shd w:color="auto" w:fill="D9D9D9" w:themeFill="background1" w:themeFillShade="D9" w:val="clear"/>
          </w:tcPr>
          <w:p w:rsidP="00090137" w:rsidR="00652FA5" w:rsidRDefault="00652FA5" w:rsidRPr="00E119E7">
            <w:pPr>
              <w:pStyle w:val="MainBodyCopy"/>
              <w:ind w:firstLine="0" w:left="0"/>
              <w:rPr>
                <w:rFonts w:cs="Arial"/>
                <w:b/>
              </w:rPr>
            </w:pPr>
            <w:r w:rsidRPr="00E119E7">
              <w:rPr>
                <w:rFonts w:cs="Arial"/>
                <w:b/>
              </w:rPr>
              <w:t>Clean Up</w:t>
            </w:r>
          </w:p>
        </w:tc>
        <w:tc>
          <w:tcPr>
            <w:tcW w:type="dxa" w:w="2581"/>
          </w:tcPr>
          <w:p w:rsidP="00090137" w:rsidR="00652FA5" w:rsidRDefault="00652FA5" w:rsidRPr="00E119E7">
            <w:pPr>
              <w:pStyle w:val="MainBodyCopy"/>
              <w:ind w:firstLine="0" w:left="0"/>
              <w:rPr>
                <w:rFonts w:cs="Arial"/>
              </w:rPr>
            </w:pPr>
            <w:r>
              <w:rPr>
                <w:rFonts w:cs="Arial"/>
              </w:rPr>
              <w:t>Easy</w:t>
            </w:r>
          </w:p>
        </w:tc>
      </w:tr>
      <w:tr w:rsidR="00652FA5" w:rsidTr="00090137">
        <w:tc>
          <w:tcPr>
            <w:tcW w:type="dxa" w:w="2088"/>
            <w:shd w:color="auto" w:fill="D9D9D9" w:themeFill="background1" w:themeFillShade="D9" w:val="clear"/>
          </w:tcPr>
          <w:p w:rsidP="00090137" w:rsidR="00652FA5" w:rsidRDefault="00652FA5" w:rsidRPr="00E119E7">
            <w:pPr>
              <w:pStyle w:val="MainBodyCopy"/>
              <w:ind w:firstLine="0" w:left="0"/>
              <w:rPr>
                <w:rFonts w:cs="Arial"/>
                <w:b/>
                <w:szCs w:val="24"/>
              </w:rPr>
            </w:pPr>
            <w:r>
              <w:rPr>
                <w:rFonts w:cs="Arial"/>
                <w:b/>
                <w:szCs w:val="24"/>
              </w:rPr>
              <w:t>Prep Time</w:t>
            </w:r>
          </w:p>
        </w:tc>
        <w:tc>
          <w:tcPr>
            <w:tcW w:type="dxa" w:w="2400"/>
          </w:tcPr>
          <w:p w:rsidP="00090137" w:rsidR="00652FA5" w:rsidRDefault="00F36123" w:rsidRPr="00E119E7">
            <w:pPr>
              <w:pStyle w:val="MainBodyCopy"/>
              <w:ind w:firstLine="0" w:left="0"/>
              <w:rPr>
                <w:rFonts w:cs="Arial"/>
              </w:rPr>
            </w:pPr>
            <w:r>
              <w:rPr>
                <w:rFonts w:cs="Arial"/>
              </w:rPr>
              <w:t>10-15</w:t>
            </w:r>
            <w:r w:rsidR="00652FA5">
              <w:rPr>
                <w:rFonts w:cs="Arial"/>
              </w:rPr>
              <w:t xml:space="preserve"> minutes</w:t>
            </w:r>
          </w:p>
        </w:tc>
        <w:tc>
          <w:tcPr>
            <w:tcW w:type="dxa" w:w="1600"/>
            <w:shd w:color="auto" w:fill="D9D9D9" w:themeFill="background1" w:themeFillShade="D9" w:val="clear"/>
          </w:tcPr>
          <w:p w:rsidP="00090137" w:rsidR="00652FA5" w:rsidRDefault="00652FA5" w:rsidRPr="00E119E7">
            <w:pPr>
              <w:pStyle w:val="MainBodyCopy"/>
              <w:ind w:firstLine="0" w:left="0"/>
              <w:rPr>
                <w:rFonts w:cs="Arial"/>
                <w:b/>
              </w:rPr>
            </w:pPr>
            <w:r w:rsidRPr="00E119E7">
              <w:rPr>
                <w:rFonts w:cs="Arial"/>
                <w:b/>
              </w:rPr>
              <w:t>Servings</w:t>
            </w:r>
          </w:p>
        </w:tc>
        <w:tc>
          <w:tcPr>
            <w:tcW w:type="dxa" w:w="2581"/>
          </w:tcPr>
          <w:p w:rsidP="00090137" w:rsidR="00652FA5" w:rsidRDefault="00652FA5" w:rsidRPr="00E119E7">
            <w:pPr>
              <w:pStyle w:val="MainBodyCopy"/>
              <w:ind w:firstLine="0" w:left="0"/>
              <w:rPr>
                <w:rFonts w:cs="Arial"/>
              </w:rPr>
            </w:pPr>
            <w:r>
              <w:rPr>
                <w:rFonts w:cs="Arial"/>
              </w:rPr>
              <w:t>6-8</w:t>
            </w:r>
          </w:p>
        </w:tc>
      </w:tr>
      <w:tr w:rsidR="00652FA5" w:rsidRPr="006A69B3" w:rsidTr="00090137">
        <w:trPr>
          <w:trHeight w:val="20"/>
        </w:trPr>
        <w:tc>
          <w:tcPr>
            <w:tcW w:type="dxa" w:w="2088"/>
            <w:shd w:color="auto" w:fill="000000" w:themeFill="text1" w:val="clear"/>
          </w:tcPr>
          <w:p w:rsidP="00090137" w:rsidR="00652FA5" w:rsidRDefault="00652FA5" w:rsidRPr="006A69B3">
            <w:pPr>
              <w:pStyle w:val="MainBodyCopy"/>
              <w:ind w:firstLine="0" w:left="0"/>
              <w:rPr>
                <w:rFonts w:cs="Arial"/>
                <w:b/>
                <w:sz w:val="2"/>
                <w:szCs w:val="24"/>
              </w:rPr>
            </w:pPr>
          </w:p>
        </w:tc>
        <w:tc>
          <w:tcPr>
            <w:tcW w:type="dxa" w:w="6581"/>
            <w:gridSpan w:val="3"/>
            <w:shd w:color="auto" w:fill="000000" w:themeFill="text1" w:val="clear"/>
          </w:tcPr>
          <w:p w:rsidP="00090137" w:rsidR="00652FA5" w:rsidRDefault="00652FA5" w:rsidRPr="006A69B3">
            <w:pPr>
              <w:pStyle w:val="MainBodyCopy"/>
              <w:ind w:firstLine="0" w:left="0"/>
              <w:rPr>
                <w:rFonts w:cs="Arial"/>
                <w:sz w:val="2"/>
              </w:rPr>
            </w:pPr>
          </w:p>
        </w:tc>
      </w:tr>
      <w:tr w:rsidR="00652FA5" w:rsidTr="00090137">
        <w:tc>
          <w:tcPr>
            <w:tcW w:type="dxa" w:w="2088"/>
            <w:shd w:color="auto" w:fill="D9D9D9" w:themeFill="background1" w:themeFillShade="D9" w:val="clear"/>
          </w:tcPr>
          <w:p w:rsidP="00090137" w:rsidR="00652FA5" w:rsidRDefault="00652FA5" w:rsidRPr="00E119E7">
            <w:pPr>
              <w:pStyle w:val="MainBodyCopy"/>
              <w:ind w:firstLine="0" w:left="0"/>
              <w:rPr>
                <w:rFonts w:cs="Arial"/>
                <w:b/>
                <w:szCs w:val="24"/>
              </w:rPr>
            </w:pPr>
            <w:r>
              <w:rPr>
                <w:rFonts w:cs="Arial"/>
                <w:b/>
                <w:szCs w:val="24"/>
              </w:rPr>
              <w:t>Title</w:t>
            </w:r>
          </w:p>
        </w:tc>
        <w:tc>
          <w:tcPr>
            <w:tcW w:type="dxa" w:w="6581"/>
            <w:gridSpan w:val="3"/>
          </w:tcPr>
          <w:p w:rsidP="00090137" w:rsidR="00652FA5" w:rsidRDefault="00452DC7" w:rsidRPr="00416A01">
            <w:pPr>
              <w:pStyle w:val="Heading3"/>
              <w:numPr>
                <w:ilvl w:val="0"/>
                <w:numId w:val="0"/>
              </w:numPr>
              <w:spacing w:before="60"/>
              <w:rPr>
                <w:b/>
                <w:sz w:val="20"/>
              </w:rPr>
            </w:pPr>
            <w:bookmarkStart w:id="66" w:name="_Toc287859832"/>
            <w:r w:rsidRPr="00416A01">
              <w:rPr>
                <w:rFonts w:cs="Arial"/>
                <w:b/>
                <w:sz w:val="20"/>
              </w:rPr>
              <w:t>Camp Quesadillas</w:t>
            </w:r>
            <w:bookmarkEnd w:id="66"/>
          </w:p>
        </w:tc>
      </w:tr>
      <w:tr w:rsidR="00652FA5" w:rsidTr="00090137">
        <w:tc>
          <w:tcPr>
            <w:tcW w:type="dxa" w:w="2088"/>
            <w:shd w:color="auto" w:fill="D9D9D9" w:themeFill="background1" w:themeFillShade="D9" w:val="clear"/>
          </w:tcPr>
          <w:p w:rsidP="00090137" w:rsidR="00652FA5" w:rsidRDefault="00652FA5" w:rsidRPr="00E119E7">
            <w:pPr>
              <w:pStyle w:val="MainBodyCopy"/>
              <w:ind w:firstLine="0" w:left="0"/>
              <w:rPr>
                <w:rFonts w:cs="Arial"/>
                <w:b/>
                <w:szCs w:val="24"/>
              </w:rPr>
            </w:pPr>
            <w:r>
              <w:rPr>
                <w:rFonts w:cs="Arial"/>
                <w:b/>
                <w:szCs w:val="24"/>
              </w:rPr>
              <w:t>Ingredients</w:t>
            </w:r>
          </w:p>
        </w:tc>
        <w:tc>
          <w:tcPr>
            <w:tcW w:type="dxa" w:w="6581"/>
            <w:gridSpan w:val="3"/>
          </w:tcPr>
          <w:p w:rsidP="00090137" w:rsidR="00652FA5" w:rsidRDefault="00452DC7" w:rsidRPr="004E4B58">
            <w:pPr>
              <w:pStyle w:val="MainBodyCopy"/>
              <w:ind w:firstLine="0" w:left="0"/>
              <w:rPr>
                <w:rFonts w:cs="Arial"/>
              </w:rPr>
            </w:pPr>
            <w:r>
              <w:rPr>
                <w:rFonts w:cs="Arial"/>
              </w:rPr>
              <w:t xml:space="preserve">1 </w:t>
            </w:r>
            <w:proofErr w:type="spellStart"/>
            <w:r>
              <w:rPr>
                <w:rFonts w:cs="Arial"/>
              </w:rPr>
              <w:t>pkg</w:t>
            </w:r>
            <w:proofErr w:type="spellEnd"/>
            <w:r w:rsidR="00652FA5">
              <w:rPr>
                <w:rFonts w:cs="Arial"/>
              </w:rPr>
              <w:t xml:space="preserve"> Tortillas</w:t>
            </w:r>
          </w:p>
          <w:p w:rsidP="00090137" w:rsidR="00652FA5" w:rsidRDefault="00652FA5">
            <w:pPr>
              <w:pStyle w:val="MainBodyCopy"/>
              <w:ind w:firstLine="0" w:left="0"/>
              <w:rPr>
                <w:rFonts w:cs="Arial"/>
              </w:rPr>
            </w:pPr>
            <w:r>
              <w:rPr>
                <w:rFonts w:cs="Arial"/>
              </w:rPr>
              <w:t>1 cup shredded cheddar cheese</w:t>
            </w:r>
          </w:p>
          <w:p w:rsidP="00090137" w:rsidR="00652FA5" w:rsidRDefault="00652FA5">
            <w:pPr>
              <w:pStyle w:val="MainBodyCopy"/>
              <w:ind w:firstLine="0" w:left="0"/>
              <w:rPr>
                <w:rFonts w:cs="Arial"/>
              </w:rPr>
            </w:pPr>
            <w:r>
              <w:rPr>
                <w:rFonts w:cs="Arial"/>
              </w:rPr>
              <w:t>3 Tbsp. Butter</w:t>
            </w:r>
          </w:p>
          <w:p w:rsidP="00090137" w:rsidR="00652FA5" w:rsidRDefault="00652FA5">
            <w:pPr>
              <w:pStyle w:val="MainBodyCopy"/>
              <w:ind w:firstLine="0" w:left="0"/>
              <w:rPr>
                <w:rFonts w:cs="Arial"/>
              </w:rPr>
            </w:pPr>
            <w:r>
              <w:rPr>
                <w:rFonts w:cs="Arial"/>
              </w:rPr>
              <w:t>2 cooked and sliced chicken breasts</w:t>
            </w:r>
          </w:p>
          <w:p w:rsidP="00090137" w:rsidR="00652FA5" w:rsidRDefault="00652FA5" w:rsidRPr="00E119E7">
            <w:pPr>
              <w:pStyle w:val="MainBodyCopy"/>
              <w:ind w:firstLine="0" w:left="0"/>
              <w:rPr>
                <w:rFonts w:cs="Arial"/>
              </w:rPr>
            </w:pPr>
            <w:r>
              <w:rPr>
                <w:rFonts w:cs="Arial"/>
              </w:rPr>
              <w:t>Salsa (optional)</w:t>
            </w:r>
          </w:p>
        </w:tc>
      </w:tr>
      <w:tr w:rsidR="00652FA5" w:rsidTr="00090137">
        <w:tc>
          <w:tcPr>
            <w:tcW w:type="dxa" w:w="2088"/>
            <w:shd w:color="auto" w:fill="D9D9D9" w:themeFill="background1" w:themeFillShade="D9" w:val="clear"/>
          </w:tcPr>
          <w:p w:rsidP="00090137" w:rsidR="00652FA5" w:rsidRDefault="00652FA5">
            <w:pPr>
              <w:pStyle w:val="MainBodyCopy"/>
              <w:ind w:firstLine="0" w:left="0"/>
              <w:rPr>
                <w:rFonts w:cs="Arial"/>
                <w:b/>
                <w:szCs w:val="24"/>
              </w:rPr>
            </w:pPr>
            <w:r>
              <w:rPr>
                <w:rFonts w:cs="Arial"/>
                <w:b/>
                <w:szCs w:val="24"/>
              </w:rPr>
              <w:t>Pre-trip Prep</w:t>
            </w:r>
          </w:p>
        </w:tc>
        <w:tc>
          <w:tcPr>
            <w:tcW w:type="dxa" w:w="6581"/>
            <w:gridSpan w:val="3"/>
          </w:tcPr>
          <w:p w:rsidP="00087305" w:rsidR="00652FA5" w:rsidRDefault="00652FA5">
            <w:pPr>
              <w:pStyle w:val="MainBodyCopy"/>
              <w:numPr>
                <w:ilvl w:val="0"/>
                <w:numId w:val="14"/>
              </w:numPr>
              <w:ind w:hanging="252" w:left="252"/>
              <w:rPr>
                <w:rFonts w:cs="Arial"/>
              </w:rPr>
            </w:pPr>
            <w:r>
              <w:rPr>
                <w:rFonts w:cs="Arial"/>
              </w:rPr>
              <w:t>Grill or pan fry chicken and slice put in zip lock bag – keep cold</w:t>
            </w:r>
          </w:p>
          <w:p w:rsidP="00087305" w:rsidR="00652FA5" w:rsidRDefault="00652FA5" w:rsidRPr="00851A51">
            <w:pPr>
              <w:pStyle w:val="MainBodyCopy"/>
              <w:numPr>
                <w:ilvl w:val="0"/>
                <w:numId w:val="14"/>
              </w:numPr>
              <w:ind w:hanging="252" w:left="252"/>
              <w:rPr>
                <w:rFonts w:cs="Arial"/>
              </w:rPr>
            </w:pPr>
            <w:r>
              <w:rPr>
                <w:rFonts w:cs="Arial"/>
              </w:rPr>
              <w:t>Slice cheese put in zip lock bag – keep cold</w:t>
            </w:r>
          </w:p>
        </w:tc>
      </w:tr>
      <w:tr w:rsidR="00652FA5" w:rsidTr="00090137">
        <w:tc>
          <w:tcPr>
            <w:tcW w:type="dxa" w:w="2088"/>
            <w:shd w:color="auto" w:fill="D9D9D9" w:themeFill="background1" w:themeFillShade="D9" w:val="clear"/>
          </w:tcPr>
          <w:p w:rsidP="00090137" w:rsidR="00652FA5" w:rsidRDefault="00652FA5" w:rsidRPr="00E119E7">
            <w:pPr>
              <w:pStyle w:val="MainBodyCopy"/>
              <w:ind w:firstLine="0" w:left="0"/>
              <w:rPr>
                <w:rFonts w:cs="Arial"/>
                <w:b/>
                <w:szCs w:val="24"/>
              </w:rPr>
            </w:pPr>
            <w:r>
              <w:rPr>
                <w:rFonts w:cs="Arial"/>
                <w:b/>
                <w:szCs w:val="24"/>
              </w:rPr>
              <w:t>Instructions</w:t>
            </w:r>
          </w:p>
        </w:tc>
        <w:tc>
          <w:tcPr>
            <w:tcW w:type="dxa" w:w="6581"/>
            <w:gridSpan w:val="3"/>
          </w:tcPr>
          <w:p w:rsidP="00F30857" w:rsidR="00652FA5" w:rsidRDefault="00652FA5">
            <w:pPr>
              <w:pStyle w:val="MainBodyCopy"/>
              <w:numPr>
                <w:ilvl w:val="0"/>
                <w:numId w:val="37"/>
              </w:numPr>
              <w:ind w:hanging="270" w:left="252"/>
              <w:rPr>
                <w:rFonts w:cs="Arial"/>
              </w:rPr>
            </w:pPr>
            <w:r>
              <w:rPr>
                <w:rFonts w:cs="Arial"/>
              </w:rPr>
              <w:t>Melt butter on griddl</w:t>
            </w:r>
            <w:r w:rsidR="006D073B">
              <w:rPr>
                <w:rFonts w:cs="Arial"/>
              </w:rPr>
              <w:t>e, place 2 tortillas on griddle</w:t>
            </w:r>
          </w:p>
          <w:p w:rsidP="00F30857" w:rsidR="00652FA5" w:rsidRDefault="00652FA5">
            <w:pPr>
              <w:pStyle w:val="MainBodyCopy"/>
              <w:numPr>
                <w:ilvl w:val="0"/>
                <w:numId w:val="37"/>
              </w:numPr>
              <w:ind w:hanging="270" w:left="252"/>
              <w:rPr>
                <w:rFonts w:cs="Arial"/>
              </w:rPr>
            </w:pPr>
            <w:r>
              <w:rPr>
                <w:rFonts w:cs="Arial"/>
              </w:rPr>
              <w:lastRenderedPageBreak/>
              <w:t>Place cheese and chicken on a tortilla. Place other tortilla on top</w:t>
            </w:r>
          </w:p>
          <w:p w:rsidP="00F30857" w:rsidR="00652FA5" w:rsidRDefault="00652FA5" w:rsidRPr="00F7711A">
            <w:pPr>
              <w:pStyle w:val="MainBodyCopy"/>
              <w:numPr>
                <w:ilvl w:val="0"/>
                <w:numId w:val="37"/>
              </w:numPr>
              <w:ind w:hanging="270" w:left="252"/>
              <w:rPr>
                <w:rFonts w:cs="Arial"/>
              </w:rPr>
            </w:pPr>
            <w:r w:rsidRPr="00F7711A">
              <w:rPr>
                <w:rFonts w:cs="Arial"/>
              </w:rPr>
              <w:t>Cook until cheese melts</w:t>
            </w:r>
          </w:p>
          <w:p w:rsidP="00F30857" w:rsidR="00652FA5" w:rsidRDefault="00652FA5" w:rsidRPr="00406DE0">
            <w:pPr>
              <w:pStyle w:val="MainBodyCopy"/>
              <w:numPr>
                <w:ilvl w:val="0"/>
                <w:numId w:val="37"/>
              </w:numPr>
              <w:ind w:hanging="270" w:left="252"/>
              <w:rPr>
                <w:rFonts w:cs="Arial"/>
              </w:rPr>
            </w:pPr>
            <w:r>
              <w:rPr>
                <w:rFonts w:cs="Arial"/>
              </w:rPr>
              <w:t>Repea</w:t>
            </w:r>
            <w:r w:rsidR="00715F06">
              <w:rPr>
                <w:rFonts w:cs="Arial"/>
              </w:rPr>
              <w:t xml:space="preserve">t whole process for remaining </w:t>
            </w:r>
            <w:r>
              <w:rPr>
                <w:rFonts w:cs="Arial"/>
              </w:rPr>
              <w:t xml:space="preserve">quesadillas </w:t>
            </w:r>
          </w:p>
        </w:tc>
      </w:tr>
    </w:tbl>
    <w:p w:rsidP="004B3A0B" w:rsidR="00F7232F" w:rsidRDefault="00F7232F">
      <w:pPr>
        <w:pStyle w:val="MainBodyCopy"/>
        <w:ind w:firstLine="0"/>
        <w:rPr>
          <w:rFonts w:cs="Arial"/>
          <w:b/>
          <w:sz w:val="24"/>
          <w:szCs w:val="24"/>
        </w:rPr>
      </w:pPr>
    </w:p>
    <w:p w:rsidP="00F36123" w:rsidR="00F36123" w:rsidRDefault="00F36123">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F36123" w:rsidTr="00090137">
        <w:tc>
          <w:tcPr>
            <w:tcW w:type="dxa" w:w="2088"/>
            <w:shd w:color="auto" w:fill="D9D9D9" w:themeFill="background1" w:themeFillShade="D9" w:val="clear"/>
          </w:tcPr>
          <w:p w:rsidP="00090137" w:rsidR="00F36123" w:rsidRDefault="00F36123" w:rsidRPr="00E119E7">
            <w:pPr>
              <w:pStyle w:val="MainBodyCopy"/>
              <w:ind w:firstLine="0" w:left="0"/>
              <w:rPr>
                <w:rFonts w:cs="Arial"/>
                <w:b/>
                <w:szCs w:val="24"/>
              </w:rPr>
            </w:pPr>
            <w:r w:rsidRPr="00E119E7">
              <w:rPr>
                <w:rFonts w:cs="Arial"/>
                <w:b/>
                <w:szCs w:val="24"/>
              </w:rPr>
              <w:t>Meal</w:t>
            </w:r>
          </w:p>
        </w:tc>
        <w:tc>
          <w:tcPr>
            <w:tcW w:type="dxa" w:w="2400"/>
          </w:tcPr>
          <w:p w:rsidP="00090137" w:rsidR="00F36123" w:rsidRDefault="00F36123" w:rsidRPr="00E119E7">
            <w:pPr>
              <w:pStyle w:val="MainBodyCopy"/>
              <w:ind w:firstLine="0" w:left="0"/>
              <w:rPr>
                <w:rFonts w:cs="Arial"/>
              </w:rPr>
            </w:pPr>
            <w:r>
              <w:rPr>
                <w:rFonts w:cs="Arial"/>
              </w:rPr>
              <w:t>Lunch</w:t>
            </w:r>
          </w:p>
        </w:tc>
        <w:tc>
          <w:tcPr>
            <w:tcW w:type="dxa" w:w="1600"/>
            <w:shd w:color="auto" w:fill="D9D9D9" w:themeFill="background1" w:themeFillShade="D9" w:val="clear"/>
          </w:tcPr>
          <w:p w:rsidP="00090137" w:rsidR="00F36123" w:rsidRDefault="00F36123" w:rsidRPr="006A69B3">
            <w:pPr>
              <w:pStyle w:val="MainBodyCopy"/>
              <w:ind w:firstLine="0" w:left="0"/>
              <w:rPr>
                <w:rFonts w:cs="Arial"/>
                <w:b/>
              </w:rPr>
            </w:pPr>
            <w:r w:rsidRPr="006A69B3">
              <w:rPr>
                <w:rFonts w:cs="Arial"/>
                <w:b/>
              </w:rPr>
              <w:t>Cook Source</w:t>
            </w:r>
          </w:p>
        </w:tc>
        <w:tc>
          <w:tcPr>
            <w:tcW w:type="dxa" w:w="2581"/>
          </w:tcPr>
          <w:p w:rsidP="00090137" w:rsidR="00F36123" w:rsidRDefault="00F36123" w:rsidRPr="00E119E7">
            <w:pPr>
              <w:pStyle w:val="MainBodyCopy"/>
              <w:ind w:firstLine="0" w:left="0"/>
              <w:rPr>
                <w:rFonts w:cs="Arial"/>
              </w:rPr>
            </w:pPr>
            <w:r>
              <w:rPr>
                <w:rFonts w:cs="Arial"/>
              </w:rPr>
              <w:t>Campfire</w:t>
            </w:r>
          </w:p>
        </w:tc>
      </w:tr>
      <w:tr w:rsidR="00F36123" w:rsidTr="00090137">
        <w:tc>
          <w:tcPr>
            <w:tcW w:type="dxa" w:w="2088"/>
            <w:shd w:color="auto" w:fill="D9D9D9" w:themeFill="background1" w:themeFillShade="D9" w:val="clear"/>
          </w:tcPr>
          <w:p w:rsidP="00090137" w:rsidR="00F36123" w:rsidRDefault="00F36123" w:rsidRPr="00E119E7">
            <w:pPr>
              <w:pStyle w:val="MainBodyCopy"/>
              <w:ind w:firstLine="0" w:left="0"/>
              <w:rPr>
                <w:rFonts w:cs="Arial"/>
                <w:b/>
                <w:szCs w:val="24"/>
              </w:rPr>
            </w:pPr>
            <w:r w:rsidRPr="00E119E7">
              <w:rPr>
                <w:rFonts w:cs="Arial"/>
                <w:b/>
                <w:szCs w:val="24"/>
              </w:rPr>
              <w:t>Skill Level</w:t>
            </w:r>
          </w:p>
        </w:tc>
        <w:tc>
          <w:tcPr>
            <w:tcW w:type="dxa" w:w="2400"/>
          </w:tcPr>
          <w:p w:rsidP="00090137" w:rsidR="00F36123" w:rsidRDefault="00F36123"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090137" w:rsidR="00F36123" w:rsidRDefault="00F36123" w:rsidRPr="00E119E7">
            <w:pPr>
              <w:pStyle w:val="MainBodyCopy"/>
              <w:ind w:firstLine="0" w:left="0"/>
              <w:rPr>
                <w:rFonts w:cs="Arial"/>
                <w:b/>
              </w:rPr>
            </w:pPr>
            <w:r w:rsidRPr="00E119E7">
              <w:rPr>
                <w:rFonts w:cs="Arial"/>
                <w:b/>
              </w:rPr>
              <w:t>Clean Up</w:t>
            </w:r>
          </w:p>
        </w:tc>
        <w:tc>
          <w:tcPr>
            <w:tcW w:type="dxa" w:w="2581"/>
          </w:tcPr>
          <w:p w:rsidP="00090137" w:rsidR="00F36123" w:rsidRDefault="00F36123" w:rsidRPr="00E119E7">
            <w:pPr>
              <w:pStyle w:val="MainBodyCopy"/>
              <w:ind w:firstLine="0" w:left="0"/>
              <w:rPr>
                <w:rFonts w:cs="Arial"/>
              </w:rPr>
            </w:pPr>
            <w:r>
              <w:rPr>
                <w:rFonts w:cs="Arial"/>
              </w:rPr>
              <w:t>Easy</w:t>
            </w:r>
          </w:p>
        </w:tc>
      </w:tr>
      <w:tr w:rsidR="00F36123" w:rsidTr="00090137">
        <w:tc>
          <w:tcPr>
            <w:tcW w:type="dxa" w:w="2088"/>
            <w:shd w:color="auto" w:fill="D9D9D9" w:themeFill="background1" w:themeFillShade="D9" w:val="clear"/>
          </w:tcPr>
          <w:p w:rsidP="00090137" w:rsidR="00F36123" w:rsidRDefault="00F36123" w:rsidRPr="00E119E7">
            <w:pPr>
              <w:pStyle w:val="MainBodyCopy"/>
              <w:ind w:firstLine="0" w:left="0"/>
              <w:rPr>
                <w:rFonts w:cs="Arial"/>
                <w:b/>
                <w:szCs w:val="24"/>
              </w:rPr>
            </w:pPr>
            <w:r>
              <w:rPr>
                <w:rFonts w:cs="Arial"/>
                <w:b/>
                <w:szCs w:val="24"/>
              </w:rPr>
              <w:t>Prep Time</w:t>
            </w:r>
          </w:p>
        </w:tc>
        <w:tc>
          <w:tcPr>
            <w:tcW w:type="dxa" w:w="2400"/>
          </w:tcPr>
          <w:p w:rsidP="00090137" w:rsidR="00F36123" w:rsidRDefault="00B90177" w:rsidRPr="00E119E7">
            <w:pPr>
              <w:pStyle w:val="MainBodyCopy"/>
              <w:ind w:firstLine="0" w:left="0"/>
              <w:rPr>
                <w:rFonts w:cs="Arial"/>
              </w:rPr>
            </w:pPr>
            <w:r>
              <w:rPr>
                <w:rFonts w:cs="Arial"/>
              </w:rPr>
              <w:t>30-40</w:t>
            </w:r>
            <w:r w:rsidR="00F36123">
              <w:rPr>
                <w:rFonts w:cs="Arial"/>
              </w:rPr>
              <w:t xml:space="preserve"> minutes</w:t>
            </w:r>
          </w:p>
        </w:tc>
        <w:tc>
          <w:tcPr>
            <w:tcW w:type="dxa" w:w="1600"/>
            <w:shd w:color="auto" w:fill="D9D9D9" w:themeFill="background1" w:themeFillShade="D9" w:val="clear"/>
          </w:tcPr>
          <w:p w:rsidP="00090137" w:rsidR="00F36123" w:rsidRDefault="00F36123" w:rsidRPr="00E119E7">
            <w:pPr>
              <w:pStyle w:val="MainBodyCopy"/>
              <w:ind w:firstLine="0" w:left="0"/>
              <w:rPr>
                <w:rFonts w:cs="Arial"/>
                <w:b/>
              </w:rPr>
            </w:pPr>
            <w:r w:rsidRPr="00E119E7">
              <w:rPr>
                <w:rFonts w:cs="Arial"/>
                <w:b/>
              </w:rPr>
              <w:t>Servings</w:t>
            </w:r>
          </w:p>
        </w:tc>
        <w:tc>
          <w:tcPr>
            <w:tcW w:type="dxa" w:w="2581"/>
          </w:tcPr>
          <w:p w:rsidP="00090137" w:rsidR="00F36123" w:rsidRDefault="00F36123" w:rsidRPr="00E119E7">
            <w:pPr>
              <w:pStyle w:val="MainBodyCopy"/>
              <w:ind w:firstLine="0" w:left="0"/>
              <w:rPr>
                <w:rFonts w:cs="Arial"/>
              </w:rPr>
            </w:pPr>
            <w:r>
              <w:rPr>
                <w:rFonts w:cs="Arial"/>
              </w:rPr>
              <w:t>5-6</w:t>
            </w:r>
          </w:p>
        </w:tc>
      </w:tr>
      <w:tr w:rsidR="00F36123" w:rsidRPr="006A69B3" w:rsidTr="00090137">
        <w:trPr>
          <w:trHeight w:val="20"/>
        </w:trPr>
        <w:tc>
          <w:tcPr>
            <w:tcW w:type="dxa" w:w="2088"/>
            <w:shd w:color="auto" w:fill="000000" w:themeFill="text1" w:val="clear"/>
          </w:tcPr>
          <w:p w:rsidP="00090137" w:rsidR="00F36123" w:rsidRDefault="00F36123" w:rsidRPr="006A69B3">
            <w:pPr>
              <w:pStyle w:val="MainBodyCopy"/>
              <w:ind w:firstLine="0" w:left="0"/>
              <w:rPr>
                <w:rFonts w:cs="Arial"/>
                <w:b/>
                <w:sz w:val="2"/>
                <w:szCs w:val="24"/>
              </w:rPr>
            </w:pPr>
          </w:p>
        </w:tc>
        <w:tc>
          <w:tcPr>
            <w:tcW w:type="dxa" w:w="6581"/>
            <w:gridSpan w:val="3"/>
            <w:shd w:color="auto" w:fill="000000" w:themeFill="text1" w:val="clear"/>
          </w:tcPr>
          <w:p w:rsidP="00090137" w:rsidR="00F36123" w:rsidRDefault="00F36123" w:rsidRPr="006A69B3">
            <w:pPr>
              <w:pStyle w:val="MainBodyCopy"/>
              <w:ind w:firstLine="0" w:left="0"/>
              <w:rPr>
                <w:rFonts w:cs="Arial"/>
                <w:sz w:val="2"/>
              </w:rPr>
            </w:pPr>
          </w:p>
        </w:tc>
      </w:tr>
      <w:tr w:rsidR="00F36123" w:rsidTr="00090137">
        <w:tc>
          <w:tcPr>
            <w:tcW w:type="dxa" w:w="2088"/>
            <w:shd w:color="auto" w:fill="D9D9D9" w:themeFill="background1" w:themeFillShade="D9" w:val="clear"/>
          </w:tcPr>
          <w:p w:rsidP="00090137" w:rsidR="00F36123" w:rsidRDefault="00F36123" w:rsidRPr="00E119E7">
            <w:pPr>
              <w:pStyle w:val="MainBodyCopy"/>
              <w:ind w:firstLine="0" w:left="0"/>
              <w:rPr>
                <w:rFonts w:cs="Arial"/>
                <w:b/>
                <w:szCs w:val="24"/>
              </w:rPr>
            </w:pPr>
            <w:r>
              <w:rPr>
                <w:rFonts w:cs="Arial"/>
                <w:b/>
                <w:szCs w:val="24"/>
              </w:rPr>
              <w:t>Title</w:t>
            </w:r>
          </w:p>
        </w:tc>
        <w:tc>
          <w:tcPr>
            <w:tcW w:type="dxa" w:w="6581"/>
            <w:gridSpan w:val="3"/>
          </w:tcPr>
          <w:p w:rsidP="00090137" w:rsidR="00F36123" w:rsidRDefault="00F36123" w:rsidRPr="00416A01">
            <w:pPr>
              <w:pStyle w:val="Heading3"/>
              <w:numPr>
                <w:ilvl w:val="0"/>
                <w:numId w:val="0"/>
              </w:numPr>
              <w:spacing w:before="60"/>
              <w:rPr>
                <w:b/>
                <w:sz w:val="20"/>
              </w:rPr>
            </w:pPr>
            <w:bookmarkStart w:id="67" w:name="_Toc287859833"/>
            <w:r w:rsidRPr="00416A01">
              <w:rPr>
                <w:b/>
                <w:sz w:val="20"/>
              </w:rPr>
              <w:t>Camp Baked Potatoes</w:t>
            </w:r>
            <w:bookmarkEnd w:id="67"/>
          </w:p>
        </w:tc>
      </w:tr>
      <w:tr w:rsidR="00F36123" w:rsidTr="00090137">
        <w:tc>
          <w:tcPr>
            <w:tcW w:type="dxa" w:w="2088"/>
            <w:shd w:color="auto" w:fill="D9D9D9" w:themeFill="background1" w:themeFillShade="D9" w:val="clear"/>
          </w:tcPr>
          <w:p w:rsidP="00090137" w:rsidR="00F36123" w:rsidRDefault="00F36123" w:rsidRPr="00E119E7">
            <w:pPr>
              <w:pStyle w:val="MainBodyCopy"/>
              <w:ind w:firstLine="0" w:left="0"/>
              <w:rPr>
                <w:rFonts w:cs="Arial"/>
                <w:b/>
                <w:szCs w:val="24"/>
              </w:rPr>
            </w:pPr>
            <w:r>
              <w:rPr>
                <w:rFonts w:cs="Arial"/>
                <w:b/>
                <w:szCs w:val="24"/>
              </w:rPr>
              <w:t>Ingredients</w:t>
            </w:r>
          </w:p>
        </w:tc>
        <w:tc>
          <w:tcPr>
            <w:tcW w:type="dxa" w:w="6581"/>
            <w:gridSpan w:val="3"/>
          </w:tcPr>
          <w:p w:rsidP="00090137" w:rsidR="00F36123" w:rsidRDefault="00F36123">
            <w:pPr>
              <w:pStyle w:val="MainBodyCopy"/>
              <w:ind w:firstLine="0" w:left="0"/>
              <w:rPr>
                <w:rFonts w:cs="Arial"/>
              </w:rPr>
            </w:pPr>
            <w:r>
              <w:rPr>
                <w:rFonts w:cs="Arial"/>
              </w:rPr>
              <w:t>5-6 potatoes</w:t>
            </w:r>
          </w:p>
          <w:p w:rsidP="00090137" w:rsidR="00F36123" w:rsidRDefault="00F36123">
            <w:pPr>
              <w:pStyle w:val="MainBodyCopy"/>
              <w:ind w:firstLine="0" w:left="0"/>
              <w:rPr>
                <w:rFonts w:cs="Arial"/>
              </w:rPr>
            </w:pPr>
            <w:r>
              <w:rPr>
                <w:rFonts w:cs="Arial"/>
              </w:rPr>
              <w:t>Butter</w:t>
            </w:r>
          </w:p>
          <w:p w:rsidP="00090137" w:rsidR="00F36123" w:rsidRDefault="00F36123">
            <w:pPr>
              <w:pStyle w:val="MainBodyCopy"/>
              <w:ind w:firstLine="0" w:left="0"/>
              <w:rPr>
                <w:rFonts w:cs="Arial"/>
              </w:rPr>
            </w:pPr>
            <w:r>
              <w:rPr>
                <w:rFonts w:cs="Arial"/>
              </w:rPr>
              <w:t>Sour Cream</w:t>
            </w:r>
          </w:p>
          <w:p w:rsidP="00090137" w:rsidR="00F36123" w:rsidRDefault="00F36123" w:rsidRPr="00E119E7">
            <w:pPr>
              <w:pStyle w:val="MainBodyCopy"/>
              <w:ind w:firstLine="0" w:left="0"/>
              <w:rPr>
                <w:rFonts w:cs="Arial"/>
              </w:rPr>
            </w:pPr>
            <w:r>
              <w:rPr>
                <w:rFonts w:cs="Arial"/>
              </w:rPr>
              <w:t>Shredded Cheese</w:t>
            </w:r>
          </w:p>
        </w:tc>
      </w:tr>
      <w:tr w:rsidR="00F36123" w:rsidTr="00090137">
        <w:tc>
          <w:tcPr>
            <w:tcW w:type="dxa" w:w="2088"/>
            <w:shd w:color="auto" w:fill="D9D9D9" w:themeFill="background1" w:themeFillShade="D9" w:val="clear"/>
          </w:tcPr>
          <w:p w:rsidP="00090137" w:rsidR="00F36123" w:rsidRDefault="00F36123">
            <w:pPr>
              <w:pStyle w:val="MainBodyCopy"/>
              <w:ind w:firstLine="0" w:left="0"/>
              <w:rPr>
                <w:rFonts w:cs="Arial"/>
                <w:b/>
                <w:szCs w:val="24"/>
              </w:rPr>
            </w:pPr>
            <w:r>
              <w:rPr>
                <w:rFonts w:cs="Arial"/>
                <w:b/>
                <w:szCs w:val="24"/>
              </w:rPr>
              <w:t>Pre-trip Prep</w:t>
            </w:r>
          </w:p>
        </w:tc>
        <w:tc>
          <w:tcPr>
            <w:tcW w:type="dxa" w:w="6581"/>
            <w:gridSpan w:val="3"/>
          </w:tcPr>
          <w:p w:rsidP="00087305" w:rsidR="00F36123" w:rsidRDefault="00F36123" w:rsidRPr="00FE5A6E">
            <w:pPr>
              <w:pStyle w:val="MainBodyCopy"/>
              <w:numPr>
                <w:ilvl w:val="0"/>
                <w:numId w:val="14"/>
              </w:numPr>
              <w:ind w:hanging="252" w:left="252"/>
              <w:rPr>
                <w:rFonts w:cs="Arial"/>
              </w:rPr>
            </w:pPr>
            <w:r>
              <w:rPr>
                <w:rFonts w:cs="Arial"/>
              </w:rPr>
              <w:t>Shred cheese put in zip lock bag – keep cold</w:t>
            </w:r>
          </w:p>
        </w:tc>
      </w:tr>
      <w:tr w:rsidR="00F36123" w:rsidTr="00090137">
        <w:tc>
          <w:tcPr>
            <w:tcW w:type="dxa" w:w="2088"/>
            <w:shd w:color="auto" w:fill="D9D9D9" w:themeFill="background1" w:themeFillShade="D9" w:val="clear"/>
          </w:tcPr>
          <w:p w:rsidP="00090137" w:rsidR="00F36123" w:rsidRDefault="00F36123" w:rsidRPr="00E119E7">
            <w:pPr>
              <w:pStyle w:val="MainBodyCopy"/>
              <w:ind w:firstLine="0" w:left="0"/>
              <w:rPr>
                <w:rFonts w:cs="Arial"/>
                <w:b/>
                <w:szCs w:val="24"/>
              </w:rPr>
            </w:pPr>
            <w:r>
              <w:rPr>
                <w:rFonts w:cs="Arial"/>
                <w:b/>
                <w:szCs w:val="24"/>
              </w:rPr>
              <w:t>Instructions</w:t>
            </w:r>
          </w:p>
        </w:tc>
        <w:tc>
          <w:tcPr>
            <w:tcW w:type="dxa" w:w="6581"/>
            <w:gridSpan w:val="3"/>
          </w:tcPr>
          <w:p w:rsidP="00F30857" w:rsidR="00F36123" w:rsidRDefault="000949D4">
            <w:pPr>
              <w:pStyle w:val="MainBodyCopy"/>
              <w:numPr>
                <w:ilvl w:val="0"/>
                <w:numId w:val="42"/>
              </w:numPr>
              <w:ind w:hanging="252" w:left="252"/>
              <w:rPr>
                <w:rFonts w:cs="Arial"/>
              </w:rPr>
            </w:pPr>
            <w:r w:rsidRPr="000949D4">
              <w:rPr>
                <w:rFonts w:cs="Arial"/>
              </w:rPr>
              <w:t>Coat medium size potatoes with oil and wrap in heavy duty foil. Place in hot coals and let cook turning occasionally. Stick a fork in them to see if they are done. Should be done after a half h</w:t>
            </w:r>
            <w:r>
              <w:rPr>
                <w:rFonts w:cs="Arial"/>
              </w:rPr>
              <w:t>ou</w:t>
            </w:r>
            <w:r w:rsidRPr="000949D4">
              <w:rPr>
                <w:rFonts w:cs="Arial"/>
              </w:rPr>
              <w:t>r.</w:t>
            </w:r>
          </w:p>
          <w:p w:rsidP="00F30857" w:rsidR="00F36123" w:rsidRDefault="00F36123" w:rsidRPr="00406DE0">
            <w:pPr>
              <w:pStyle w:val="MainBodyCopy"/>
              <w:numPr>
                <w:ilvl w:val="0"/>
                <w:numId w:val="42"/>
              </w:numPr>
              <w:ind w:hanging="252" w:left="252"/>
              <w:rPr>
                <w:rFonts w:cs="Arial"/>
              </w:rPr>
            </w:pPr>
            <w:r>
              <w:rPr>
                <w:rFonts w:cs="Arial"/>
              </w:rPr>
              <w:t>Put cheese, sour cream, and butter in potato</w:t>
            </w:r>
          </w:p>
        </w:tc>
      </w:tr>
    </w:tbl>
    <w:p w:rsidP="004B3A0B" w:rsidR="00652FA5" w:rsidRDefault="00652FA5">
      <w:pPr>
        <w:pStyle w:val="MainBodyCopy"/>
        <w:ind w:firstLine="0"/>
        <w:rPr>
          <w:rFonts w:cs="Arial"/>
          <w:b/>
          <w:sz w:val="24"/>
          <w:szCs w:val="24"/>
        </w:rPr>
      </w:pPr>
    </w:p>
    <w:p w:rsidP="004B3A0B" w:rsidR="00F36123" w:rsidRDefault="00F36123">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8B3911" w:rsidTr="0008645A">
        <w:tc>
          <w:tcPr>
            <w:tcW w:type="dxa" w:w="2088"/>
            <w:shd w:color="auto" w:fill="D9D9D9" w:themeFill="background1" w:themeFillShade="D9" w:val="clear"/>
          </w:tcPr>
          <w:p w:rsidP="0008645A" w:rsidR="008B3911" w:rsidRDefault="008B3911" w:rsidRPr="00E119E7">
            <w:pPr>
              <w:pStyle w:val="MainBodyCopy"/>
              <w:ind w:firstLine="0" w:left="0"/>
              <w:rPr>
                <w:rFonts w:cs="Arial"/>
                <w:b/>
                <w:szCs w:val="24"/>
              </w:rPr>
            </w:pPr>
            <w:r w:rsidRPr="00E119E7">
              <w:rPr>
                <w:rFonts w:cs="Arial"/>
                <w:b/>
                <w:szCs w:val="24"/>
              </w:rPr>
              <w:t>Meal</w:t>
            </w:r>
          </w:p>
        </w:tc>
        <w:tc>
          <w:tcPr>
            <w:tcW w:type="dxa" w:w="2400"/>
          </w:tcPr>
          <w:p w:rsidP="0008645A" w:rsidR="008B3911" w:rsidRDefault="008B3911" w:rsidRPr="00E119E7">
            <w:pPr>
              <w:pStyle w:val="MainBodyCopy"/>
              <w:ind w:firstLine="0" w:left="0"/>
              <w:rPr>
                <w:rFonts w:cs="Arial"/>
              </w:rPr>
            </w:pPr>
            <w:r>
              <w:rPr>
                <w:rFonts w:cs="Arial"/>
              </w:rPr>
              <w:t>Lunch</w:t>
            </w:r>
          </w:p>
        </w:tc>
        <w:tc>
          <w:tcPr>
            <w:tcW w:type="dxa" w:w="1600"/>
            <w:shd w:color="auto" w:fill="D9D9D9" w:themeFill="background1" w:themeFillShade="D9" w:val="clear"/>
          </w:tcPr>
          <w:p w:rsidP="0008645A" w:rsidR="008B3911" w:rsidRDefault="008B3911" w:rsidRPr="006A69B3">
            <w:pPr>
              <w:pStyle w:val="MainBodyCopy"/>
              <w:ind w:firstLine="0" w:left="0"/>
              <w:rPr>
                <w:rFonts w:cs="Arial"/>
                <w:b/>
              </w:rPr>
            </w:pPr>
            <w:r w:rsidRPr="006A69B3">
              <w:rPr>
                <w:rFonts w:cs="Arial"/>
                <w:b/>
              </w:rPr>
              <w:t>Cook Source</w:t>
            </w:r>
          </w:p>
        </w:tc>
        <w:tc>
          <w:tcPr>
            <w:tcW w:type="dxa" w:w="2581"/>
          </w:tcPr>
          <w:p w:rsidP="0008645A" w:rsidR="008B3911" w:rsidRDefault="008B3911" w:rsidRPr="00E119E7">
            <w:pPr>
              <w:pStyle w:val="MainBodyCopy"/>
              <w:ind w:firstLine="0" w:left="0"/>
              <w:rPr>
                <w:rFonts w:cs="Arial"/>
              </w:rPr>
            </w:pPr>
            <w:r>
              <w:rPr>
                <w:rFonts w:cs="Arial"/>
              </w:rPr>
              <w:t>Campfire</w:t>
            </w:r>
          </w:p>
        </w:tc>
      </w:tr>
      <w:tr w:rsidR="008B3911" w:rsidTr="0008645A">
        <w:tc>
          <w:tcPr>
            <w:tcW w:type="dxa" w:w="2088"/>
            <w:shd w:color="auto" w:fill="D9D9D9" w:themeFill="background1" w:themeFillShade="D9" w:val="clear"/>
          </w:tcPr>
          <w:p w:rsidP="0008645A" w:rsidR="008B3911" w:rsidRDefault="008B3911" w:rsidRPr="00E119E7">
            <w:pPr>
              <w:pStyle w:val="MainBodyCopy"/>
              <w:ind w:firstLine="0" w:left="0"/>
              <w:rPr>
                <w:rFonts w:cs="Arial"/>
                <w:b/>
                <w:szCs w:val="24"/>
              </w:rPr>
            </w:pPr>
            <w:r w:rsidRPr="00E119E7">
              <w:rPr>
                <w:rFonts w:cs="Arial"/>
                <w:b/>
                <w:szCs w:val="24"/>
              </w:rPr>
              <w:t>Skill Level</w:t>
            </w:r>
          </w:p>
        </w:tc>
        <w:tc>
          <w:tcPr>
            <w:tcW w:type="dxa" w:w="2400"/>
          </w:tcPr>
          <w:p w:rsidP="0008645A" w:rsidR="008B3911" w:rsidRDefault="008B3911"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08645A" w:rsidR="008B3911" w:rsidRDefault="008B3911" w:rsidRPr="00E119E7">
            <w:pPr>
              <w:pStyle w:val="MainBodyCopy"/>
              <w:ind w:firstLine="0" w:left="0"/>
              <w:rPr>
                <w:rFonts w:cs="Arial"/>
                <w:b/>
              </w:rPr>
            </w:pPr>
            <w:r w:rsidRPr="00E119E7">
              <w:rPr>
                <w:rFonts w:cs="Arial"/>
                <w:b/>
              </w:rPr>
              <w:t>Clean Up</w:t>
            </w:r>
          </w:p>
        </w:tc>
        <w:tc>
          <w:tcPr>
            <w:tcW w:type="dxa" w:w="2581"/>
          </w:tcPr>
          <w:p w:rsidP="0008645A" w:rsidR="008B3911" w:rsidRDefault="008B3911" w:rsidRPr="00E119E7">
            <w:pPr>
              <w:pStyle w:val="MainBodyCopy"/>
              <w:ind w:firstLine="0" w:left="0"/>
              <w:rPr>
                <w:rFonts w:cs="Arial"/>
              </w:rPr>
            </w:pPr>
            <w:r>
              <w:rPr>
                <w:rFonts w:cs="Arial"/>
              </w:rPr>
              <w:t>Easy</w:t>
            </w:r>
          </w:p>
        </w:tc>
      </w:tr>
      <w:tr w:rsidR="008B3911" w:rsidTr="0008645A">
        <w:tc>
          <w:tcPr>
            <w:tcW w:type="dxa" w:w="2088"/>
            <w:shd w:color="auto" w:fill="D9D9D9" w:themeFill="background1" w:themeFillShade="D9" w:val="clear"/>
          </w:tcPr>
          <w:p w:rsidP="0008645A" w:rsidR="008B3911" w:rsidRDefault="008B3911" w:rsidRPr="00E119E7">
            <w:pPr>
              <w:pStyle w:val="MainBodyCopy"/>
              <w:ind w:firstLine="0" w:left="0"/>
              <w:rPr>
                <w:rFonts w:cs="Arial"/>
                <w:b/>
                <w:szCs w:val="24"/>
              </w:rPr>
            </w:pPr>
            <w:r>
              <w:rPr>
                <w:rFonts w:cs="Arial"/>
                <w:b/>
                <w:szCs w:val="24"/>
              </w:rPr>
              <w:t>Prep Time</w:t>
            </w:r>
          </w:p>
        </w:tc>
        <w:tc>
          <w:tcPr>
            <w:tcW w:type="dxa" w:w="2400"/>
          </w:tcPr>
          <w:p w:rsidP="0008645A" w:rsidR="008B3911" w:rsidRDefault="008B3911" w:rsidRPr="00E119E7">
            <w:pPr>
              <w:pStyle w:val="MainBodyCopy"/>
              <w:ind w:firstLine="0" w:left="0"/>
              <w:rPr>
                <w:rFonts w:cs="Arial"/>
              </w:rPr>
            </w:pPr>
            <w:r>
              <w:rPr>
                <w:rFonts w:cs="Arial"/>
              </w:rPr>
              <w:t>30-40 minutes</w:t>
            </w:r>
          </w:p>
        </w:tc>
        <w:tc>
          <w:tcPr>
            <w:tcW w:type="dxa" w:w="1600"/>
            <w:shd w:color="auto" w:fill="D9D9D9" w:themeFill="background1" w:themeFillShade="D9" w:val="clear"/>
          </w:tcPr>
          <w:p w:rsidP="0008645A" w:rsidR="008B3911" w:rsidRDefault="008B3911" w:rsidRPr="00E119E7">
            <w:pPr>
              <w:pStyle w:val="MainBodyCopy"/>
              <w:ind w:firstLine="0" w:left="0"/>
              <w:rPr>
                <w:rFonts w:cs="Arial"/>
                <w:b/>
              </w:rPr>
            </w:pPr>
            <w:r w:rsidRPr="00E119E7">
              <w:rPr>
                <w:rFonts w:cs="Arial"/>
                <w:b/>
              </w:rPr>
              <w:t>Servings</w:t>
            </w:r>
          </w:p>
        </w:tc>
        <w:tc>
          <w:tcPr>
            <w:tcW w:type="dxa" w:w="2581"/>
          </w:tcPr>
          <w:p w:rsidP="0008645A" w:rsidR="008B3911" w:rsidRDefault="008B3911" w:rsidRPr="00E119E7">
            <w:pPr>
              <w:pStyle w:val="MainBodyCopy"/>
              <w:ind w:firstLine="0" w:left="0"/>
              <w:rPr>
                <w:rFonts w:cs="Arial"/>
              </w:rPr>
            </w:pPr>
            <w:r>
              <w:rPr>
                <w:rFonts w:cs="Arial"/>
              </w:rPr>
              <w:t>6</w:t>
            </w:r>
            <w:r w:rsidR="00442284">
              <w:rPr>
                <w:rFonts w:cs="Arial"/>
              </w:rPr>
              <w:t>-8</w:t>
            </w:r>
          </w:p>
        </w:tc>
      </w:tr>
      <w:tr w:rsidR="008B3911" w:rsidRPr="006A69B3" w:rsidTr="0008645A">
        <w:trPr>
          <w:trHeight w:val="20"/>
        </w:trPr>
        <w:tc>
          <w:tcPr>
            <w:tcW w:type="dxa" w:w="2088"/>
            <w:shd w:color="auto" w:fill="000000" w:themeFill="text1" w:val="clear"/>
          </w:tcPr>
          <w:p w:rsidP="0008645A" w:rsidR="008B3911" w:rsidRDefault="008B3911" w:rsidRPr="006A69B3">
            <w:pPr>
              <w:pStyle w:val="MainBodyCopy"/>
              <w:ind w:firstLine="0" w:left="0"/>
              <w:rPr>
                <w:rFonts w:cs="Arial"/>
                <w:b/>
                <w:sz w:val="2"/>
                <w:szCs w:val="24"/>
              </w:rPr>
            </w:pPr>
          </w:p>
        </w:tc>
        <w:tc>
          <w:tcPr>
            <w:tcW w:type="dxa" w:w="6581"/>
            <w:gridSpan w:val="3"/>
            <w:shd w:color="auto" w:fill="000000" w:themeFill="text1" w:val="clear"/>
          </w:tcPr>
          <w:p w:rsidP="0008645A" w:rsidR="008B3911" w:rsidRDefault="008B3911" w:rsidRPr="006A69B3">
            <w:pPr>
              <w:pStyle w:val="MainBodyCopy"/>
              <w:ind w:firstLine="0" w:left="0"/>
              <w:rPr>
                <w:rFonts w:cs="Arial"/>
                <w:sz w:val="2"/>
              </w:rPr>
            </w:pPr>
          </w:p>
        </w:tc>
      </w:tr>
      <w:tr w:rsidR="008B3911" w:rsidTr="0008645A">
        <w:tc>
          <w:tcPr>
            <w:tcW w:type="dxa" w:w="2088"/>
            <w:shd w:color="auto" w:fill="D9D9D9" w:themeFill="background1" w:themeFillShade="D9" w:val="clear"/>
          </w:tcPr>
          <w:p w:rsidP="0008645A" w:rsidR="008B3911" w:rsidRDefault="008B3911" w:rsidRPr="00E119E7">
            <w:pPr>
              <w:pStyle w:val="MainBodyCopy"/>
              <w:ind w:firstLine="0" w:left="0"/>
              <w:rPr>
                <w:rFonts w:cs="Arial"/>
                <w:b/>
                <w:szCs w:val="24"/>
              </w:rPr>
            </w:pPr>
            <w:r>
              <w:rPr>
                <w:rFonts w:cs="Arial"/>
                <w:b/>
                <w:szCs w:val="24"/>
              </w:rPr>
              <w:t>Title</w:t>
            </w:r>
          </w:p>
        </w:tc>
        <w:tc>
          <w:tcPr>
            <w:tcW w:type="dxa" w:w="6581"/>
            <w:gridSpan w:val="3"/>
          </w:tcPr>
          <w:p w:rsidP="0008645A" w:rsidR="008B3911" w:rsidRDefault="008B3911" w:rsidRPr="00416A01">
            <w:pPr>
              <w:pStyle w:val="Heading3"/>
              <w:numPr>
                <w:ilvl w:val="0"/>
                <w:numId w:val="0"/>
              </w:numPr>
              <w:spacing w:before="60"/>
              <w:rPr>
                <w:b/>
                <w:sz w:val="20"/>
              </w:rPr>
            </w:pPr>
            <w:bookmarkStart w:id="68" w:name="_Toc287859834"/>
            <w:r w:rsidRPr="00416A01">
              <w:rPr>
                <w:b/>
                <w:sz w:val="20"/>
              </w:rPr>
              <w:t>Pan Fried Hamburgers</w:t>
            </w:r>
            <w:bookmarkEnd w:id="68"/>
          </w:p>
        </w:tc>
      </w:tr>
      <w:tr w:rsidR="008B3911" w:rsidTr="0008645A">
        <w:tc>
          <w:tcPr>
            <w:tcW w:type="dxa" w:w="2088"/>
            <w:shd w:color="auto" w:fill="D9D9D9" w:themeFill="background1" w:themeFillShade="D9" w:val="clear"/>
          </w:tcPr>
          <w:p w:rsidP="0008645A" w:rsidR="008B3911" w:rsidRDefault="008B3911" w:rsidRPr="00E119E7">
            <w:pPr>
              <w:pStyle w:val="MainBodyCopy"/>
              <w:ind w:firstLine="0" w:left="0"/>
              <w:rPr>
                <w:rFonts w:cs="Arial"/>
                <w:b/>
                <w:szCs w:val="24"/>
              </w:rPr>
            </w:pPr>
            <w:r>
              <w:rPr>
                <w:rFonts w:cs="Arial"/>
                <w:b/>
                <w:szCs w:val="24"/>
              </w:rPr>
              <w:t>Ingredients</w:t>
            </w:r>
          </w:p>
        </w:tc>
        <w:tc>
          <w:tcPr>
            <w:tcW w:type="dxa" w:w="6581"/>
            <w:gridSpan w:val="3"/>
          </w:tcPr>
          <w:p w:rsidP="0008645A" w:rsidR="008B3911" w:rsidRDefault="008B3911">
            <w:pPr>
              <w:pStyle w:val="MainBodyCopy"/>
              <w:ind w:firstLine="0" w:left="0"/>
              <w:rPr>
                <w:rFonts w:cs="Arial"/>
              </w:rPr>
            </w:pPr>
            <w:r>
              <w:rPr>
                <w:rFonts w:cs="Arial"/>
              </w:rPr>
              <w:t>2</w:t>
            </w:r>
            <w:r w:rsidR="003F2944">
              <w:rPr>
                <w:rFonts w:cs="Arial"/>
              </w:rPr>
              <w:t xml:space="preserve"> lbs ground beef</w:t>
            </w:r>
            <w:r>
              <w:rPr>
                <w:rFonts w:cs="Arial"/>
              </w:rPr>
              <w:t xml:space="preserve"> (made into patties)</w:t>
            </w:r>
          </w:p>
          <w:p w:rsidP="0008645A" w:rsidR="00442284" w:rsidRDefault="00442284">
            <w:pPr>
              <w:pStyle w:val="MainBodyCopy"/>
              <w:ind w:firstLine="0" w:left="0"/>
              <w:rPr>
                <w:rFonts w:cs="Arial"/>
              </w:rPr>
            </w:pPr>
            <w:r>
              <w:rPr>
                <w:rFonts w:cs="Arial"/>
              </w:rPr>
              <w:t>2 packs of hamburger buns</w:t>
            </w:r>
          </w:p>
          <w:p w:rsidP="0008645A" w:rsidR="008B3911" w:rsidRDefault="008B3911">
            <w:pPr>
              <w:pStyle w:val="MainBodyCopy"/>
              <w:ind w:firstLine="0" w:left="0"/>
              <w:rPr>
                <w:rFonts w:cs="Arial"/>
              </w:rPr>
            </w:pPr>
            <w:r>
              <w:rPr>
                <w:rFonts w:cs="Arial"/>
              </w:rPr>
              <w:t>Cheese slices (if desired)</w:t>
            </w:r>
          </w:p>
          <w:p w:rsidP="0008645A" w:rsidR="008B3911" w:rsidRDefault="008B3911">
            <w:pPr>
              <w:pStyle w:val="MainBodyCopy"/>
              <w:ind w:firstLine="0" w:left="0"/>
              <w:rPr>
                <w:rFonts w:cs="Arial"/>
              </w:rPr>
            </w:pPr>
            <w:r>
              <w:rPr>
                <w:rFonts w:cs="Arial"/>
              </w:rPr>
              <w:t>1-2 tomatoes</w:t>
            </w:r>
          </w:p>
          <w:p w:rsidP="0008645A" w:rsidR="008B3911" w:rsidRDefault="00442284">
            <w:pPr>
              <w:pStyle w:val="MainBodyCopy"/>
              <w:ind w:firstLine="0" w:left="0"/>
              <w:rPr>
                <w:rFonts w:cs="Arial"/>
              </w:rPr>
            </w:pPr>
            <w:r>
              <w:rPr>
                <w:rFonts w:cs="Arial"/>
              </w:rPr>
              <w:t>1 head of lettuce</w:t>
            </w:r>
          </w:p>
          <w:p w:rsidP="0008645A" w:rsidR="00442284" w:rsidRDefault="00442284">
            <w:pPr>
              <w:pStyle w:val="MainBodyCopy"/>
              <w:ind w:firstLine="0" w:left="0"/>
              <w:rPr>
                <w:rFonts w:cs="Arial"/>
              </w:rPr>
            </w:pPr>
            <w:r>
              <w:rPr>
                <w:rFonts w:cs="Arial"/>
              </w:rPr>
              <w:t>1 jar pickle slices</w:t>
            </w:r>
          </w:p>
          <w:p w:rsidP="0008645A" w:rsidR="00442284" w:rsidRDefault="00442284">
            <w:pPr>
              <w:pStyle w:val="MainBodyCopy"/>
              <w:ind w:firstLine="0" w:left="0"/>
              <w:rPr>
                <w:rFonts w:cs="Arial"/>
              </w:rPr>
            </w:pPr>
            <w:r>
              <w:rPr>
                <w:rFonts w:cs="Arial"/>
              </w:rPr>
              <w:t>1 bottle of mayo</w:t>
            </w:r>
          </w:p>
          <w:p w:rsidP="0008645A" w:rsidR="00442284" w:rsidRDefault="00442284">
            <w:pPr>
              <w:pStyle w:val="MainBodyCopy"/>
              <w:ind w:firstLine="0" w:left="0"/>
              <w:rPr>
                <w:rFonts w:cs="Arial"/>
              </w:rPr>
            </w:pPr>
            <w:r>
              <w:rPr>
                <w:rFonts w:cs="Arial"/>
              </w:rPr>
              <w:t>1 bottle of ketchup</w:t>
            </w:r>
          </w:p>
          <w:p w:rsidP="0008645A" w:rsidR="00442284" w:rsidRDefault="00442284">
            <w:pPr>
              <w:pStyle w:val="MainBodyCopy"/>
              <w:ind w:firstLine="0" w:left="0"/>
              <w:rPr>
                <w:rFonts w:cs="Arial"/>
              </w:rPr>
            </w:pPr>
            <w:r>
              <w:rPr>
                <w:rFonts w:cs="Arial"/>
              </w:rPr>
              <w:t>1 bottle of mustard</w:t>
            </w:r>
          </w:p>
          <w:p w:rsidP="0008645A" w:rsidR="008B3911" w:rsidRDefault="00442284" w:rsidRPr="00E119E7">
            <w:pPr>
              <w:pStyle w:val="MainBodyCopy"/>
              <w:ind w:firstLine="0" w:left="0"/>
              <w:rPr>
                <w:rFonts w:cs="Arial"/>
              </w:rPr>
            </w:pPr>
            <w:r>
              <w:rPr>
                <w:rFonts w:cs="Arial"/>
              </w:rPr>
              <w:t>1 bag of assorted chips</w:t>
            </w:r>
          </w:p>
        </w:tc>
      </w:tr>
      <w:tr w:rsidR="008B3911" w:rsidTr="0008645A">
        <w:tc>
          <w:tcPr>
            <w:tcW w:type="dxa" w:w="2088"/>
            <w:shd w:color="auto" w:fill="D9D9D9" w:themeFill="background1" w:themeFillShade="D9" w:val="clear"/>
          </w:tcPr>
          <w:p w:rsidP="0008645A" w:rsidR="008B3911" w:rsidRDefault="008B3911">
            <w:pPr>
              <w:pStyle w:val="MainBodyCopy"/>
              <w:ind w:firstLine="0" w:left="0"/>
              <w:rPr>
                <w:rFonts w:cs="Arial"/>
                <w:b/>
                <w:szCs w:val="24"/>
              </w:rPr>
            </w:pPr>
            <w:r>
              <w:rPr>
                <w:rFonts w:cs="Arial"/>
                <w:b/>
                <w:szCs w:val="24"/>
              </w:rPr>
              <w:t>Pre-trip Prep</w:t>
            </w:r>
          </w:p>
        </w:tc>
        <w:tc>
          <w:tcPr>
            <w:tcW w:type="dxa" w:w="6581"/>
            <w:gridSpan w:val="3"/>
          </w:tcPr>
          <w:p w:rsidP="0008645A" w:rsidR="008B3911" w:rsidRDefault="003F2944">
            <w:pPr>
              <w:pStyle w:val="MainBodyCopy"/>
              <w:numPr>
                <w:ilvl w:val="0"/>
                <w:numId w:val="14"/>
              </w:numPr>
              <w:ind w:hanging="252" w:left="252"/>
              <w:rPr>
                <w:rFonts w:cs="Arial"/>
              </w:rPr>
            </w:pPr>
            <w:r>
              <w:rPr>
                <w:rFonts w:cs="Arial"/>
              </w:rPr>
              <w:t>Press ground beef</w:t>
            </w:r>
            <w:r w:rsidR="008B3911">
              <w:rPr>
                <w:rFonts w:cs="Arial"/>
              </w:rPr>
              <w:t xml:space="preserve"> into patties and store in zip lock bag – keep cold</w:t>
            </w:r>
          </w:p>
          <w:p w:rsidP="00442284" w:rsidR="008B3911" w:rsidRDefault="008B3911" w:rsidRPr="00FE5A6E">
            <w:pPr>
              <w:pStyle w:val="MainBodyCopy"/>
              <w:numPr>
                <w:ilvl w:val="0"/>
                <w:numId w:val="14"/>
              </w:numPr>
              <w:ind w:hanging="252" w:left="252"/>
              <w:rPr>
                <w:rFonts w:cs="Arial"/>
              </w:rPr>
            </w:pPr>
            <w:r>
              <w:rPr>
                <w:rFonts w:cs="Arial"/>
              </w:rPr>
              <w:t>Wash and prep lettuce into leafs and store in zip lock bag – keep cold</w:t>
            </w:r>
          </w:p>
        </w:tc>
      </w:tr>
      <w:tr w:rsidR="008B3911" w:rsidTr="0008645A">
        <w:tc>
          <w:tcPr>
            <w:tcW w:type="dxa" w:w="2088"/>
            <w:shd w:color="auto" w:fill="D9D9D9" w:themeFill="background1" w:themeFillShade="D9" w:val="clear"/>
          </w:tcPr>
          <w:p w:rsidP="0008645A" w:rsidR="008B3911" w:rsidRDefault="008B3911" w:rsidRPr="00E119E7">
            <w:pPr>
              <w:pStyle w:val="MainBodyCopy"/>
              <w:ind w:firstLine="0" w:left="0"/>
              <w:rPr>
                <w:rFonts w:cs="Arial"/>
                <w:b/>
                <w:szCs w:val="24"/>
              </w:rPr>
            </w:pPr>
            <w:r>
              <w:rPr>
                <w:rFonts w:cs="Arial"/>
                <w:b/>
                <w:szCs w:val="24"/>
              </w:rPr>
              <w:t>Instructions</w:t>
            </w:r>
          </w:p>
        </w:tc>
        <w:tc>
          <w:tcPr>
            <w:tcW w:type="dxa" w:w="6581"/>
            <w:gridSpan w:val="3"/>
          </w:tcPr>
          <w:p w:rsidP="00F30857" w:rsidR="008B3911" w:rsidRDefault="00442284">
            <w:pPr>
              <w:pStyle w:val="MainBodyCopy"/>
              <w:numPr>
                <w:ilvl w:val="0"/>
                <w:numId w:val="49"/>
              </w:numPr>
              <w:ind w:hanging="252" w:left="252"/>
              <w:rPr>
                <w:rFonts w:cs="Arial"/>
              </w:rPr>
            </w:pPr>
            <w:r>
              <w:rPr>
                <w:rFonts w:cs="Arial"/>
              </w:rPr>
              <w:t>Pan fry hamburger patties 4-5 minutes per side or until done</w:t>
            </w:r>
          </w:p>
          <w:p w:rsidP="00F30857" w:rsidR="008B3911" w:rsidRDefault="00442284" w:rsidRPr="00406DE0">
            <w:pPr>
              <w:pStyle w:val="MainBodyCopy"/>
              <w:numPr>
                <w:ilvl w:val="0"/>
                <w:numId w:val="49"/>
              </w:numPr>
              <w:ind w:hanging="252" w:left="252"/>
              <w:rPr>
                <w:rFonts w:cs="Arial"/>
              </w:rPr>
            </w:pPr>
            <w:r>
              <w:rPr>
                <w:rFonts w:cs="Arial"/>
              </w:rPr>
              <w:t>Apply favorite hamburger side items, enjoy.</w:t>
            </w:r>
          </w:p>
        </w:tc>
      </w:tr>
    </w:tbl>
    <w:p w:rsidP="008B3911" w:rsidR="008B3911" w:rsidRDefault="008B3911">
      <w:pPr>
        <w:pStyle w:val="MainBodyCopy"/>
        <w:ind w:firstLine="0"/>
        <w:rPr>
          <w:rFonts w:cs="Arial"/>
          <w:b/>
          <w:sz w:val="24"/>
          <w:szCs w:val="24"/>
        </w:rPr>
      </w:pPr>
    </w:p>
    <w:p w:rsidP="004B3A0B" w:rsidR="008B3911" w:rsidRDefault="008B3911">
      <w:pPr>
        <w:pStyle w:val="MainBodyCopy"/>
        <w:ind w:firstLine="0"/>
        <w:rPr>
          <w:rFonts w:cs="Arial"/>
          <w:b/>
          <w:sz w:val="24"/>
          <w:szCs w:val="24"/>
        </w:rPr>
      </w:pPr>
    </w:p>
    <w:p w:rsidR="004D0162" w:rsidRDefault="004D0162">
      <w:pPr>
        <w:rPr>
          <w:rFonts w:ascii="Arial Black" w:hAnsi="Arial Black"/>
          <w:sz w:val="24"/>
        </w:rPr>
      </w:pPr>
      <w:r>
        <w:rPr>
          <w:b/>
        </w:rPr>
        <w:br w:type="page"/>
      </w:r>
    </w:p>
    <w:p w:rsidP="004B3A0B" w:rsidR="004B3A0B" w:rsidRDefault="004B3A0B" w:rsidRPr="00AC5E33">
      <w:pPr>
        <w:pStyle w:val="Heading2"/>
        <w:numPr>
          <w:ilvl w:val="0"/>
          <w:numId w:val="0"/>
        </w:numPr>
        <w:rPr>
          <w:b w:val="0"/>
        </w:rPr>
      </w:pPr>
      <w:bookmarkStart w:id="69" w:name="_Toc287859835"/>
      <w:r>
        <w:rPr>
          <w:b w:val="0"/>
        </w:rPr>
        <w:lastRenderedPageBreak/>
        <w:t>Dinner</w:t>
      </w:r>
      <w:bookmarkEnd w:id="69"/>
    </w:p>
    <w:p w:rsidP="008E66A2" w:rsidR="008E66A2" w:rsidRDefault="008E66A2">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sidRPr="00E119E7">
              <w:rPr>
                <w:rFonts w:cs="Arial"/>
                <w:b/>
                <w:szCs w:val="24"/>
              </w:rPr>
              <w:t>Meal</w:t>
            </w:r>
          </w:p>
        </w:tc>
        <w:tc>
          <w:tcPr>
            <w:tcW w:type="dxa" w:w="2400"/>
          </w:tcPr>
          <w:p w:rsidP="00090137" w:rsidR="008E66A2" w:rsidRDefault="008E66A2" w:rsidRPr="00E119E7">
            <w:pPr>
              <w:pStyle w:val="MainBodyCopy"/>
              <w:ind w:firstLine="0" w:left="0"/>
              <w:rPr>
                <w:rFonts w:cs="Arial"/>
              </w:rPr>
            </w:pPr>
            <w:r>
              <w:rPr>
                <w:rFonts w:cs="Arial"/>
              </w:rPr>
              <w:t>Dinner</w:t>
            </w:r>
          </w:p>
        </w:tc>
        <w:tc>
          <w:tcPr>
            <w:tcW w:type="dxa" w:w="1600"/>
            <w:shd w:color="auto" w:fill="D9D9D9" w:themeFill="background1" w:themeFillShade="D9" w:val="clear"/>
          </w:tcPr>
          <w:p w:rsidP="00090137" w:rsidR="008E66A2" w:rsidRDefault="008E66A2" w:rsidRPr="006A69B3">
            <w:pPr>
              <w:pStyle w:val="MainBodyCopy"/>
              <w:ind w:firstLine="0" w:left="0"/>
              <w:rPr>
                <w:rFonts w:cs="Arial"/>
                <w:b/>
              </w:rPr>
            </w:pPr>
            <w:r w:rsidRPr="006A69B3">
              <w:rPr>
                <w:rFonts w:cs="Arial"/>
                <w:b/>
              </w:rPr>
              <w:t>Cook Source</w:t>
            </w:r>
          </w:p>
        </w:tc>
        <w:tc>
          <w:tcPr>
            <w:tcW w:type="dxa" w:w="2581"/>
          </w:tcPr>
          <w:p w:rsidP="00090137" w:rsidR="008E66A2" w:rsidRDefault="00197CCD" w:rsidRPr="00E119E7">
            <w:pPr>
              <w:pStyle w:val="MainBodyCopy"/>
              <w:ind w:firstLine="0" w:left="0"/>
              <w:rPr>
                <w:rFonts w:cs="Arial"/>
              </w:rPr>
            </w:pPr>
            <w:r>
              <w:rPr>
                <w:rFonts w:cs="Arial"/>
              </w:rPr>
              <w:t xml:space="preserve">Camp </w:t>
            </w:r>
            <w:r w:rsidR="008E66A2">
              <w:rPr>
                <w:rFonts w:cs="Arial"/>
              </w:rPr>
              <w:t>Stove</w:t>
            </w:r>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sidRPr="00E119E7">
              <w:rPr>
                <w:rFonts w:cs="Arial"/>
                <w:b/>
                <w:szCs w:val="24"/>
              </w:rPr>
              <w:t>Skill Level</w:t>
            </w:r>
          </w:p>
        </w:tc>
        <w:tc>
          <w:tcPr>
            <w:tcW w:type="dxa" w:w="2400"/>
          </w:tcPr>
          <w:p w:rsidP="00090137" w:rsidR="008E66A2" w:rsidRDefault="008E66A2" w:rsidRPr="00E119E7">
            <w:pPr>
              <w:pStyle w:val="MainBodyCopy"/>
              <w:ind w:firstLine="0" w:left="0"/>
              <w:rPr>
                <w:rFonts w:cs="Arial"/>
              </w:rPr>
            </w:pPr>
            <w:r>
              <w:rPr>
                <w:rFonts w:cs="Arial"/>
              </w:rPr>
              <w:t>Easy</w:t>
            </w:r>
          </w:p>
        </w:tc>
        <w:tc>
          <w:tcPr>
            <w:tcW w:type="dxa" w:w="1600"/>
            <w:shd w:color="auto" w:fill="D9D9D9" w:themeFill="background1" w:themeFillShade="D9" w:val="clear"/>
          </w:tcPr>
          <w:p w:rsidP="00090137" w:rsidR="008E66A2" w:rsidRDefault="008E66A2" w:rsidRPr="00E119E7">
            <w:pPr>
              <w:pStyle w:val="MainBodyCopy"/>
              <w:ind w:firstLine="0" w:left="0"/>
              <w:rPr>
                <w:rFonts w:cs="Arial"/>
                <w:b/>
              </w:rPr>
            </w:pPr>
            <w:r w:rsidRPr="00E119E7">
              <w:rPr>
                <w:rFonts w:cs="Arial"/>
                <w:b/>
              </w:rPr>
              <w:t>Clean Up</w:t>
            </w:r>
          </w:p>
        </w:tc>
        <w:tc>
          <w:tcPr>
            <w:tcW w:type="dxa" w:w="2581"/>
          </w:tcPr>
          <w:p w:rsidP="00090137" w:rsidR="008E66A2" w:rsidRDefault="008E66A2" w:rsidRPr="00E119E7">
            <w:pPr>
              <w:pStyle w:val="MainBodyCopy"/>
              <w:ind w:firstLine="0" w:left="0"/>
              <w:rPr>
                <w:rFonts w:cs="Arial"/>
              </w:rPr>
            </w:pPr>
            <w:r>
              <w:rPr>
                <w:rFonts w:cs="Arial"/>
              </w:rPr>
              <w:t>Easy</w:t>
            </w:r>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Pr>
                <w:rFonts w:cs="Arial"/>
                <w:b/>
                <w:szCs w:val="24"/>
              </w:rPr>
              <w:t>Prep Time</w:t>
            </w:r>
          </w:p>
        </w:tc>
        <w:tc>
          <w:tcPr>
            <w:tcW w:type="dxa" w:w="2400"/>
          </w:tcPr>
          <w:p w:rsidP="00090137" w:rsidR="008E66A2" w:rsidRDefault="00DE09C3" w:rsidRPr="00E119E7">
            <w:pPr>
              <w:pStyle w:val="MainBodyCopy"/>
              <w:ind w:firstLine="0" w:left="0"/>
              <w:rPr>
                <w:rFonts w:cs="Arial"/>
              </w:rPr>
            </w:pPr>
            <w:r>
              <w:rPr>
                <w:rFonts w:cs="Arial"/>
              </w:rPr>
              <w:t>20-30 minutes</w:t>
            </w:r>
          </w:p>
        </w:tc>
        <w:tc>
          <w:tcPr>
            <w:tcW w:type="dxa" w:w="1600"/>
            <w:shd w:color="auto" w:fill="D9D9D9" w:themeFill="background1" w:themeFillShade="D9" w:val="clear"/>
          </w:tcPr>
          <w:p w:rsidP="00090137" w:rsidR="008E66A2" w:rsidRDefault="008E66A2" w:rsidRPr="00E119E7">
            <w:pPr>
              <w:pStyle w:val="MainBodyCopy"/>
              <w:ind w:firstLine="0" w:left="0"/>
              <w:rPr>
                <w:rFonts w:cs="Arial"/>
                <w:b/>
              </w:rPr>
            </w:pPr>
            <w:r w:rsidRPr="00E119E7">
              <w:rPr>
                <w:rFonts w:cs="Arial"/>
                <w:b/>
              </w:rPr>
              <w:t>Servings</w:t>
            </w:r>
          </w:p>
        </w:tc>
        <w:tc>
          <w:tcPr>
            <w:tcW w:type="dxa" w:w="2581"/>
          </w:tcPr>
          <w:p w:rsidP="00090137" w:rsidR="008E66A2" w:rsidRDefault="008E66A2" w:rsidRPr="00E119E7">
            <w:pPr>
              <w:pStyle w:val="MainBodyCopy"/>
              <w:ind w:firstLine="0" w:left="0"/>
              <w:rPr>
                <w:rFonts w:cs="Arial"/>
              </w:rPr>
            </w:pPr>
            <w:r>
              <w:rPr>
                <w:rFonts w:cs="Arial"/>
              </w:rPr>
              <w:t>4-6</w:t>
            </w:r>
          </w:p>
        </w:tc>
      </w:tr>
      <w:tr w:rsidR="008E66A2" w:rsidRPr="006A69B3" w:rsidTr="00090137">
        <w:trPr>
          <w:trHeight w:val="20"/>
        </w:trPr>
        <w:tc>
          <w:tcPr>
            <w:tcW w:type="dxa" w:w="2088"/>
            <w:shd w:color="auto" w:fill="000000" w:themeFill="text1" w:val="clear"/>
          </w:tcPr>
          <w:p w:rsidP="00090137" w:rsidR="008E66A2" w:rsidRDefault="008E66A2" w:rsidRPr="006A69B3">
            <w:pPr>
              <w:pStyle w:val="MainBodyCopy"/>
              <w:ind w:firstLine="0" w:left="0"/>
              <w:rPr>
                <w:rFonts w:cs="Arial"/>
                <w:b/>
                <w:sz w:val="2"/>
                <w:szCs w:val="24"/>
              </w:rPr>
            </w:pPr>
          </w:p>
        </w:tc>
        <w:tc>
          <w:tcPr>
            <w:tcW w:type="dxa" w:w="6581"/>
            <w:gridSpan w:val="3"/>
            <w:shd w:color="auto" w:fill="000000" w:themeFill="text1" w:val="clear"/>
          </w:tcPr>
          <w:p w:rsidP="00090137" w:rsidR="008E66A2" w:rsidRDefault="008E66A2" w:rsidRPr="006A69B3">
            <w:pPr>
              <w:pStyle w:val="MainBodyCopy"/>
              <w:ind w:firstLine="0" w:left="0"/>
              <w:rPr>
                <w:rFonts w:cs="Arial"/>
                <w:sz w:val="2"/>
              </w:rPr>
            </w:pPr>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Pr>
                <w:rFonts w:cs="Arial"/>
                <w:b/>
                <w:szCs w:val="24"/>
              </w:rPr>
              <w:t>Title</w:t>
            </w:r>
          </w:p>
        </w:tc>
        <w:tc>
          <w:tcPr>
            <w:tcW w:type="dxa" w:w="6581"/>
            <w:gridSpan w:val="3"/>
          </w:tcPr>
          <w:p w:rsidP="00090137" w:rsidR="008E66A2" w:rsidRDefault="008E66A2" w:rsidRPr="00416A01">
            <w:pPr>
              <w:pStyle w:val="Heading3"/>
              <w:numPr>
                <w:ilvl w:val="0"/>
                <w:numId w:val="0"/>
              </w:numPr>
              <w:spacing w:before="60"/>
              <w:rPr>
                <w:b/>
                <w:sz w:val="20"/>
              </w:rPr>
            </w:pPr>
            <w:bookmarkStart w:id="70" w:name="_Toc287859836"/>
            <w:r w:rsidRPr="00416A01">
              <w:rPr>
                <w:b/>
                <w:sz w:val="20"/>
              </w:rPr>
              <w:t>Easy Chili</w:t>
            </w:r>
            <w:bookmarkEnd w:id="70"/>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Pr>
                <w:rFonts w:cs="Arial"/>
                <w:b/>
                <w:szCs w:val="24"/>
              </w:rPr>
              <w:t>Ingredients</w:t>
            </w:r>
          </w:p>
        </w:tc>
        <w:tc>
          <w:tcPr>
            <w:tcW w:type="dxa" w:w="6581"/>
            <w:gridSpan w:val="3"/>
          </w:tcPr>
          <w:p w:rsidP="00F30857" w:rsidR="008E66A2" w:rsidRDefault="008E66A2" w:rsidRPr="005A2C41">
            <w:pPr>
              <w:pStyle w:val="MainBodyCopy"/>
              <w:numPr>
                <w:ilvl w:val="0"/>
                <w:numId w:val="29"/>
              </w:numPr>
              <w:ind w:hanging="252" w:left="252"/>
              <w:rPr>
                <w:rFonts w:cs="Arial"/>
              </w:rPr>
            </w:pPr>
            <w:r>
              <w:rPr>
                <w:rFonts w:cs="Arial"/>
              </w:rPr>
              <w:t>1 lb</w:t>
            </w:r>
            <w:r w:rsidRPr="005A2C41">
              <w:rPr>
                <w:rFonts w:cs="Arial"/>
              </w:rPr>
              <w:t xml:space="preserve"> Ground beef.</w:t>
            </w:r>
          </w:p>
          <w:p w:rsidP="00F30857" w:rsidR="008E66A2" w:rsidRDefault="008E66A2" w:rsidRPr="005A2C41">
            <w:pPr>
              <w:pStyle w:val="MainBodyCopy"/>
              <w:numPr>
                <w:ilvl w:val="0"/>
                <w:numId w:val="29"/>
              </w:numPr>
              <w:ind w:hanging="252" w:left="252"/>
              <w:rPr>
                <w:rFonts w:cs="Arial"/>
              </w:rPr>
            </w:pPr>
            <w:r w:rsidRPr="005A2C41">
              <w:rPr>
                <w:rFonts w:cs="Arial"/>
              </w:rPr>
              <w:t xml:space="preserve">1 </w:t>
            </w:r>
            <w:proofErr w:type="spellStart"/>
            <w:r w:rsidRPr="005A2C41">
              <w:rPr>
                <w:rFonts w:cs="Arial"/>
              </w:rPr>
              <w:t>pkg</w:t>
            </w:r>
            <w:proofErr w:type="spellEnd"/>
            <w:r w:rsidRPr="005A2C41">
              <w:rPr>
                <w:rFonts w:cs="Arial"/>
              </w:rPr>
              <w:t xml:space="preserve"> dry Chili seasoning mix</w:t>
            </w:r>
          </w:p>
          <w:p w:rsidP="00F30857" w:rsidR="008E66A2" w:rsidRDefault="008E66A2" w:rsidRPr="005A2C41">
            <w:pPr>
              <w:pStyle w:val="MainBodyCopy"/>
              <w:numPr>
                <w:ilvl w:val="0"/>
                <w:numId w:val="29"/>
              </w:numPr>
              <w:ind w:hanging="252" w:left="252"/>
              <w:rPr>
                <w:rFonts w:cs="Arial"/>
              </w:rPr>
            </w:pPr>
            <w:r w:rsidRPr="005A2C41">
              <w:rPr>
                <w:rFonts w:cs="Arial"/>
              </w:rPr>
              <w:t>1 can tomato sauce (read the back of the mix packet)</w:t>
            </w:r>
          </w:p>
          <w:p w:rsidP="00F30857" w:rsidR="008E66A2" w:rsidRDefault="008E66A2" w:rsidRPr="005A2C41">
            <w:pPr>
              <w:pStyle w:val="MainBodyCopy"/>
              <w:numPr>
                <w:ilvl w:val="0"/>
                <w:numId w:val="29"/>
              </w:numPr>
              <w:ind w:hanging="252" w:left="252"/>
              <w:rPr>
                <w:rFonts w:cs="Arial"/>
              </w:rPr>
            </w:pPr>
            <w:r w:rsidRPr="005A2C41">
              <w:rPr>
                <w:rFonts w:cs="Arial"/>
              </w:rPr>
              <w:t>Some water (again, according to the mix)</w:t>
            </w:r>
          </w:p>
          <w:p w:rsidP="00F30857" w:rsidR="008E66A2" w:rsidRDefault="008E66A2" w:rsidRPr="005A2C41">
            <w:pPr>
              <w:pStyle w:val="MainBodyCopy"/>
              <w:numPr>
                <w:ilvl w:val="0"/>
                <w:numId w:val="29"/>
              </w:numPr>
              <w:ind w:hanging="252" w:left="252"/>
              <w:rPr>
                <w:rFonts w:cs="Arial"/>
              </w:rPr>
            </w:pPr>
            <w:r w:rsidRPr="005A2C41">
              <w:rPr>
                <w:rFonts w:cs="Arial"/>
              </w:rPr>
              <w:t>1 can Kidney or Pinto beans, plain</w:t>
            </w:r>
          </w:p>
          <w:p w:rsidP="00F30857" w:rsidR="008E66A2" w:rsidRDefault="008E66A2" w:rsidRPr="005A2C41">
            <w:pPr>
              <w:pStyle w:val="MainBodyCopy"/>
              <w:numPr>
                <w:ilvl w:val="0"/>
                <w:numId w:val="29"/>
              </w:numPr>
              <w:ind w:hanging="252" w:left="252"/>
              <w:rPr>
                <w:rFonts w:cs="Arial"/>
              </w:rPr>
            </w:pPr>
            <w:r>
              <w:rPr>
                <w:rFonts w:cs="Arial"/>
              </w:rPr>
              <w:t xml:space="preserve">1 box </w:t>
            </w:r>
            <w:r w:rsidRPr="005A2C41">
              <w:rPr>
                <w:rFonts w:cs="Arial"/>
              </w:rPr>
              <w:t>Crackers</w:t>
            </w:r>
          </w:p>
          <w:p w:rsidP="00F30857" w:rsidR="008E66A2" w:rsidRDefault="008E66A2" w:rsidRPr="00E119E7">
            <w:pPr>
              <w:pStyle w:val="MainBodyCopy"/>
              <w:numPr>
                <w:ilvl w:val="0"/>
                <w:numId w:val="29"/>
              </w:numPr>
              <w:ind w:hanging="252" w:left="252"/>
              <w:rPr>
                <w:rFonts w:cs="Arial"/>
              </w:rPr>
            </w:pPr>
            <w:r>
              <w:rPr>
                <w:rFonts w:cs="Arial"/>
              </w:rPr>
              <w:t xml:space="preserve">1 cup </w:t>
            </w:r>
            <w:r w:rsidRPr="005A2C41">
              <w:rPr>
                <w:rFonts w:cs="Arial"/>
              </w:rPr>
              <w:t>Grated Cheese</w:t>
            </w:r>
          </w:p>
        </w:tc>
      </w:tr>
      <w:tr w:rsidR="008E66A2" w:rsidTr="00090137">
        <w:tc>
          <w:tcPr>
            <w:tcW w:type="dxa" w:w="2088"/>
            <w:shd w:color="auto" w:fill="D9D9D9" w:themeFill="background1" w:themeFillShade="D9" w:val="clear"/>
          </w:tcPr>
          <w:p w:rsidP="00090137" w:rsidR="008E66A2" w:rsidRDefault="008E66A2">
            <w:pPr>
              <w:pStyle w:val="MainBodyCopy"/>
              <w:ind w:firstLine="0" w:left="0"/>
              <w:rPr>
                <w:rFonts w:cs="Arial"/>
                <w:b/>
                <w:szCs w:val="24"/>
              </w:rPr>
            </w:pPr>
            <w:r>
              <w:rPr>
                <w:rFonts w:cs="Arial"/>
                <w:b/>
                <w:szCs w:val="24"/>
              </w:rPr>
              <w:t>Pre-trip Prep</w:t>
            </w:r>
          </w:p>
        </w:tc>
        <w:tc>
          <w:tcPr>
            <w:tcW w:type="dxa" w:w="6581"/>
            <w:gridSpan w:val="3"/>
          </w:tcPr>
          <w:p w:rsidP="00087305" w:rsidR="008E66A2" w:rsidRDefault="00DE09C3" w:rsidRPr="009C5E8E">
            <w:pPr>
              <w:pStyle w:val="MainBodyCopy"/>
              <w:numPr>
                <w:ilvl w:val="0"/>
                <w:numId w:val="14"/>
              </w:numPr>
              <w:ind w:hanging="252" w:left="252"/>
              <w:rPr>
                <w:rFonts w:cs="Arial"/>
              </w:rPr>
            </w:pPr>
            <w:r>
              <w:rPr>
                <w:rFonts w:cs="Arial"/>
              </w:rPr>
              <w:t>Brown meat and put in zip lock bag – keep cold</w:t>
            </w:r>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Pr>
                <w:rFonts w:cs="Arial"/>
                <w:b/>
                <w:szCs w:val="24"/>
              </w:rPr>
              <w:t>Instructions</w:t>
            </w:r>
          </w:p>
        </w:tc>
        <w:tc>
          <w:tcPr>
            <w:tcW w:type="dxa" w:w="6581"/>
            <w:gridSpan w:val="3"/>
          </w:tcPr>
          <w:p w:rsidP="00F30857" w:rsidR="008E66A2" w:rsidRDefault="008E66A2">
            <w:pPr>
              <w:pStyle w:val="MainBodyCopy"/>
              <w:numPr>
                <w:ilvl w:val="0"/>
                <w:numId w:val="30"/>
              </w:numPr>
              <w:ind w:hanging="252" w:left="252"/>
              <w:rPr>
                <w:rFonts w:cs="Arial"/>
              </w:rPr>
            </w:pPr>
            <w:r w:rsidRPr="005A2C41">
              <w:rPr>
                <w:rFonts w:cs="Arial"/>
              </w:rPr>
              <w:t>Co</w:t>
            </w:r>
            <w:r>
              <w:rPr>
                <w:rFonts w:cs="Arial"/>
              </w:rPr>
              <w:t>ok Chili according to package.</w:t>
            </w:r>
          </w:p>
          <w:p w:rsidP="00F30857" w:rsidR="008E66A2" w:rsidRDefault="008E66A2">
            <w:pPr>
              <w:pStyle w:val="MainBodyCopy"/>
              <w:numPr>
                <w:ilvl w:val="0"/>
                <w:numId w:val="30"/>
              </w:numPr>
              <w:ind w:hanging="252" w:left="252"/>
              <w:rPr>
                <w:rFonts w:cs="Arial"/>
              </w:rPr>
            </w:pPr>
            <w:r>
              <w:rPr>
                <w:rFonts w:cs="Arial"/>
              </w:rPr>
              <w:t>Add beans when chili is cooked.</w:t>
            </w:r>
          </w:p>
          <w:p w:rsidP="00F30857" w:rsidR="008E66A2" w:rsidRDefault="008E66A2">
            <w:pPr>
              <w:pStyle w:val="MainBodyCopy"/>
              <w:numPr>
                <w:ilvl w:val="0"/>
                <w:numId w:val="30"/>
              </w:numPr>
              <w:ind w:hanging="252" w:left="252"/>
              <w:rPr>
                <w:rFonts w:cs="Arial"/>
              </w:rPr>
            </w:pPr>
            <w:r>
              <w:rPr>
                <w:rFonts w:cs="Arial"/>
              </w:rPr>
              <w:t>Cook until beans are heated.</w:t>
            </w:r>
          </w:p>
          <w:p w:rsidP="00F30857" w:rsidR="008E66A2" w:rsidRDefault="008E66A2" w:rsidRPr="00E119E7">
            <w:pPr>
              <w:pStyle w:val="MainBodyCopy"/>
              <w:numPr>
                <w:ilvl w:val="0"/>
                <w:numId w:val="30"/>
              </w:numPr>
              <w:ind w:hanging="252" w:left="252"/>
              <w:rPr>
                <w:rFonts w:cs="Arial"/>
              </w:rPr>
            </w:pPr>
            <w:r w:rsidRPr="005A2C41">
              <w:rPr>
                <w:rFonts w:cs="Arial"/>
              </w:rPr>
              <w:t>Serve with a little cheese on top of each bowl and some crackers.</w:t>
            </w:r>
          </w:p>
        </w:tc>
      </w:tr>
    </w:tbl>
    <w:p w:rsidP="008E66A2" w:rsidR="008E66A2" w:rsidRDefault="008E66A2">
      <w:pPr>
        <w:pStyle w:val="MainBodyCopy"/>
        <w:ind w:firstLine="0"/>
        <w:rPr>
          <w:rFonts w:cs="Arial"/>
          <w:b/>
          <w:sz w:val="24"/>
          <w:szCs w:val="24"/>
        </w:rPr>
      </w:pPr>
    </w:p>
    <w:p w:rsidP="00DE09C3" w:rsidR="00DE09C3" w:rsidRDefault="00DE09C3">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DE09C3" w:rsidTr="00090137">
        <w:tc>
          <w:tcPr>
            <w:tcW w:type="dxa" w:w="2088"/>
            <w:shd w:color="auto" w:fill="D9D9D9" w:themeFill="background1" w:themeFillShade="D9" w:val="clear"/>
          </w:tcPr>
          <w:p w:rsidP="00090137" w:rsidR="00DE09C3" w:rsidRDefault="00DE09C3" w:rsidRPr="00E119E7">
            <w:pPr>
              <w:pStyle w:val="MainBodyCopy"/>
              <w:ind w:firstLine="0" w:left="0"/>
              <w:rPr>
                <w:rFonts w:cs="Arial"/>
                <w:b/>
                <w:szCs w:val="24"/>
              </w:rPr>
            </w:pPr>
            <w:r w:rsidRPr="00E119E7">
              <w:rPr>
                <w:rFonts w:cs="Arial"/>
                <w:b/>
                <w:szCs w:val="24"/>
              </w:rPr>
              <w:t>Meal</w:t>
            </w:r>
          </w:p>
        </w:tc>
        <w:tc>
          <w:tcPr>
            <w:tcW w:type="dxa" w:w="2400"/>
          </w:tcPr>
          <w:p w:rsidP="00090137" w:rsidR="00DE09C3" w:rsidRDefault="00DE09C3" w:rsidRPr="00E119E7">
            <w:pPr>
              <w:pStyle w:val="MainBodyCopy"/>
              <w:ind w:firstLine="0" w:left="0"/>
              <w:rPr>
                <w:rFonts w:cs="Arial"/>
              </w:rPr>
            </w:pPr>
            <w:r>
              <w:rPr>
                <w:rFonts w:cs="Arial"/>
              </w:rPr>
              <w:t>Dinner</w:t>
            </w:r>
          </w:p>
        </w:tc>
        <w:tc>
          <w:tcPr>
            <w:tcW w:type="dxa" w:w="1600"/>
            <w:shd w:color="auto" w:fill="D9D9D9" w:themeFill="background1" w:themeFillShade="D9" w:val="clear"/>
          </w:tcPr>
          <w:p w:rsidP="00090137" w:rsidR="00DE09C3" w:rsidRDefault="00DE09C3" w:rsidRPr="006A69B3">
            <w:pPr>
              <w:pStyle w:val="MainBodyCopy"/>
              <w:ind w:firstLine="0" w:left="0"/>
              <w:rPr>
                <w:rFonts w:cs="Arial"/>
                <w:b/>
              </w:rPr>
            </w:pPr>
            <w:r w:rsidRPr="006A69B3">
              <w:rPr>
                <w:rFonts w:cs="Arial"/>
                <w:b/>
              </w:rPr>
              <w:t>Cook Source</w:t>
            </w:r>
          </w:p>
        </w:tc>
        <w:tc>
          <w:tcPr>
            <w:tcW w:type="dxa" w:w="2581"/>
          </w:tcPr>
          <w:p w:rsidP="00090137" w:rsidR="00DE09C3" w:rsidRDefault="00DE09C3" w:rsidRPr="00E119E7">
            <w:pPr>
              <w:pStyle w:val="MainBodyCopy"/>
              <w:ind w:firstLine="0" w:left="0"/>
              <w:rPr>
                <w:rFonts w:cs="Arial"/>
              </w:rPr>
            </w:pPr>
            <w:r>
              <w:rPr>
                <w:rFonts w:cs="Arial"/>
              </w:rPr>
              <w:t>Camp Stove</w:t>
            </w:r>
          </w:p>
        </w:tc>
      </w:tr>
      <w:tr w:rsidR="00DE09C3" w:rsidTr="00090137">
        <w:tc>
          <w:tcPr>
            <w:tcW w:type="dxa" w:w="2088"/>
            <w:shd w:color="auto" w:fill="D9D9D9" w:themeFill="background1" w:themeFillShade="D9" w:val="clear"/>
          </w:tcPr>
          <w:p w:rsidP="00090137" w:rsidR="00DE09C3" w:rsidRDefault="00DE09C3" w:rsidRPr="00E119E7">
            <w:pPr>
              <w:pStyle w:val="MainBodyCopy"/>
              <w:ind w:firstLine="0" w:left="0"/>
              <w:rPr>
                <w:rFonts w:cs="Arial"/>
                <w:b/>
                <w:szCs w:val="24"/>
              </w:rPr>
            </w:pPr>
            <w:r w:rsidRPr="00E119E7">
              <w:rPr>
                <w:rFonts w:cs="Arial"/>
                <w:b/>
                <w:szCs w:val="24"/>
              </w:rPr>
              <w:t>Skill Level</w:t>
            </w:r>
          </w:p>
        </w:tc>
        <w:tc>
          <w:tcPr>
            <w:tcW w:type="dxa" w:w="2400"/>
          </w:tcPr>
          <w:p w:rsidP="00090137" w:rsidR="00DE09C3" w:rsidRDefault="00DE09C3" w:rsidRPr="00E119E7">
            <w:pPr>
              <w:pStyle w:val="MainBodyCopy"/>
              <w:ind w:firstLine="0" w:left="0"/>
              <w:rPr>
                <w:rFonts w:cs="Arial"/>
              </w:rPr>
            </w:pPr>
            <w:r>
              <w:rPr>
                <w:rFonts w:cs="Arial"/>
              </w:rPr>
              <w:t>Easy</w:t>
            </w:r>
          </w:p>
        </w:tc>
        <w:tc>
          <w:tcPr>
            <w:tcW w:type="dxa" w:w="1600"/>
            <w:shd w:color="auto" w:fill="D9D9D9" w:themeFill="background1" w:themeFillShade="D9" w:val="clear"/>
          </w:tcPr>
          <w:p w:rsidP="00090137" w:rsidR="00DE09C3" w:rsidRDefault="00DE09C3" w:rsidRPr="00E119E7">
            <w:pPr>
              <w:pStyle w:val="MainBodyCopy"/>
              <w:ind w:firstLine="0" w:left="0"/>
              <w:rPr>
                <w:rFonts w:cs="Arial"/>
                <w:b/>
              </w:rPr>
            </w:pPr>
            <w:r w:rsidRPr="00E119E7">
              <w:rPr>
                <w:rFonts w:cs="Arial"/>
                <w:b/>
              </w:rPr>
              <w:t>Clean Up</w:t>
            </w:r>
          </w:p>
        </w:tc>
        <w:tc>
          <w:tcPr>
            <w:tcW w:type="dxa" w:w="2581"/>
          </w:tcPr>
          <w:p w:rsidP="00090137" w:rsidR="00DE09C3" w:rsidRDefault="00DE09C3" w:rsidRPr="00E119E7">
            <w:pPr>
              <w:pStyle w:val="MainBodyCopy"/>
              <w:ind w:firstLine="0" w:left="0"/>
              <w:rPr>
                <w:rFonts w:cs="Arial"/>
              </w:rPr>
            </w:pPr>
            <w:r>
              <w:rPr>
                <w:rFonts w:cs="Arial"/>
              </w:rPr>
              <w:t>Easy</w:t>
            </w:r>
          </w:p>
        </w:tc>
      </w:tr>
      <w:tr w:rsidR="00DE09C3" w:rsidTr="00090137">
        <w:tc>
          <w:tcPr>
            <w:tcW w:type="dxa" w:w="2088"/>
            <w:shd w:color="auto" w:fill="D9D9D9" w:themeFill="background1" w:themeFillShade="D9" w:val="clear"/>
          </w:tcPr>
          <w:p w:rsidP="00090137" w:rsidR="00DE09C3" w:rsidRDefault="00DE09C3" w:rsidRPr="00E119E7">
            <w:pPr>
              <w:pStyle w:val="MainBodyCopy"/>
              <w:ind w:firstLine="0" w:left="0"/>
              <w:rPr>
                <w:rFonts w:cs="Arial"/>
                <w:b/>
                <w:szCs w:val="24"/>
              </w:rPr>
            </w:pPr>
            <w:r>
              <w:rPr>
                <w:rFonts w:cs="Arial"/>
                <w:b/>
                <w:szCs w:val="24"/>
              </w:rPr>
              <w:t>Prep Time</w:t>
            </w:r>
          </w:p>
        </w:tc>
        <w:tc>
          <w:tcPr>
            <w:tcW w:type="dxa" w:w="2400"/>
          </w:tcPr>
          <w:p w:rsidP="00090137" w:rsidR="00DE09C3" w:rsidRDefault="00DE09C3" w:rsidRPr="00E119E7">
            <w:pPr>
              <w:pStyle w:val="MainBodyCopy"/>
              <w:ind w:firstLine="0" w:left="0"/>
              <w:rPr>
                <w:rFonts w:cs="Arial"/>
              </w:rPr>
            </w:pPr>
            <w:r>
              <w:rPr>
                <w:rFonts w:cs="Arial"/>
              </w:rPr>
              <w:t>5 minutes</w:t>
            </w:r>
          </w:p>
        </w:tc>
        <w:tc>
          <w:tcPr>
            <w:tcW w:type="dxa" w:w="1600"/>
            <w:shd w:color="auto" w:fill="D9D9D9" w:themeFill="background1" w:themeFillShade="D9" w:val="clear"/>
          </w:tcPr>
          <w:p w:rsidP="00090137" w:rsidR="00DE09C3" w:rsidRDefault="00DE09C3" w:rsidRPr="00E119E7">
            <w:pPr>
              <w:pStyle w:val="MainBodyCopy"/>
              <w:ind w:firstLine="0" w:left="0"/>
              <w:rPr>
                <w:rFonts w:cs="Arial"/>
                <w:b/>
              </w:rPr>
            </w:pPr>
            <w:r w:rsidRPr="00E119E7">
              <w:rPr>
                <w:rFonts w:cs="Arial"/>
                <w:b/>
              </w:rPr>
              <w:t>Servings</w:t>
            </w:r>
          </w:p>
        </w:tc>
        <w:tc>
          <w:tcPr>
            <w:tcW w:type="dxa" w:w="2581"/>
          </w:tcPr>
          <w:p w:rsidP="00090137" w:rsidR="00DE09C3" w:rsidRDefault="00DE09C3" w:rsidRPr="00E119E7">
            <w:pPr>
              <w:pStyle w:val="MainBodyCopy"/>
              <w:ind w:firstLine="0" w:left="0"/>
              <w:rPr>
                <w:rFonts w:cs="Arial"/>
              </w:rPr>
            </w:pPr>
            <w:r>
              <w:rPr>
                <w:rFonts w:cs="Arial"/>
              </w:rPr>
              <w:t>6-8</w:t>
            </w:r>
          </w:p>
        </w:tc>
      </w:tr>
      <w:tr w:rsidR="00DE09C3" w:rsidRPr="006A69B3" w:rsidTr="00090137">
        <w:trPr>
          <w:trHeight w:val="20"/>
        </w:trPr>
        <w:tc>
          <w:tcPr>
            <w:tcW w:type="dxa" w:w="2088"/>
            <w:shd w:color="auto" w:fill="000000" w:themeFill="text1" w:val="clear"/>
          </w:tcPr>
          <w:p w:rsidP="00090137" w:rsidR="00DE09C3" w:rsidRDefault="00DE09C3" w:rsidRPr="006A69B3">
            <w:pPr>
              <w:pStyle w:val="MainBodyCopy"/>
              <w:ind w:firstLine="0" w:left="0"/>
              <w:rPr>
                <w:rFonts w:cs="Arial"/>
                <w:b/>
                <w:sz w:val="2"/>
                <w:szCs w:val="24"/>
              </w:rPr>
            </w:pPr>
          </w:p>
        </w:tc>
        <w:tc>
          <w:tcPr>
            <w:tcW w:type="dxa" w:w="6581"/>
            <w:gridSpan w:val="3"/>
            <w:shd w:color="auto" w:fill="000000" w:themeFill="text1" w:val="clear"/>
          </w:tcPr>
          <w:p w:rsidP="00090137" w:rsidR="00DE09C3" w:rsidRDefault="00DE09C3" w:rsidRPr="006A69B3">
            <w:pPr>
              <w:pStyle w:val="MainBodyCopy"/>
              <w:ind w:firstLine="0" w:left="0"/>
              <w:rPr>
                <w:rFonts w:cs="Arial"/>
                <w:sz w:val="2"/>
              </w:rPr>
            </w:pPr>
          </w:p>
        </w:tc>
      </w:tr>
      <w:tr w:rsidR="00DE09C3" w:rsidTr="00090137">
        <w:tc>
          <w:tcPr>
            <w:tcW w:type="dxa" w:w="2088"/>
            <w:shd w:color="auto" w:fill="D9D9D9" w:themeFill="background1" w:themeFillShade="D9" w:val="clear"/>
          </w:tcPr>
          <w:p w:rsidP="00090137" w:rsidR="00DE09C3" w:rsidRDefault="00DE09C3" w:rsidRPr="00E119E7">
            <w:pPr>
              <w:pStyle w:val="MainBodyCopy"/>
              <w:ind w:firstLine="0" w:left="0"/>
              <w:rPr>
                <w:rFonts w:cs="Arial"/>
                <w:b/>
                <w:szCs w:val="24"/>
              </w:rPr>
            </w:pPr>
            <w:r>
              <w:rPr>
                <w:rFonts w:cs="Arial"/>
                <w:b/>
                <w:szCs w:val="24"/>
              </w:rPr>
              <w:t>Title</w:t>
            </w:r>
          </w:p>
        </w:tc>
        <w:tc>
          <w:tcPr>
            <w:tcW w:type="dxa" w:w="6581"/>
            <w:gridSpan w:val="3"/>
          </w:tcPr>
          <w:p w:rsidP="00090137" w:rsidR="00DE09C3" w:rsidRDefault="00DE09C3" w:rsidRPr="00416A01">
            <w:pPr>
              <w:pStyle w:val="Heading3"/>
              <w:numPr>
                <w:ilvl w:val="0"/>
                <w:numId w:val="0"/>
              </w:numPr>
              <w:spacing w:before="60"/>
              <w:rPr>
                <w:b/>
                <w:sz w:val="20"/>
              </w:rPr>
            </w:pPr>
            <w:bookmarkStart w:id="71" w:name="_Toc287859837"/>
            <w:r w:rsidRPr="00416A01">
              <w:rPr>
                <w:b/>
                <w:sz w:val="20"/>
              </w:rPr>
              <w:t>Taco Stew</w:t>
            </w:r>
            <w:bookmarkEnd w:id="71"/>
          </w:p>
        </w:tc>
      </w:tr>
      <w:tr w:rsidR="00DE09C3" w:rsidTr="00090137">
        <w:tc>
          <w:tcPr>
            <w:tcW w:type="dxa" w:w="2088"/>
            <w:shd w:color="auto" w:fill="D9D9D9" w:themeFill="background1" w:themeFillShade="D9" w:val="clear"/>
          </w:tcPr>
          <w:p w:rsidP="00090137" w:rsidR="00DE09C3" w:rsidRDefault="00DE09C3" w:rsidRPr="00E119E7">
            <w:pPr>
              <w:pStyle w:val="MainBodyCopy"/>
              <w:ind w:firstLine="0" w:left="0"/>
              <w:rPr>
                <w:rFonts w:cs="Arial"/>
                <w:b/>
                <w:szCs w:val="24"/>
              </w:rPr>
            </w:pPr>
            <w:r>
              <w:rPr>
                <w:rFonts w:cs="Arial"/>
                <w:b/>
                <w:szCs w:val="24"/>
              </w:rPr>
              <w:t>Ingredients</w:t>
            </w:r>
          </w:p>
        </w:tc>
        <w:tc>
          <w:tcPr>
            <w:tcW w:type="dxa" w:w="6581"/>
            <w:gridSpan w:val="3"/>
          </w:tcPr>
          <w:p w:rsidP="00090137" w:rsidR="00DE09C3" w:rsidRDefault="00DE09C3" w:rsidRPr="004E4B58">
            <w:pPr>
              <w:pStyle w:val="MainBodyCopy"/>
              <w:ind w:firstLine="0" w:left="0"/>
              <w:rPr>
                <w:rFonts w:cs="Arial"/>
              </w:rPr>
            </w:pPr>
            <w:r>
              <w:rPr>
                <w:rFonts w:cs="Arial"/>
              </w:rPr>
              <w:t>1 lb. ground beef</w:t>
            </w:r>
          </w:p>
          <w:p w:rsidP="00090137" w:rsidR="00DE09C3" w:rsidRDefault="00DE09C3">
            <w:pPr>
              <w:pStyle w:val="MainBodyCopy"/>
              <w:ind w:firstLine="0" w:left="0"/>
              <w:rPr>
                <w:rFonts w:cs="Arial"/>
              </w:rPr>
            </w:pPr>
            <w:r>
              <w:rPr>
                <w:rFonts w:cs="Arial"/>
              </w:rPr>
              <w:t>1 package of taco seasoning</w:t>
            </w:r>
          </w:p>
          <w:p w:rsidP="00090137" w:rsidR="00DE09C3" w:rsidRDefault="00DE09C3">
            <w:pPr>
              <w:pStyle w:val="MainBodyCopy"/>
              <w:ind w:firstLine="0" w:left="0"/>
              <w:rPr>
                <w:rFonts w:cs="Arial"/>
              </w:rPr>
            </w:pPr>
            <w:r>
              <w:rPr>
                <w:rFonts w:cs="Arial"/>
              </w:rPr>
              <w:t>1 16oz. can of corn</w:t>
            </w:r>
          </w:p>
          <w:p w:rsidP="00090137" w:rsidR="00DE09C3" w:rsidRDefault="00DE09C3">
            <w:pPr>
              <w:pStyle w:val="MainBodyCopy"/>
              <w:ind w:firstLine="0" w:left="0"/>
              <w:rPr>
                <w:rFonts w:cs="Arial"/>
              </w:rPr>
            </w:pPr>
            <w:r>
              <w:rPr>
                <w:rFonts w:cs="Arial"/>
              </w:rPr>
              <w:t xml:space="preserve">1 10oz. can of </w:t>
            </w:r>
            <w:proofErr w:type="spellStart"/>
            <w:r>
              <w:rPr>
                <w:rFonts w:cs="Arial"/>
              </w:rPr>
              <w:t>Rotel</w:t>
            </w:r>
            <w:proofErr w:type="spellEnd"/>
          </w:p>
          <w:p w:rsidP="00090137" w:rsidR="00DE09C3" w:rsidRDefault="00DE09C3">
            <w:pPr>
              <w:pStyle w:val="MainBodyCopy"/>
              <w:ind w:firstLine="0" w:left="0"/>
              <w:rPr>
                <w:rFonts w:cs="Arial"/>
              </w:rPr>
            </w:pPr>
            <w:r>
              <w:rPr>
                <w:rFonts w:cs="Arial"/>
              </w:rPr>
              <w:t>1 16oz. can of Black beans</w:t>
            </w:r>
          </w:p>
          <w:p w:rsidP="00090137" w:rsidR="00DE09C3" w:rsidRDefault="00DE09C3" w:rsidRPr="00E119E7">
            <w:pPr>
              <w:pStyle w:val="MainBodyCopy"/>
              <w:ind w:firstLine="0" w:left="0"/>
              <w:rPr>
                <w:rFonts w:cs="Arial"/>
              </w:rPr>
            </w:pPr>
            <w:r>
              <w:rPr>
                <w:rFonts w:cs="Arial"/>
              </w:rPr>
              <w:t>1 16oz. bag of Tostitos</w:t>
            </w:r>
          </w:p>
        </w:tc>
      </w:tr>
      <w:tr w:rsidR="00DE09C3" w:rsidTr="00090137">
        <w:tc>
          <w:tcPr>
            <w:tcW w:type="dxa" w:w="2088"/>
            <w:shd w:color="auto" w:fill="D9D9D9" w:themeFill="background1" w:themeFillShade="D9" w:val="clear"/>
          </w:tcPr>
          <w:p w:rsidP="00090137" w:rsidR="00DE09C3" w:rsidRDefault="00DE09C3">
            <w:pPr>
              <w:pStyle w:val="MainBodyCopy"/>
              <w:ind w:firstLine="0" w:left="0"/>
              <w:rPr>
                <w:rFonts w:cs="Arial"/>
                <w:b/>
                <w:szCs w:val="24"/>
              </w:rPr>
            </w:pPr>
            <w:r>
              <w:rPr>
                <w:rFonts w:cs="Arial"/>
                <w:b/>
                <w:szCs w:val="24"/>
              </w:rPr>
              <w:t>Pre-trip Prep</w:t>
            </w:r>
          </w:p>
        </w:tc>
        <w:tc>
          <w:tcPr>
            <w:tcW w:type="dxa" w:w="6581"/>
            <w:gridSpan w:val="3"/>
          </w:tcPr>
          <w:p w:rsidP="00087305" w:rsidR="00DE09C3" w:rsidRDefault="00DE09C3" w:rsidRPr="00FE5A6E">
            <w:pPr>
              <w:pStyle w:val="MainBodyCopy"/>
              <w:numPr>
                <w:ilvl w:val="0"/>
                <w:numId w:val="14"/>
              </w:numPr>
              <w:ind w:hanging="252" w:left="252"/>
              <w:rPr>
                <w:rFonts w:cs="Arial"/>
              </w:rPr>
            </w:pPr>
            <w:r>
              <w:rPr>
                <w:rFonts w:cs="Arial"/>
              </w:rPr>
              <w:t>Cook ground beef, mix with taco seasoning put in zip lock bag – keep cold</w:t>
            </w:r>
          </w:p>
        </w:tc>
      </w:tr>
      <w:tr w:rsidR="00DE09C3" w:rsidTr="00090137">
        <w:tc>
          <w:tcPr>
            <w:tcW w:type="dxa" w:w="2088"/>
            <w:shd w:color="auto" w:fill="D9D9D9" w:themeFill="background1" w:themeFillShade="D9" w:val="clear"/>
          </w:tcPr>
          <w:p w:rsidP="00090137" w:rsidR="00DE09C3" w:rsidRDefault="00DE09C3" w:rsidRPr="00E119E7">
            <w:pPr>
              <w:pStyle w:val="MainBodyCopy"/>
              <w:ind w:firstLine="0" w:left="0"/>
              <w:rPr>
                <w:rFonts w:cs="Arial"/>
                <w:b/>
                <w:szCs w:val="24"/>
              </w:rPr>
            </w:pPr>
            <w:r>
              <w:rPr>
                <w:rFonts w:cs="Arial"/>
                <w:b/>
                <w:szCs w:val="24"/>
              </w:rPr>
              <w:t>Instructions</w:t>
            </w:r>
          </w:p>
        </w:tc>
        <w:tc>
          <w:tcPr>
            <w:tcW w:type="dxa" w:w="6581"/>
            <w:gridSpan w:val="3"/>
          </w:tcPr>
          <w:p w:rsidP="00F30857" w:rsidR="00DE09C3" w:rsidRDefault="00DE09C3">
            <w:pPr>
              <w:pStyle w:val="MainBodyCopy"/>
              <w:numPr>
                <w:ilvl w:val="0"/>
                <w:numId w:val="38"/>
              </w:numPr>
              <w:ind w:hanging="252" w:left="252"/>
              <w:rPr>
                <w:rFonts w:cs="Arial"/>
              </w:rPr>
            </w:pPr>
            <w:r>
              <w:rPr>
                <w:rFonts w:cs="Arial"/>
              </w:rPr>
              <w:t xml:space="preserve">Mix Ground beef, </w:t>
            </w:r>
            <w:proofErr w:type="spellStart"/>
            <w:r>
              <w:rPr>
                <w:rFonts w:cs="Arial"/>
              </w:rPr>
              <w:t>Rotel</w:t>
            </w:r>
            <w:proofErr w:type="spellEnd"/>
            <w:r>
              <w:rPr>
                <w:rFonts w:cs="Arial"/>
              </w:rPr>
              <w:t>, beans, corn and taco seasoning in Stew pot</w:t>
            </w:r>
          </w:p>
          <w:p w:rsidP="00F30857" w:rsidR="00DE09C3" w:rsidRDefault="00DE09C3" w:rsidRPr="00406DE0">
            <w:pPr>
              <w:pStyle w:val="MainBodyCopy"/>
              <w:numPr>
                <w:ilvl w:val="0"/>
                <w:numId w:val="38"/>
              </w:numPr>
              <w:ind w:hanging="252" w:left="252"/>
              <w:rPr>
                <w:rFonts w:cs="Arial"/>
              </w:rPr>
            </w:pPr>
            <w:r>
              <w:rPr>
                <w:rFonts w:cs="Arial"/>
              </w:rPr>
              <w:t>Heat and stir till hot, serve Tostitos over stew</w:t>
            </w:r>
          </w:p>
        </w:tc>
      </w:tr>
    </w:tbl>
    <w:p w:rsidP="00DE09C3" w:rsidR="00DE09C3" w:rsidRDefault="00DE09C3">
      <w:pPr>
        <w:pStyle w:val="MainBodyCopy"/>
        <w:ind w:firstLine="0"/>
        <w:rPr>
          <w:rFonts w:cs="Arial"/>
          <w:b/>
          <w:sz w:val="24"/>
          <w:szCs w:val="24"/>
        </w:rPr>
      </w:pPr>
    </w:p>
    <w:p w:rsidP="008E66A2" w:rsidR="008E66A2" w:rsidRDefault="008E66A2">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sidRPr="00E119E7">
              <w:rPr>
                <w:rFonts w:cs="Arial"/>
                <w:b/>
                <w:szCs w:val="24"/>
              </w:rPr>
              <w:t>Meal</w:t>
            </w:r>
          </w:p>
        </w:tc>
        <w:tc>
          <w:tcPr>
            <w:tcW w:type="dxa" w:w="2400"/>
          </w:tcPr>
          <w:p w:rsidP="00090137" w:rsidR="008E66A2" w:rsidRDefault="008E66A2" w:rsidRPr="00E119E7">
            <w:pPr>
              <w:pStyle w:val="MainBodyCopy"/>
              <w:ind w:firstLine="0" w:left="0"/>
              <w:rPr>
                <w:rFonts w:cs="Arial"/>
              </w:rPr>
            </w:pPr>
            <w:r>
              <w:rPr>
                <w:rFonts w:cs="Arial"/>
              </w:rPr>
              <w:t>Dinner</w:t>
            </w:r>
          </w:p>
        </w:tc>
        <w:tc>
          <w:tcPr>
            <w:tcW w:type="dxa" w:w="1600"/>
            <w:shd w:color="auto" w:fill="D9D9D9" w:themeFill="background1" w:themeFillShade="D9" w:val="clear"/>
          </w:tcPr>
          <w:p w:rsidP="00090137" w:rsidR="008E66A2" w:rsidRDefault="008E66A2" w:rsidRPr="006A69B3">
            <w:pPr>
              <w:pStyle w:val="MainBodyCopy"/>
              <w:ind w:firstLine="0" w:left="0"/>
              <w:rPr>
                <w:rFonts w:cs="Arial"/>
                <w:b/>
              </w:rPr>
            </w:pPr>
            <w:r w:rsidRPr="006A69B3">
              <w:rPr>
                <w:rFonts w:cs="Arial"/>
                <w:b/>
              </w:rPr>
              <w:t>Cook Source</w:t>
            </w:r>
          </w:p>
        </w:tc>
        <w:tc>
          <w:tcPr>
            <w:tcW w:type="dxa" w:w="2581"/>
          </w:tcPr>
          <w:p w:rsidP="00090137" w:rsidR="008E66A2" w:rsidRDefault="008E66A2" w:rsidRPr="00E119E7">
            <w:pPr>
              <w:pStyle w:val="MainBodyCopy"/>
              <w:ind w:firstLine="0" w:left="0"/>
              <w:rPr>
                <w:rFonts w:cs="Arial"/>
              </w:rPr>
            </w:pPr>
            <w:r>
              <w:rPr>
                <w:rFonts w:cs="Arial"/>
              </w:rPr>
              <w:t>Charcoal/Campfire</w:t>
            </w:r>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sidRPr="00E119E7">
              <w:rPr>
                <w:rFonts w:cs="Arial"/>
                <w:b/>
                <w:szCs w:val="24"/>
              </w:rPr>
              <w:t>Skill Level</w:t>
            </w:r>
          </w:p>
        </w:tc>
        <w:tc>
          <w:tcPr>
            <w:tcW w:type="dxa" w:w="2400"/>
          </w:tcPr>
          <w:p w:rsidP="00090137" w:rsidR="008E66A2" w:rsidRDefault="00DE09C3"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090137" w:rsidR="008E66A2" w:rsidRDefault="008E66A2" w:rsidRPr="00E119E7">
            <w:pPr>
              <w:pStyle w:val="MainBodyCopy"/>
              <w:ind w:firstLine="0" w:left="0"/>
              <w:rPr>
                <w:rFonts w:cs="Arial"/>
                <w:b/>
              </w:rPr>
            </w:pPr>
            <w:r w:rsidRPr="00E119E7">
              <w:rPr>
                <w:rFonts w:cs="Arial"/>
                <w:b/>
              </w:rPr>
              <w:t>Clean Up</w:t>
            </w:r>
          </w:p>
        </w:tc>
        <w:tc>
          <w:tcPr>
            <w:tcW w:type="dxa" w:w="2581"/>
          </w:tcPr>
          <w:p w:rsidP="00090137" w:rsidR="008E66A2" w:rsidRDefault="008E66A2" w:rsidRPr="00E119E7">
            <w:pPr>
              <w:pStyle w:val="MainBodyCopy"/>
              <w:ind w:firstLine="0" w:left="0"/>
              <w:rPr>
                <w:rFonts w:cs="Arial"/>
              </w:rPr>
            </w:pPr>
            <w:r>
              <w:rPr>
                <w:rFonts w:cs="Arial"/>
              </w:rPr>
              <w:t>Easy</w:t>
            </w:r>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Pr>
                <w:rFonts w:cs="Arial"/>
                <w:b/>
                <w:szCs w:val="24"/>
              </w:rPr>
              <w:t>Prep Time</w:t>
            </w:r>
          </w:p>
        </w:tc>
        <w:tc>
          <w:tcPr>
            <w:tcW w:type="dxa" w:w="2400"/>
          </w:tcPr>
          <w:p w:rsidP="00090137" w:rsidR="008E66A2" w:rsidRDefault="008E66A2" w:rsidRPr="00E119E7">
            <w:pPr>
              <w:pStyle w:val="MainBodyCopy"/>
              <w:ind w:firstLine="0" w:left="0"/>
              <w:rPr>
                <w:rFonts w:cs="Arial"/>
              </w:rPr>
            </w:pPr>
            <w:r>
              <w:rPr>
                <w:rFonts w:cs="Arial"/>
              </w:rPr>
              <w:t>40 minutes</w:t>
            </w:r>
          </w:p>
        </w:tc>
        <w:tc>
          <w:tcPr>
            <w:tcW w:type="dxa" w:w="1600"/>
            <w:shd w:color="auto" w:fill="D9D9D9" w:themeFill="background1" w:themeFillShade="D9" w:val="clear"/>
          </w:tcPr>
          <w:p w:rsidP="00090137" w:rsidR="008E66A2" w:rsidRDefault="008E66A2" w:rsidRPr="00E119E7">
            <w:pPr>
              <w:pStyle w:val="MainBodyCopy"/>
              <w:ind w:firstLine="0" w:left="0"/>
              <w:rPr>
                <w:rFonts w:cs="Arial"/>
                <w:b/>
              </w:rPr>
            </w:pPr>
            <w:r w:rsidRPr="00E119E7">
              <w:rPr>
                <w:rFonts w:cs="Arial"/>
                <w:b/>
              </w:rPr>
              <w:t>Servings</w:t>
            </w:r>
          </w:p>
        </w:tc>
        <w:tc>
          <w:tcPr>
            <w:tcW w:type="dxa" w:w="2581"/>
          </w:tcPr>
          <w:p w:rsidP="00090137" w:rsidR="008E66A2" w:rsidRDefault="008E66A2" w:rsidRPr="00E119E7">
            <w:pPr>
              <w:pStyle w:val="MainBodyCopy"/>
              <w:ind w:firstLine="0" w:left="0"/>
              <w:rPr>
                <w:rFonts w:cs="Arial"/>
              </w:rPr>
            </w:pPr>
            <w:r>
              <w:rPr>
                <w:rFonts w:cs="Arial"/>
              </w:rPr>
              <w:t>4-6</w:t>
            </w:r>
          </w:p>
        </w:tc>
      </w:tr>
      <w:tr w:rsidR="008E66A2" w:rsidRPr="006A69B3" w:rsidTr="00090137">
        <w:trPr>
          <w:trHeight w:val="20"/>
        </w:trPr>
        <w:tc>
          <w:tcPr>
            <w:tcW w:type="dxa" w:w="2088"/>
            <w:shd w:color="auto" w:fill="000000" w:themeFill="text1" w:val="clear"/>
          </w:tcPr>
          <w:p w:rsidP="00090137" w:rsidR="008E66A2" w:rsidRDefault="008E66A2" w:rsidRPr="006A69B3">
            <w:pPr>
              <w:pStyle w:val="MainBodyCopy"/>
              <w:ind w:firstLine="0" w:left="0"/>
              <w:rPr>
                <w:rFonts w:cs="Arial"/>
                <w:b/>
                <w:sz w:val="2"/>
                <w:szCs w:val="24"/>
              </w:rPr>
            </w:pPr>
          </w:p>
        </w:tc>
        <w:tc>
          <w:tcPr>
            <w:tcW w:type="dxa" w:w="6581"/>
            <w:gridSpan w:val="3"/>
            <w:shd w:color="auto" w:fill="000000" w:themeFill="text1" w:val="clear"/>
          </w:tcPr>
          <w:p w:rsidP="00090137" w:rsidR="008E66A2" w:rsidRDefault="008E66A2" w:rsidRPr="006A69B3">
            <w:pPr>
              <w:pStyle w:val="MainBodyCopy"/>
              <w:ind w:firstLine="0" w:left="0"/>
              <w:rPr>
                <w:rFonts w:cs="Arial"/>
                <w:sz w:val="2"/>
              </w:rPr>
            </w:pPr>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Pr>
                <w:rFonts w:cs="Arial"/>
                <w:b/>
                <w:szCs w:val="24"/>
              </w:rPr>
              <w:t>Title</w:t>
            </w:r>
          </w:p>
        </w:tc>
        <w:tc>
          <w:tcPr>
            <w:tcW w:type="dxa" w:w="6581"/>
            <w:gridSpan w:val="3"/>
          </w:tcPr>
          <w:p w:rsidP="00090137" w:rsidR="008E66A2" w:rsidRDefault="008E66A2" w:rsidRPr="00416A01">
            <w:pPr>
              <w:pStyle w:val="Heading3"/>
              <w:numPr>
                <w:ilvl w:val="0"/>
                <w:numId w:val="0"/>
              </w:numPr>
              <w:spacing w:before="60"/>
              <w:rPr>
                <w:b/>
                <w:sz w:val="20"/>
              </w:rPr>
            </w:pPr>
            <w:bookmarkStart w:id="72" w:name="_Toc287859838"/>
            <w:r w:rsidRPr="00416A01">
              <w:rPr>
                <w:b/>
                <w:sz w:val="20"/>
              </w:rPr>
              <w:t>Thanksgiving Foil Pack</w:t>
            </w:r>
            <w:bookmarkEnd w:id="72"/>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Pr>
                <w:rFonts w:cs="Arial"/>
                <w:b/>
                <w:szCs w:val="24"/>
              </w:rPr>
              <w:t>Ingredients</w:t>
            </w:r>
          </w:p>
        </w:tc>
        <w:tc>
          <w:tcPr>
            <w:tcW w:type="dxa" w:w="6581"/>
            <w:gridSpan w:val="3"/>
          </w:tcPr>
          <w:p w:rsidP="00F30857" w:rsidR="008E66A2" w:rsidRDefault="008E66A2">
            <w:pPr>
              <w:pStyle w:val="MainBodyCopy"/>
              <w:numPr>
                <w:ilvl w:val="0"/>
                <w:numId w:val="29"/>
              </w:numPr>
              <w:ind w:hanging="252" w:left="252"/>
              <w:rPr>
                <w:rFonts w:cs="Arial"/>
              </w:rPr>
            </w:pPr>
            <w:r>
              <w:rPr>
                <w:rFonts w:cs="Arial"/>
              </w:rPr>
              <w:t>Clean ice cubes</w:t>
            </w:r>
          </w:p>
          <w:p w:rsidP="00F30857" w:rsidR="008E66A2" w:rsidRDefault="008E66A2">
            <w:pPr>
              <w:pStyle w:val="MainBodyCopy"/>
              <w:numPr>
                <w:ilvl w:val="0"/>
                <w:numId w:val="29"/>
              </w:numPr>
              <w:ind w:hanging="252" w:left="252"/>
              <w:rPr>
                <w:rFonts w:cs="Arial"/>
              </w:rPr>
            </w:pPr>
            <w:r>
              <w:rPr>
                <w:rFonts w:cs="Arial"/>
              </w:rPr>
              <w:t>1 turkey breast</w:t>
            </w:r>
          </w:p>
          <w:p w:rsidP="00F30857" w:rsidR="008E66A2" w:rsidRDefault="008E66A2">
            <w:pPr>
              <w:pStyle w:val="MainBodyCopy"/>
              <w:numPr>
                <w:ilvl w:val="0"/>
                <w:numId w:val="29"/>
              </w:numPr>
              <w:ind w:hanging="252" w:left="252"/>
              <w:rPr>
                <w:rFonts w:cs="Arial"/>
              </w:rPr>
            </w:pPr>
            <w:r>
              <w:rPr>
                <w:rFonts w:cs="Arial"/>
              </w:rPr>
              <w:t>1 box Stovetop stuffing mix</w:t>
            </w:r>
          </w:p>
          <w:p w:rsidP="00F30857" w:rsidR="008E66A2" w:rsidRDefault="008E66A2">
            <w:pPr>
              <w:pStyle w:val="MainBodyCopy"/>
              <w:numPr>
                <w:ilvl w:val="0"/>
                <w:numId w:val="29"/>
              </w:numPr>
              <w:ind w:hanging="252" w:left="252"/>
              <w:rPr>
                <w:rFonts w:cs="Arial"/>
              </w:rPr>
            </w:pPr>
            <w:r>
              <w:rPr>
                <w:rFonts w:cs="Arial"/>
              </w:rPr>
              <w:t>1 box regular stuffing mix</w:t>
            </w:r>
          </w:p>
          <w:p w:rsidP="00F30857" w:rsidR="008E66A2" w:rsidRDefault="008E66A2" w:rsidRPr="00E119E7">
            <w:pPr>
              <w:pStyle w:val="MainBodyCopy"/>
              <w:numPr>
                <w:ilvl w:val="0"/>
                <w:numId w:val="29"/>
              </w:numPr>
              <w:ind w:hanging="252" w:left="252"/>
              <w:rPr>
                <w:rFonts w:cs="Arial"/>
              </w:rPr>
            </w:pPr>
            <w:r>
              <w:rPr>
                <w:rFonts w:cs="Arial"/>
              </w:rPr>
              <w:t>1 can chicken soup</w:t>
            </w:r>
          </w:p>
        </w:tc>
      </w:tr>
      <w:tr w:rsidR="008E66A2" w:rsidTr="00090137">
        <w:tc>
          <w:tcPr>
            <w:tcW w:type="dxa" w:w="2088"/>
            <w:shd w:color="auto" w:fill="D9D9D9" w:themeFill="background1" w:themeFillShade="D9" w:val="clear"/>
          </w:tcPr>
          <w:p w:rsidP="00090137" w:rsidR="008E66A2" w:rsidRDefault="008E66A2">
            <w:pPr>
              <w:pStyle w:val="MainBodyCopy"/>
              <w:ind w:firstLine="0" w:left="0"/>
              <w:rPr>
                <w:rFonts w:cs="Arial"/>
                <w:b/>
                <w:szCs w:val="24"/>
              </w:rPr>
            </w:pPr>
            <w:r>
              <w:rPr>
                <w:rFonts w:cs="Arial"/>
                <w:b/>
                <w:szCs w:val="24"/>
              </w:rPr>
              <w:t>Pre-trip Prep</w:t>
            </w:r>
          </w:p>
        </w:tc>
        <w:tc>
          <w:tcPr>
            <w:tcW w:type="dxa" w:w="6581"/>
            <w:gridSpan w:val="3"/>
          </w:tcPr>
          <w:p w:rsidP="00087305" w:rsidR="008E66A2" w:rsidRDefault="008E66A2" w:rsidRPr="009C5E8E">
            <w:pPr>
              <w:pStyle w:val="MainBodyCopy"/>
              <w:numPr>
                <w:ilvl w:val="0"/>
                <w:numId w:val="14"/>
              </w:numPr>
              <w:ind w:hanging="252" w:left="252"/>
              <w:rPr>
                <w:rFonts w:cs="Arial"/>
              </w:rPr>
            </w:pPr>
            <w:r>
              <w:rPr>
                <w:rFonts w:cs="Arial"/>
              </w:rPr>
              <w:t>None</w:t>
            </w:r>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Pr>
                <w:rFonts w:cs="Arial"/>
                <w:b/>
                <w:szCs w:val="24"/>
              </w:rPr>
              <w:lastRenderedPageBreak/>
              <w:t>Instructions</w:t>
            </w:r>
          </w:p>
        </w:tc>
        <w:tc>
          <w:tcPr>
            <w:tcW w:type="dxa" w:w="6581"/>
            <w:gridSpan w:val="3"/>
          </w:tcPr>
          <w:p w:rsidP="00F30857" w:rsidR="008E66A2" w:rsidRDefault="008E66A2">
            <w:pPr>
              <w:pStyle w:val="MainBodyCopy"/>
              <w:numPr>
                <w:ilvl w:val="0"/>
                <w:numId w:val="31"/>
              </w:numPr>
              <w:ind w:hanging="252" w:left="252"/>
              <w:rPr>
                <w:rFonts w:cs="Arial"/>
              </w:rPr>
            </w:pPr>
            <w:r w:rsidRPr="00115C83">
              <w:rPr>
                <w:rFonts w:cs="Arial"/>
              </w:rPr>
              <w:t>Place a la</w:t>
            </w:r>
            <w:r>
              <w:rPr>
                <w:rFonts w:cs="Arial"/>
              </w:rPr>
              <w:t>yer of ice cubes on the foil.</w:t>
            </w:r>
          </w:p>
          <w:p w:rsidP="00F30857" w:rsidR="008E66A2" w:rsidRDefault="008E66A2">
            <w:pPr>
              <w:pStyle w:val="MainBodyCopy"/>
              <w:numPr>
                <w:ilvl w:val="0"/>
                <w:numId w:val="31"/>
              </w:numPr>
              <w:ind w:hanging="252" w:left="252"/>
              <w:rPr>
                <w:rFonts w:cs="Arial"/>
              </w:rPr>
            </w:pPr>
            <w:r w:rsidRPr="00115C83">
              <w:rPr>
                <w:rFonts w:cs="Arial"/>
              </w:rPr>
              <w:t>Lay t</w:t>
            </w:r>
            <w:r>
              <w:rPr>
                <w:rFonts w:cs="Arial"/>
              </w:rPr>
              <w:t>urkey breast on top of the ice.</w:t>
            </w:r>
          </w:p>
          <w:p w:rsidP="00F30857" w:rsidR="008E66A2" w:rsidRDefault="008E66A2">
            <w:pPr>
              <w:pStyle w:val="MainBodyCopy"/>
              <w:numPr>
                <w:ilvl w:val="0"/>
                <w:numId w:val="31"/>
              </w:numPr>
              <w:ind w:hanging="252" w:left="252"/>
              <w:rPr>
                <w:rFonts w:cs="Arial"/>
              </w:rPr>
            </w:pPr>
            <w:r w:rsidRPr="00115C83">
              <w:rPr>
                <w:rFonts w:cs="Arial"/>
              </w:rPr>
              <w:t>Add 1/2 cup Stovetop stuffing mix, 1/2 cup regular stuffing mix.</w:t>
            </w:r>
          </w:p>
          <w:p w:rsidP="00F30857" w:rsidR="008E66A2" w:rsidRDefault="008E66A2">
            <w:pPr>
              <w:pStyle w:val="MainBodyCopy"/>
              <w:numPr>
                <w:ilvl w:val="0"/>
                <w:numId w:val="31"/>
              </w:numPr>
              <w:ind w:hanging="252" w:left="252"/>
              <w:rPr>
                <w:rFonts w:cs="Arial"/>
              </w:rPr>
            </w:pPr>
            <w:r w:rsidRPr="00115C83">
              <w:rPr>
                <w:rFonts w:cs="Arial"/>
              </w:rPr>
              <w:t>Then add 1/2 - 3/4 can of chicken soup (mixed with water according to</w:t>
            </w:r>
            <w:r>
              <w:rPr>
                <w:rFonts w:cs="Arial"/>
              </w:rPr>
              <w:t xml:space="preserve"> directions on can).</w:t>
            </w:r>
          </w:p>
          <w:p w:rsidP="00F30857" w:rsidR="008E66A2" w:rsidRDefault="008E66A2">
            <w:pPr>
              <w:pStyle w:val="MainBodyCopy"/>
              <w:numPr>
                <w:ilvl w:val="0"/>
                <w:numId w:val="31"/>
              </w:numPr>
              <w:ind w:hanging="252" w:left="252"/>
              <w:rPr>
                <w:rFonts w:cs="Arial"/>
              </w:rPr>
            </w:pPr>
            <w:r w:rsidRPr="00115C83">
              <w:rPr>
                <w:rFonts w:cs="Arial"/>
              </w:rPr>
              <w:t xml:space="preserve">Wrap the pack </w:t>
            </w:r>
            <w:r>
              <w:rPr>
                <w:rFonts w:cs="Arial"/>
              </w:rPr>
              <w:t>and fold</w:t>
            </w:r>
          </w:p>
          <w:p w:rsidP="00F30857" w:rsidR="008E66A2" w:rsidRDefault="008E66A2" w:rsidRPr="00E119E7">
            <w:pPr>
              <w:pStyle w:val="MainBodyCopy"/>
              <w:numPr>
                <w:ilvl w:val="0"/>
                <w:numId w:val="31"/>
              </w:numPr>
              <w:ind w:hanging="252" w:left="252"/>
              <w:rPr>
                <w:rFonts w:cs="Arial"/>
              </w:rPr>
            </w:pPr>
            <w:r>
              <w:rPr>
                <w:rFonts w:cs="Arial"/>
              </w:rPr>
              <w:t>C</w:t>
            </w:r>
            <w:r w:rsidRPr="00115C83">
              <w:rPr>
                <w:rFonts w:cs="Arial"/>
              </w:rPr>
              <w:t>ook over coals about 40 minutes until done.</w:t>
            </w:r>
          </w:p>
        </w:tc>
      </w:tr>
    </w:tbl>
    <w:p w:rsidP="008E66A2" w:rsidR="008E66A2" w:rsidRDefault="008E66A2">
      <w:pPr>
        <w:pStyle w:val="MainBodyCopy"/>
        <w:ind w:firstLine="0"/>
        <w:rPr>
          <w:rFonts w:cs="Arial"/>
          <w:b/>
          <w:sz w:val="24"/>
          <w:szCs w:val="24"/>
        </w:rPr>
      </w:pPr>
    </w:p>
    <w:p w:rsidP="008E66A2" w:rsidR="00DE09C3" w:rsidRDefault="00DE09C3">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197CCD" w:rsidTr="00090137">
        <w:tc>
          <w:tcPr>
            <w:tcW w:type="dxa" w:w="2088"/>
            <w:shd w:color="auto" w:fill="D9D9D9" w:themeFill="background1" w:themeFillShade="D9" w:val="clear"/>
          </w:tcPr>
          <w:p w:rsidP="00090137" w:rsidR="00197CCD" w:rsidRDefault="00197CCD" w:rsidRPr="00E119E7">
            <w:pPr>
              <w:pStyle w:val="MainBodyCopy"/>
              <w:ind w:firstLine="0" w:left="0"/>
              <w:rPr>
                <w:rFonts w:cs="Arial"/>
                <w:b/>
                <w:szCs w:val="24"/>
              </w:rPr>
            </w:pPr>
            <w:r w:rsidRPr="00E119E7">
              <w:rPr>
                <w:rFonts w:cs="Arial"/>
                <w:b/>
                <w:szCs w:val="24"/>
              </w:rPr>
              <w:t>Meal</w:t>
            </w:r>
          </w:p>
        </w:tc>
        <w:tc>
          <w:tcPr>
            <w:tcW w:type="dxa" w:w="2400"/>
          </w:tcPr>
          <w:p w:rsidP="00090137" w:rsidR="00197CCD" w:rsidRDefault="00197CCD" w:rsidRPr="00E119E7">
            <w:pPr>
              <w:pStyle w:val="MainBodyCopy"/>
              <w:ind w:firstLine="0" w:left="0"/>
              <w:rPr>
                <w:rFonts w:cs="Arial"/>
              </w:rPr>
            </w:pPr>
            <w:r>
              <w:rPr>
                <w:rFonts w:cs="Arial"/>
              </w:rPr>
              <w:t>Dinner</w:t>
            </w:r>
          </w:p>
        </w:tc>
        <w:tc>
          <w:tcPr>
            <w:tcW w:type="dxa" w:w="1600"/>
            <w:shd w:color="auto" w:fill="D9D9D9" w:themeFill="background1" w:themeFillShade="D9" w:val="clear"/>
          </w:tcPr>
          <w:p w:rsidP="00090137" w:rsidR="00197CCD" w:rsidRDefault="00197CCD" w:rsidRPr="006A69B3">
            <w:pPr>
              <w:pStyle w:val="MainBodyCopy"/>
              <w:ind w:firstLine="0" w:left="0"/>
              <w:rPr>
                <w:rFonts w:cs="Arial"/>
                <w:b/>
              </w:rPr>
            </w:pPr>
            <w:r w:rsidRPr="006A69B3">
              <w:rPr>
                <w:rFonts w:cs="Arial"/>
                <w:b/>
              </w:rPr>
              <w:t>Cook Source</w:t>
            </w:r>
          </w:p>
        </w:tc>
        <w:tc>
          <w:tcPr>
            <w:tcW w:type="dxa" w:w="2581"/>
          </w:tcPr>
          <w:p w:rsidP="00090137" w:rsidR="00197CCD" w:rsidRDefault="00D9182A" w:rsidRPr="00E119E7">
            <w:pPr>
              <w:pStyle w:val="MainBodyCopy"/>
              <w:ind w:firstLine="0" w:left="0"/>
              <w:rPr>
                <w:rFonts w:cs="Arial"/>
              </w:rPr>
            </w:pPr>
            <w:r>
              <w:rPr>
                <w:rFonts w:cs="Arial"/>
              </w:rPr>
              <w:t>Camp Stove</w:t>
            </w:r>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sidRPr="00E119E7">
              <w:rPr>
                <w:rFonts w:cs="Arial"/>
                <w:b/>
                <w:szCs w:val="24"/>
              </w:rPr>
              <w:t>Skill Level</w:t>
            </w:r>
          </w:p>
        </w:tc>
        <w:tc>
          <w:tcPr>
            <w:tcW w:type="dxa" w:w="2400"/>
          </w:tcPr>
          <w:p w:rsidP="00090137" w:rsidR="008E66A2" w:rsidRDefault="00751651"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090137" w:rsidR="008E66A2" w:rsidRDefault="008E66A2" w:rsidRPr="00E119E7">
            <w:pPr>
              <w:pStyle w:val="MainBodyCopy"/>
              <w:ind w:firstLine="0" w:left="0"/>
              <w:rPr>
                <w:rFonts w:cs="Arial"/>
                <w:b/>
              </w:rPr>
            </w:pPr>
            <w:r w:rsidRPr="00E119E7">
              <w:rPr>
                <w:rFonts w:cs="Arial"/>
                <w:b/>
              </w:rPr>
              <w:t>Clean Up</w:t>
            </w:r>
          </w:p>
        </w:tc>
        <w:tc>
          <w:tcPr>
            <w:tcW w:type="dxa" w:w="2581"/>
          </w:tcPr>
          <w:p w:rsidP="00090137" w:rsidR="008E66A2" w:rsidRDefault="008E66A2" w:rsidRPr="00E119E7">
            <w:pPr>
              <w:pStyle w:val="MainBodyCopy"/>
              <w:ind w:firstLine="0" w:left="0"/>
              <w:rPr>
                <w:rFonts w:cs="Arial"/>
              </w:rPr>
            </w:pPr>
            <w:r>
              <w:rPr>
                <w:rFonts w:cs="Arial"/>
              </w:rPr>
              <w:t>Moderate</w:t>
            </w:r>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Pr>
                <w:rFonts w:cs="Arial"/>
                <w:b/>
                <w:szCs w:val="24"/>
              </w:rPr>
              <w:t>Prep Time</w:t>
            </w:r>
          </w:p>
        </w:tc>
        <w:tc>
          <w:tcPr>
            <w:tcW w:type="dxa" w:w="2400"/>
          </w:tcPr>
          <w:p w:rsidP="00DE09C3" w:rsidR="008E66A2" w:rsidRDefault="00DE09C3" w:rsidRPr="00E119E7">
            <w:pPr>
              <w:pStyle w:val="MainBodyCopy"/>
              <w:ind w:firstLine="0" w:left="0"/>
              <w:rPr>
                <w:rFonts w:cs="Arial"/>
              </w:rPr>
            </w:pPr>
            <w:r>
              <w:rPr>
                <w:rFonts w:cs="Arial"/>
              </w:rPr>
              <w:t>2 hours</w:t>
            </w:r>
          </w:p>
        </w:tc>
        <w:tc>
          <w:tcPr>
            <w:tcW w:type="dxa" w:w="1600"/>
            <w:shd w:color="auto" w:fill="D9D9D9" w:themeFill="background1" w:themeFillShade="D9" w:val="clear"/>
          </w:tcPr>
          <w:p w:rsidP="00090137" w:rsidR="008E66A2" w:rsidRDefault="008E66A2" w:rsidRPr="00E119E7">
            <w:pPr>
              <w:pStyle w:val="MainBodyCopy"/>
              <w:ind w:firstLine="0" w:left="0"/>
              <w:rPr>
                <w:rFonts w:cs="Arial"/>
                <w:b/>
              </w:rPr>
            </w:pPr>
            <w:r w:rsidRPr="00E119E7">
              <w:rPr>
                <w:rFonts w:cs="Arial"/>
                <w:b/>
              </w:rPr>
              <w:t>Servings</w:t>
            </w:r>
          </w:p>
        </w:tc>
        <w:tc>
          <w:tcPr>
            <w:tcW w:type="dxa" w:w="2581"/>
          </w:tcPr>
          <w:p w:rsidP="00090137" w:rsidR="008E66A2" w:rsidRDefault="008E66A2" w:rsidRPr="00E119E7">
            <w:pPr>
              <w:pStyle w:val="MainBodyCopy"/>
              <w:ind w:firstLine="0" w:left="0"/>
              <w:rPr>
                <w:rFonts w:cs="Arial"/>
              </w:rPr>
            </w:pPr>
            <w:r>
              <w:rPr>
                <w:rFonts w:cs="Arial"/>
              </w:rPr>
              <w:t>12-14</w:t>
            </w:r>
          </w:p>
        </w:tc>
      </w:tr>
      <w:tr w:rsidR="008E66A2" w:rsidRPr="006A69B3" w:rsidTr="00090137">
        <w:trPr>
          <w:trHeight w:val="20"/>
        </w:trPr>
        <w:tc>
          <w:tcPr>
            <w:tcW w:type="dxa" w:w="2088"/>
            <w:shd w:color="auto" w:fill="000000" w:themeFill="text1" w:val="clear"/>
          </w:tcPr>
          <w:p w:rsidP="00090137" w:rsidR="008E66A2" w:rsidRDefault="008E66A2" w:rsidRPr="006A69B3">
            <w:pPr>
              <w:pStyle w:val="MainBodyCopy"/>
              <w:ind w:firstLine="0" w:left="0"/>
              <w:rPr>
                <w:rFonts w:cs="Arial"/>
                <w:b/>
                <w:sz w:val="2"/>
                <w:szCs w:val="24"/>
              </w:rPr>
            </w:pPr>
          </w:p>
        </w:tc>
        <w:tc>
          <w:tcPr>
            <w:tcW w:type="dxa" w:w="6581"/>
            <w:gridSpan w:val="3"/>
            <w:shd w:color="auto" w:fill="000000" w:themeFill="text1" w:val="clear"/>
          </w:tcPr>
          <w:p w:rsidP="00090137" w:rsidR="008E66A2" w:rsidRDefault="008E66A2" w:rsidRPr="006A69B3">
            <w:pPr>
              <w:pStyle w:val="MainBodyCopy"/>
              <w:ind w:firstLine="0" w:left="0"/>
              <w:rPr>
                <w:rFonts w:cs="Arial"/>
                <w:sz w:val="2"/>
              </w:rPr>
            </w:pPr>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Pr>
                <w:rFonts w:cs="Arial"/>
                <w:b/>
                <w:szCs w:val="24"/>
              </w:rPr>
              <w:t>Title</w:t>
            </w:r>
          </w:p>
        </w:tc>
        <w:tc>
          <w:tcPr>
            <w:tcW w:type="dxa" w:w="6581"/>
            <w:gridSpan w:val="3"/>
          </w:tcPr>
          <w:p w:rsidP="00090137" w:rsidR="008E66A2" w:rsidRDefault="00751651" w:rsidRPr="00416A01">
            <w:pPr>
              <w:pStyle w:val="Heading3"/>
              <w:numPr>
                <w:ilvl w:val="0"/>
                <w:numId w:val="0"/>
              </w:numPr>
              <w:spacing w:before="60"/>
              <w:rPr>
                <w:b/>
                <w:sz w:val="20"/>
              </w:rPr>
            </w:pPr>
            <w:bookmarkStart w:id="73" w:name="_Toc287859839"/>
            <w:r w:rsidRPr="00416A01">
              <w:rPr>
                <w:b/>
                <w:sz w:val="20"/>
              </w:rPr>
              <w:t>One Pot Chicken</w:t>
            </w:r>
            <w:bookmarkEnd w:id="73"/>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Pr>
                <w:rFonts w:cs="Arial"/>
                <w:b/>
                <w:szCs w:val="24"/>
              </w:rPr>
              <w:t>Ingredients</w:t>
            </w:r>
          </w:p>
        </w:tc>
        <w:tc>
          <w:tcPr>
            <w:tcW w:type="dxa" w:w="6581"/>
            <w:gridSpan w:val="3"/>
          </w:tcPr>
          <w:p w:rsidP="00751651" w:rsidR="00751651" w:rsidRDefault="00751651" w:rsidRPr="00751651">
            <w:pPr>
              <w:pStyle w:val="MainBodyCopy"/>
              <w:ind w:firstLine="0" w:left="0"/>
              <w:rPr>
                <w:rFonts w:cs="Arial"/>
              </w:rPr>
            </w:pPr>
            <w:r w:rsidRPr="00751651">
              <w:rPr>
                <w:rFonts w:cs="Arial"/>
              </w:rPr>
              <w:t xml:space="preserve">4-6 large pieces of boneless, skinless chicken breast, </w:t>
            </w:r>
          </w:p>
          <w:p w:rsidP="00751651" w:rsidR="00751651" w:rsidRDefault="00751651" w:rsidRPr="00751651">
            <w:pPr>
              <w:pStyle w:val="MainBodyCopy"/>
              <w:ind w:firstLine="0" w:left="0"/>
              <w:rPr>
                <w:rFonts w:cs="Arial"/>
              </w:rPr>
            </w:pPr>
            <w:r w:rsidRPr="00751651">
              <w:rPr>
                <w:rFonts w:cs="Arial"/>
              </w:rPr>
              <w:t xml:space="preserve">2 cans of cream of chicken soup (with 2 cans of water), </w:t>
            </w:r>
          </w:p>
          <w:p w:rsidP="00751651" w:rsidR="00751651" w:rsidRDefault="00751651">
            <w:pPr>
              <w:pStyle w:val="MainBodyCopy"/>
              <w:ind w:firstLine="0" w:left="0"/>
              <w:rPr>
                <w:rFonts w:cs="Arial"/>
              </w:rPr>
            </w:pPr>
            <w:r>
              <w:rPr>
                <w:rFonts w:cs="Arial"/>
              </w:rPr>
              <w:t>3-4 potatoes</w:t>
            </w:r>
          </w:p>
          <w:p w:rsidP="00751651" w:rsidR="00751651" w:rsidRDefault="00751651">
            <w:pPr>
              <w:pStyle w:val="MainBodyCopy"/>
              <w:ind w:firstLine="0" w:left="0"/>
              <w:rPr>
                <w:rFonts w:cs="Arial"/>
              </w:rPr>
            </w:pPr>
            <w:r>
              <w:rPr>
                <w:rFonts w:cs="Arial"/>
              </w:rPr>
              <w:t>2-3 carrots</w:t>
            </w:r>
          </w:p>
          <w:p w:rsidP="00751651" w:rsidR="00751651" w:rsidRDefault="00751651">
            <w:pPr>
              <w:pStyle w:val="MainBodyCopy"/>
              <w:ind w:firstLine="0" w:left="0"/>
              <w:rPr>
                <w:rFonts w:cs="Arial"/>
              </w:rPr>
            </w:pPr>
            <w:r>
              <w:rPr>
                <w:rFonts w:cs="Arial"/>
              </w:rPr>
              <w:t>2-3 celery stalks</w:t>
            </w:r>
          </w:p>
          <w:p w:rsidP="00751651" w:rsidR="00751651" w:rsidRDefault="00751651">
            <w:pPr>
              <w:pStyle w:val="MainBodyCopy"/>
              <w:ind w:firstLine="0" w:left="0"/>
              <w:rPr>
                <w:rFonts w:cs="Arial"/>
              </w:rPr>
            </w:pPr>
            <w:r>
              <w:rPr>
                <w:rFonts w:cs="Arial"/>
              </w:rPr>
              <w:t>1 large onion</w:t>
            </w:r>
          </w:p>
          <w:p w:rsidP="00751651" w:rsidR="008E66A2" w:rsidRDefault="00751651" w:rsidRPr="00E119E7">
            <w:pPr>
              <w:pStyle w:val="MainBodyCopy"/>
              <w:ind w:firstLine="0" w:left="0"/>
              <w:rPr>
                <w:rFonts w:cs="Arial"/>
              </w:rPr>
            </w:pPr>
            <w:r>
              <w:rPr>
                <w:rFonts w:cs="Arial"/>
              </w:rPr>
              <w:t>Salt, pepper and other seasonings</w:t>
            </w:r>
          </w:p>
        </w:tc>
      </w:tr>
      <w:tr w:rsidR="008E66A2" w:rsidTr="00090137">
        <w:trPr>
          <w:trHeight w:val="233"/>
        </w:trPr>
        <w:tc>
          <w:tcPr>
            <w:tcW w:type="dxa" w:w="2088"/>
            <w:shd w:color="auto" w:fill="D9D9D9" w:themeFill="background1" w:themeFillShade="D9" w:val="clear"/>
          </w:tcPr>
          <w:p w:rsidP="00090137" w:rsidR="008E66A2" w:rsidRDefault="008E66A2">
            <w:pPr>
              <w:pStyle w:val="MainBodyCopy"/>
              <w:ind w:firstLine="0" w:left="0"/>
              <w:rPr>
                <w:rFonts w:cs="Arial"/>
                <w:b/>
                <w:szCs w:val="24"/>
              </w:rPr>
            </w:pPr>
            <w:r>
              <w:rPr>
                <w:rFonts w:cs="Arial"/>
                <w:b/>
                <w:szCs w:val="24"/>
              </w:rPr>
              <w:t>Pre-trip Prep</w:t>
            </w:r>
          </w:p>
        </w:tc>
        <w:tc>
          <w:tcPr>
            <w:tcW w:type="dxa" w:w="6581"/>
            <w:gridSpan w:val="3"/>
          </w:tcPr>
          <w:p w:rsidP="00087305" w:rsidR="008E66A2" w:rsidRDefault="00751651">
            <w:pPr>
              <w:pStyle w:val="MainBodyCopy"/>
              <w:numPr>
                <w:ilvl w:val="0"/>
                <w:numId w:val="14"/>
              </w:numPr>
              <w:ind w:hanging="252" w:left="252"/>
              <w:rPr>
                <w:rFonts w:cs="Arial"/>
              </w:rPr>
            </w:pPr>
            <w:r>
              <w:rPr>
                <w:rFonts w:cs="Arial"/>
              </w:rPr>
              <w:t>Cut up</w:t>
            </w:r>
            <w:r w:rsidR="008E66A2">
              <w:rPr>
                <w:rFonts w:cs="Arial"/>
              </w:rPr>
              <w:t xml:space="preserve"> meat and put in zip lock bag – keep cold</w:t>
            </w:r>
          </w:p>
          <w:p w:rsidP="00087305" w:rsidR="00751651" w:rsidRDefault="00751651" w:rsidRPr="00851A51">
            <w:pPr>
              <w:pStyle w:val="MainBodyCopy"/>
              <w:numPr>
                <w:ilvl w:val="0"/>
                <w:numId w:val="14"/>
              </w:numPr>
              <w:ind w:hanging="252" w:left="252"/>
              <w:rPr>
                <w:rFonts w:cs="Arial"/>
              </w:rPr>
            </w:pPr>
            <w:r>
              <w:rPr>
                <w:rFonts w:cs="Arial"/>
              </w:rPr>
              <w:t>Cut up vegetables and put in zip lock bag – keep cold</w:t>
            </w:r>
          </w:p>
        </w:tc>
      </w:tr>
      <w:tr w:rsidR="008E66A2" w:rsidTr="00090137">
        <w:tc>
          <w:tcPr>
            <w:tcW w:type="dxa" w:w="2088"/>
            <w:shd w:color="auto" w:fill="D9D9D9" w:themeFill="background1" w:themeFillShade="D9" w:val="clear"/>
          </w:tcPr>
          <w:p w:rsidP="00090137" w:rsidR="008E66A2" w:rsidRDefault="008E66A2" w:rsidRPr="00E119E7">
            <w:pPr>
              <w:pStyle w:val="MainBodyCopy"/>
              <w:ind w:firstLine="0" w:left="0"/>
              <w:rPr>
                <w:rFonts w:cs="Arial"/>
                <w:b/>
                <w:szCs w:val="24"/>
              </w:rPr>
            </w:pPr>
            <w:r>
              <w:rPr>
                <w:rFonts w:cs="Arial"/>
                <w:b/>
                <w:szCs w:val="24"/>
              </w:rPr>
              <w:t>Instructions</w:t>
            </w:r>
          </w:p>
        </w:tc>
        <w:tc>
          <w:tcPr>
            <w:tcW w:type="dxa" w:w="6581"/>
            <w:gridSpan w:val="3"/>
          </w:tcPr>
          <w:p w:rsidP="00F30857" w:rsidR="008E66A2" w:rsidRDefault="00751651">
            <w:pPr>
              <w:pStyle w:val="MainBodyCopy"/>
              <w:numPr>
                <w:ilvl w:val="0"/>
                <w:numId w:val="36"/>
              </w:numPr>
              <w:ind w:hanging="270" w:left="252"/>
              <w:rPr>
                <w:rFonts w:cs="Arial"/>
              </w:rPr>
            </w:pPr>
            <w:r>
              <w:rPr>
                <w:rFonts w:cs="Arial"/>
              </w:rPr>
              <w:t>Put chicken in large pot</w:t>
            </w:r>
          </w:p>
          <w:p w:rsidP="00F30857" w:rsidR="00751651" w:rsidRDefault="00751651">
            <w:pPr>
              <w:pStyle w:val="MainBodyCopy"/>
              <w:numPr>
                <w:ilvl w:val="0"/>
                <w:numId w:val="36"/>
              </w:numPr>
              <w:ind w:hanging="270" w:left="252"/>
              <w:rPr>
                <w:rFonts w:cs="Arial"/>
              </w:rPr>
            </w:pPr>
            <w:r>
              <w:rPr>
                <w:rFonts w:cs="Arial"/>
              </w:rPr>
              <w:t>Add cream of chicken soup with 2 cans of water</w:t>
            </w:r>
          </w:p>
          <w:p w:rsidP="00F30857" w:rsidR="00751651" w:rsidRDefault="00751651">
            <w:pPr>
              <w:pStyle w:val="MainBodyCopy"/>
              <w:numPr>
                <w:ilvl w:val="0"/>
                <w:numId w:val="36"/>
              </w:numPr>
              <w:ind w:hanging="270" w:left="252"/>
              <w:rPr>
                <w:rFonts w:cs="Arial"/>
              </w:rPr>
            </w:pPr>
            <w:r>
              <w:rPr>
                <w:rFonts w:cs="Arial"/>
              </w:rPr>
              <w:t>Add potatoes, carrots, and onions</w:t>
            </w:r>
          </w:p>
          <w:p w:rsidP="00F30857" w:rsidR="00751651" w:rsidRDefault="00751651">
            <w:pPr>
              <w:pStyle w:val="MainBodyCopy"/>
              <w:numPr>
                <w:ilvl w:val="0"/>
                <w:numId w:val="36"/>
              </w:numPr>
              <w:ind w:hanging="270" w:left="252"/>
              <w:rPr>
                <w:rFonts w:cs="Arial"/>
              </w:rPr>
            </w:pPr>
            <w:r>
              <w:rPr>
                <w:rFonts w:cs="Arial"/>
              </w:rPr>
              <w:t>Add salt, pepper and other seasonings</w:t>
            </w:r>
          </w:p>
          <w:p w:rsidP="00F30857" w:rsidR="00751651" w:rsidRDefault="00751651" w:rsidRPr="00FF2761">
            <w:pPr>
              <w:pStyle w:val="MainBodyCopy"/>
              <w:numPr>
                <w:ilvl w:val="0"/>
                <w:numId w:val="36"/>
              </w:numPr>
              <w:ind w:hanging="270" w:left="252"/>
              <w:rPr>
                <w:rFonts w:cs="Arial"/>
              </w:rPr>
            </w:pPr>
            <w:r>
              <w:rPr>
                <w:rFonts w:cs="Arial"/>
              </w:rPr>
              <w:t>Bring to a boil and let simmer a couple of hours until potatoes are done.</w:t>
            </w:r>
          </w:p>
        </w:tc>
      </w:tr>
    </w:tbl>
    <w:p w:rsidP="008E66A2" w:rsidR="008E66A2" w:rsidRDefault="008E66A2">
      <w:pPr>
        <w:pStyle w:val="MainBodyCopy"/>
        <w:ind w:firstLine="0"/>
        <w:rPr>
          <w:rFonts w:cs="Arial"/>
          <w:b/>
          <w:sz w:val="24"/>
          <w:szCs w:val="24"/>
        </w:rPr>
      </w:pPr>
    </w:p>
    <w:p w:rsidP="00AA060A" w:rsidR="00AA060A" w:rsidRDefault="00AA060A">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AA060A" w:rsidTr="0008645A">
        <w:tc>
          <w:tcPr>
            <w:tcW w:type="dxa" w:w="2088"/>
            <w:shd w:color="auto" w:fill="D9D9D9" w:themeFill="background1" w:themeFillShade="D9" w:val="clear"/>
          </w:tcPr>
          <w:p w:rsidP="0008645A" w:rsidR="00AA060A" w:rsidRDefault="00AA060A" w:rsidRPr="00E119E7">
            <w:pPr>
              <w:pStyle w:val="MainBodyCopy"/>
              <w:ind w:firstLine="0" w:left="0"/>
              <w:rPr>
                <w:rFonts w:cs="Arial"/>
                <w:b/>
                <w:szCs w:val="24"/>
              </w:rPr>
            </w:pPr>
            <w:r w:rsidRPr="00E119E7">
              <w:rPr>
                <w:rFonts w:cs="Arial"/>
                <w:b/>
                <w:szCs w:val="24"/>
              </w:rPr>
              <w:t>Meal</w:t>
            </w:r>
          </w:p>
        </w:tc>
        <w:tc>
          <w:tcPr>
            <w:tcW w:type="dxa" w:w="2400"/>
          </w:tcPr>
          <w:p w:rsidP="0008645A" w:rsidR="00AA060A" w:rsidRDefault="00AA060A" w:rsidRPr="00E119E7">
            <w:pPr>
              <w:pStyle w:val="MainBodyCopy"/>
              <w:ind w:firstLine="0" w:left="0"/>
              <w:rPr>
                <w:rFonts w:cs="Arial"/>
              </w:rPr>
            </w:pPr>
            <w:r>
              <w:rPr>
                <w:rFonts w:cs="Arial"/>
              </w:rPr>
              <w:t>Dinner</w:t>
            </w:r>
          </w:p>
        </w:tc>
        <w:tc>
          <w:tcPr>
            <w:tcW w:type="dxa" w:w="1600"/>
            <w:shd w:color="auto" w:fill="D9D9D9" w:themeFill="background1" w:themeFillShade="D9" w:val="clear"/>
          </w:tcPr>
          <w:p w:rsidP="0008645A" w:rsidR="00AA060A" w:rsidRDefault="00AA060A" w:rsidRPr="006A69B3">
            <w:pPr>
              <w:pStyle w:val="MainBodyCopy"/>
              <w:ind w:firstLine="0" w:left="0"/>
              <w:rPr>
                <w:rFonts w:cs="Arial"/>
                <w:b/>
              </w:rPr>
            </w:pPr>
            <w:r w:rsidRPr="006A69B3">
              <w:rPr>
                <w:rFonts w:cs="Arial"/>
                <w:b/>
              </w:rPr>
              <w:t>Cook Source</w:t>
            </w:r>
          </w:p>
        </w:tc>
        <w:tc>
          <w:tcPr>
            <w:tcW w:type="dxa" w:w="2581"/>
          </w:tcPr>
          <w:p w:rsidP="0008645A" w:rsidR="00AA060A" w:rsidRDefault="00AA060A" w:rsidRPr="00E119E7">
            <w:pPr>
              <w:pStyle w:val="MainBodyCopy"/>
              <w:ind w:firstLine="0" w:left="0"/>
              <w:rPr>
                <w:rFonts w:cs="Arial"/>
              </w:rPr>
            </w:pPr>
            <w:r>
              <w:rPr>
                <w:rFonts w:cs="Arial"/>
              </w:rPr>
              <w:t>Dutch Oven/Charcoal</w:t>
            </w:r>
          </w:p>
        </w:tc>
      </w:tr>
      <w:tr w:rsidR="00AA060A" w:rsidTr="0008645A">
        <w:tc>
          <w:tcPr>
            <w:tcW w:type="dxa" w:w="2088"/>
            <w:shd w:color="auto" w:fill="D9D9D9" w:themeFill="background1" w:themeFillShade="D9" w:val="clear"/>
          </w:tcPr>
          <w:p w:rsidP="0008645A" w:rsidR="00AA060A" w:rsidRDefault="00AA060A" w:rsidRPr="00E119E7">
            <w:pPr>
              <w:pStyle w:val="MainBodyCopy"/>
              <w:ind w:firstLine="0" w:left="0"/>
              <w:rPr>
                <w:rFonts w:cs="Arial"/>
                <w:b/>
                <w:szCs w:val="24"/>
              </w:rPr>
            </w:pPr>
            <w:r w:rsidRPr="00E119E7">
              <w:rPr>
                <w:rFonts w:cs="Arial"/>
                <w:b/>
                <w:szCs w:val="24"/>
              </w:rPr>
              <w:t>Skill Level</w:t>
            </w:r>
          </w:p>
        </w:tc>
        <w:tc>
          <w:tcPr>
            <w:tcW w:type="dxa" w:w="2400"/>
          </w:tcPr>
          <w:p w:rsidP="0008645A" w:rsidR="00AA060A" w:rsidRDefault="00AA060A"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08645A" w:rsidR="00AA060A" w:rsidRDefault="00AA060A" w:rsidRPr="00E119E7">
            <w:pPr>
              <w:pStyle w:val="MainBodyCopy"/>
              <w:ind w:firstLine="0" w:left="0"/>
              <w:rPr>
                <w:rFonts w:cs="Arial"/>
                <w:b/>
              </w:rPr>
            </w:pPr>
            <w:r w:rsidRPr="00E119E7">
              <w:rPr>
                <w:rFonts w:cs="Arial"/>
                <w:b/>
              </w:rPr>
              <w:t>Clean Up</w:t>
            </w:r>
          </w:p>
        </w:tc>
        <w:tc>
          <w:tcPr>
            <w:tcW w:type="dxa" w:w="2581"/>
          </w:tcPr>
          <w:p w:rsidP="0008645A" w:rsidR="00AA060A" w:rsidRDefault="00AA060A" w:rsidRPr="00E119E7">
            <w:pPr>
              <w:pStyle w:val="MainBodyCopy"/>
              <w:ind w:firstLine="0" w:left="0"/>
              <w:rPr>
                <w:rFonts w:cs="Arial"/>
              </w:rPr>
            </w:pPr>
            <w:r>
              <w:rPr>
                <w:rFonts w:cs="Arial"/>
              </w:rPr>
              <w:t>Moderate</w:t>
            </w:r>
          </w:p>
        </w:tc>
      </w:tr>
      <w:tr w:rsidR="00AA060A" w:rsidTr="0008645A">
        <w:tc>
          <w:tcPr>
            <w:tcW w:type="dxa" w:w="2088"/>
            <w:shd w:color="auto" w:fill="D9D9D9" w:themeFill="background1" w:themeFillShade="D9" w:val="clear"/>
          </w:tcPr>
          <w:p w:rsidP="0008645A" w:rsidR="00AA060A" w:rsidRDefault="00AA060A" w:rsidRPr="00E119E7">
            <w:pPr>
              <w:pStyle w:val="MainBodyCopy"/>
              <w:ind w:firstLine="0" w:left="0"/>
              <w:rPr>
                <w:rFonts w:cs="Arial"/>
                <w:b/>
                <w:szCs w:val="24"/>
              </w:rPr>
            </w:pPr>
            <w:r>
              <w:rPr>
                <w:rFonts w:cs="Arial"/>
                <w:b/>
                <w:szCs w:val="24"/>
              </w:rPr>
              <w:t>Prep Time</w:t>
            </w:r>
          </w:p>
        </w:tc>
        <w:tc>
          <w:tcPr>
            <w:tcW w:type="dxa" w:w="2400"/>
          </w:tcPr>
          <w:p w:rsidP="0008645A" w:rsidR="00AA060A" w:rsidRDefault="00AA060A" w:rsidRPr="00E119E7">
            <w:pPr>
              <w:pStyle w:val="MainBodyCopy"/>
              <w:ind w:firstLine="0" w:left="0"/>
              <w:rPr>
                <w:rFonts w:cs="Arial"/>
              </w:rPr>
            </w:pPr>
            <w:r>
              <w:rPr>
                <w:rFonts w:cs="Arial"/>
              </w:rPr>
              <w:t>40-60 minutes</w:t>
            </w:r>
          </w:p>
        </w:tc>
        <w:tc>
          <w:tcPr>
            <w:tcW w:type="dxa" w:w="1600"/>
            <w:shd w:color="auto" w:fill="D9D9D9" w:themeFill="background1" w:themeFillShade="D9" w:val="clear"/>
          </w:tcPr>
          <w:p w:rsidP="0008645A" w:rsidR="00AA060A" w:rsidRDefault="00AA060A" w:rsidRPr="00E119E7">
            <w:pPr>
              <w:pStyle w:val="MainBodyCopy"/>
              <w:ind w:firstLine="0" w:left="0"/>
              <w:rPr>
                <w:rFonts w:cs="Arial"/>
                <w:b/>
              </w:rPr>
            </w:pPr>
            <w:r w:rsidRPr="00E119E7">
              <w:rPr>
                <w:rFonts w:cs="Arial"/>
                <w:b/>
              </w:rPr>
              <w:t>Servings</w:t>
            </w:r>
          </w:p>
        </w:tc>
        <w:tc>
          <w:tcPr>
            <w:tcW w:type="dxa" w:w="2581"/>
          </w:tcPr>
          <w:p w:rsidP="0008645A" w:rsidR="00AA060A" w:rsidRDefault="00AA060A" w:rsidRPr="00E119E7">
            <w:pPr>
              <w:pStyle w:val="MainBodyCopy"/>
              <w:ind w:firstLine="0" w:left="0"/>
              <w:rPr>
                <w:rFonts w:cs="Arial"/>
              </w:rPr>
            </w:pPr>
            <w:r>
              <w:rPr>
                <w:rFonts w:cs="Arial"/>
              </w:rPr>
              <w:t>6-8</w:t>
            </w:r>
          </w:p>
        </w:tc>
      </w:tr>
      <w:tr w:rsidR="00AA060A" w:rsidRPr="006A69B3" w:rsidTr="0008645A">
        <w:trPr>
          <w:trHeight w:val="20"/>
        </w:trPr>
        <w:tc>
          <w:tcPr>
            <w:tcW w:type="dxa" w:w="2088"/>
            <w:shd w:color="auto" w:fill="000000" w:themeFill="text1" w:val="clear"/>
          </w:tcPr>
          <w:p w:rsidP="0008645A" w:rsidR="00AA060A" w:rsidRDefault="00AA060A" w:rsidRPr="006A69B3">
            <w:pPr>
              <w:pStyle w:val="MainBodyCopy"/>
              <w:ind w:firstLine="0" w:left="0"/>
              <w:rPr>
                <w:rFonts w:cs="Arial"/>
                <w:b/>
                <w:sz w:val="2"/>
                <w:szCs w:val="24"/>
              </w:rPr>
            </w:pPr>
          </w:p>
        </w:tc>
        <w:tc>
          <w:tcPr>
            <w:tcW w:type="dxa" w:w="6581"/>
            <w:gridSpan w:val="3"/>
            <w:shd w:color="auto" w:fill="000000" w:themeFill="text1" w:val="clear"/>
          </w:tcPr>
          <w:p w:rsidP="0008645A" w:rsidR="00AA060A" w:rsidRDefault="00AA060A" w:rsidRPr="006A69B3">
            <w:pPr>
              <w:pStyle w:val="MainBodyCopy"/>
              <w:ind w:firstLine="0" w:left="0"/>
              <w:rPr>
                <w:rFonts w:cs="Arial"/>
                <w:sz w:val="2"/>
              </w:rPr>
            </w:pPr>
          </w:p>
        </w:tc>
      </w:tr>
      <w:tr w:rsidR="00AA060A" w:rsidTr="0008645A">
        <w:tc>
          <w:tcPr>
            <w:tcW w:type="dxa" w:w="2088"/>
            <w:shd w:color="auto" w:fill="D9D9D9" w:themeFill="background1" w:themeFillShade="D9" w:val="clear"/>
          </w:tcPr>
          <w:p w:rsidP="0008645A" w:rsidR="00AA060A" w:rsidRDefault="00AA060A" w:rsidRPr="00E119E7">
            <w:pPr>
              <w:pStyle w:val="MainBodyCopy"/>
              <w:ind w:firstLine="0" w:left="0"/>
              <w:rPr>
                <w:rFonts w:cs="Arial"/>
                <w:b/>
                <w:szCs w:val="24"/>
              </w:rPr>
            </w:pPr>
            <w:r>
              <w:rPr>
                <w:rFonts w:cs="Arial"/>
                <w:b/>
                <w:szCs w:val="24"/>
              </w:rPr>
              <w:t>Title</w:t>
            </w:r>
          </w:p>
        </w:tc>
        <w:tc>
          <w:tcPr>
            <w:tcW w:type="dxa" w:w="6581"/>
            <w:gridSpan w:val="3"/>
          </w:tcPr>
          <w:p w:rsidP="0008645A" w:rsidR="00AA060A" w:rsidRDefault="00AA060A" w:rsidRPr="00416A01">
            <w:pPr>
              <w:pStyle w:val="Heading3"/>
              <w:numPr>
                <w:ilvl w:val="0"/>
                <w:numId w:val="0"/>
              </w:numPr>
              <w:spacing w:before="60"/>
              <w:rPr>
                <w:b/>
                <w:sz w:val="20"/>
              </w:rPr>
            </w:pPr>
            <w:bookmarkStart w:id="74" w:name="_Toc287859840"/>
            <w:r w:rsidRPr="00416A01">
              <w:rPr>
                <w:b/>
                <w:sz w:val="20"/>
              </w:rPr>
              <w:t>Spaghetti with Camp-made Sauce</w:t>
            </w:r>
            <w:bookmarkEnd w:id="74"/>
          </w:p>
        </w:tc>
      </w:tr>
      <w:tr w:rsidR="00AA060A" w:rsidTr="0008645A">
        <w:tc>
          <w:tcPr>
            <w:tcW w:type="dxa" w:w="2088"/>
            <w:shd w:color="auto" w:fill="D9D9D9" w:themeFill="background1" w:themeFillShade="D9" w:val="clear"/>
          </w:tcPr>
          <w:p w:rsidP="0008645A" w:rsidR="00AA060A" w:rsidRDefault="00AA060A" w:rsidRPr="00E119E7">
            <w:pPr>
              <w:pStyle w:val="MainBodyCopy"/>
              <w:ind w:firstLine="0" w:left="0"/>
              <w:rPr>
                <w:rFonts w:cs="Arial"/>
                <w:b/>
                <w:szCs w:val="24"/>
              </w:rPr>
            </w:pPr>
            <w:r>
              <w:rPr>
                <w:rFonts w:cs="Arial"/>
                <w:b/>
                <w:szCs w:val="24"/>
              </w:rPr>
              <w:t>Ingredients</w:t>
            </w:r>
          </w:p>
        </w:tc>
        <w:tc>
          <w:tcPr>
            <w:tcW w:type="dxa" w:w="6581"/>
            <w:gridSpan w:val="3"/>
          </w:tcPr>
          <w:p w:rsidP="0008645A" w:rsidR="00AA060A" w:rsidRDefault="00AA060A">
            <w:pPr>
              <w:pStyle w:val="MainBodyCopy"/>
              <w:ind w:firstLine="18" w:left="-18"/>
              <w:rPr>
                <w:rFonts w:cs="Arial"/>
              </w:rPr>
            </w:pPr>
            <w:r>
              <w:rPr>
                <w:rFonts w:cs="Arial"/>
              </w:rPr>
              <w:t>1 lb of ground beef</w:t>
            </w:r>
          </w:p>
          <w:p w:rsidP="0008645A" w:rsidR="00AA060A" w:rsidRDefault="00AA060A" w:rsidRPr="00E61B5A">
            <w:pPr>
              <w:pStyle w:val="MainBodyCopy"/>
              <w:ind w:firstLine="18" w:left="-18"/>
              <w:rPr>
                <w:rFonts w:cs="Arial"/>
              </w:rPr>
            </w:pPr>
            <w:r>
              <w:rPr>
                <w:rFonts w:cs="Arial"/>
              </w:rPr>
              <w:t>1</w:t>
            </w:r>
            <w:r w:rsidRPr="00E61B5A">
              <w:rPr>
                <w:rFonts w:cs="Arial"/>
              </w:rPr>
              <w:t xml:space="preserve"> cup chopped onion</w:t>
            </w:r>
          </w:p>
          <w:p w:rsidP="0008645A" w:rsidR="00AA060A" w:rsidRDefault="00AA060A" w:rsidRPr="00E61B5A">
            <w:pPr>
              <w:pStyle w:val="MainBodyCopy"/>
              <w:ind w:firstLine="18" w:left="-18"/>
              <w:rPr>
                <w:rFonts w:cs="Arial"/>
              </w:rPr>
            </w:pPr>
            <w:r>
              <w:rPr>
                <w:rFonts w:cs="Arial"/>
              </w:rPr>
              <w:t>1/2</w:t>
            </w:r>
            <w:r w:rsidRPr="00E61B5A">
              <w:rPr>
                <w:rFonts w:cs="Arial"/>
              </w:rPr>
              <w:t xml:space="preserve"> cup chopped celery</w:t>
            </w:r>
          </w:p>
          <w:p w:rsidP="0008645A" w:rsidR="00AA060A" w:rsidRDefault="00AA060A" w:rsidRPr="00E61B5A">
            <w:pPr>
              <w:pStyle w:val="MainBodyCopy"/>
              <w:ind w:firstLine="18" w:left="-18"/>
              <w:rPr>
                <w:rFonts w:cs="Arial"/>
              </w:rPr>
            </w:pPr>
            <w:r>
              <w:rPr>
                <w:rFonts w:cs="Arial"/>
              </w:rPr>
              <w:t>1</w:t>
            </w:r>
            <w:r w:rsidRPr="00E61B5A">
              <w:rPr>
                <w:rFonts w:cs="Arial"/>
              </w:rPr>
              <w:t xml:space="preserve"> cup sliced mushroom, fresh or canned</w:t>
            </w:r>
          </w:p>
          <w:p w:rsidP="0008645A" w:rsidR="00AA060A" w:rsidRDefault="00AA060A" w:rsidRPr="00E61B5A">
            <w:pPr>
              <w:pStyle w:val="MainBodyCopy"/>
              <w:ind w:firstLine="18" w:left="-18"/>
              <w:rPr>
                <w:rFonts w:cs="Arial"/>
              </w:rPr>
            </w:pPr>
            <w:r>
              <w:rPr>
                <w:rFonts w:cs="Arial"/>
              </w:rPr>
              <w:t>1/2 cup olive or sala</w:t>
            </w:r>
            <w:r w:rsidRPr="00E61B5A">
              <w:rPr>
                <w:rFonts w:cs="Arial"/>
              </w:rPr>
              <w:t>d oil</w:t>
            </w:r>
          </w:p>
          <w:p w:rsidP="0008645A" w:rsidR="00AA060A" w:rsidRDefault="00AA060A" w:rsidRPr="00E61B5A">
            <w:pPr>
              <w:pStyle w:val="MainBodyCopy"/>
              <w:ind w:firstLine="18" w:left="-18"/>
              <w:rPr>
                <w:rFonts w:cs="Arial"/>
              </w:rPr>
            </w:pPr>
            <w:r>
              <w:rPr>
                <w:rFonts w:cs="Arial"/>
              </w:rPr>
              <w:t>2</w:t>
            </w:r>
            <w:r w:rsidRPr="00E61B5A">
              <w:rPr>
                <w:rFonts w:cs="Arial"/>
              </w:rPr>
              <w:t xml:space="preserve"> 6oz can tomato paste</w:t>
            </w:r>
          </w:p>
          <w:p w:rsidP="0008645A" w:rsidR="00AA060A" w:rsidRDefault="00AA060A" w:rsidRPr="00E61B5A">
            <w:pPr>
              <w:pStyle w:val="MainBodyCopy"/>
              <w:ind w:firstLine="18" w:left="-18"/>
              <w:rPr>
                <w:rFonts w:cs="Arial"/>
              </w:rPr>
            </w:pPr>
            <w:r>
              <w:rPr>
                <w:rFonts w:cs="Arial"/>
              </w:rPr>
              <w:t>4</w:t>
            </w:r>
            <w:r w:rsidRPr="00E61B5A">
              <w:rPr>
                <w:rFonts w:cs="Arial"/>
              </w:rPr>
              <w:t xml:space="preserve"> cups hot water</w:t>
            </w:r>
          </w:p>
          <w:p w:rsidP="0008645A" w:rsidR="00AA060A" w:rsidRDefault="00AA060A" w:rsidRPr="00E61B5A">
            <w:pPr>
              <w:pStyle w:val="MainBodyCopy"/>
              <w:ind w:firstLine="18" w:left="-18"/>
              <w:rPr>
                <w:rFonts w:cs="Arial"/>
              </w:rPr>
            </w:pPr>
            <w:r>
              <w:rPr>
                <w:rFonts w:cs="Arial"/>
              </w:rPr>
              <w:t>4</w:t>
            </w:r>
            <w:r w:rsidRPr="00E61B5A">
              <w:rPr>
                <w:rFonts w:cs="Arial"/>
              </w:rPr>
              <w:t xml:space="preserve"> </w:t>
            </w:r>
            <w:proofErr w:type="spellStart"/>
            <w:r w:rsidRPr="00E61B5A">
              <w:rPr>
                <w:rFonts w:cs="Arial"/>
              </w:rPr>
              <w:t>Tbs</w:t>
            </w:r>
            <w:proofErr w:type="spellEnd"/>
            <w:r w:rsidRPr="00E61B5A">
              <w:rPr>
                <w:rFonts w:cs="Arial"/>
              </w:rPr>
              <w:t xml:space="preserve"> chopped parsley</w:t>
            </w:r>
          </w:p>
          <w:p w:rsidP="0008645A" w:rsidR="00AA060A" w:rsidRDefault="00AA060A" w:rsidRPr="00E61B5A">
            <w:pPr>
              <w:pStyle w:val="MainBodyCopy"/>
              <w:ind w:firstLine="18" w:left="-18"/>
              <w:rPr>
                <w:rFonts w:cs="Arial"/>
              </w:rPr>
            </w:pPr>
            <w:r>
              <w:rPr>
                <w:rFonts w:cs="Arial"/>
              </w:rPr>
              <w:t>2</w:t>
            </w:r>
            <w:r w:rsidRPr="00E61B5A">
              <w:rPr>
                <w:rFonts w:cs="Arial"/>
              </w:rPr>
              <w:t xml:space="preserve"> </w:t>
            </w:r>
            <w:proofErr w:type="spellStart"/>
            <w:r w:rsidRPr="00E61B5A">
              <w:rPr>
                <w:rFonts w:cs="Arial"/>
              </w:rPr>
              <w:t>Tbs</w:t>
            </w:r>
            <w:proofErr w:type="spellEnd"/>
            <w:r w:rsidRPr="00E61B5A">
              <w:rPr>
                <w:rFonts w:cs="Arial"/>
              </w:rPr>
              <w:t xml:space="preserve"> sweet basil, chopped</w:t>
            </w:r>
            <w:r>
              <w:rPr>
                <w:rFonts w:cs="Arial"/>
              </w:rPr>
              <w:t xml:space="preserve"> (or dried as equivalent) </w:t>
            </w:r>
          </w:p>
          <w:p w:rsidP="0008645A" w:rsidR="00AA060A" w:rsidRDefault="00AA060A" w:rsidRPr="00E61B5A">
            <w:pPr>
              <w:pStyle w:val="MainBodyCopy"/>
              <w:ind w:firstLine="18" w:left="-18"/>
              <w:rPr>
                <w:rFonts w:cs="Arial"/>
              </w:rPr>
            </w:pPr>
            <w:r>
              <w:rPr>
                <w:rFonts w:cs="Arial"/>
              </w:rPr>
              <w:t>2</w:t>
            </w:r>
            <w:r w:rsidRPr="00E61B5A">
              <w:rPr>
                <w:rFonts w:cs="Arial"/>
              </w:rPr>
              <w:t xml:space="preserve"> tsp salt</w:t>
            </w:r>
          </w:p>
          <w:p w:rsidP="0008645A" w:rsidR="00AA060A" w:rsidRDefault="00AA060A" w:rsidRPr="00E61B5A">
            <w:pPr>
              <w:pStyle w:val="MainBodyCopy"/>
              <w:ind w:firstLine="18" w:left="-18"/>
              <w:rPr>
                <w:rFonts w:cs="Arial"/>
              </w:rPr>
            </w:pPr>
            <w:r>
              <w:rPr>
                <w:rFonts w:cs="Arial"/>
              </w:rPr>
              <w:t xml:space="preserve">¼ tsp </w:t>
            </w:r>
            <w:r w:rsidRPr="00E61B5A">
              <w:rPr>
                <w:rFonts w:cs="Arial"/>
              </w:rPr>
              <w:t>pepper</w:t>
            </w:r>
          </w:p>
          <w:p w:rsidP="0008645A" w:rsidR="00AA060A" w:rsidRDefault="00AA060A" w:rsidRPr="00E61B5A">
            <w:pPr>
              <w:pStyle w:val="MainBodyCopy"/>
              <w:ind w:firstLine="18" w:left="-18"/>
              <w:rPr>
                <w:rFonts w:cs="Arial"/>
              </w:rPr>
            </w:pPr>
            <w:r>
              <w:rPr>
                <w:rFonts w:cs="Arial"/>
              </w:rPr>
              <w:t>2</w:t>
            </w:r>
            <w:r w:rsidRPr="00E61B5A">
              <w:rPr>
                <w:rFonts w:cs="Arial"/>
              </w:rPr>
              <w:t xml:space="preserve"> lb spaghetti, cooked and drained</w:t>
            </w:r>
          </w:p>
          <w:p w:rsidP="0008645A" w:rsidR="00AA060A" w:rsidRDefault="00AA060A" w:rsidRPr="00E119E7">
            <w:pPr>
              <w:pStyle w:val="MainBodyCopy"/>
              <w:ind w:firstLine="18" w:left="-18"/>
              <w:rPr>
                <w:rFonts w:cs="Arial"/>
              </w:rPr>
            </w:pPr>
            <w:r w:rsidRPr="00E61B5A">
              <w:rPr>
                <w:rFonts w:cs="Arial"/>
              </w:rPr>
              <w:t>Parmesan cheese</w:t>
            </w:r>
          </w:p>
        </w:tc>
      </w:tr>
      <w:tr w:rsidR="00AA060A" w:rsidTr="0008645A">
        <w:tc>
          <w:tcPr>
            <w:tcW w:type="dxa" w:w="2088"/>
            <w:shd w:color="auto" w:fill="D9D9D9" w:themeFill="background1" w:themeFillShade="D9" w:val="clear"/>
          </w:tcPr>
          <w:p w:rsidP="0008645A" w:rsidR="00AA060A" w:rsidRDefault="00AA060A">
            <w:pPr>
              <w:pStyle w:val="MainBodyCopy"/>
              <w:ind w:firstLine="0" w:left="0"/>
              <w:rPr>
                <w:rFonts w:cs="Arial"/>
                <w:b/>
                <w:szCs w:val="24"/>
              </w:rPr>
            </w:pPr>
            <w:r>
              <w:rPr>
                <w:rFonts w:cs="Arial"/>
                <w:b/>
                <w:szCs w:val="24"/>
              </w:rPr>
              <w:t>Pre-trip Prep</w:t>
            </w:r>
          </w:p>
        </w:tc>
        <w:tc>
          <w:tcPr>
            <w:tcW w:type="dxa" w:w="6581"/>
            <w:gridSpan w:val="3"/>
          </w:tcPr>
          <w:p w:rsidP="0008645A" w:rsidR="00AA060A" w:rsidRDefault="00AA060A">
            <w:pPr>
              <w:pStyle w:val="MainBodyCopy"/>
              <w:numPr>
                <w:ilvl w:val="0"/>
                <w:numId w:val="14"/>
              </w:numPr>
              <w:ind w:hanging="252" w:left="252"/>
              <w:rPr>
                <w:rFonts w:cs="Arial"/>
              </w:rPr>
            </w:pPr>
            <w:r>
              <w:rPr>
                <w:rFonts w:cs="Arial"/>
              </w:rPr>
              <w:t>Brown meat and put in zip lock bags – keep cold</w:t>
            </w:r>
          </w:p>
          <w:p w:rsidP="0008645A" w:rsidR="00AA060A" w:rsidRDefault="00AA060A">
            <w:pPr>
              <w:pStyle w:val="MainBodyCopy"/>
              <w:numPr>
                <w:ilvl w:val="0"/>
                <w:numId w:val="14"/>
              </w:numPr>
              <w:ind w:hanging="252" w:left="252"/>
              <w:rPr>
                <w:rFonts w:cs="Arial"/>
              </w:rPr>
            </w:pPr>
            <w:r>
              <w:rPr>
                <w:rFonts w:cs="Arial"/>
              </w:rPr>
              <w:t>Cut up onion and celery put in zip lock bag – keep cold</w:t>
            </w:r>
          </w:p>
          <w:p w:rsidP="0008645A" w:rsidR="00AA060A" w:rsidRDefault="00AA060A" w:rsidRPr="009C5E8E">
            <w:pPr>
              <w:pStyle w:val="MainBodyCopy"/>
              <w:numPr>
                <w:ilvl w:val="0"/>
                <w:numId w:val="14"/>
              </w:numPr>
              <w:ind w:hanging="252" w:left="252"/>
              <w:rPr>
                <w:rFonts w:cs="Arial"/>
              </w:rPr>
            </w:pPr>
            <w:r>
              <w:rPr>
                <w:rFonts w:cs="Arial"/>
              </w:rPr>
              <w:lastRenderedPageBreak/>
              <w:t>Combine dry spices and put in zip lock bag</w:t>
            </w:r>
          </w:p>
        </w:tc>
      </w:tr>
      <w:tr w:rsidR="00AA060A" w:rsidTr="0008645A">
        <w:tc>
          <w:tcPr>
            <w:tcW w:type="dxa" w:w="2088"/>
            <w:shd w:color="auto" w:fill="D9D9D9" w:themeFill="background1" w:themeFillShade="D9" w:val="clear"/>
          </w:tcPr>
          <w:p w:rsidP="0008645A" w:rsidR="00AA060A" w:rsidRDefault="00AA060A" w:rsidRPr="00E119E7">
            <w:pPr>
              <w:pStyle w:val="MainBodyCopy"/>
              <w:ind w:firstLine="0" w:left="0"/>
              <w:rPr>
                <w:rFonts w:cs="Arial"/>
                <w:b/>
                <w:szCs w:val="24"/>
              </w:rPr>
            </w:pPr>
            <w:r>
              <w:rPr>
                <w:rFonts w:cs="Arial"/>
                <w:b/>
                <w:szCs w:val="24"/>
              </w:rPr>
              <w:lastRenderedPageBreak/>
              <w:t>Instructions</w:t>
            </w:r>
          </w:p>
        </w:tc>
        <w:tc>
          <w:tcPr>
            <w:tcW w:type="dxa" w:w="6581"/>
            <w:gridSpan w:val="3"/>
          </w:tcPr>
          <w:p w:rsidP="00F30857" w:rsidR="00AA060A" w:rsidRDefault="00AA060A">
            <w:pPr>
              <w:pStyle w:val="MainBodyCopy"/>
              <w:numPr>
                <w:ilvl w:val="0"/>
                <w:numId w:val="51"/>
              </w:numPr>
              <w:ind w:hanging="252" w:left="252"/>
              <w:rPr>
                <w:rFonts w:cs="Arial"/>
              </w:rPr>
            </w:pPr>
            <w:r w:rsidRPr="0034162D">
              <w:rPr>
                <w:rFonts w:cs="Arial"/>
              </w:rPr>
              <w:t xml:space="preserve">Prepare coals </w:t>
            </w:r>
          </w:p>
          <w:p w:rsidP="00F30857" w:rsidR="00AA060A" w:rsidRDefault="00AA060A">
            <w:pPr>
              <w:pStyle w:val="MainBodyCopy"/>
              <w:numPr>
                <w:ilvl w:val="0"/>
                <w:numId w:val="51"/>
              </w:numPr>
              <w:ind w:hanging="252" w:left="252"/>
              <w:rPr>
                <w:rFonts w:cs="Arial"/>
              </w:rPr>
            </w:pPr>
            <w:r w:rsidRPr="0034162D">
              <w:rPr>
                <w:rFonts w:cs="Arial"/>
              </w:rPr>
              <w:t xml:space="preserve">Cook onion, celery &amp; mushrooms in oil </w:t>
            </w:r>
            <w:proofErr w:type="spellStart"/>
            <w:r w:rsidRPr="0034162D">
              <w:rPr>
                <w:rFonts w:cs="Arial"/>
              </w:rPr>
              <w:t>til</w:t>
            </w:r>
            <w:proofErr w:type="spellEnd"/>
            <w:r w:rsidRPr="0034162D">
              <w:rPr>
                <w:rFonts w:cs="Arial"/>
              </w:rPr>
              <w:t xml:space="preserve"> lightly browned</w:t>
            </w:r>
            <w:r>
              <w:rPr>
                <w:rFonts w:cs="Arial"/>
              </w:rPr>
              <w:t xml:space="preserve"> in Dutch oven over a bed of coals</w:t>
            </w:r>
            <w:r w:rsidRPr="0034162D">
              <w:rPr>
                <w:rFonts w:cs="Arial"/>
              </w:rPr>
              <w:t xml:space="preserve">. </w:t>
            </w:r>
          </w:p>
          <w:p w:rsidP="00F30857" w:rsidR="00AA060A" w:rsidRDefault="00AA060A">
            <w:pPr>
              <w:pStyle w:val="MainBodyCopy"/>
              <w:numPr>
                <w:ilvl w:val="0"/>
                <w:numId w:val="51"/>
              </w:numPr>
              <w:ind w:hanging="252" w:left="252"/>
              <w:rPr>
                <w:rFonts w:cs="Arial"/>
              </w:rPr>
            </w:pPr>
            <w:r w:rsidRPr="0034162D">
              <w:rPr>
                <w:rFonts w:cs="Arial"/>
              </w:rPr>
              <w:t xml:space="preserve">Mix tomato paste, water, &amp; seasonings. Add to vegetables. </w:t>
            </w:r>
          </w:p>
          <w:p w:rsidP="00F30857" w:rsidR="00AA060A" w:rsidRDefault="00AA060A">
            <w:pPr>
              <w:pStyle w:val="MainBodyCopy"/>
              <w:numPr>
                <w:ilvl w:val="0"/>
                <w:numId w:val="51"/>
              </w:numPr>
              <w:ind w:hanging="252" w:left="252"/>
              <w:rPr>
                <w:rFonts w:cs="Arial"/>
              </w:rPr>
            </w:pPr>
            <w:r w:rsidRPr="0034162D">
              <w:rPr>
                <w:rFonts w:cs="Arial"/>
              </w:rPr>
              <w:t>Simmer covered 30 to 40 minutes</w:t>
            </w:r>
            <w:r>
              <w:rPr>
                <w:rFonts w:cs="Arial"/>
              </w:rPr>
              <w:t xml:space="preserve"> around 250 degrees</w:t>
            </w:r>
            <w:r w:rsidRPr="0034162D">
              <w:rPr>
                <w:rFonts w:cs="Arial"/>
              </w:rPr>
              <w:t xml:space="preserve">. </w:t>
            </w:r>
          </w:p>
          <w:p w:rsidP="00F30857" w:rsidR="00AA060A" w:rsidRDefault="00AA060A">
            <w:pPr>
              <w:pStyle w:val="MainBodyCopy"/>
              <w:numPr>
                <w:ilvl w:val="0"/>
                <w:numId w:val="51"/>
              </w:numPr>
              <w:ind w:hanging="252" w:left="252"/>
              <w:rPr>
                <w:rFonts w:cs="Arial"/>
              </w:rPr>
            </w:pPr>
            <w:r w:rsidRPr="0034162D">
              <w:rPr>
                <w:rFonts w:cs="Arial"/>
              </w:rPr>
              <w:t xml:space="preserve">Uncover and simmer </w:t>
            </w:r>
            <w:r>
              <w:rPr>
                <w:rFonts w:cs="Arial"/>
              </w:rPr>
              <w:t>un</w:t>
            </w:r>
            <w:r w:rsidRPr="0034162D">
              <w:rPr>
                <w:rFonts w:cs="Arial"/>
              </w:rPr>
              <w:t xml:space="preserve">til thickened as you like it. </w:t>
            </w:r>
          </w:p>
          <w:p w:rsidP="00F30857" w:rsidR="00AA060A" w:rsidRDefault="00AA060A" w:rsidRPr="00E119E7">
            <w:pPr>
              <w:pStyle w:val="MainBodyCopy"/>
              <w:numPr>
                <w:ilvl w:val="0"/>
                <w:numId w:val="51"/>
              </w:numPr>
              <w:ind w:hanging="252" w:left="252"/>
              <w:rPr>
                <w:rFonts w:cs="Arial"/>
              </w:rPr>
            </w:pPr>
            <w:r w:rsidRPr="0034162D">
              <w:rPr>
                <w:rFonts w:cs="Arial"/>
              </w:rPr>
              <w:t>Serve over cooked spaghetti, or whatever you want to serve it on. Sprinkle with Parmesan cheese.</w:t>
            </w:r>
          </w:p>
        </w:tc>
      </w:tr>
    </w:tbl>
    <w:p w:rsidP="00AA060A" w:rsidR="00AA060A" w:rsidRDefault="00AA060A">
      <w:pPr>
        <w:pStyle w:val="MainBodyCopy"/>
        <w:ind w:firstLine="0"/>
        <w:rPr>
          <w:rFonts w:cs="Arial"/>
          <w:b/>
          <w:sz w:val="24"/>
          <w:szCs w:val="24"/>
        </w:rPr>
      </w:pPr>
    </w:p>
    <w:p w:rsidP="008E66A2" w:rsidR="004D0162" w:rsidRDefault="004D0162">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AA060A" w:rsidTr="0008645A">
        <w:tc>
          <w:tcPr>
            <w:tcW w:type="dxa" w:w="2088"/>
            <w:shd w:color="auto" w:fill="D9D9D9" w:themeFill="background1" w:themeFillShade="D9" w:val="clear"/>
          </w:tcPr>
          <w:p w:rsidP="0008645A" w:rsidR="00AA060A" w:rsidRDefault="00AA060A" w:rsidRPr="00E119E7">
            <w:pPr>
              <w:pStyle w:val="MainBodyCopy"/>
              <w:ind w:firstLine="0" w:left="0"/>
              <w:rPr>
                <w:rFonts w:cs="Arial"/>
                <w:b/>
                <w:szCs w:val="24"/>
              </w:rPr>
            </w:pPr>
            <w:r w:rsidRPr="00E119E7">
              <w:rPr>
                <w:rFonts w:cs="Arial"/>
                <w:b/>
                <w:szCs w:val="24"/>
              </w:rPr>
              <w:t>Meal</w:t>
            </w:r>
          </w:p>
        </w:tc>
        <w:tc>
          <w:tcPr>
            <w:tcW w:type="dxa" w:w="2400"/>
          </w:tcPr>
          <w:p w:rsidP="0008645A" w:rsidR="00AA060A" w:rsidRDefault="00AA060A" w:rsidRPr="00E119E7">
            <w:pPr>
              <w:pStyle w:val="MainBodyCopy"/>
              <w:ind w:firstLine="0" w:left="0"/>
              <w:rPr>
                <w:rFonts w:cs="Arial"/>
              </w:rPr>
            </w:pPr>
            <w:r>
              <w:rPr>
                <w:rFonts w:cs="Arial"/>
              </w:rPr>
              <w:t>Dinner</w:t>
            </w:r>
          </w:p>
        </w:tc>
        <w:tc>
          <w:tcPr>
            <w:tcW w:type="dxa" w:w="1600"/>
            <w:shd w:color="auto" w:fill="D9D9D9" w:themeFill="background1" w:themeFillShade="D9" w:val="clear"/>
          </w:tcPr>
          <w:p w:rsidP="0008645A" w:rsidR="00AA060A" w:rsidRDefault="00AA060A" w:rsidRPr="006A69B3">
            <w:pPr>
              <w:pStyle w:val="MainBodyCopy"/>
              <w:ind w:firstLine="0" w:left="0"/>
              <w:rPr>
                <w:rFonts w:cs="Arial"/>
                <w:b/>
              </w:rPr>
            </w:pPr>
            <w:r w:rsidRPr="006A69B3">
              <w:rPr>
                <w:rFonts w:cs="Arial"/>
                <w:b/>
              </w:rPr>
              <w:t>Cook Source</w:t>
            </w:r>
          </w:p>
        </w:tc>
        <w:tc>
          <w:tcPr>
            <w:tcW w:type="dxa" w:w="2581"/>
          </w:tcPr>
          <w:p w:rsidP="0008645A" w:rsidR="00AA060A" w:rsidRDefault="00AA060A" w:rsidRPr="00E119E7">
            <w:pPr>
              <w:pStyle w:val="MainBodyCopy"/>
              <w:ind w:firstLine="0" w:left="0"/>
              <w:rPr>
                <w:rFonts w:cs="Arial"/>
              </w:rPr>
            </w:pPr>
            <w:r>
              <w:rPr>
                <w:rFonts w:cs="Arial"/>
              </w:rPr>
              <w:t>Dutch Oven/Charcoal</w:t>
            </w:r>
          </w:p>
        </w:tc>
      </w:tr>
      <w:tr w:rsidR="00AA060A" w:rsidTr="0008645A">
        <w:tc>
          <w:tcPr>
            <w:tcW w:type="dxa" w:w="2088"/>
            <w:shd w:color="auto" w:fill="D9D9D9" w:themeFill="background1" w:themeFillShade="D9" w:val="clear"/>
          </w:tcPr>
          <w:p w:rsidP="0008645A" w:rsidR="00AA060A" w:rsidRDefault="00AA060A" w:rsidRPr="00E119E7">
            <w:pPr>
              <w:pStyle w:val="MainBodyCopy"/>
              <w:ind w:firstLine="0" w:left="0"/>
              <w:rPr>
                <w:rFonts w:cs="Arial"/>
                <w:b/>
                <w:szCs w:val="24"/>
              </w:rPr>
            </w:pPr>
            <w:r w:rsidRPr="00E119E7">
              <w:rPr>
                <w:rFonts w:cs="Arial"/>
                <w:b/>
                <w:szCs w:val="24"/>
              </w:rPr>
              <w:t>Skill Level</w:t>
            </w:r>
          </w:p>
        </w:tc>
        <w:tc>
          <w:tcPr>
            <w:tcW w:type="dxa" w:w="2400"/>
          </w:tcPr>
          <w:p w:rsidP="0008645A" w:rsidR="00AA060A" w:rsidRDefault="00AA060A"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08645A" w:rsidR="00AA060A" w:rsidRDefault="00AA060A" w:rsidRPr="00E119E7">
            <w:pPr>
              <w:pStyle w:val="MainBodyCopy"/>
              <w:ind w:firstLine="0" w:left="0"/>
              <w:rPr>
                <w:rFonts w:cs="Arial"/>
                <w:b/>
              </w:rPr>
            </w:pPr>
            <w:r w:rsidRPr="00E119E7">
              <w:rPr>
                <w:rFonts w:cs="Arial"/>
                <w:b/>
              </w:rPr>
              <w:t>Clean Up</w:t>
            </w:r>
          </w:p>
        </w:tc>
        <w:tc>
          <w:tcPr>
            <w:tcW w:type="dxa" w:w="2581"/>
          </w:tcPr>
          <w:p w:rsidP="0008645A" w:rsidR="00AA060A" w:rsidRDefault="00AA060A" w:rsidRPr="00E119E7">
            <w:pPr>
              <w:pStyle w:val="MainBodyCopy"/>
              <w:ind w:firstLine="0" w:left="0"/>
              <w:rPr>
                <w:rFonts w:cs="Arial"/>
              </w:rPr>
            </w:pPr>
            <w:r>
              <w:rPr>
                <w:rFonts w:cs="Arial"/>
              </w:rPr>
              <w:t>Moderate</w:t>
            </w:r>
          </w:p>
        </w:tc>
      </w:tr>
      <w:tr w:rsidR="00AA060A" w:rsidTr="0008645A">
        <w:tc>
          <w:tcPr>
            <w:tcW w:type="dxa" w:w="2088"/>
            <w:shd w:color="auto" w:fill="D9D9D9" w:themeFill="background1" w:themeFillShade="D9" w:val="clear"/>
          </w:tcPr>
          <w:p w:rsidP="0008645A" w:rsidR="00AA060A" w:rsidRDefault="00AA060A" w:rsidRPr="00E119E7">
            <w:pPr>
              <w:pStyle w:val="MainBodyCopy"/>
              <w:ind w:firstLine="0" w:left="0"/>
              <w:rPr>
                <w:rFonts w:cs="Arial"/>
                <w:b/>
                <w:szCs w:val="24"/>
              </w:rPr>
            </w:pPr>
            <w:r>
              <w:rPr>
                <w:rFonts w:cs="Arial"/>
                <w:b/>
                <w:szCs w:val="24"/>
              </w:rPr>
              <w:t>Prep Time</w:t>
            </w:r>
          </w:p>
        </w:tc>
        <w:tc>
          <w:tcPr>
            <w:tcW w:type="dxa" w:w="2400"/>
          </w:tcPr>
          <w:p w:rsidP="0008645A" w:rsidR="00AA060A" w:rsidRDefault="00AA060A" w:rsidRPr="00E119E7">
            <w:pPr>
              <w:pStyle w:val="MainBodyCopy"/>
              <w:ind w:firstLine="0" w:left="0"/>
              <w:rPr>
                <w:rFonts w:cs="Arial"/>
              </w:rPr>
            </w:pPr>
            <w:r>
              <w:rPr>
                <w:rFonts w:cs="Arial"/>
              </w:rPr>
              <w:t>35-40 minutes</w:t>
            </w:r>
          </w:p>
        </w:tc>
        <w:tc>
          <w:tcPr>
            <w:tcW w:type="dxa" w:w="1600"/>
            <w:shd w:color="auto" w:fill="D9D9D9" w:themeFill="background1" w:themeFillShade="D9" w:val="clear"/>
          </w:tcPr>
          <w:p w:rsidP="0008645A" w:rsidR="00AA060A" w:rsidRDefault="00AA060A" w:rsidRPr="00E119E7">
            <w:pPr>
              <w:pStyle w:val="MainBodyCopy"/>
              <w:ind w:firstLine="0" w:left="0"/>
              <w:rPr>
                <w:rFonts w:cs="Arial"/>
                <w:b/>
              </w:rPr>
            </w:pPr>
            <w:r w:rsidRPr="00E119E7">
              <w:rPr>
                <w:rFonts w:cs="Arial"/>
                <w:b/>
              </w:rPr>
              <w:t>Servings</w:t>
            </w:r>
          </w:p>
        </w:tc>
        <w:tc>
          <w:tcPr>
            <w:tcW w:type="dxa" w:w="2581"/>
          </w:tcPr>
          <w:p w:rsidP="0008645A" w:rsidR="00AA060A" w:rsidRDefault="00AA060A" w:rsidRPr="00E119E7">
            <w:pPr>
              <w:pStyle w:val="MainBodyCopy"/>
              <w:ind w:firstLine="0" w:left="0"/>
              <w:rPr>
                <w:rFonts w:cs="Arial"/>
              </w:rPr>
            </w:pPr>
            <w:r>
              <w:rPr>
                <w:rFonts w:cs="Arial"/>
              </w:rPr>
              <w:t>6-8</w:t>
            </w:r>
          </w:p>
        </w:tc>
      </w:tr>
      <w:tr w:rsidR="00AA060A" w:rsidRPr="006A69B3" w:rsidTr="0008645A">
        <w:trPr>
          <w:trHeight w:val="20"/>
        </w:trPr>
        <w:tc>
          <w:tcPr>
            <w:tcW w:type="dxa" w:w="2088"/>
            <w:shd w:color="auto" w:fill="000000" w:themeFill="text1" w:val="clear"/>
          </w:tcPr>
          <w:p w:rsidP="0008645A" w:rsidR="00AA060A" w:rsidRDefault="00AA060A" w:rsidRPr="006A69B3">
            <w:pPr>
              <w:pStyle w:val="MainBodyCopy"/>
              <w:ind w:firstLine="0" w:left="0"/>
              <w:rPr>
                <w:rFonts w:cs="Arial"/>
                <w:b/>
                <w:sz w:val="2"/>
                <w:szCs w:val="24"/>
              </w:rPr>
            </w:pPr>
          </w:p>
        </w:tc>
        <w:tc>
          <w:tcPr>
            <w:tcW w:type="dxa" w:w="6581"/>
            <w:gridSpan w:val="3"/>
            <w:shd w:color="auto" w:fill="000000" w:themeFill="text1" w:val="clear"/>
          </w:tcPr>
          <w:p w:rsidP="0008645A" w:rsidR="00AA060A" w:rsidRDefault="00AA060A" w:rsidRPr="006A69B3">
            <w:pPr>
              <w:pStyle w:val="MainBodyCopy"/>
              <w:ind w:firstLine="0" w:left="0"/>
              <w:rPr>
                <w:rFonts w:cs="Arial"/>
                <w:sz w:val="2"/>
              </w:rPr>
            </w:pPr>
          </w:p>
        </w:tc>
      </w:tr>
      <w:tr w:rsidR="00AA060A" w:rsidTr="0008645A">
        <w:tc>
          <w:tcPr>
            <w:tcW w:type="dxa" w:w="2088"/>
            <w:shd w:color="auto" w:fill="D9D9D9" w:themeFill="background1" w:themeFillShade="D9" w:val="clear"/>
          </w:tcPr>
          <w:p w:rsidP="0008645A" w:rsidR="00AA060A" w:rsidRDefault="00AA060A" w:rsidRPr="00E119E7">
            <w:pPr>
              <w:pStyle w:val="MainBodyCopy"/>
              <w:ind w:firstLine="0" w:left="0"/>
              <w:rPr>
                <w:rFonts w:cs="Arial"/>
                <w:b/>
                <w:szCs w:val="24"/>
              </w:rPr>
            </w:pPr>
            <w:r>
              <w:rPr>
                <w:rFonts w:cs="Arial"/>
                <w:b/>
                <w:szCs w:val="24"/>
              </w:rPr>
              <w:t>Title</w:t>
            </w:r>
          </w:p>
        </w:tc>
        <w:tc>
          <w:tcPr>
            <w:tcW w:type="dxa" w:w="6581"/>
            <w:gridSpan w:val="3"/>
          </w:tcPr>
          <w:p w:rsidP="0008645A" w:rsidR="00AA060A" w:rsidRDefault="00AA060A" w:rsidRPr="00416A01">
            <w:pPr>
              <w:pStyle w:val="Heading3"/>
              <w:numPr>
                <w:ilvl w:val="0"/>
                <w:numId w:val="0"/>
              </w:numPr>
              <w:spacing w:before="60"/>
              <w:rPr>
                <w:b/>
                <w:sz w:val="20"/>
              </w:rPr>
            </w:pPr>
            <w:bookmarkStart w:id="75" w:name="_Toc287859841"/>
            <w:r w:rsidRPr="00416A01">
              <w:rPr>
                <w:b/>
                <w:sz w:val="20"/>
              </w:rPr>
              <w:t xml:space="preserve">Dutch </w:t>
            </w:r>
            <w:proofErr w:type="gramStart"/>
            <w:r w:rsidRPr="00416A01">
              <w:rPr>
                <w:b/>
                <w:sz w:val="20"/>
              </w:rPr>
              <w:t>Oven</w:t>
            </w:r>
            <w:proofErr w:type="gramEnd"/>
            <w:r w:rsidRPr="00416A01">
              <w:rPr>
                <w:b/>
                <w:sz w:val="20"/>
              </w:rPr>
              <w:t xml:space="preserve"> Pizza</w:t>
            </w:r>
            <w:bookmarkEnd w:id="75"/>
          </w:p>
        </w:tc>
      </w:tr>
      <w:tr w:rsidR="00AA060A" w:rsidTr="0008645A">
        <w:tc>
          <w:tcPr>
            <w:tcW w:type="dxa" w:w="2088"/>
            <w:shd w:color="auto" w:fill="D9D9D9" w:themeFill="background1" w:themeFillShade="D9" w:val="clear"/>
          </w:tcPr>
          <w:p w:rsidP="0008645A" w:rsidR="00AA060A" w:rsidRDefault="00AA060A" w:rsidRPr="00E119E7">
            <w:pPr>
              <w:pStyle w:val="MainBodyCopy"/>
              <w:ind w:firstLine="0" w:left="0"/>
              <w:rPr>
                <w:rFonts w:cs="Arial"/>
                <w:b/>
                <w:szCs w:val="24"/>
              </w:rPr>
            </w:pPr>
            <w:r>
              <w:rPr>
                <w:rFonts w:cs="Arial"/>
                <w:b/>
                <w:szCs w:val="24"/>
              </w:rPr>
              <w:t>Ingredients</w:t>
            </w:r>
          </w:p>
        </w:tc>
        <w:tc>
          <w:tcPr>
            <w:tcW w:type="dxa" w:w="6581"/>
            <w:gridSpan w:val="3"/>
          </w:tcPr>
          <w:p w:rsidP="0008645A" w:rsidR="00AA060A" w:rsidRDefault="00AA060A" w:rsidRPr="00F771EB">
            <w:pPr>
              <w:pStyle w:val="MainBodyCopy"/>
              <w:ind w:firstLine="0" w:left="-18"/>
              <w:rPr>
                <w:rFonts w:cs="Arial"/>
              </w:rPr>
            </w:pPr>
            <w:r w:rsidRPr="00F771EB">
              <w:rPr>
                <w:rFonts w:cs="Arial"/>
              </w:rPr>
              <w:t>2 boxes pizza mix w/ sauce</w:t>
            </w:r>
          </w:p>
          <w:p w:rsidP="0008645A" w:rsidR="00AA060A" w:rsidRDefault="00AA060A" w:rsidRPr="00F771EB">
            <w:pPr>
              <w:pStyle w:val="MainBodyCopy"/>
              <w:ind w:firstLine="0" w:left="-18"/>
              <w:rPr>
                <w:rFonts w:cs="Arial"/>
              </w:rPr>
            </w:pPr>
            <w:r w:rsidRPr="00F771EB">
              <w:rPr>
                <w:rFonts w:cs="Arial"/>
              </w:rPr>
              <w:t>1 lb mozzarella cheese</w:t>
            </w:r>
          </w:p>
          <w:p w:rsidP="0008645A" w:rsidR="00AA060A" w:rsidRDefault="00AA060A" w:rsidRPr="00E119E7">
            <w:pPr>
              <w:pStyle w:val="MainBodyCopy"/>
              <w:ind w:firstLine="0" w:left="-18"/>
              <w:rPr>
                <w:rFonts w:cs="Arial"/>
              </w:rPr>
            </w:pPr>
            <w:r w:rsidRPr="00F771EB">
              <w:rPr>
                <w:rFonts w:cs="Arial"/>
              </w:rPr>
              <w:t>1 lb pepperoni (or your favorite topping)</w:t>
            </w:r>
          </w:p>
        </w:tc>
      </w:tr>
      <w:tr w:rsidR="00AA060A" w:rsidTr="0008645A">
        <w:tc>
          <w:tcPr>
            <w:tcW w:type="dxa" w:w="2088"/>
            <w:shd w:color="auto" w:fill="D9D9D9" w:themeFill="background1" w:themeFillShade="D9" w:val="clear"/>
          </w:tcPr>
          <w:p w:rsidP="0008645A" w:rsidR="00AA060A" w:rsidRDefault="00AA060A">
            <w:pPr>
              <w:pStyle w:val="MainBodyCopy"/>
              <w:ind w:firstLine="0" w:left="0"/>
              <w:rPr>
                <w:rFonts w:cs="Arial"/>
                <w:b/>
                <w:szCs w:val="24"/>
              </w:rPr>
            </w:pPr>
            <w:r>
              <w:rPr>
                <w:rFonts w:cs="Arial"/>
                <w:b/>
                <w:szCs w:val="24"/>
              </w:rPr>
              <w:t>Pre-trip Prep</w:t>
            </w:r>
          </w:p>
        </w:tc>
        <w:tc>
          <w:tcPr>
            <w:tcW w:type="dxa" w:w="6581"/>
            <w:gridSpan w:val="3"/>
          </w:tcPr>
          <w:p w:rsidP="0008645A" w:rsidR="00AA060A" w:rsidRDefault="00AA060A">
            <w:pPr>
              <w:pStyle w:val="MainBodyCopy"/>
              <w:numPr>
                <w:ilvl w:val="0"/>
                <w:numId w:val="14"/>
              </w:numPr>
              <w:ind w:hanging="252" w:left="252"/>
              <w:rPr>
                <w:rFonts w:cs="Arial"/>
              </w:rPr>
            </w:pPr>
            <w:r>
              <w:rPr>
                <w:rFonts w:cs="Arial"/>
              </w:rPr>
              <w:t>Cut up meat and put in zip lock bags – keep cold</w:t>
            </w:r>
          </w:p>
          <w:p w:rsidP="0008645A" w:rsidR="00AA060A" w:rsidRDefault="00AA060A">
            <w:pPr>
              <w:pStyle w:val="MainBodyCopy"/>
              <w:numPr>
                <w:ilvl w:val="0"/>
                <w:numId w:val="14"/>
              </w:numPr>
              <w:ind w:hanging="252" w:left="252"/>
              <w:rPr>
                <w:rFonts w:cs="Arial"/>
              </w:rPr>
            </w:pPr>
            <w:r>
              <w:rPr>
                <w:rFonts w:cs="Arial"/>
              </w:rPr>
              <w:t>Cut up onion, leeks and celery and put in zip lock bag – keep cold</w:t>
            </w:r>
          </w:p>
          <w:p w:rsidP="0008645A" w:rsidR="00AA060A" w:rsidRDefault="00AA060A">
            <w:pPr>
              <w:pStyle w:val="MainBodyCopy"/>
              <w:numPr>
                <w:ilvl w:val="0"/>
                <w:numId w:val="14"/>
              </w:numPr>
              <w:ind w:hanging="252" w:left="252"/>
              <w:rPr>
                <w:rFonts w:cs="Arial"/>
              </w:rPr>
            </w:pPr>
            <w:r>
              <w:rPr>
                <w:rFonts w:cs="Arial"/>
              </w:rPr>
              <w:t>Combine flour, salt, and pepper and put in large zip lock bag</w:t>
            </w:r>
          </w:p>
          <w:p w:rsidP="0008645A" w:rsidR="00AA060A" w:rsidRDefault="00AA060A">
            <w:pPr>
              <w:pStyle w:val="MainBodyCopy"/>
              <w:numPr>
                <w:ilvl w:val="0"/>
                <w:numId w:val="14"/>
              </w:numPr>
              <w:ind w:hanging="252" w:left="252"/>
              <w:rPr>
                <w:rFonts w:cs="Arial"/>
              </w:rPr>
            </w:pPr>
            <w:r>
              <w:rPr>
                <w:rFonts w:cs="Arial"/>
              </w:rPr>
              <w:t>Combine dry spices and put in zip lock bag</w:t>
            </w:r>
          </w:p>
          <w:p w:rsidP="0008645A" w:rsidR="00AA060A" w:rsidRDefault="00AA060A" w:rsidRPr="009C5E8E">
            <w:pPr>
              <w:pStyle w:val="MainBodyCopy"/>
              <w:numPr>
                <w:ilvl w:val="0"/>
                <w:numId w:val="14"/>
              </w:numPr>
              <w:ind w:hanging="252" w:left="252"/>
              <w:rPr>
                <w:rFonts w:cs="Arial"/>
              </w:rPr>
            </w:pPr>
            <w:r>
              <w:rPr>
                <w:rFonts w:cs="Arial"/>
              </w:rPr>
              <w:t>Put extra flout in a zip lock bag</w:t>
            </w:r>
          </w:p>
        </w:tc>
      </w:tr>
      <w:tr w:rsidR="00AA060A" w:rsidTr="0008645A">
        <w:tc>
          <w:tcPr>
            <w:tcW w:type="dxa" w:w="2088"/>
            <w:shd w:color="auto" w:fill="D9D9D9" w:themeFill="background1" w:themeFillShade="D9" w:val="clear"/>
          </w:tcPr>
          <w:p w:rsidP="0008645A" w:rsidR="00AA060A" w:rsidRDefault="00AA060A" w:rsidRPr="00E119E7">
            <w:pPr>
              <w:pStyle w:val="MainBodyCopy"/>
              <w:ind w:firstLine="0" w:left="0"/>
              <w:rPr>
                <w:rFonts w:cs="Arial"/>
                <w:b/>
                <w:szCs w:val="24"/>
              </w:rPr>
            </w:pPr>
            <w:r>
              <w:rPr>
                <w:rFonts w:cs="Arial"/>
                <w:b/>
                <w:szCs w:val="24"/>
              </w:rPr>
              <w:t>Instructions</w:t>
            </w:r>
          </w:p>
        </w:tc>
        <w:tc>
          <w:tcPr>
            <w:tcW w:type="dxa" w:w="6581"/>
            <w:gridSpan w:val="3"/>
          </w:tcPr>
          <w:p w:rsidP="00F30857" w:rsidR="00AA060A" w:rsidRDefault="00AA060A" w:rsidRPr="00F771EB">
            <w:pPr>
              <w:pStyle w:val="MainBodyCopy"/>
              <w:numPr>
                <w:ilvl w:val="0"/>
                <w:numId w:val="50"/>
              </w:numPr>
              <w:ind w:hanging="252" w:left="252"/>
              <w:rPr>
                <w:rFonts w:cs="Arial"/>
              </w:rPr>
            </w:pPr>
            <w:r w:rsidRPr="00F771EB">
              <w:rPr>
                <w:rFonts w:cs="Arial"/>
              </w:rPr>
              <w:t xml:space="preserve">Prepare coals </w:t>
            </w:r>
          </w:p>
          <w:p w:rsidP="00F30857" w:rsidR="00AA060A" w:rsidRDefault="00AA060A" w:rsidRPr="00F771EB">
            <w:pPr>
              <w:pStyle w:val="MainBodyCopy"/>
              <w:numPr>
                <w:ilvl w:val="0"/>
                <w:numId w:val="50"/>
              </w:numPr>
              <w:ind w:hanging="252" w:left="252"/>
              <w:rPr>
                <w:rFonts w:cs="Arial"/>
              </w:rPr>
            </w:pPr>
            <w:r w:rsidRPr="00F771EB">
              <w:rPr>
                <w:rFonts w:cs="Arial"/>
              </w:rPr>
              <w:t>Line Dutch Oven with heavy duty foil</w:t>
            </w:r>
          </w:p>
          <w:p w:rsidP="00F30857" w:rsidR="00AA060A" w:rsidRDefault="00AA060A" w:rsidRPr="00F771EB">
            <w:pPr>
              <w:pStyle w:val="MainBodyCopy"/>
              <w:numPr>
                <w:ilvl w:val="0"/>
                <w:numId w:val="50"/>
              </w:numPr>
              <w:ind w:hanging="252" w:left="252"/>
              <w:rPr>
                <w:rFonts w:cs="Arial"/>
              </w:rPr>
            </w:pPr>
            <w:r w:rsidRPr="00F771EB">
              <w:rPr>
                <w:rFonts w:cs="Arial"/>
              </w:rPr>
              <w:t>Mix pizza dough per instructions on box</w:t>
            </w:r>
          </w:p>
          <w:p w:rsidP="00F30857" w:rsidR="00AA060A" w:rsidRDefault="00AA060A" w:rsidRPr="00F771EB">
            <w:pPr>
              <w:pStyle w:val="MainBodyCopy"/>
              <w:numPr>
                <w:ilvl w:val="0"/>
                <w:numId w:val="50"/>
              </w:numPr>
              <w:ind w:hanging="252" w:left="252"/>
              <w:rPr>
                <w:rFonts w:cs="Arial"/>
              </w:rPr>
            </w:pPr>
            <w:r w:rsidRPr="00F771EB">
              <w:rPr>
                <w:rFonts w:cs="Arial"/>
              </w:rPr>
              <w:t xml:space="preserve">Spread dough evenly in bottom of Dutch </w:t>
            </w:r>
            <w:proofErr w:type="gramStart"/>
            <w:r w:rsidRPr="00F771EB">
              <w:rPr>
                <w:rFonts w:cs="Arial"/>
              </w:rPr>
              <w:t>Oven</w:t>
            </w:r>
            <w:proofErr w:type="gramEnd"/>
            <w:r w:rsidRPr="00F771EB">
              <w:rPr>
                <w:rFonts w:cs="Arial"/>
              </w:rPr>
              <w:t>.</w:t>
            </w:r>
          </w:p>
          <w:p w:rsidP="00F30857" w:rsidR="00AA060A" w:rsidRDefault="00AA060A" w:rsidRPr="00F771EB">
            <w:pPr>
              <w:pStyle w:val="MainBodyCopy"/>
              <w:numPr>
                <w:ilvl w:val="0"/>
                <w:numId w:val="50"/>
              </w:numPr>
              <w:ind w:hanging="252" w:left="252"/>
              <w:rPr>
                <w:rFonts w:cs="Arial"/>
              </w:rPr>
            </w:pPr>
            <w:r w:rsidRPr="00F771EB">
              <w:rPr>
                <w:rFonts w:cs="Arial"/>
              </w:rPr>
              <w:t>Layer with sauce, pepperoni &amp; cheese.</w:t>
            </w:r>
          </w:p>
          <w:p w:rsidP="00F30857" w:rsidR="00AA060A" w:rsidRDefault="00AA060A" w:rsidRPr="00E119E7">
            <w:pPr>
              <w:pStyle w:val="MainBodyCopy"/>
              <w:numPr>
                <w:ilvl w:val="0"/>
                <w:numId w:val="50"/>
              </w:numPr>
              <w:ind w:hanging="252" w:left="252"/>
              <w:rPr>
                <w:rFonts w:cs="Arial"/>
              </w:rPr>
            </w:pPr>
            <w:r w:rsidRPr="00F771EB">
              <w:rPr>
                <w:rFonts w:cs="Arial"/>
              </w:rPr>
              <w:t xml:space="preserve">Cover </w:t>
            </w:r>
            <w:proofErr w:type="spellStart"/>
            <w:proofErr w:type="gramStart"/>
            <w:r w:rsidRPr="00F771EB">
              <w:rPr>
                <w:rFonts w:cs="Arial"/>
              </w:rPr>
              <w:t>dutch</w:t>
            </w:r>
            <w:proofErr w:type="spellEnd"/>
            <w:proofErr w:type="gramEnd"/>
            <w:r w:rsidRPr="00F771EB">
              <w:rPr>
                <w:rFonts w:cs="Arial"/>
              </w:rPr>
              <w:t xml:space="preserve"> oven, place on coals, put several coals on top. Cook </w:t>
            </w:r>
            <w:r>
              <w:rPr>
                <w:rFonts w:cs="Arial"/>
              </w:rPr>
              <w:t xml:space="preserve">at 350-400 degrees </w:t>
            </w:r>
            <w:r w:rsidRPr="00F771EB">
              <w:rPr>
                <w:rFonts w:cs="Arial"/>
              </w:rPr>
              <w:t>for 15-20 minutes. Better than take out!</w:t>
            </w:r>
          </w:p>
        </w:tc>
      </w:tr>
    </w:tbl>
    <w:p w:rsidP="00AA060A" w:rsidR="00AA060A" w:rsidRDefault="00AA060A">
      <w:pPr>
        <w:pStyle w:val="MainBodyCopy"/>
        <w:ind w:firstLine="0"/>
        <w:rPr>
          <w:rFonts w:cs="Arial"/>
          <w:b/>
          <w:sz w:val="24"/>
          <w:szCs w:val="24"/>
        </w:rPr>
      </w:pPr>
    </w:p>
    <w:p w:rsidP="00AA060A" w:rsidR="00AA060A" w:rsidRDefault="00AA060A">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751651" w:rsidTr="00090137">
        <w:tc>
          <w:tcPr>
            <w:tcW w:type="dxa" w:w="2088"/>
            <w:shd w:color="auto" w:fill="D9D9D9" w:themeFill="background1" w:themeFillShade="D9" w:val="clear"/>
          </w:tcPr>
          <w:p w:rsidP="00090137" w:rsidR="00751651" w:rsidRDefault="00751651" w:rsidRPr="00E119E7">
            <w:pPr>
              <w:pStyle w:val="MainBodyCopy"/>
              <w:ind w:firstLine="0" w:left="0"/>
              <w:rPr>
                <w:rFonts w:cs="Arial"/>
                <w:b/>
                <w:szCs w:val="24"/>
              </w:rPr>
            </w:pPr>
            <w:r w:rsidRPr="00E119E7">
              <w:rPr>
                <w:rFonts w:cs="Arial"/>
                <w:b/>
                <w:szCs w:val="24"/>
              </w:rPr>
              <w:t>Meal</w:t>
            </w:r>
          </w:p>
        </w:tc>
        <w:tc>
          <w:tcPr>
            <w:tcW w:type="dxa" w:w="2400"/>
          </w:tcPr>
          <w:p w:rsidP="00090137" w:rsidR="00751651" w:rsidRDefault="00751651" w:rsidRPr="00E119E7">
            <w:pPr>
              <w:pStyle w:val="MainBodyCopy"/>
              <w:ind w:firstLine="0" w:left="0"/>
              <w:rPr>
                <w:rFonts w:cs="Arial"/>
              </w:rPr>
            </w:pPr>
            <w:r>
              <w:rPr>
                <w:rFonts w:cs="Arial"/>
              </w:rPr>
              <w:t>Dinner</w:t>
            </w:r>
          </w:p>
        </w:tc>
        <w:tc>
          <w:tcPr>
            <w:tcW w:type="dxa" w:w="1600"/>
            <w:shd w:color="auto" w:fill="D9D9D9" w:themeFill="background1" w:themeFillShade="D9" w:val="clear"/>
          </w:tcPr>
          <w:p w:rsidP="00090137" w:rsidR="00751651" w:rsidRDefault="00751651" w:rsidRPr="006A69B3">
            <w:pPr>
              <w:pStyle w:val="MainBodyCopy"/>
              <w:ind w:firstLine="0" w:left="0"/>
              <w:rPr>
                <w:rFonts w:cs="Arial"/>
                <w:b/>
              </w:rPr>
            </w:pPr>
            <w:r w:rsidRPr="006A69B3">
              <w:rPr>
                <w:rFonts w:cs="Arial"/>
                <w:b/>
              </w:rPr>
              <w:t>Cook Source</w:t>
            </w:r>
          </w:p>
        </w:tc>
        <w:tc>
          <w:tcPr>
            <w:tcW w:type="dxa" w:w="2581"/>
          </w:tcPr>
          <w:p w:rsidP="00090137" w:rsidR="00751651" w:rsidRDefault="00751651" w:rsidRPr="00E119E7">
            <w:pPr>
              <w:pStyle w:val="MainBodyCopy"/>
              <w:ind w:firstLine="0" w:left="0"/>
              <w:rPr>
                <w:rFonts w:cs="Arial"/>
              </w:rPr>
            </w:pPr>
            <w:r>
              <w:rPr>
                <w:rFonts w:cs="Arial"/>
              </w:rPr>
              <w:t>Charcoal/Campfire</w:t>
            </w:r>
          </w:p>
        </w:tc>
      </w:tr>
      <w:tr w:rsidR="00751651" w:rsidTr="00090137">
        <w:tc>
          <w:tcPr>
            <w:tcW w:type="dxa" w:w="2088"/>
            <w:shd w:color="auto" w:fill="D9D9D9" w:themeFill="background1" w:themeFillShade="D9" w:val="clear"/>
          </w:tcPr>
          <w:p w:rsidP="00090137" w:rsidR="00751651" w:rsidRDefault="00751651" w:rsidRPr="00E119E7">
            <w:pPr>
              <w:pStyle w:val="MainBodyCopy"/>
              <w:ind w:firstLine="0" w:left="0"/>
              <w:rPr>
                <w:rFonts w:cs="Arial"/>
                <w:b/>
                <w:szCs w:val="24"/>
              </w:rPr>
            </w:pPr>
            <w:r w:rsidRPr="00E119E7">
              <w:rPr>
                <w:rFonts w:cs="Arial"/>
                <w:b/>
                <w:szCs w:val="24"/>
              </w:rPr>
              <w:t>Skill Level</w:t>
            </w:r>
          </w:p>
        </w:tc>
        <w:tc>
          <w:tcPr>
            <w:tcW w:type="dxa" w:w="2400"/>
          </w:tcPr>
          <w:p w:rsidP="00090137" w:rsidR="00751651" w:rsidRDefault="00751651" w:rsidRPr="00E119E7">
            <w:pPr>
              <w:pStyle w:val="MainBodyCopy"/>
              <w:ind w:firstLine="0" w:left="0"/>
              <w:rPr>
                <w:rFonts w:cs="Arial"/>
              </w:rPr>
            </w:pPr>
            <w:r>
              <w:rPr>
                <w:rFonts w:cs="Arial"/>
              </w:rPr>
              <w:t>Difficult</w:t>
            </w:r>
          </w:p>
        </w:tc>
        <w:tc>
          <w:tcPr>
            <w:tcW w:type="dxa" w:w="1600"/>
            <w:shd w:color="auto" w:fill="D9D9D9" w:themeFill="background1" w:themeFillShade="D9" w:val="clear"/>
          </w:tcPr>
          <w:p w:rsidP="00090137" w:rsidR="00751651" w:rsidRDefault="00751651" w:rsidRPr="00E119E7">
            <w:pPr>
              <w:pStyle w:val="MainBodyCopy"/>
              <w:ind w:firstLine="0" w:left="0"/>
              <w:rPr>
                <w:rFonts w:cs="Arial"/>
                <w:b/>
              </w:rPr>
            </w:pPr>
            <w:r w:rsidRPr="00E119E7">
              <w:rPr>
                <w:rFonts w:cs="Arial"/>
                <w:b/>
              </w:rPr>
              <w:t>Clean Up</w:t>
            </w:r>
          </w:p>
        </w:tc>
        <w:tc>
          <w:tcPr>
            <w:tcW w:type="dxa" w:w="2581"/>
          </w:tcPr>
          <w:p w:rsidP="00090137" w:rsidR="00751651" w:rsidRDefault="00751651" w:rsidRPr="00E119E7">
            <w:pPr>
              <w:pStyle w:val="MainBodyCopy"/>
              <w:ind w:firstLine="0" w:left="0"/>
              <w:rPr>
                <w:rFonts w:cs="Arial"/>
              </w:rPr>
            </w:pPr>
            <w:r>
              <w:rPr>
                <w:rFonts w:cs="Arial"/>
              </w:rPr>
              <w:t>Moderate</w:t>
            </w:r>
          </w:p>
        </w:tc>
      </w:tr>
      <w:tr w:rsidR="00751651" w:rsidTr="00090137">
        <w:tc>
          <w:tcPr>
            <w:tcW w:type="dxa" w:w="2088"/>
            <w:shd w:color="auto" w:fill="D9D9D9" w:themeFill="background1" w:themeFillShade="D9" w:val="clear"/>
          </w:tcPr>
          <w:p w:rsidP="00090137" w:rsidR="00751651" w:rsidRDefault="00751651" w:rsidRPr="00E119E7">
            <w:pPr>
              <w:pStyle w:val="MainBodyCopy"/>
              <w:ind w:firstLine="0" w:left="0"/>
              <w:rPr>
                <w:rFonts w:cs="Arial"/>
                <w:b/>
                <w:szCs w:val="24"/>
              </w:rPr>
            </w:pPr>
            <w:r>
              <w:rPr>
                <w:rFonts w:cs="Arial"/>
                <w:b/>
                <w:szCs w:val="24"/>
              </w:rPr>
              <w:t>Prep Time</w:t>
            </w:r>
          </w:p>
        </w:tc>
        <w:tc>
          <w:tcPr>
            <w:tcW w:type="dxa" w:w="2400"/>
          </w:tcPr>
          <w:p w:rsidP="00090137" w:rsidR="00751651" w:rsidRDefault="00751651" w:rsidRPr="00E119E7">
            <w:pPr>
              <w:pStyle w:val="MainBodyCopy"/>
              <w:ind w:firstLine="0" w:left="0"/>
              <w:rPr>
                <w:rFonts w:cs="Arial"/>
              </w:rPr>
            </w:pPr>
            <w:r>
              <w:rPr>
                <w:rFonts w:cs="Arial"/>
              </w:rPr>
              <w:t>2 hours</w:t>
            </w:r>
          </w:p>
        </w:tc>
        <w:tc>
          <w:tcPr>
            <w:tcW w:type="dxa" w:w="1600"/>
            <w:shd w:color="auto" w:fill="D9D9D9" w:themeFill="background1" w:themeFillShade="D9" w:val="clear"/>
          </w:tcPr>
          <w:p w:rsidP="00090137" w:rsidR="00751651" w:rsidRDefault="00751651" w:rsidRPr="00E119E7">
            <w:pPr>
              <w:pStyle w:val="MainBodyCopy"/>
              <w:ind w:firstLine="0" w:left="0"/>
              <w:rPr>
                <w:rFonts w:cs="Arial"/>
                <w:b/>
              </w:rPr>
            </w:pPr>
            <w:r w:rsidRPr="00E119E7">
              <w:rPr>
                <w:rFonts w:cs="Arial"/>
                <w:b/>
              </w:rPr>
              <w:t>Servings</w:t>
            </w:r>
          </w:p>
        </w:tc>
        <w:tc>
          <w:tcPr>
            <w:tcW w:type="dxa" w:w="2581"/>
          </w:tcPr>
          <w:p w:rsidP="00090137" w:rsidR="00751651" w:rsidRDefault="00751651" w:rsidRPr="00E119E7">
            <w:pPr>
              <w:pStyle w:val="MainBodyCopy"/>
              <w:ind w:firstLine="0" w:left="0"/>
              <w:rPr>
                <w:rFonts w:cs="Arial"/>
              </w:rPr>
            </w:pPr>
            <w:r>
              <w:rPr>
                <w:rFonts w:cs="Arial"/>
              </w:rPr>
              <w:t>12-14</w:t>
            </w:r>
          </w:p>
        </w:tc>
      </w:tr>
      <w:tr w:rsidR="00751651" w:rsidRPr="006A69B3" w:rsidTr="00090137">
        <w:trPr>
          <w:trHeight w:val="20"/>
        </w:trPr>
        <w:tc>
          <w:tcPr>
            <w:tcW w:type="dxa" w:w="2088"/>
            <w:shd w:color="auto" w:fill="000000" w:themeFill="text1" w:val="clear"/>
          </w:tcPr>
          <w:p w:rsidP="00090137" w:rsidR="00751651" w:rsidRDefault="00751651" w:rsidRPr="006A69B3">
            <w:pPr>
              <w:pStyle w:val="MainBodyCopy"/>
              <w:ind w:firstLine="0" w:left="0"/>
              <w:rPr>
                <w:rFonts w:cs="Arial"/>
                <w:b/>
                <w:sz w:val="2"/>
                <w:szCs w:val="24"/>
              </w:rPr>
            </w:pPr>
          </w:p>
        </w:tc>
        <w:tc>
          <w:tcPr>
            <w:tcW w:type="dxa" w:w="6581"/>
            <w:gridSpan w:val="3"/>
            <w:shd w:color="auto" w:fill="000000" w:themeFill="text1" w:val="clear"/>
          </w:tcPr>
          <w:p w:rsidP="00090137" w:rsidR="00751651" w:rsidRDefault="00751651" w:rsidRPr="006A69B3">
            <w:pPr>
              <w:pStyle w:val="MainBodyCopy"/>
              <w:ind w:firstLine="0" w:left="0"/>
              <w:rPr>
                <w:rFonts w:cs="Arial"/>
                <w:sz w:val="2"/>
              </w:rPr>
            </w:pPr>
          </w:p>
        </w:tc>
      </w:tr>
      <w:tr w:rsidR="00751651" w:rsidTr="00090137">
        <w:tc>
          <w:tcPr>
            <w:tcW w:type="dxa" w:w="2088"/>
            <w:shd w:color="auto" w:fill="D9D9D9" w:themeFill="background1" w:themeFillShade="D9" w:val="clear"/>
          </w:tcPr>
          <w:p w:rsidP="00090137" w:rsidR="00751651" w:rsidRDefault="00751651" w:rsidRPr="00E119E7">
            <w:pPr>
              <w:pStyle w:val="MainBodyCopy"/>
              <w:ind w:firstLine="0" w:left="0"/>
              <w:rPr>
                <w:rFonts w:cs="Arial"/>
                <w:b/>
                <w:szCs w:val="24"/>
              </w:rPr>
            </w:pPr>
            <w:r>
              <w:rPr>
                <w:rFonts w:cs="Arial"/>
                <w:b/>
                <w:szCs w:val="24"/>
              </w:rPr>
              <w:t>Title</w:t>
            </w:r>
          </w:p>
        </w:tc>
        <w:tc>
          <w:tcPr>
            <w:tcW w:type="dxa" w:w="6581"/>
            <w:gridSpan w:val="3"/>
          </w:tcPr>
          <w:p w:rsidP="00090137" w:rsidR="00751651" w:rsidRDefault="00751651" w:rsidRPr="00416A01">
            <w:pPr>
              <w:pStyle w:val="Heading3"/>
              <w:numPr>
                <w:ilvl w:val="0"/>
                <w:numId w:val="0"/>
              </w:numPr>
              <w:spacing w:before="60"/>
              <w:rPr>
                <w:b/>
                <w:sz w:val="20"/>
              </w:rPr>
            </w:pPr>
            <w:bookmarkStart w:id="76" w:name="_Toc287859842"/>
            <w:r w:rsidRPr="00416A01">
              <w:rPr>
                <w:b/>
                <w:sz w:val="20"/>
              </w:rPr>
              <w:t xml:space="preserve">Dutch </w:t>
            </w:r>
            <w:proofErr w:type="gramStart"/>
            <w:r w:rsidRPr="00416A01">
              <w:rPr>
                <w:b/>
                <w:sz w:val="20"/>
              </w:rPr>
              <w:t>Oven</w:t>
            </w:r>
            <w:proofErr w:type="gramEnd"/>
            <w:r w:rsidRPr="00416A01">
              <w:rPr>
                <w:b/>
                <w:sz w:val="20"/>
              </w:rPr>
              <w:t xml:space="preserve"> Lasagna</w:t>
            </w:r>
            <w:bookmarkEnd w:id="76"/>
          </w:p>
        </w:tc>
      </w:tr>
      <w:tr w:rsidR="00751651" w:rsidTr="00090137">
        <w:tc>
          <w:tcPr>
            <w:tcW w:type="dxa" w:w="2088"/>
            <w:shd w:color="auto" w:fill="D9D9D9" w:themeFill="background1" w:themeFillShade="D9" w:val="clear"/>
          </w:tcPr>
          <w:p w:rsidP="00090137" w:rsidR="00751651" w:rsidRDefault="00751651" w:rsidRPr="00E119E7">
            <w:pPr>
              <w:pStyle w:val="MainBodyCopy"/>
              <w:ind w:firstLine="0" w:left="0"/>
              <w:rPr>
                <w:rFonts w:cs="Arial"/>
                <w:b/>
                <w:szCs w:val="24"/>
              </w:rPr>
            </w:pPr>
            <w:r>
              <w:rPr>
                <w:rFonts w:cs="Arial"/>
                <w:b/>
                <w:szCs w:val="24"/>
              </w:rPr>
              <w:t>Ingredients</w:t>
            </w:r>
          </w:p>
        </w:tc>
        <w:tc>
          <w:tcPr>
            <w:tcW w:type="dxa" w:w="6581"/>
            <w:gridSpan w:val="3"/>
          </w:tcPr>
          <w:p w:rsidP="00090137" w:rsidR="00751651" w:rsidRDefault="00751651" w:rsidRPr="004E4B58">
            <w:pPr>
              <w:pStyle w:val="MainBodyCopy"/>
              <w:ind w:firstLine="0" w:left="0"/>
              <w:rPr>
                <w:rFonts w:cs="Arial"/>
              </w:rPr>
            </w:pPr>
            <w:r>
              <w:rPr>
                <w:rFonts w:cs="Arial"/>
              </w:rPr>
              <w:t>1 box of lasagna noodles</w:t>
            </w:r>
          </w:p>
          <w:p w:rsidP="00090137" w:rsidR="00751651" w:rsidRDefault="00751651" w:rsidRPr="004E4B58">
            <w:pPr>
              <w:pStyle w:val="MainBodyCopy"/>
              <w:ind w:firstLine="0" w:left="0"/>
              <w:rPr>
                <w:rFonts w:cs="Arial"/>
              </w:rPr>
            </w:pPr>
            <w:r>
              <w:rPr>
                <w:rFonts w:cs="Arial"/>
              </w:rPr>
              <w:t>2 lbs. of hamburger or ground beef</w:t>
            </w:r>
          </w:p>
          <w:p w:rsidP="00090137" w:rsidR="00751651" w:rsidRDefault="00751651" w:rsidRPr="004E4B58">
            <w:pPr>
              <w:pStyle w:val="MainBodyCopy"/>
              <w:ind w:firstLine="0" w:left="0"/>
              <w:rPr>
                <w:rFonts w:cs="Arial"/>
              </w:rPr>
            </w:pPr>
            <w:r>
              <w:rPr>
                <w:rFonts w:cs="Arial"/>
              </w:rPr>
              <w:t xml:space="preserve">3 jars of spaghetti sauce </w:t>
            </w:r>
          </w:p>
          <w:p w:rsidP="00090137" w:rsidR="00751651" w:rsidRDefault="00751651" w:rsidRPr="004E4B58">
            <w:pPr>
              <w:pStyle w:val="MainBodyCopy"/>
              <w:ind w:firstLine="0" w:left="0"/>
              <w:rPr>
                <w:rFonts w:cs="Arial"/>
              </w:rPr>
            </w:pPr>
            <w:r>
              <w:rPr>
                <w:rFonts w:cs="Arial"/>
              </w:rPr>
              <w:t xml:space="preserve">2-4 cups mozzarella cheese </w:t>
            </w:r>
          </w:p>
          <w:p w:rsidP="00090137" w:rsidR="00751651" w:rsidRDefault="00751651" w:rsidRPr="004E4B58">
            <w:pPr>
              <w:pStyle w:val="MainBodyCopy"/>
              <w:ind w:firstLine="0" w:left="0"/>
              <w:rPr>
                <w:rFonts w:cs="Arial"/>
              </w:rPr>
            </w:pPr>
            <w:r>
              <w:rPr>
                <w:rFonts w:cs="Arial"/>
              </w:rPr>
              <w:t xml:space="preserve">2 containers of cottage cheese </w:t>
            </w:r>
          </w:p>
          <w:p w:rsidP="00090137" w:rsidR="00751651" w:rsidRDefault="00751651" w:rsidRPr="004E4B58">
            <w:pPr>
              <w:pStyle w:val="MainBodyCopy"/>
              <w:ind w:firstLine="0" w:left="0"/>
              <w:rPr>
                <w:rFonts w:cs="Arial"/>
              </w:rPr>
            </w:pPr>
            <w:r>
              <w:rPr>
                <w:rFonts w:cs="Arial"/>
              </w:rPr>
              <w:t>3 eggs</w:t>
            </w:r>
          </w:p>
          <w:p w:rsidP="00090137" w:rsidR="00751651" w:rsidRDefault="00751651" w:rsidRPr="00E119E7">
            <w:pPr>
              <w:pStyle w:val="MainBodyCopy"/>
              <w:ind w:firstLine="0" w:left="0"/>
              <w:rPr>
                <w:rFonts w:cs="Arial"/>
              </w:rPr>
            </w:pPr>
            <w:r>
              <w:rPr>
                <w:rFonts w:cs="Arial"/>
              </w:rPr>
              <w:t>1/3 cup of water</w:t>
            </w:r>
          </w:p>
        </w:tc>
      </w:tr>
      <w:tr w:rsidR="00751651" w:rsidTr="00090137">
        <w:trPr>
          <w:trHeight w:val="233"/>
        </w:trPr>
        <w:tc>
          <w:tcPr>
            <w:tcW w:type="dxa" w:w="2088"/>
            <w:shd w:color="auto" w:fill="D9D9D9" w:themeFill="background1" w:themeFillShade="D9" w:val="clear"/>
          </w:tcPr>
          <w:p w:rsidP="00090137" w:rsidR="00751651" w:rsidRDefault="00751651">
            <w:pPr>
              <w:pStyle w:val="MainBodyCopy"/>
              <w:ind w:firstLine="0" w:left="0"/>
              <w:rPr>
                <w:rFonts w:cs="Arial"/>
                <w:b/>
                <w:szCs w:val="24"/>
              </w:rPr>
            </w:pPr>
            <w:r>
              <w:rPr>
                <w:rFonts w:cs="Arial"/>
                <w:b/>
                <w:szCs w:val="24"/>
              </w:rPr>
              <w:t>Pre-trip Prep</w:t>
            </w:r>
          </w:p>
        </w:tc>
        <w:tc>
          <w:tcPr>
            <w:tcW w:type="dxa" w:w="6581"/>
            <w:gridSpan w:val="3"/>
          </w:tcPr>
          <w:p w:rsidP="00087305" w:rsidR="00751651" w:rsidRDefault="00751651" w:rsidRPr="00851A51">
            <w:pPr>
              <w:pStyle w:val="MainBodyCopy"/>
              <w:numPr>
                <w:ilvl w:val="0"/>
                <w:numId w:val="14"/>
              </w:numPr>
              <w:ind w:hanging="252" w:left="252"/>
              <w:rPr>
                <w:rFonts w:cs="Arial"/>
              </w:rPr>
            </w:pPr>
            <w:r>
              <w:rPr>
                <w:rFonts w:cs="Arial"/>
              </w:rPr>
              <w:t>Cook meat and put in zip lock bag – keep cold</w:t>
            </w:r>
          </w:p>
        </w:tc>
      </w:tr>
      <w:tr w:rsidR="00751651" w:rsidTr="00090137">
        <w:tc>
          <w:tcPr>
            <w:tcW w:type="dxa" w:w="2088"/>
            <w:shd w:color="auto" w:fill="D9D9D9" w:themeFill="background1" w:themeFillShade="D9" w:val="clear"/>
          </w:tcPr>
          <w:p w:rsidP="00090137" w:rsidR="00751651" w:rsidRDefault="00751651" w:rsidRPr="00E119E7">
            <w:pPr>
              <w:pStyle w:val="MainBodyCopy"/>
              <w:ind w:firstLine="0" w:left="0"/>
              <w:rPr>
                <w:rFonts w:cs="Arial"/>
                <w:b/>
                <w:szCs w:val="24"/>
              </w:rPr>
            </w:pPr>
            <w:r>
              <w:rPr>
                <w:rFonts w:cs="Arial"/>
                <w:b/>
                <w:szCs w:val="24"/>
              </w:rPr>
              <w:t>Instructions</w:t>
            </w:r>
          </w:p>
        </w:tc>
        <w:tc>
          <w:tcPr>
            <w:tcW w:type="dxa" w:w="6581"/>
            <w:gridSpan w:val="3"/>
          </w:tcPr>
          <w:p w:rsidP="00F30857" w:rsidR="00751651" w:rsidRDefault="00751651">
            <w:pPr>
              <w:pStyle w:val="MainBodyCopy"/>
              <w:numPr>
                <w:ilvl w:val="0"/>
                <w:numId w:val="45"/>
              </w:numPr>
              <w:ind w:hanging="252" w:left="252"/>
              <w:rPr>
                <w:rFonts w:cs="Arial"/>
              </w:rPr>
            </w:pPr>
            <w:r>
              <w:rPr>
                <w:rFonts w:cs="Arial"/>
              </w:rPr>
              <w:t>Add meat to spaghetti sauce</w:t>
            </w:r>
          </w:p>
          <w:p w:rsidP="00F30857" w:rsidR="00751651" w:rsidRDefault="00751651">
            <w:pPr>
              <w:pStyle w:val="MainBodyCopy"/>
              <w:numPr>
                <w:ilvl w:val="0"/>
                <w:numId w:val="45"/>
              </w:numPr>
              <w:ind w:hanging="252" w:left="252"/>
              <w:rPr>
                <w:rFonts w:cs="Arial"/>
              </w:rPr>
            </w:pPr>
            <w:r>
              <w:rPr>
                <w:rFonts w:cs="Arial"/>
              </w:rPr>
              <w:t>In a separate bowl, combine mozzarella cheese, cottage cheese, and eggs</w:t>
            </w:r>
          </w:p>
          <w:p w:rsidP="00F30857" w:rsidR="00751651" w:rsidRDefault="00751651">
            <w:pPr>
              <w:pStyle w:val="MainBodyCopy"/>
              <w:numPr>
                <w:ilvl w:val="0"/>
                <w:numId w:val="45"/>
              </w:numPr>
              <w:ind w:hanging="252" w:left="252"/>
              <w:rPr>
                <w:rFonts w:cs="Arial"/>
              </w:rPr>
            </w:pPr>
            <w:r>
              <w:rPr>
                <w:rFonts w:cs="Arial"/>
              </w:rPr>
              <w:t xml:space="preserve">Place 4 lasagna in bottom of Dutch </w:t>
            </w:r>
            <w:proofErr w:type="gramStart"/>
            <w:r>
              <w:rPr>
                <w:rFonts w:cs="Arial"/>
              </w:rPr>
              <w:t>oven,</w:t>
            </w:r>
            <w:proofErr w:type="gramEnd"/>
            <w:r>
              <w:rPr>
                <w:rFonts w:cs="Arial"/>
              </w:rPr>
              <w:t xml:space="preserve"> then put 1/3 of the meat mixture on top, then 1/3 of the cheese mix. Repeat process twice</w:t>
            </w:r>
          </w:p>
          <w:p w:rsidP="00F30857" w:rsidR="00751651" w:rsidRDefault="00751651" w:rsidRPr="00FF2761">
            <w:pPr>
              <w:pStyle w:val="MainBodyCopy"/>
              <w:numPr>
                <w:ilvl w:val="0"/>
                <w:numId w:val="45"/>
              </w:numPr>
              <w:ind w:hanging="252" w:left="252"/>
              <w:rPr>
                <w:rFonts w:cs="Arial"/>
              </w:rPr>
            </w:pPr>
            <w:r>
              <w:rPr>
                <w:rFonts w:cs="Arial"/>
              </w:rPr>
              <w:lastRenderedPageBreak/>
              <w:t>Pour 1/3 cup of water around edges. Cook for 1 hour, check after 30 minutes</w:t>
            </w:r>
            <w:r w:rsidR="00BD478C">
              <w:rPr>
                <w:rFonts w:cs="Arial"/>
              </w:rPr>
              <w:t>.</w:t>
            </w:r>
          </w:p>
        </w:tc>
      </w:tr>
    </w:tbl>
    <w:p w:rsidP="00751651" w:rsidR="00751651" w:rsidRDefault="00751651">
      <w:pPr>
        <w:pStyle w:val="MainBodyCopy"/>
        <w:ind w:firstLine="0"/>
        <w:rPr>
          <w:rFonts w:cs="Arial"/>
          <w:b/>
          <w:sz w:val="24"/>
          <w:szCs w:val="24"/>
        </w:rPr>
      </w:pPr>
    </w:p>
    <w:p w:rsidP="00E119E7" w:rsidR="00751651" w:rsidRDefault="00751651">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6A69B3" w:rsidTr="006A69B3">
        <w:tc>
          <w:tcPr>
            <w:tcW w:type="dxa" w:w="2088"/>
            <w:shd w:color="auto" w:fill="D9D9D9" w:themeFill="background1" w:themeFillShade="D9" w:val="clear"/>
          </w:tcPr>
          <w:p w:rsidP="00E119E7" w:rsidR="006A69B3" w:rsidRDefault="006A69B3" w:rsidRPr="00E119E7">
            <w:pPr>
              <w:pStyle w:val="MainBodyCopy"/>
              <w:ind w:firstLine="0" w:left="0"/>
              <w:rPr>
                <w:rFonts w:cs="Arial"/>
                <w:b/>
                <w:szCs w:val="24"/>
              </w:rPr>
            </w:pPr>
            <w:r w:rsidRPr="00E119E7">
              <w:rPr>
                <w:rFonts w:cs="Arial"/>
                <w:b/>
                <w:szCs w:val="24"/>
              </w:rPr>
              <w:t>Meal</w:t>
            </w:r>
          </w:p>
        </w:tc>
        <w:tc>
          <w:tcPr>
            <w:tcW w:type="dxa" w:w="2400"/>
          </w:tcPr>
          <w:p w:rsidP="00E119E7" w:rsidR="006A69B3" w:rsidRDefault="006A69B3" w:rsidRPr="00E119E7">
            <w:pPr>
              <w:pStyle w:val="MainBodyCopy"/>
              <w:ind w:firstLine="0" w:left="0"/>
              <w:rPr>
                <w:rFonts w:cs="Arial"/>
              </w:rPr>
            </w:pPr>
            <w:r>
              <w:rPr>
                <w:rFonts w:cs="Arial"/>
              </w:rPr>
              <w:t>Dinner</w:t>
            </w:r>
          </w:p>
        </w:tc>
        <w:tc>
          <w:tcPr>
            <w:tcW w:type="dxa" w:w="1600"/>
            <w:shd w:color="auto" w:fill="D9D9D9" w:themeFill="background1" w:themeFillShade="D9" w:val="clear"/>
          </w:tcPr>
          <w:p w:rsidP="006A69B3" w:rsidR="006A69B3" w:rsidRDefault="006A69B3" w:rsidRPr="006A69B3">
            <w:pPr>
              <w:pStyle w:val="MainBodyCopy"/>
              <w:ind w:firstLine="0" w:left="0"/>
              <w:rPr>
                <w:rFonts w:cs="Arial"/>
                <w:b/>
              </w:rPr>
            </w:pPr>
            <w:r w:rsidRPr="006A69B3">
              <w:rPr>
                <w:rFonts w:cs="Arial"/>
                <w:b/>
              </w:rPr>
              <w:t>Cook Source</w:t>
            </w:r>
          </w:p>
        </w:tc>
        <w:tc>
          <w:tcPr>
            <w:tcW w:type="dxa" w:w="2581"/>
          </w:tcPr>
          <w:p w:rsidP="006A69B3" w:rsidR="006A69B3" w:rsidRDefault="006A69B3" w:rsidRPr="00E119E7">
            <w:pPr>
              <w:pStyle w:val="MainBodyCopy"/>
              <w:ind w:firstLine="0" w:left="0"/>
              <w:rPr>
                <w:rFonts w:cs="Arial"/>
              </w:rPr>
            </w:pPr>
            <w:r>
              <w:rPr>
                <w:rFonts w:cs="Arial"/>
              </w:rPr>
              <w:t>Dutch Oven</w:t>
            </w:r>
            <w:r w:rsidR="007F28CE">
              <w:rPr>
                <w:rFonts w:cs="Arial"/>
              </w:rPr>
              <w:t>/Charcoal</w:t>
            </w:r>
          </w:p>
        </w:tc>
      </w:tr>
      <w:tr w:rsidR="00E119E7" w:rsidTr="00E119E7">
        <w:tc>
          <w:tcPr>
            <w:tcW w:type="dxa" w:w="2088"/>
            <w:shd w:color="auto" w:fill="D9D9D9" w:themeFill="background1" w:themeFillShade="D9" w:val="clear"/>
          </w:tcPr>
          <w:p w:rsidP="00E119E7" w:rsidR="00E119E7" w:rsidRDefault="00E119E7" w:rsidRPr="00E119E7">
            <w:pPr>
              <w:pStyle w:val="MainBodyCopy"/>
              <w:ind w:firstLine="0" w:left="0"/>
              <w:rPr>
                <w:rFonts w:cs="Arial"/>
                <w:b/>
                <w:szCs w:val="24"/>
              </w:rPr>
            </w:pPr>
            <w:r w:rsidRPr="00E119E7">
              <w:rPr>
                <w:rFonts w:cs="Arial"/>
                <w:b/>
                <w:szCs w:val="24"/>
              </w:rPr>
              <w:t>Skill Level</w:t>
            </w:r>
          </w:p>
        </w:tc>
        <w:tc>
          <w:tcPr>
            <w:tcW w:type="dxa" w:w="2400"/>
          </w:tcPr>
          <w:p w:rsidP="00E119E7" w:rsidR="00E119E7" w:rsidRDefault="00F316A3" w:rsidRPr="00E119E7">
            <w:pPr>
              <w:pStyle w:val="MainBodyCopy"/>
              <w:ind w:firstLine="0" w:left="0"/>
              <w:rPr>
                <w:rFonts w:cs="Arial"/>
              </w:rPr>
            </w:pPr>
            <w:r>
              <w:rPr>
                <w:rFonts w:cs="Arial"/>
              </w:rPr>
              <w:t>Difficult</w:t>
            </w:r>
          </w:p>
        </w:tc>
        <w:tc>
          <w:tcPr>
            <w:tcW w:type="dxa" w:w="1600"/>
            <w:shd w:color="auto" w:fill="D9D9D9" w:themeFill="background1" w:themeFillShade="D9" w:val="clear"/>
          </w:tcPr>
          <w:p w:rsidP="00E119E7" w:rsidR="00E119E7" w:rsidRDefault="00E119E7" w:rsidRPr="00E119E7">
            <w:pPr>
              <w:pStyle w:val="MainBodyCopy"/>
              <w:ind w:firstLine="0" w:left="0"/>
              <w:rPr>
                <w:rFonts w:cs="Arial"/>
                <w:b/>
              </w:rPr>
            </w:pPr>
            <w:r w:rsidRPr="00E119E7">
              <w:rPr>
                <w:rFonts w:cs="Arial"/>
                <w:b/>
              </w:rPr>
              <w:t>Clean Up</w:t>
            </w:r>
          </w:p>
        </w:tc>
        <w:tc>
          <w:tcPr>
            <w:tcW w:type="dxa" w:w="2581"/>
          </w:tcPr>
          <w:p w:rsidP="00E119E7" w:rsidR="00E119E7" w:rsidRDefault="007F28CE" w:rsidRPr="00E119E7">
            <w:pPr>
              <w:pStyle w:val="MainBodyCopy"/>
              <w:ind w:firstLine="0" w:left="0"/>
              <w:rPr>
                <w:rFonts w:cs="Arial"/>
              </w:rPr>
            </w:pPr>
            <w:r>
              <w:rPr>
                <w:rFonts w:cs="Arial"/>
              </w:rPr>
              <w:t>Moderate</w:t>
            </w:r>
          </w:p>
        </w:tc>
      </w:tr>
      <w:tr w:rsidR="00E119E7" w:rsidTr="00E119E7">
        <w:tc>
          <w:tcPr>
            <w:tcW w:type="dxa" w:w="2088"/>
            <w:shd w:color="auto" w:fill="D9D9D9" w:themeFill="background1" w:themeFillShade="D9" w:val="clear"/>
          </w:tcPr>
          <w:p w:rsidP="00E119E7" w:rsidR="00E119E7" w:rsidRDefault="00E119E7" w:rsidRPr="00E119E7">
            <w:pPr>
              <w:pStyle w:val="MainBodyCopy"/>
              <w:ind w:firstLine="0" w:left="0"/>
              <w:rPr>
                <w:rFonts w:cs="Arial"/>
                <w:b/>
                <w:szCs w:val="24"/>
              </w:rPr>
            </w:pPr>
            <w:r>
              <w:rPr>
                <w:rFonts w:cs="Arial"/>
                <w:b/>
                <w:szCs w:val="24"/>
              </w:rPr>
              <w:t>Prep Time</w:t>
            </w:r>
          </w:p>
        </w:tc>
        <w:tc>
          <w:tcPr>
            <w:tcW w:type="dxa" w:w="2400"/>
          </w:tcPr>
          <w:p w:rsidP="00E119E7" w:rsidR="00E119E7" w:rsidRDefault="007F28CE" w:rsidRPr="00E119E7">
            <w:pPr>
              <w:pStyle w:val="MainBodyCopy"/>
              <w:ind w:firstLine="0" w:left="0"/>
              <w:rPr>
                <w:rFonts w:cs="Arial"/>
              </w:rPr>
            </w:pPr>
            <w:r>
              <w:rPr>
                <w:rFonts w:cs="Arial"/>
              </w:rPr>
              <w:t>2 ½ hours</w:t>
            </w:r>
          </w:p>
        </w:tc>
        <w:tc>
          <w:tcPr>
            <w:tcW w:type="dxa" w:w="1600"/>
            <w:shd w:color="auto" w:fill="D9D9D9" w:themeFill="background1" w:themeFillShade="D9" w:val="clear"/>
          </w:tcPr>
          <w:p w:rsidP="00E119E7" w:rsidR="00E119E7" w:rsidRDefault="00E119E7" w:rsidRPr="00E119E7">
            <w:pPr>
              <w:pStyle w:val="MainBodyCopy"/>
              <w:ind w:firstLine="0" w:left="0"/>
              <w:rPr>
                <w:rFonts w:cs="Arial"/>
                <w:b/>
              </w:rPr>
            </w:pPr>
            <w:r w:rsidRPr="00E119E7">
              <w:rPr>
                <w:rFonts w:cs="Arial"/>
                <w:b/>
              </w:rPr>
              <w:t>Servings</w:t>
            </w:r>
          </w:p>
        </w:tc>
        <w:tc>
          <w:tcPr>
            <w:tcW w:type="dxa" w:w="2581"/>
          </w:tcPr>
          <w:p w:rsidP="00E119E7" w:rsidR="00E119E7" w:rsidRDefault="007F28CE" w:rsidRPr="00E119E7">
            <w:pPr>
              <w:pStyle w:val="MainBodyCopy"/>
              <w:ind w:firstLine="0" w:left="0"/>
              <w:rPr>
                <w:rFonts w:cs="Arial"/>
              </w:rPr>
            </w:pPr>
            <w:r>
              <w:rPr>
                <w:rFonts w:cs="Arial"/>
              </w:rPr>
              <w:t>12-14</w:t>
            </w:r>
          </w:p>
        </w:tc>
      </w:tr>
      <w:tr w:rsidR="00E119E7" w:rsidRPr="006A69B3" w:rsidTr="006A69B3">
        <w:trPr>
          <w:trHeight w:val="20"/>
        </w:trPr>
        <w:tc>
          <w:tcPr>
            <w:tcW w:type="dxa" w:w="2088"/>
            <w:shd w:color="auto" w:fill="000000" w:themeFill="text1" w:val="clear"/>
          </w:tcPr>
          <w:p w:rsidP="00E119E7" w:rsidR="00E119E7" w:rsidRDefault="00E119E7" w:rsidRPr="006A69B3">
            <w:pPr>
              <w:pStyle w:val="MainBodyCopy"/>
              <w:ind w:firstLine="0" w:left="0"/>
              <w:rPr>
                <w:rFonts w:cs="Arial"/>
                <w:b/>
                <w:sz w:val="2"/>
                <w:szCs w:val="24"/>
              </w:rPr>
            </w:pPr>
          </w:p>
        </w:tc>
        <w:tc>
          <w:tcPr>
            <w:tcW w:type="dxa" w:w="6581"/>
            <w:gridSpan w:val="3"/>
            <w:shd w:color="auto" w:fill="000000" w:themeFill="text1" w:val="clear"/>
          </w:tcPr>
          <w:p w:rsidP="00E119E7" w:rsidR="00E119E7" w:rsidRDefault="00E119E7" w:rsidRPr="006A69B3">
            <w:pPr>
              <w:pStyle w:val="MainBodyCopy"/>
              <w:ind w:firstLine="0" w:left="0"/>
              <w:rPr>
                <w:rFonts w:cs="Arial"/>
                <w:sz w:val="2"/>
              </w:rPr>
            </w:pPr>
          </w:p>
        </w:tc>
      </w:tr>
      <w:tr w:rsidR="008D1B8E" w:rsidTr="006A69B3">
        <w:tc>
          <w:tcPr>
            <w:tcW w:type="dxa" w:w="2088"/>
            <w:shd w:color="auto" w:fill="D9D9D9" w:themeFill="background1" w:themeFillShade="D9" w:val="clear"/>
          </w:tcPr>
          <w:p w:rsidP="00E119E7" w:rsidR="008D1B8E" w:rsidRDefault="008D1B8E" w:rsidRPr="00E119E7">
            <w:pPr>
              <w:pStyle w:val="MainBodyCopy"/>
              <w:ind w:firstLine="0" w:left="0"/>
              <w:rPr>
                <w:rFonts w:cs="Arial"/>
                <w:b/>
                <w:szCs w:val="24"/>
              </w:rPr>
            </w:pPr>
            <w:r>
              <w:rPr>
                <w:rFonts w:cs="Arial"/>
                <w:b/>
                <w:szCs w:val="24"/>
              </w:rPr>
              <w:t>Title</w:t>
            </w:r>
          </w:p>
        </w:tc>
        <w:tc>
          <w:tcPr>
            <w:tcW w:type="dxa" w:w="6581"/>
            <w:gridSpan w:val="3"/>
          </w:tcPr>
          <w:p w:rsidP="00BF4F5E" w:rsidR="008D1B8E" w:rsidRDefault="00416A01" w:rsidRPr="00362B7F">
            <w:pPr>
              <w:pStyle w:val="Heading3"/>
              <w:numPr>
                <w:ilvl w:val="0"/>
                <w:numId w:val="0"/>
              </w:numPr>
              <w:spacing w:before="60"/>
              <w:rPr>
                <w:sz w:val="20"/>
              </w:rPr>
            </w:pPr>
            <w:bookmarkStart w:id="77" w:name="_Toc287859843"/>
            <w:r>
              <w:rPr>
                <w:sz w:val="20"/>
              </w:rPr>
              <w:t>Wildcat</w:t>
            </w:r>
            <w:r w:rsidR="008D1B8E">
              <w:rPr>
                <w:sz w:val="20"/>
              </w:rPr>
              <w:t xml:space="preserve"> Chili</w:t>
            </w:r>
            <w:bookmarkEnd w:id="77"/>
          </w:p>
        </w:tc>
      </w:tr>
      <w:tr w:rsidR="00E119E7" w:rsidTr="009C5E8E">
        <w:tc>
          <w:tcPr>
            <w:tcW w:type="dxa" w:w="2088"/>
            <w:shd w:color="auto" w:fill="D9D9D9" w:themeFill="background1" w:themeFillShade="D9" w:val="clear"/>
          </w:tcPr>
          <w:p w:rsidP="00E119E7" w:rsidR="00E119E7" w:rsidRDefault="006A69B3" w:rsidRPr="00E119E7">
            <w:pPr>
              <w:pStyle w:val="MainBodyCopy"/>
              <w:ind w:firstLine="0" w:left="0"/>
              <w:rPr>
                <w:rFonts w:cs="Arial"/>
                <w:b/>
                <w:szCs w:val="24"/>
              </w:rPr>
            </w:pPr>
            <w:r>
              <w:rPr>
                <w:rFonts w:cs="Arial"/>
                <w:b/>
                <w:szCs w:val="24"/>
              </w:rPr>
              <w:t>Ingredients</w:t>
            </w:r>
          </w:p>
        </w:tc>
        <w:tc>
          <w:tcPr>
            <w:tcW w:type="dxa" w:w="6581"/>
            <w:gridSpan w:val="3"/>
          </w:tcPr>
          <w:p w:rsidP="009C5E8E" w:rsidR="009C5E8E" w:rsidRDefault="00416A01" w:rsidRPr="009C5E8E">
            <w:pPr>
              <w:pStyle w:val="MainBodyCopy"/>
              <w:ind w:firstLine="0" w:left="0"/>
              <w:rPr>
                <w:rFonts w:cs="Arial"/>
              </w:rPr>
            </w:pPr>
            <w:r>
              <w:rPr>
                <w:rFonts w:cs="Arial"/>
              </w:rPr>
              <w:t>3 to 4</w:t>
            </w:r>
            <w:r w:rsidR="009C5E8E" w:rsidRPr="009C5E8E">
              <w:rPr>
                <w:rFonts w:cs="Arial"/>
              </w:rPr>
              <w:t xml:space="preserve"> pounds </w:t>
            </w:r>
            <w:r>
              <w:rPr>
                <w:rFonts w:cs="Arial"/>
              </w:rPr>
              <w:t>stew meat</w:t>
            </w:r>
            <w:r w:rsidR="009C5E8E" w:rsidRPr="009C5E8E">
              <w:rPr>
                <w:rFonts w:cs="Arial"/>
              </w:rPr>
              <w:t>, cut into 1-inch pieces</w:t>
            </w:r>
          </w:p>
          <w:p w:rsidP="009C5E8E" w:rsidR="009C5E8E" w:rsidRDefault="009C5E8E" w:rsidRPr="009C5E8E">
            <w:pPr>
              <w:pStyle w:val="MainBodyCopy"/>
              <w:ind w:firstLine="0" w:left="0"/>
              <w:rPr>
                <w:rFonts w:cs="Arial"/>
              </w:rPr>
            </w:pPr>
            <w:r w:rsidRPr="009C5E8E">
              <w:rPr>
                <w:rFonts w:cs="Arial"/>
              </w:rPr>
              <w:t>1 pound thick-sliced bacon, chopped</w:t>
            </w:r>
          </w:p>
          <w:p w:rsidP="009C5E8E" w:rsidR="009C5E8E" w:rsidRDefault="009C5E8E" w:rsidRPr="009C5E8E">
            <w:pPr>
              <w:pStyle w:val="MainBodyCopy"/>
              <w:ind w:firstLine="0" w:left="0"/>
              <w:rPr>
                <w:rFonts w:cs="Arial"/>
              </w:rPr>
            </w:pPr>
            <w:r w:rsidRPr="009C5E8E">
              <w:rPr>
                <w:rFonts w:cs="Arial"/>
              </w:rPr>
              <w:t>4 cups diced onions</w:t>
            </w:r>
          </w:p>
          <w:p w:rsidP="009C5E8E" w:rsidR="009C5E8E" w:rsidRDefault="009C5E8E" w:rsidRPr="009C5E8E">
            <w:pPr>
              <w:pStyle w:val="MainBodyCopy"/>
              <w:ind w:firstLine="0" w:left="0"/>
              <w:rPr>
                <w:rFonts w:cs="Arial"/>
              </w:rPr>
            </w:pPr>
            <w:r w:rsidRPr="009C5E8E">
              <w:rPr>
                <w:rFonts w:cs="Arial"/>
              </w:rPr>
              <w:t>¼ cup flour</w:t>
            </w:r>
          </w:p>
          <w:p w:rsidP="009C5E8E" w:rsidR="009C5E8E" w:rsidRDefault="009C5E8E" w:rsidRPr="009C5E8E">
            <w:pPr>
              <w:pStyle w:val="MainBodyCopy"/>
              <w:ind w:firstLine="0" w:left="0"/>
              <w:rPr>
                <w:rFonts w:cs="Arial"/>
              </w:rPr>
            </w:pPr>
            <w:r w:rsidRPr="009C5E8E">
              <w:rPr>
                <w:rFonts w:cs="Arial"/>
              </w:rPr>
              <w:t>2 tablespoons kosher or sea salt</w:t>
            </w:r>
          </w:p>
          <w:p w:rsidP="009C5E8E" w:rsidR="009C5E8E" w:rsidRDefault="009C5E8E" w:rsidRPr="009C5E8E">
            <w:pPr>
              <w:pStyle w:val="MainBodyCopy"/>
              <w:ind w:firstLine="0" w:left="0"/>
              <w:rPr>
                <w:rFonts w:cs="Arial"/>
              </w:rPr>
            </w:pPr>
            <w:r w:rsidRPr="009C5E8E">
              <w:rPr>
                <w:rFonts w:cs="Arial"/>
              </w:rPr>
              <w:t>1 tablespoon freshly ground black pepper</w:t>
            </w:r>
          </w:p>
          <w:p w:rsidP="009C5E8E" w:rsidR="009C5E8E" w:rsidRDefault="009C5E8E" w:rsidRPr="009C5E8E">
            <w:pPr>
              <w:pStyle w:val="MainBodyCopy"/>
              <w:ind w:firstLine="0" w:left="0"/>
              <w:rPr>
                <w:rFonts w:cs="Arial"/>
              </w:rPr>
            </w:pPr>
            <w:r w:rsidRPr="009C5E8E">
              <w:rPr>
                <w:rFonts w:cs="Arial"/>
              </w:rPr>
              <w:t>8 cloves garlic, crushed</w:t>
            </w:r>
          </w:p>
          <w:p w:rsidP="009C5E8E" w:rsidR="009C5E8E" w:rsidRDefault="009C5E8E" w:rsidRPr="009C5E8E">
            <w:pPr>
              <w:pStyle w:val="MainBodyCopy"/>
              <w:ind w:firstLine="0" w:left="0"/>
              <w:rPr>
                <w:rFonts w:cs="Arial"/>
              </w:rPr>
            </w:pPr>
            <w:r w:rsidRPr="009C5E8E">
              <w:rPr>
                <w:rFonts w:cs="Arial"/>
              </w:rPr>
              <w:t>4 large tomatoes, chopped</w:t>
            </w:r>
          </w:p>
          <w:p w:rsidP="009C5E8E" w:rsidR="009C5E8E" w:rsidRDefault="009C5E8E" w:rsidRPr="009C5E8E">
            <w:pPr>
              <w:pStyle w:val="MainBodyCopy"/>
              <w:ind w:firstLine="0" w:left="0"/>
              <w:rPr>
                <w:rFonts w:cs="Arial"/>
              </w:rPr>
            </w:pPr>
            <w:r w:rsidRPr="009C5E8E">
              <w:rPr>
                <w:rFonts w:cs="Arial"/>
              </w:rPr>
              <w:t>2 tablespoons ground cumin</w:t>
            </w:r>
          </w:p>
          <w:p w:rsidP="009C5E8E" w:rsidR="009C5E8E" w:rsidRDefault="009C5E8E" w:rsidRPr="009C5E8E">
            <w:pPr>
              <w:pStyle w:val="MainBodyCopy"/>
              <w:ind w:firstLine="0" w:left="0"/>
              <w:rPr>
                <w:rFonts w:cs="Arial"/>
              </w:rPr>
            </w:pPr>
            <w:r w:rsidRPr="009C5E8E">
              <w:rPr>
                <w:rFonts w:cs="Arial"/>
              </w:rPr>
              <w:t>2 tablespoons paprika</w:t>
            </w:r>
          </w:p>
          <w:p w:rsidP="009C5E8E" w:rsidR="009C5E8E" w:rsidRDefault="00467616">
            <w:pPr>
              <w:pStyle w:val="MainBodyCopy"/>
              <w:ind w:firstLine="0" w:left="0"/>
              <w:rPr>
                <w:rFonts w:cs="Arial"/>
              </w:rPr>
            </w:pPr>
            <w:r>
              <w:rPr>
                <w:rFonts w:cs="Arial"/>
              </w:rPr>
              <w:t>1</w:t>
            </w:r>
            <w:r w:rsidR="009C5E8E" w:rsidRPr="009C5E8E">
              <w:rPr>
                <w:rFonts w:cs="Arial"/>
              </w:rPr>
              <w:t xml:space="preserve"> </w:t>
            </w:r>
            <w:r>
              <w:rPr>
                <w:rFonts w:cs="Arial"/>
              </w:rPr>
              <w:t xml:space="preserve">can </w:t>
            </w:r>
            <w:proofErr w:type="spellStart"/>
            <w:r>
              <w:rPr>
                <w:rFonts w:cs="Arial"/>
              </w:rPr>
              <w:t>Rotel</w:t>
            </w:r>
            <w:proofErr w:type="spellEnd"/>
            <w:r>
              <w:rPr>
                <w:rFonts w:cs="Arial"/>
              </w:rPr>
              <w:t xml:space="preserve"> </w:t>
            </w:r>
            <w:r w:rsidR="00B11A79">
              <w:rPr>
                <w:rFonts w:cs="Arial"/>
              </w:rPr>
              <w:t xml:space="preserve">mild </w:t>
            </w:r>
            <w:r>
              <w:rPr>
                <w:rFonts w:cs="Arial"/>
              </w:rPr>
              <w:t>chopped pepper</w:t>
            </w:r>
            <w:r w:rsidR="00B11A79">
              <w:rPr>
                <w:rFonts w:cs="Arial"/>
              </w:rPr>
              <w:t>s</w:t>
            </w:r>
            <w:r>
              <w:rPr>
                <w:rFonts w:cs="Arial"/>
              </w:rPr>
              <w:t xml:space="preserve"> and tomatoes</w:t>
            </w:r>
          </w:p>
          <w:p w:rsidP="009C5E8E" w:rsidR="00467616" w:rsidRDefault="00416A01" w:rsidRPr="009C5E8E">
            <w:pPr>
              <w:pStyle w:val="MainBodyCopy"/>
              <w:ind w:firstLine="0" w:left="0"/>
              <w:rPr>
                <w:rFonts w:cs="Arial"/>
              </w:rPr>
            </w:pPr>
            <w:r>
              <w:rPr>
                <w:rFonts w:cs="Arial"/>
              </w:rPr>
              <w:t>2</w:t>
            </w:r>
            <w:r w:rsidR="00467616">
              <w:rPr>
                <w:rFonts w:cs="Arial"/>
              </w:rPr>
              <w:t xml:space="preserve"> can kidney beans</w:t>
            </w:r>
          </w:p>
          <w:p w:rsidP="009C5E8E" w:rsidR="00E119E7" w:rsidRDefault="009C5E8E">
            <w:pPr>
              <w:pStyle w:val="MainBodyCopy"/>
              <w:ind w:firstLine="0" w:left="0"/>
              <w:rPr>
                <w:rFonts w:cs="Arial"/>
              </w:rPr>
            </w:pPr>
            <w:r w:rsidRPr="009C5E8E">
              <w:rPr>
                <w:rFonts w:cs="Arial"/>
              </w:rPr>
              <w:t>4 cups beef stock</w:t>
            </w:r>
          </w:p>
          <w:p w:rsidP="009C5E8E" w:rsidR="00467616" w:rsidRDefault="00467616">
            <w:pPr>
              <w:pStyle w:val="MainBodyCopy"/>
              <w:ind w:firstLine="0" w:left="0"/>
              <w:rPr>
                <w:rFonts w:cs="Arial"/>
              </w:rPr>
            </w:pPr>
            <w:r>
              <w:rPr>
                <w:rFonts w:cs="Arial"/>
              </w:rPr>
              <w:t>2 tablespoons of cooking oil</w:t>
            </w:r>
          </w:p>
          <w:p w:rsidP="009C5E8E" w:rsidR="00467616" w:rsidRDefault="0020125B" w:rsidRPr="00E119E7">
            <w:pPr>
              <w:pStyle w:val="MainBodyCopy"/>
              <w:ind w:firstLine="0" w:left="0"/>
              <w:rPr>
                <w:rFonts w:cs="Arial"/>
              </w:rPr>
            </w:pPr>
            <w:r>
              <w:rPr>
                <w:rFonts w:cs="Arial"/>
              </w:rPr>
              <w:t>W</w:t>
            </w:r>
            <w:r w:rsidR="00467616">
              <w:rPr>
                <w:rFonts w:cs="Arial"/>
              </w:rPr>
              <w:t>ater</w:t>
            </w:r>
          </w:p>
        </w:tc>
      </w:tr>
      <w:tr w:rsidR="005260E7" w:rsidTr="009C5E8E">
        <w:tc>
          <w:tcPr>
            <w:tcW w:type="dxa" w:w="2088"/>
            <w:shd w:color="auto" w:fill="D9D9D9" w:themeFill="background1" w:themeFillShade="D9" w:val="clear"/>
          </w:tcPr>
          <w:p w:rsidP="00E119E7" w:rsidR="005260E7" w:rsidRDefault="005260E7">
            <w:pPr>
              <w:pStyle w:val="MainBodyCopy"/>
              <w:ind w:firstLine="0" w:left="0"/>
              <w:rPr>
                <w:rFonts w:cs="Arial"/>
                <w:b/>
                <w:szCs w:val="24"/>
              </w:rPr>
            </w:pPr>
            <w:r>
              <w:rPr>
                <w:rFonts w:cs="Arial"/>
                <w:b/>
                <w:szCs w:val="24"/>
              </w:rPr>
              <w:t>Pre-trip Prep</w:t>
            </w:r>
          </w:p>
        </w:tc>
        <w:tc>
          <w:tcPr>
            <w:tcW w:type="dxa" w:w="6581"/>
            <w:gridSpan w:val="3"/>
          </w:tcPr>
          <w:p w:rsidP="00087305" w:rsidR="005260E7" w:rsidRDefault="005260E7">
            <w:pPr>
              <w:pStyle w:val="MainBodyCopy"/>
              <w:numPr>
                <w:ilvl w:val="0"/>
                <w:numId w:val="14"/>
              </w:numPr>
              <w:ind w:hanging="252" w:left="252"/>
              <w:rPr>
                <w:rFonts w:cs="Arial"/>
              </w:rPr>
            </w:pPr>
            <w:r>
              <w:rPr>
                <w:rFonts w:cs="Arial"/>
              </w:rPr>
              <w:t>Cut up meat and put in zip lock bag</w:t>
            </w:r>
            <w:r w:rsidR="00A420F9">
              <w:rPr>
                <w:rFonts w:cs="Arial"/>
              </w:rPr>
              <w:t xml:space="preserve"> – keep cold</w:t>
            </w:r>
          </w:p>
          <w:p w:rsidP="00087305" w:rsidR="005260E7" w:rsidRDefault="005260E7">
            <w:pPr>
              <w:pStyle w:val="MainBodyCopy"/>
              <w:numPr>
                <w:ilvl w:val="0"/>
                <w:numId w:val="14"/>
              </w:numPr>
              <w:ind w:hanging="252" w:left="252"/>
              <w:rPr>
                <w:rFonts w:cs="Arial"/>
              </w:rPr>
            </w:pPr>
            <w:r>
              <w:rPr>
                <w:rFonts w:cs="Arial"/>
              </w:rPr>
              <w:t>Pre cook bacon and put in zip lock bag</w:t>
            </w:r>
            <w:r w:rsidR="00A420F9">
              <w:rPr>
                <w:rFonts w:cs="Arial"/>
              </w:rPr>
              <w:t xml:space="preserve"> – keep cold</w:t>
            </w:r>
          </w:p>
          <w:p w:rsidP="00087305" w:rsidR="005260E7" w:rsidRDefault="005260E7">
            <w:pPr>
              <w:pStyle w:val="MainBodyCopy"/>
              <w:numPr>
                <w:ilvl w:val="0"/>
                <w:numId w:val="14"/>
              </w:numPr>
              <w:ind w:hanging="252" w:left="252"/>
              <w:rPr>
                <w:rFonts w:cs="Arial"/>
              </w:rPr>
            </w:pPr>
            <w:r>
              <w:rPr>
                <w:rFonts w:cs="Arial"/>
              </w:rPr>
              <w:t>Cut up onion and put in zip lock bag</w:t>
            </w:r>
            <w:r w:rsidR="00A420F9">
              <w:rPr>
                <w:rFonts w:cs="Arial"/>
              </w:rPr>
              <w:t xml:space="preserve"> – keep cold</w:t>
            </w:r>
          </w:p>
          <w:p w:rsidP="00087305" w:rsidR="005260E7" w:rsidRDefault="005260E7">
            <w:pPr>
              <w:pStyle w:val="MainBodyCopy"/>
              <w:numPr>
                <w:ilvl w:val="0"/>
                <w:numId w:val="14"/>
              </w:numPr>
              <w:ind w:hanging="252" w:left="252"/>
              <w:rPr>
                <w:rFonts w:cs="Arial"/>
              </w:rPr>
            </w:pPr>
            <w:r>
              <w:rPr>
                <w:rFonts w:cs="Arial"/>
              </w:rPr>
              <w:t>Chop up tomatoes and put in zip lock bag</w:t>
            </w:r>
            <w:r w:rsidR="00A420F9">
              <w:rPr>
                <w:rFonts w:cs="Arial"/>
              </w:rPr>
              <w:t xml:space="preserve"> – keep cold</w:t>
            </w:r>
          </w:p>
          <w:p w:rsidP="00087305" w:rsidR="005260E7" w:rsidRDefault="005260E7">
            <w:pPr>
              <w:pStyle w:val="MainBodyCopy"/>
              <w:numPr>
                <w:ilvl w:val="0"/>
                <w:numId w:val="14"/>
              </w:numPr>
              <w:ind w:hanging="252" w:left="252"/>
              <w:rPr>
                <w:rFonts w:cs="Arial"/>
              </w:rPr>
            </w:pPr>
            <w:r>
              <w:rPr>
                <w:rFonts w:cs="Arial"/>
              </w:rPr>
              <w:t>Combine flour, salt, and pepper and put in large zip lock bag</w:t>
            </w:r>
          </w:p>
          <w:p w:rsidP="00087305" w:rsidR="005260E7" w:rsidRDefault="005260E7" w:rsidRPr="009C5E8E">
            <w:pPr>
              <w:pStyle w:val="MainBodyCopy"/>
              <w:numPr>
                <w:ilvl w:val="0"/>
                <w:numId w:val="14"/>
              </w:numPr>
              <w:ind w:hanging="252" w:left="252"/>
              <w:rPr>
                <w:rFonts w:cs="Arial"/>
              </w:rPr>
            </w:pPr>
            <w:r>
              <w:rPr>
                <w:rFonts w:cs="Arial"/>
              </w:rPr>
              <w:t>Combine dry spices and put in zip lock bag</w:t>
            </w:r>
          </w:p>
        </w:tc>
      </w:tr>
      <w:tr w:rsidR="006A69B3" w:rsidTr="009C5E8E">
        <w:tc>
          <w:tcPr>
            <w:tcW w:type="dxa" w:w="2088"/>
            <w:shd w:color="auto" w:fill="D9D9D9" w:themeFill="background1" w:themeFillShade="D9" w:val="clear"/>
          </w:tcPr>
          <w:p w:rsidP="00E119E7" w:rsidR="006A69B3" w:rsidRDefault="009C5E8E" w:rsidRPr="00E119E7">
            <w:pPr>
              <w:pStyle w:val="MainBodyCopy"/>
              <w:ind w:firstLine="0" w:left="0"/>
              <w:rPr>
                <w:rFonts w:cs="Arial"/>
                <w:b/>
                <w:szCs w:val="24"/>
              </w:rPr>
            </w:pPr>
            <w:r>
              <w:rPr>
                <w:rFonts w:cs="Arial"/>
                <w:b/>
                <w:szCs w:val="24"/>
              </w:rPr>
              <w:t>Instructions</w:t>
            </w:r>
          </w:p>
        </w:tc>
        <w:tc>
          <w:tcPr>
            <w:tcW w:type="dxa" w:w="6581"/>
            <w:gridSpan w:val="3"/>
          </w:tcPr>
          <w:p w:rsidP="00087305" w:rsidR="009C5E8E" w:rsidRDefault="00467616" w:rsidRPr="009C5E8E">
            <w:pPr>
              <w:pStyle w:val="MainBodyCopy"/>
              <w:numPr>
                <w:ilvl w:val="0"/>
                <w:numId w:val="13"/>
              </w:numPr>
              <w:ind w:hanging="252" w:left="252"/>
              <w:rPr>
                <w:rFonts w:cs="Arial"/>
              </w:rPr>
            </w:pPr>
            <w:r>
              <w:rPr>
                <w:rFonts w:cs="Arial"/>
              </w:rPr>
              <w:t>Heat cooking oil large cast iron D</w:t>
            </w:r>
            <w:r w:rsidR="009C5E8E" w:rsidRPr="009C5E8E">
              <w:rPr>
                <w:rFonts w:cs="Arial"/>
              </w:rPr>
              <w:t xml:space="preserve">utch oven over medium heat. Add onions and continue browning until onions are soft. Dip </w:t>
            </w:r>
            <w:r>
              <w:rPr>
                <w:rFonts w:cs="Arial"/>
              </w:rPr>
              <w:t>o</w:t>
            </w:r>
            <w:r w:rsidR="009C5E8E" w:rsidRPr="009C5E8E">
              <w:rPr>
                <w:rFonts w:cs="Arial"/>
              </w:rPr>
              <w:t xml:space="preserve">nions out. </w:t>
            </w:r>
          </w:p>
          <w:p w:rsidP="00087305" w:rsidR="009C5E8E" w:rsidRDefault="00467616" w:rsidRPr="009C5E8E">
            <w:pPr>
              <w:pStyle w:val="MainBodyCopy"/>
              <w:numPr>
                <w:ilvl w:val="0"/>
                <w:numId w:val="13"/>
              </w:numPr>
              <w:ind w:hanging="252" w:left="252"/>
              <w:rPr>
                <w:rFonts w:cs="Arial"/>
              </w:rPr>
            </w:pPr>
            <w:r>
              <w:rPr>
                <w:rFonts w:cs="Arial"/>
              </w:rPr>
              <w:t>Add meat to</w:t>
            </w:r>
            <w:r w:rsidR="009C5E8E" w:rsidRPr="009C5E8E">
              <w:rPr>
                <w:rFonts w:cs="Arial"/>
              </w:rPr>
              <w:t xml:space="preserve"> flour, salt and pepper</w:t>
            </w:r>
            <w:r>
              <w:rPr>
                <w:rFonts w:cs="Arial"/>
              </w:rPr>
              <w:t xml:space="preserve"> mixture bag, close and shake</w:t>
            </w:r>
            <w:r w:rsidR="009C5E8E" w:rsidRPr="009C5E8E">
              <w:rPr>
                <w:rFonts w:cs="Arial"/>
              </w:rPr>
              <w:t xml:space="preserve">. Place </w:t>
            </w:r>
            <w:r>
              <w:rPr>
                <w:rFonts w:cs="Arial"/>
              </w:rPr>
              <w:t xml:space="preserve">meat </w:t>
            </w:r>
            <w:r w:rsidR="009C5E8E" w:rsidRPr="009C5E8E">
              <w:rPr>
                <w:rFonts w:cs="Arial"/>
              </w:rPr>
              <w:t xml:space="preserve">in Dutch oven, stirring continuously until beef is browned. Return cooked bacon and onions to pan; add garlic. Stir and brown 2 to 3 minutes. </w:t>
            </w:r>
          </w:p>
          <w:p w:rsidP="00087305" w:rsidR="006A69B3" w:rsidRDefault="009C5E8E" w:rsidRPr="00E119E7">
            <w:pPr>
              <w:pStyle w:val="MainBodyCopy"/>
              <w:numPr>
                <w:ilvl w:val="0"/>
                <w:numId w:val="13"/>
              </w:numPr>
              <w:ind w:hanging="252" w:left="252"/>
              <w:rPr>
                <w:rFonts w:cs="Arial"/>
              </w:rPr>
            </w:pPr>
            <w:r w:rsidRPr="009C5E8E">
              <w:rPr>
                <w:rFonts w:cs="Arial"/>
              </w:rPr>
              <w:t>Add ground cumin, paprika, peppers, tomatoes, beef stock and enough water to cover completely. Bring to a boil. Cover and simmer from 2 ½ hours or until tender, stirring occasionally, adding a little water as needed.</w:t>
            </w:r>
          </w:p>
        </w:tc>
      </w:tr>
    </w:tbl>
    <w:p w:rsidP="00E119E7" w:rsidR="00E119E7" w:rsidRDefault="00E119E7">
      <w:pPr>
        <w:pStyle w:val="MainBodyCopy"/>
        <w:ind w:firstLine="0"/>
        <w:rPr>
          <w:rFonts w:cs="Arial"/>
          <w:b/>
          <w:sz w:val="24"/>
          <w:szCs w:val="24"/>
        </w:rPr>
      </w:pPr>
    </w:p>
    <w:p w:rsidP="00EE5974" w:rsidR="00EE5974" w:rsidRDefault="00EE5974">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EE5974" w:rsidTr="00DC59A1">
        <w:tc>
          <w:tcPr>
            <w:tcW w:type="dxa" w:w="2088"/>
            <w:shd w:color="auto" w:fill="D9D9D9" w:themeFill="background1" w:themeFillShade="D9" w:val="clear"/>
          </w:tcPr>
          <w:p w:rsidP="00DC59A1" w:rsidR="00EE5974" w:rsidRDefault="00EE5974" w:rsidRPr="00E119E7">
            <w:pPr>
              <w:pStyle w:val="MainBodyCopy"/>
              <w:ind w:firstLine="0" w:left="0"/>
              <w:rPr>
                <w:rFonts w:cs="Arial"/>
                <w:b/>
                <w:szCs w:val="24"/>
              </w:rPr>
            </w:pPr>
            <w:r w:rsidRPr="00E119E7">
              <w:rPr>
                <w:rFonts w:cs="Arial"/>
                <w:b/>
                <w:szCs w:val="24"/>
              </w:rPr>
              <w:t>Meal</w:t>
            </w:r>
          </w:p>
        </w:tc>
        <w:tc>
          <w:tcPr>
            <w:tcW w:type="dxa" w:w="2400"/>
          </w:tcPr>
          <w:p w:rsidP="00DC59A1" w:rsidR="00EE5974" w:rsidRDefault="00EE5974" w:rsidRPr="00E119E7">
            <w:pPr>
              <w:pStyle w:val="MainBodyCopy"/>
              <w:ind w:firstLine="0" w:left="0"/>
              <w:rPr>
                <w:rFonts w:cs="Arial"/>
              </w:rPr>
            </w:pPr>
            <w:r>
              <w:rPr>
                <w:rFonts w:cs="Arial"/>
              </w:rPr>
              <w:t>Dinner</w:t>
            </w:r>
          </w:p>
        </w:tc>
        <w:tc>
          <w:tcPr>
            <w:tcW w:type="dxa" w:w="1600"/>
            <w:shd w:color="auto" w:fill="D9D9D9" w:themeFill="background1" w:themeFillShade="D9" w:val="clear"/>
          </w:tcPr>
          <w:p w:rsidP="00DC59A1" w:rsidR="00EE5974" w:rsidRDefault="00EE5974" w:rsidRPr="006A69B3">
            <w:pPr>
              <w:pStyle w:val="MainBodyCopy"/>
              <w:ind w:firstLine="0" w:left="0"/>
              <w:rPr>
                <w:rFonts w:cs="Arial"/>
                <w:b/>
              </w:rPr>
            </w:pPr>
            <w:r w:rsidRPr="006A69B3">
              <w:rPr>
                <w:rFonts w:cs="Arial"/>
                <w:b/>
              </w:rPr>
              <w:t>Cook Source</w:t>
            </w:r>
          </w:p>
        </w:tc>
        <w:tc>
          <w:tcPr>
            <w:tcW w:type="dxa" w:w="2581"/>
          </w:tcPr>
          <w:p w:rsidP="00DC59A1" w:rsidR="00EE5974" w:rsidRDefault="00EE5974" w:rsidRPr="00E119E7">
            <w:pPr>
              <w:pStyle w:val="MainBodyCopy"/>
              <w:ind w:firstLine="0" w:left="0"/>
              <w:rPr>
                <w:rFonts w:cs="Arial"/>
              </w:rPr>
            </w:pPr>
            <w:r>
              <w:rPr>
                <w:rFonts w:cs="Arial"/>
              </w:rPr>
              <w:t>Dutch Oven/Charcoal</w:t>
            </w:r>
          </w:p>
        </w:tc>
      </w:tr>
      <w:tr w:rsidR="00EE5974" w:rsidTr="00DC59A1">
        <w:tc>
          <w:tcPr>
            <w:tcW w:type="dxa" w:w="2088"/>
            <w:shd w:color="auto" w:fill="D9D9D9" w:themeFill="background1" w:themeFillShade="D9" w:val="clear"/>
          </w:tcPr>
          <w:p w:rsidP="00DC59A1" w:rsidR="00EE5974" w:rsidRDefault="00EE5974" w:rsidRPr="00E119E7">
            <w:pPr>
              <w:pStyle w:val="MainBodyCopy"/>
              <w:ind w:firstLine="0" w:left="0"/>
              <w:rPr>
                <w:rFonts w:cs="Arial"/>
                <w:b/>
                <w:szCs w:val="24"/>
              </w:rPr>
            </w:pPr>
            <w:r w:rsidRPr="00E119E7">
              <w:rPr>
                <w:rFonts w:cs="Arial"/>
                <w:b/>
                <w:szCs w:val="24"/>
              </w:rPr>
              <w:t>Skill Level</w:t>
            </w:r>
          </w:p>
        </w:tc>
        <w:tc>
          <w:tcPr>
            <w:tcW w:type="dxa" w:w="2400"/>
          </w:tcPr>
          <w:p w:rsidP="00DC59A1" w:rsidR="00EE5974" w:rsidRDefault="00D9182A" w:rsidRPr="00E119E7">
            <w:pPr>
              <w:pStyle w:val="MainBodyCopy"/>
              <w:ind w:firstLine="0" w:left="0"/>
              <w:rPr>
                <w:rFonts w:cs="Arial"/>
              </w:rPr>
            </w:pPr>
            <w:r>
              <w:rPr>
                <w:rFonts w:cs="Arial"/>
              </w:rPr>
              <w:t>Difficult</w:t>
            </w:r>
          </w:p>
        </w:tc>
        <w:tc>
          <w:tcPr>
            <w:tcW w:type="dxa" w:w="1600"/>
            <w:shd w:color="auto" w:fill="D9D9D9" w:themeFill="background1" w:themeFillShade="D9" w:val="clear"/>
          </w:tcPr>
          <w:p w:rsidP="00DC59A1" w:rsidR="00EE5974" w:rsidRDefault="00EE5974" w:rsidRPr="00E119E7">
            <w:pPr>
              <w:pStyle w:val="MainBodyCopy"/>
              <w:ind w:firstLine="0" w:left="0"/>
              <w:rPr>
                <w:rFonts w:cs="Arial"/>
                <w:b/>
              </w:rPr>
            </w:pPr>
            <w:r w:rsidRPr="00E119E7">
              <w:rPr>
                <w:rFonts w:cs="Arial"/>
                <w:b/>
              </w:rPr>
              <w:t>Clean Up</w:t>
            </w:r>
          </w:p>
        </w:tc>
        <w:tc>
          <w:tcPr>
            <w:tcW w:type="dxa" w:w="2581"/>
          </w:tcPr>
          <w:p w:rsidP="00DC59A1" w:rsidR="00EE5974" w:rsidRDefault="00EE5974" w:rsidRPr="00E119E7">
            <w:pPr>
              <w:pStyle w:val="MainBodyCopy"/>
              <w:ind w:firstLine="0" w:left="0"/>
              <w:rPr>
                <w:rFonts w:cs="Arial"/>
              </w:rPr>
            </w:pPr>
            <w:r>
              <w:rPr>
                <w:rFonts w:cs="Arial"/>
              </w:rPr>
              <w:t>Moderate</w:t>
            </w:r>
          </w:p>
        </w:tc>
      </w:tr>
      <w:tr w:rsidR="00EE5974" w:rsidTr="00DC59A1">
        <w:tc>
          <w:tcPr>
            <w:tcW w:type="dxa" w:w="2088"/>
            <w:shd w:color="auto" w:fill="D9D9D9" w:themeFill="background1" w:themeFillShade="D9" w:val="clear"/>
          </w:tcPr>
          <w:p w:rsidP="00DC59A1" w:rsidR="00EE5974" w:rsidRDefault="00EE5974" w:rsidRPr="00E119E7">
            <w:pPr>
              <w:pStyle w:val="MainBodyCopy"/>
              <w:ind w:firstLine="0" w:left="0"/>
              <w:rPr>
                <w:rFonts w:cs="Arial"/>
                <w:b/>
                <w:szCs w:val="24"/>
              </w:rPr>
            </w:pPr>
            <w:r>
              <w:rPr>
                <w:rFonts w:cs="Arial"/>
                <w:b/>
                <w:szCs w:val="24"/>
              </w:rPr>
              <w:t>Prep Time</w:t>
            </w:r>
          </w:p>
        </w:tc>
        <w:tc>
          <w:tcPr>
            <w:tcW w:type="dxa" w:w="2400"/>
          </w:tcPr>
          <w:p w:rsidP="00DC59A1" w:rsidR="00EE5974" w:rsidRDefault="00EE5974" w:rsidRPr="00E119E7">
            <w:pPr>
              <w:pStyle w:val="MainBodyCopy"/>
              <w:ind w:firstLine="0" w:left="0"/>
              <w:rPr>
                <w:rFonts w:cs="Arial"/>
              </w:rPr>
            </w:pPr>
            <w:r>
              <w:rPr>
                <w:rFonts w:cs="Arial"/>
              </w:rPr>
              <w:t>2 hours</w:t>
            </w:r>
          </w:p>
        </w:tc>
        <w:tc>
          <w:tcPr>
            <w:tcW w:type="dxa" w:w="1600"/>
            <w:shd w:color="auto" w:fill="D9D9D9" w:themeFill="background1" w:themeFillShade="D9" w:val="clear"/>
          </w:tcPr>
          <w:p w:rsidP="00DC59A1" w:rsidR="00EE5974" w:rsidRDefault="00EE5974" w:rsidRPr="00E119E7">
            <w:pPr>
              <w:pStyle w:val="MainBodyCopy"/>
              <w:ind w:firstLine="0" w:left="0"/>
              <w:rPr>
                <w:rFonts w:cs="Arial"/>
                <w:b/>
              </w:rPr>
            </w:pPr>
            <w:r w:rsidRPr="00E119E7">
              <w:rPr>
                <w:rFonts w:cs="Arial"/>
                <w:b/>
              </w:rPr>
              <w:t>Servings</w:t>
            </w:r>
          </w:p>
        </w:tc>
        <w:tc>
          <w:tcPr>
            <w:tcW w:type="dxa" w:w="2581"/>
          </w:tcPr>
          <w:p w:rsidP="00DC59A1" w:rsidR="00EE5974" w:rsidRDefault="00D9182A" w:rsidRPr="00E119E7">
            <w:pPr>
              <w:pStyle w:val="MainBodyCopy"/>
              <w:ind w:firstLine="0" w:left="0"/>
              <w:rPr>
                <w:rFonts w:cs="Arial"/>
              </w:rPr>
            </w:pPr>
            <w:r>
              <w:rPr>
                <w:rFonts w:cs="Arial"/>
              </w:rPr>
              <w:t>6-8</w:t>
            </w:r>
          </w:p>
        </w:tc>
      </w:tr>
      <w:tr w:rsidR="00EE5974" w:rsidRPr="006A69B3" w:rsidTr="00DC59A1">
        <w:trPr>
          <w:trHeight w:val="20"/>
        </w:trPr>
        <w:tc>
          <w:tcPr>
            <w:tcW w:type="dxa" w:w="2088"/>
            <w:shd w:color="auto" w:fill="000000" w:themeFill="text1" w:val="clear"/>
          </w:tcPr>
          <w:p w:rsidP="00DC59A1" w:rsidR="00EE5974" w:rsidRDefault="00EE5974" w:rsidRPr="006A69B3">
            <w:pPr>
              <w:pStyle w:val="MainBodyCopy"/>
              <w:ind w:firstLine="0" w:left="0"/>
              <w:rPr>
                <w:rFonts w:cs="Arial"/>
                <w:b/>
                <w:sz w:val="2"/>
                <w:szCs w:val="24"/>
              </w:rPr>
            </w:pPr>
          </w:p>
        </w:tc>
        <w:tc>
          <w:tcPr>
            <w:tcW w:type="dxa" w:w="6581"/>
            <w:gridSpan w:val="3"/>
            <w:shd w:color="auto" w:fill="000000" w:themeFill="text1" w:val="clear"/>
          </w:tcPr>
          <w:p w:rsidP="00DC59A1" w:rsidR="00EE5974" w:rsidRDefault="00EE5974" w:rsidRPr="006A69B3">
            <w:pPr>
              <w:pStyle w:val="MainBodyCopy"/>
              <w:ind w:firstLine="0" w:left="0"/>
              <w:rPr>
                <w:rFonts w:cs="Arial"/>
                <w:sz w:val="2"/>
              </w:rPr>
            </w:pPr>
          </w:p>
        </w:tc>
      </w:tr>
      <w:tr w:rsidR="00EE5974" w:rsidTr="00DC59A1">
        <w:tc>
          <w:tcPr>
            <w:tcW w:type="dxa" w:w="2088"/>
            <w:shd w:color="auto" w:fill="D9D9D9" w:themeFill="background1" w:themeFillShade="D9" w:val="clear"/>
          </w:tcPr>
          <w:p w:rsidP="00DC59A1" w:rsidR="00EE5974" w:rsidRDefault="00EE5974" w:rsidRPr="00E119E7">
            <w:pPr>
              <w:pStyle w:val="MainBodyCopy"/>
              <w:ind w:firstLine="0" w:left="0"/>
              <w:rPr>
                <w:rFonts w:cs="Arial"/>
                <w:b/>
                <w:szCs w:val="24"/>
              </w:rPr>
            </w:pPr>
            <w:r>
              <w:rPr>
                <w:rFonts w:cs="Arial"/>
                <w:b/>
                <w:szCs w:val="24"/>
              </w:rPr>
              <w:t>Title</w:t>
            </w:r>
          </w:p>
        </w:tc>
        <w:tc>
          <w:tcPr>
            <w:tcW w:type="dxa" w:w="6581"/>
            <w:gridSpan w:val="3"/>
          </w:tcPr>
          <w:p w:rsidP="00DC59A1" w:rsidR="00EE5974" w:rsidRDefault="00EE5974" w:rsidRPr="00416A01">
            <w:pPr>
              <w:pStyle w:val="Heading3"/>
              <w:numPr>
                <w:ilvl w:val="0"/>
                <w:numId w:val="0"/>
              </w:numPr>
              <w:spacing w:before="60"/>
              <w:rPr>
                <w:b/>
                <w:sz w:val="20"/>
              </w:rPr>
            </w:pPr>
            <w:bookmarkStart w:id="78" w:name="_Toc287859844"/>
            <w:r w:rsidRPr="00416A01">
              <w:rPr>
                <w:b/>
                <w:sz w:val="20"/>
              </w:rPr>
              <w:t>The Best Beef Stew</w:t>
            </w:r>
            <w:bookmarkEnd w:id="78"/>
          </w:p>
        </w:tc>
      </w:tr>
      <w:tr w:rsidR="00EE5974" w:rsidTr="00DC59A1">
        <w:tc>
          <w:tcPr>
            <w:tcW w:type="dxa" w:w="2088"/>
            <w:shd w:color="auto" w:fill="D9D9D9" w:themeFill="background1" w:themeFillShade="D9" w:val="clear"/>
          </w:tcPr>
          <w:p w:rsidP="00DC59A1" w:rsidR="00EE5974" w:rsidRDefault="00EE5974" w:rsidRPr="00E119E7">
            <w:pPr>
              <w:pStyle w:val="MainBodyCopy"/>
              <w:ind w:firstLine="0" w:left="0"/>
              <w:rPr>
                <w:rFonts w:cs="Arial"/>
                <w:b/>
                <w:szCs w:val="24"/>
              </w:rPr>
            </w:pPr>
            <w:r>
              <w:rPr>
                <w:rFonts w:cs="Arial"/>
                <w:b/>
                <w:szCs w:val="24"/>
              </w:rPr>
              <w:t>Ingredients</w:t>
            </w:r>
          </w:p>
        </w:tc>
        <w:tc>
          <w:tcPr>
            <w:tcW w:type="dxa" w:w="6581"/>
            <w:gridSpan w:val="3"/>
          </w:tcPr>
          <w:p w:rsidP="00DC59A1" w:rsidR="00EE5974" w:rsidRDefault="00EE5974">
            <w:pPr>
              <w:pStyle w:val="MainBodyCopy"/>
              <w:ind w:firstLine="0" w:left="0"/>
              <w:rPr>
                <w:rFonts w:cs="Arial"/>
              </w:rPr>
            </w:pPr>
            <w:r>
              <w:rPr>
                <w:rFonts w:cs="Arial"/>
              </w:rPr>
              <w:t>½ cup all-purpose flour</w:t>
            </w:r>
          </w:p>
          <w:p w:rsidP="00DC59A1" w:rsidR="00EE5974" w:rsidRDefault="00EE5974">
            <w:pPr>
              <w:pStyle w:val="MainBodyCopy"/>
              <w:ind w:firstLine="0" w:left="0"/>
              <w:rPr>
                <w:rFonts w:cs="Arial"/>
              </w:rPr>
            </w:pPr>
            <w:r>
              <w:rPr>
                <w:rFonts w:cs="Arial"/>
              </w:rPr>
              <w:t>2 teaspoons salt</w:t>
            </w:r>
          </w:p>
          <w:p w:rsidP="00DC59A1" w:rsidR="00EE5974" w:rsidRDefault="00EE5974">
            <w:pPr>
              <w:pStyle w:val="MainBodyCopy"/>
              <w:ind w:firstLine="0" w:left="0"/>
              <w:rPr>
                <w:rFonts w:cs="Arial"/>
              </w:rPr>
            </w:pPr>
            <w:r>
              <w:rPr>
                <w:rFonts w:cs="Arial"/>
              </w:rPr>
              <w:t>1 teaspoon black pepper</w:t>
            </w:r>
          </w:p>
          <w:p w:rsidP="00DC59A1" w:rsidR="00EE5974" w:rsidRDefault="00EE5974">
            <w:pPr>
              <w:pStyle w:val="MainBodyCopy"/>
              <w:ind w:firstLine="0" w:left="0"/>
              <w:rPr>
                <w:rFonts w:cs="Arial"/>
              </w:rPr>
            </w:pPr>
            <w:r>
              <w:rPr>
                <w:rFonts w:cs="Arial"/>
              </w:rPr>
              <w:t>3 pounds beef for stew, cut into 1-inch pieces</w:t>
            </w:r>
          </w:p>
          <w:p w:rsidP="00DC59A1" w:rsidR="00EE5974" w:rsidRDefault="00EE5974">
            <w:pPr>
              <w:pStyle w:val="MainBodyCopy"/>
              <w:ind w:firstLine="0" w:left="0"/>
              <w:rPr>
                <w:rFonts w:cs="Arial"/>
              </w:rPr>
            </w:pPr>
            <w:r>
              <w:rPr>
                <w:rFonts w:cs="Arial"/>
              </w:rPr>
              <w:lastRenderedPageBreak/>
              <w:t xml:space="preserve">2 cans (16 ounces) diced tomatoes, </w:t>
            </w:r>
            <w:proofErr w:type="spellStart"/>
            <w:r>
              <w:rPr>
                <w:rFonts w:cs="Arial"/>
              </w:rPr>
              <w:t>undrained</w:t>
            </w:r>
            <w:proofErr w:type="spellEnd"/>
          </w:p>
          <w:p w:rsidP="00DC59A1" w:rsidR="00EE5974" w:rsidRDefault="00EE5974">
            <w:pPr>
              <w:pStyle w:val="MainBodyCopy"/>
              <w:ind w:firstLine="0" w:left="0"/>
              <w:rPr>
                <w:rFonts w:cs="Arial"/>
              </w:rPr>
            </w:pPr>
            <w:r>
              <w:rPr>
                <w:rFonts w:cs="Arial"/>
              </w:rPr>
              <w:t>6 red potatoes, peeled and diced</w:t>
            </w:r>
          </w:p>
          <w:p w:rsidP="00DC59A1" w:rsidR="00EE5974" w:rsidRDefault="00EE5974">
            <w:pPr>
              <w:pStyle w:val="MainBodyCopy"/>
              <w:ind w:firstLine="0" w:left="0"/>
              <w:rPr>
                <w:rFonts w:cs="Arial"/>
              </w:rPr>
            </w:pPr>
            <w:r>
              <w:rPr>
                <w:rFonts w:cs="Arial"/>
              </w:rPr>
              <w:t>1 pound smoked sausage, sliced</w:t>
            </w:r>
          </w:p>
          <w:p w:rsidP="00DC59A1" w:rsidR="00EE5974" w:rsidRDefault="00EE5974">
            <w:pPr>
              <w:pStyle w:val="MainBodyCopy"/>
              <w:ind w:firstLine="0" w:left="0"/>
              <w:rPr>
                <w:rFonts w:cs="Arial"/>
              </w:rPr>
            </w:pPr>
            <w:r>
              <w:rPr>
                <w:rFonts w:cs="Arial"/>
              </w:rPr>
              <w:t>1 cup chopped onion</w:t>
            </w:r>
          </w:p>
          <w:p w:rsidP="00DC59A1" w:rsidR="00EE5974" w:rsidRDefault="00EE5974">
            <w:pPr>
              <w:pStyle w:val="MainBodyCopy"/>
              <w:ind w:firstLine="0" w:left="0"/>
              <w:rPr>
                <w:rFonts w:cs="Arial"/>
              </w:rPr>
            </w:pPr>
            <w:r>
              <w:rPr>
                <w:rFonts w:cs="Arial"/>
              </w:rPr>
              <w:t>1 cup chopped leek (optional)</w:t>
            </w:r>
          </w:p>
          <w:p w:rsidP="00DC59A1" w:rsidR="00EE5974" w:rsidRDefault="00EE5974">
            <w:pPr>
              <w:pStyle w:val="MainBodyCopy"/>
              <w:ind w:firstLine="0" w:left="0"/>
              <w:rPr>
                <w:rFonts w:cs="Arial"/>
              </w:rPr>
            </w:pPr>
            <w:r>
              <w:rPr>
                <w:rFonts w:cs="Arial"/>
              </w:rPr>
              <w:t>4 ribs celery, sliced</w:t>
            </w:r>
          </w:p>
          <w:p w:rsidP="00DC59A1" w:rsidR="00EE5974" w:rsidRDefault="00EE5974">
            <w:pPr>
              <w:pStyle w:val="MainBodyCopy"/>
              <w:ind w:firstLine="0" w:left="0"/>
              <w:rPr>
                <w:rFonts w:cs="Arial"/>
              </w:rPr>
            </w:pPr>
            <w:r>
              <w:rPr>
                <w:rFonts w:cs="Arial"/>
              </w:rPr>
              <w:t>1 cup chicken broth</w:t>
            </w:r>
          </w:p>
          <w:p w:rsidP="00DC59A1" w:rsidR="00EE5974" w:rsidRDefault="00EE5974">
            <w:pPr>
              <w:pStyle w:val="MainBodyCopy"/>
              <w:ind w:firstLine="0" w:left="0"/>
              <w:rPr>
                <w:rFonts w:cs="Arial"/>
              </w:rPr>
            </w:pPr>
            <w:r>
              <w:rPr>
                <w:rFonts w:cs="Arial"/>
              </w:rPr>
              <w:t>6 cloves garlic, minced</w:t>
            </w:r>
          </w:p>
          <w:p w:rsidP="00DC59A1" w:rsidR="00EE5974" w:rsidRDefault="00EE5974">
            <w:pPr>
              <w:pStyle w:val="MainBodyCopy"/>
              <w:ind w:firstLine="0" w:left="0"/>
              <w:rPr>
                <w:rFonts w:cs="Arial"/>
              </w:rPr>
            </w:pPr>
            <w:r>
              <w:rPr>
                <w:rFonts w:cs="Arial"/>
              </w:rPr>
              <w:t>2 teaspoons dried thyme</w:t>
            </w:r>
          </w:p>
          <w:p w:rsidP="00EE5974" w:rsidR="00EE5974" w:rsidRDefault="00EE5974">
            <w:pPr>
              <w:pStyle w:val="MainBodyCopy"/>
              <w:ind w:firstLine="0" w:left="0"/>
              <w:rPr>
                <w:rFonts w:cs="Arial"/>
              </w:rPr>
            </w:pPr>
            <w:r>
              <w:rPr>
                <w:rFonts w:cs="Arial"/>
              </w:rPr>
              <w:t>3 tablespoons water</w:t>
            </w:r>
          </w:p>
          <w:p w:rsidP="00EE5974" w:rsidR="00EE5974" w:rsidRDefault="00EE5974" w:rsidRPr="00E119E7">
            <w:pPr>
              <w:pStyle w:val="MainBodyCopy"/>
              <w:ind w:firstLine="0" w:left="0"/>
              <w:rPr>
                <w:rFonts w:cs="Arial"/>
              </w:rPr>
            </w:pPr>
            <w:r>
              <w:rPr>
                <w:rFonts w:cs="Arial"/>
              </w:rPr>
              <w:t>2 tablespoons of all-purpose flour</w:t>
            </w:r>
          </w:p>
        </w:tc>
      </w:tr>
      <w:tr w:rsidR="00EE5974" w:rsidTr="00DC59A1">
        <w:tc>
          <w:tcPr>
            <w:tcW w:type="dxa" w:w="2088"/>
            <w:shd w:color="auto" w:fill="D9D9D9" w:themeFill="background1" w:themeFillShade="D9" w:val="clear"/>
          </w:tcPr>
          <w:p w:rsidP="00DC59A1" w:rsidR="00EE5974" w:rsidRDefault="00EE5974">
            <w:pPr>
              <w:pStyle w:val="MainBodyCopy"/>
              <w:ind w:firstLine="0" w:left="0"/>
              <w:rPr>
                <w:rFonts w:cs="Arial"/>
                <w:b/>
                <w:szCs w:val="24"/>
              </w:rPr>
            </w:pPr>
            <w:r>
              <w:rPr>
                <w:rFonts w:cs="Arial"/>
                <w:b/>
                <w:szCs w:val="24"/>
              </w:rPr>
              <w:lastRenderedPageBreak/>
              <w:t>Pre-trip Prep</w:t>
            </w:r>
          </w:p>
        </w:tc>
        <w:tc>
          <w:tcPr>
            <w:tcW w:type="dxa" w:w="6581"/>
            <w:gridSpan w:val="3"/>
          </w:tcPr>
          <w:p w:rsidP="00DC59A1" w:rsidR="00EE5974" w:rsidRDefault="00EE5974">
            <w:pPr>
              <w:pStyle w:val="MainBodyCopy"/>
              <w:numPr>
                <w:ilvl w:val="0"/>
                <w:numId w:val="14"/>
              </w:numPr>
              <w:ind w:hanging="252" w:left="252"/>
              <w:rPr>
                <w:rFonts w:cs="Arial"/>
              </w:rPr>
            </w:pPr>
            <w:r>
              <w:rPr>
                <w:rFonts w:cs="Arial"/>
              </w:rPr>
              <w:t>Cut up meat and put in zip lock bag</w:t>
            </w:r>
            <w:r w:rsidR="00DC59A1">
              <w:rPr>
                <w:rFonts w:cs="Arial"/>
              </w:rPr>
              <w:t>s</w:t>
            </w:r>
            <w:r>
              <w:rPr>
                <w:rFonts w:cs="Arial"/>
              </w:rPr>
              <w:t xml:space="preserve"> – keep cold</w:t>
            </w:r>
          </w:p>
          <w:p w:rsidP="00DC59A1" w:rsidR="00EE5974" w:rsidRDefault="00EE5974">
            <w:pPr>
              <w:pStyle w:val="MainBodyCopy"/>
              <w:numPr>
                <w:ilvl w:val="0"/>
                <w:numId w:val="14"/>
              </w:numPr>
              <w:ind w:hanging="252" w:left="252"/>
              <w:rPr>
                <w:rFonts w:cs="Arial"/>
              </w:rPr>
            </w:pPr>
            <w:r>
              <w:rPr>
                <w:rFonts w:cs="Arial"/>
              </w:rPr>
              <w:t>Cut up onion</w:t>
            </w:r>
            <w:r w:rsidR="00DC59A1">
              <w:rPr>
                <w:rFonts w:cs="Arial"/>
              </w:rPr>
              <w:t xml:space="preserve">, leeks and celery </w:t>
            </w:r>
            <w:r>
              <w:rPr>
                <w:rFonts w:cs="Arial"/>
              </w:rPr>
              <w:t>and put in zip lock bag – keep cold</w:t>
            </w:r>
          </w:p>
          <w:p w:rsidP="00DC59A1" w:rsidR="00EE5974" w:rsidRDefault="00EE5974">
            <w:pPr>
              <w:pStyle w:val="MainBodyCopy"/>
              <w:numPr>
                <w:ilvl w:val="0"/>
                <w:numId w:val="14"/>
              </w:numPr>
              <w:ind w:hanging="252" w:left="252"/>
              <w:rPr>
                <w:rFonts w:cs="Arial"/>
              </w:rPr>
            </w:pPr>
            <w:r>
              <w:rPr>
                <w:rFonts w:cs="Arial"/>
              </w:rPr>
              <w:t>Combine flour, salt, and pepper and put in large zip lock bag</w:t>
            </w:r>
          </w:p>
          <w:p w:rsidP="00DC59A1" w:rsidR="00EE5974" w:rsidRDefault="00EE5974">
            <w:pPr>
              <w:pStyle w:val="MainBodyCopy"/>
              <w:numPr>
                <w:ilvl w:val="0"/>
                <w:numId w:val="14"/>
              </w:numPr>
              <w:ind w:hanging="252" w:left="252"/>
              <w:rPr>
                <w:rFonts w:cs="Arial"/>
              </w:rPr>
            </w:pPr>
            <w:r>
              <w:rPr>
                <w:rFonts w:cs="Arial"/>
              </w:rPr>
              <w:t>Combine dry spices and put in zip lock bag</w:t>
            </w:r>
          </w:p>
          <w:p w:rsidP="00DC59A1" w:rsidR="00DC59A1" w:rsidRDefault="00DC59A1" w:rsidRPr="009C5E8E">
            <w:pPr>
              <w:pStyle w:val="MainBodyCopy"/>
              <w:numPr>
                <w:ilvl w:val="0"/>
                <w:numId w:val="14"/>
              </w:numPr>
              <w:ind w:hanging="252" w:left="252"/>
              <w:rPr>
                <w:rFonts w:cs="Arial"/>
              </w:rPr>
            </w:pPr>
            <w:r>
              <w:rPr>
                <w:rFonts w:cs="Arial"/>
              </w:rPr>
              <w:t>Put extra flout in a zip lock bag</w:t>
            </w:r>
          </w:p>
        </w:tc>
      </w:tr>
      <w:tr w:rsidR="00EE5974" w:rsidTr="00DC59A1">
        <w:tc>
          <w:tcPr>
            <w:tcW w:type="dxa" w:w="2088"/>
            <w:shd w:color="auto" w:fill="D9D9D9" w:themeFill="background1" w:themeFillShade="D9" w:val="clear"/>
          </w:tcPr>
          <w:p w:rsidP="00DC59A1" w:rsidR="00EE5974" w:rsidRDefault="00EE5974" w:rsidRPr="00E119E7">
            <w:pPr>
              <w:pStyle w:val="MainBodyCopy"/>
              <w:ind w:firstLine="0" w:left="0"/>
              <w:rPr>
                <w:rFonts w:cs="Arial"/>
                <w:b/>
                <w:szCs w:val="24"/>
              </w:rPr>
            </w:pPr>
            <w:r>
              <w:rPr>
                <w:rFonts w:cs="Arial"/>
                <w:b/>
                <w:szCs w:val="24"/>
              </w:rPr>
              <w:t>Instructions</w:t>
            </w:r>
          </w:p>
        </w:tc>
        <w:tc>
          <w:tcPr>
            <w:tcW w:type="dxa" w:w="6581"/>
            <w:gridSpan w:val="3"/>
          </w:tcPr>
          <w:p w:rsidP="00F30857" w:rsidR="00EE5974" w:rsidRDefault="00DC59A1" w:rsidRPr="009C5E8E">
            <w:pPr>
              <w:pStyle w:val="MainBodyCopy"/>
              <w:numPr>
                <w:ilvl w:val="0"/>
                <w:numId w:val="46"/>
              </w:numPr>
              <w:ind w:hanging="252" w:left="252"/>
              <w:rPr>
                <w:rFonts w:cs="Arial"/>
              </w:rPr>
            </w:pPr>
            <w:r>
              <w:rPr>
                <w:rFonts w:cs="Arial"/>
              </w:rPr>
              <w:t>Combine beef in with flour, salt, and pepper in a zip lock bag and shake to evenly coat the meat</w:t>
            </w:r>
          </w:p>
          <w:p w:rsidP="00F30857" w:rsidR="0009250C" w:rsidRDefault="0009250C">
            <w:pPr>
              <w:pStyle w:val="MainBodyCopy"/>
              <w:numPr>
                <w:ilvl w:val="0"/>
                <w:numId w:val="46"/>
              </w:numPr>
              <w:ind w:hanging="252" w:left="252"/>
              <w:rPr>
                <w:rFonts w:cs="Arial"/>
              </w:rPr>
            </w:pPr>
            <w:r>
              <w:rPr>
                <w:rFonts w:cs="Arial"/>
              </w:rPr>
              <w:t>Combine all ingredients except 3 tablespoons of water and 2 tablespoons of flour in 12 in deep or 14 in Dutch Oven</w:t>
            </w:r>
          </w:p>
          <w:p w:rsidP="00F30857" w:rsidR="00EE5974" w:rsidRDefault="0009250C" w:rsidRPr="009C5E8E">
            <w:pPr>
              <w:pStyle w:val="MainBodyCopy"/>
              <w:numPr>
                <w:ilvl w:val="0"/>
                <w:numId w:val="46"/>
              </w:numPr>
              <w:ind w:hanging="252" w:left="252"/>
              <w:rPr>
                <w:rFonts w:cs="Arial"/>
              </w:rPr>
            </w:pPr>
            <w:r>
              <w:rPr>
                <w:rFonts w:cs="Arial"/>
              </w:rPr>
              <w:t>Bake at 350</w:t>
            </w:r>
            <w:r>
              <w:rPr>
                <w:rFonts w:cs="Arial"/>
              </w:rPr>
              <w:sym w:char="F0B0" w:font="Symbol"/>
            </w:r>
            <w:r>
              <w:rPr>
                <w:rFonts w:cs="Arial"/>
              </w:rPr>
              <w:t xml:space="preserve"> for 1 hour</w:t>
            </w:r>
            <w:r w:rsidR="00EE5974" w:rsidRPr="009C5E8E">
              <w:rPr>
                <w:rFonts w:cs="Arial"/>
              </w:rPr>
              <w:t xml:space="preserve"> </w:t>
            </w:r>
          </w:p>
          <w:p w:rsidP="00F30857" w:rsidR="00EE5974" w:rsidRDefault="0009250C">
            <w:pPr>
              <w:pStyle w:val="MainBodyCopy"/>
              <w:numPr>
                <w:ilvl w:val="0"/>
                <w:numId w:val="46"/>
              </w:numPr>
              <w:ind w:hanging="252" w:left="252"/>
              <w:rPr>
                <w:rFonts w:cs="Arial"/>
              </w:rPr>
            </w:pPr>
            <w:r>
              <w:rPr>
                <w:rFonts w:cs="Arial"/>
              </w:rPr>
              <w:t xml:space="preserve">Mix </w:t>
            </w:r>
            <w:r w:rsidRPr="0009250C">
              <w:rPr>
                <w:rFonts w:cs="Arial"/>
              </w:rPr>
              <w:t>3 tablespoons of water and 2 tablespoons of flour</w:t>
            </w:r>
            <w:r>
              <w:rPr>
                <w:rFonts w:cs="Arial"/>
              </w:rPr>
              <w:t xml:space="preserve"> in a small bowl and then mix into stew</w:t>
            </w:r>
          </w:p>
          <w:p w:rsidP="00F30857" w:rsidR="0009250C" w:rsidRDefault="0009250C" w:rsidRPr="00E119E7">
            <w:pPr>
              <w:pStyle w:val="MainBodyCopy"/>
              <w:numPr>
                <w:ilvl w:val="0"/>
                <w:numId w:val="46"/>
              </w:numPr>
              <w:ind w:hanging="252" w:left="252"/>
              <w:rPr>
                <w:rFonts w:cs="Arial"/>
              </w:rPr>
            </w:pPr>
            <w:r>
              <w:rPr>
                <w:rFonts w:cs="Arial"/>
              </w:rPr>
              <w:t>Bake for an additional 30 minutes</w:t>
            </w:r>
          </w:p>
        </w:tc>
      </w:tr>
    </w:tbl>
    <w:p w:rsidP="00EE5974" w:rsidR="00EE5974" w:rsidRDefault="00EE5974">
      <w:pPr>
        <w:pStyle w:val="MainBodyCopy"/>
        <w:ind w:firstLine="0"/>
        <w:rPr>
          <w:rFonts w:cs="Arial"/>
          <w:b/>
          <w:sz w:val="24"/>
          <w:szCs w:val="24"/>
        </w:rPr>
      </w:pPr>
    </w:p>
    <w:p w:rsidP="00E61B5A" w:rsidR="00E61B5A" w:rsidRDefault="00E61B5A">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C10BB3" w:rsidTr="0008645A">
        <w:tc>
          <w:tcPr>
            <w:tcW w:type="dxa" w:w="2088"/>
            <w:shd w:color="auto" w:fill="D9D9D9" w:themeFill="background1" w:themeFillShade="D9" w:val="clear"/>
          </w:tcPr>
          <w:p w:rsidP="0008645A" w:rsidR="00C10BB3" w:rsidRDefault="00C10BB3" w:rsidRPr="00E119E7">
            <w:pPr>
              <w:pStyle w:val="MainBodyCopy"/>
              <w:ind w:firstLine="0" w:left="0"/>
              <w:rPr>
                <w:rFonts w:cs="Arial"/>
                <w:b/>
                <w:szCs w:val="24"/>
              </w:rPr>
            </w:pPr>
            <w:r w:rsidRPr="00E119E7">
              <w:rPr>
                <w:rFonts w:cs="Arial"/>
                <w:b/>
                <w:szCs w:val="24"/>
              </w:rPr>
              <w:t>Meal</w:t>
            </w:r>
          </w:p>
        </w:tc>
        <w:tc>
          <w:tcPr>
            <w:tcW w:type="dxa" w:w="2400"/>
          </w:tcPr>
          <w:p w:rsidP="0008645A" w:rsidR="00C10BB3" w:rsidRDefault="00C10BB3" w:rsidRPr="00E119E7">
            <w:pPr>
              <w:pStyle w:val="MainBodyCopy"/>
              <w:ind w:firstLine="0" w:left="0"/>
              <w:rPr>
                <w:rFonts w:cs="Arial"/>
              </w:rPr>
            </w:pPr>
            <w:r>
              <w:rPr>
                <w:rFonts w:cs="Arial"/>
              </w:rPr>
              <w:t>Dinner</w:t>
            </w:r>
          </w:p>
        </w:tc>
        <w:tc>
          <w:tcPr>
            <w:tcW w:type="dxa" w:w="1600"/>
            <w:shd w:color="auto" w:fill="D9D9D9" w:themeFill="background1" w:themeFillShade="D9" w:val="clear"/>
          </w:tcPr>
          <w:p w:rsidP="0008645A" w:rsidR="00C10BB3" w:rsidRDefault="00C10BB3" w:rsidRPr="006A69B3">
            <w:pPr>
              <w:pStyle w:val="MainBodyCopy"/>
              <w:ind w:firstLine="0" w:left="0"/>
              <w:rPr>
                <w:rFonts w:cs="Arial"/>
                <w:b/>
              </w:rPr>
            </w:pPr>
            <w:r w:rsidRPr="006A69B3">
              <w:rPr>
                <w:rFonts w:cs="Arial"/>
                <w:b/>
              </w:rPr>
              <w:t>Cook Source</w:t>
            </w:r>
          </w:p>
        </w:tc>
        <w:tc>
          <w:tcPr>
            <w:tcW w:type="dxa" w:w="2581"/>
          </w:tcPr>
          <w:p w:rsidP="0008645A" w:rsidR="00C10BB3" w:rsidRDefault="00C10BB3" w:rsidRPr="00E119E7">
            <w:pPr>
              <w:pStyle w:val="MainBodyCopy"/>
              <w:ind w:firstLine="0" w:left="0"/>
              <w:rPr>
                <w:rFonts w:cs="Arial"/>
              </w:rPr>
            </w:pPr>
            <w:r>
              <w:rPr>
                <w:rFonts w:cs="Arial"/>
              </w:rPr>
              <w:t>Dutch Oven/Charcoal</w:t>
            </w:r>
          </w:p>
        </w:tc>
      </w:tr>
      <w:tr w:rsidR="00C10BB3" w:rsidTr="0008645A">
        <w:tc>
          <w:tcPr>
            <w:tcW w:type="dxa" w:w="2088"/>
            <w:shd w:color="auto" w:fill="D9D9D9" w:themeFill="background1" w:themeFillShade="D9" w:val="clear"/>
          </w:tcPr>
          <w:p w:rsidP="0008645A" w:rsidR="00C10BB3" w:rsidRDefault="00C10BB3" w:rsidRPr="00E119E7">
            <w:pPr>
              <w:pStyle w:val="MainBodyCopy"/>
              <w:ind w:firstLine="0" w:left="0"/>
              <w:rPr>
                <w:rFonts w:cs="Arial"/>
                <w:b/>
                <w:szCs w:val="24"/>
              </w:rPr>
            </w:pPr>
            <w:r w:rsidRPr="00E119E7">
              <w:rPr>
                <w:rFonts w:cs="Arial"/>
                <w:b/>
                <w:szCs w:val="24"/>
              </w:rPr>
              <w:t>Skill Level</w:t>
            </w:r>
          </w:p>
        </w:tc>
        <w:tc>
          <w:tcPr>
            <w:tcW w:type="dxa" w:w="2400"/>
          </w:tcPr>
          <w:p w:rsidP="0008645A" w:rsidR="00C10BB3" w:rsidRDefault="00AA060A" w:rsidRPr="00E119E7">
            <w:pPr>
              <w:pStyle w:val="MainBodyCopy"/>
              <w:ind w:firstLine="0" w:left="0"/>
              <w:rPr>
                <w:rFonts w:cs="Arial"/>
              </w:rPr>
            </w:pPr>
            <w:r>
              <w:rPr>
                <w:rFonts w:cs="Arial"/>
              </w:rPr>
              <w:t>Difficult</w:t>
            </w:r>
          </w:p>
        </w:tc>
        <w:tc>
          <w:tcPr>
            <w:tcW w:type="dxa" w:w="1600"/>
            <w:shd w:color="auto" w:fill="D9D9D9" w:themeFill="background1" w:themeFillShade="D9" w:val="clear"/>
          </w:tcPr>
          <w:p w:rsidP="0008645A" w:rsidR="00C10BB3" w:rsidRDefault="00C10BB3" w:rsidRPr="00E119E7">
            <w:pPr>
              <w:pStyle w:val="MainBodyCopy"/>
              <w:ind w:firstLine="0" w:left="0"/>
              <w:rPr>
                <w:rFonts w:cs="Arial"/>
                <w:b/>
              </w:rPr>
            </w:pPr>
            <w:r w:rsidRPr="00E119E7">
              <w:rPr>
                <w:rFonts w:cs="Arial"/>
                <w:b/>
              </w:rPr>
              <w:t>Clean Up</w:t>
            </w:r>
          </w:p>
        </w:tc>
        <w:tc>
          <w:tcPr>
            <w:tcW w:type="dxa" w:w="2581"/>
          </w:tcPr>
          <w:p w:rsidP="0008645A" w:rsidR="00C10BB3" w:rsidRDefault="00C10BB3" w:rsidRPr="00E119E7">
            <w:pPr>
              <w:pStyle w:val="MainBodyCopy"/>
              <w:ind w:firstLine="0" w:left="0"/>
              <w:rPr>
                <w:rFonts w:cs="Arial"/>
              </w:rPr>
            </w:pPr>
            <w:r>
              <w:rPr>
                <w:rFonts w:cs="Arial"/>
              </w:rPr>
              <w:t>Moderate</w:t>
            </w:r>
          </w:p>
        </w:tc>
      </w:tr>
      <w:tr w:rsidR="00C10BB3" w:rsidTr="0008645A">
        <w:tc>
          <w:tcPr>
            <w:tcW w:type="dxa" w:w="2088"/>
            <w:shd w:color="auto" w:fill="D9D9D9" w:themeFill="background1" w:themeFillShade="D9" w:val="clear"/>
          </w:tcPr>
          <w:p w:rsidP="0008645A" w:rsidR="00C10BB3" w:rsidRDefault="00C10BB3" w:rsidRPr="00E119E7">
            <w:pPr>
              <w:pStyle w:val="MainBodyCopy"/>
              <w:ind w:firstLine="0" w:left="0"/>
              <w:rPr>
                <w:rFonts w:cs="Arial"/>
                <w:b/>
                <w:szCs w:val="24"/>
              </w:rPr>
            </w:pPr>
            <w:r>
              <w:rPr>
                <w:rFonts w:cs="Arial"/>
                <w:b/>
                <w:szCs w:val="24"/>
              </w:rPr>
              <w:t>Prep Time</w:t>
            </w:r>
          </w:p>
        </w:tc>
        <w:tc>
          <w:tcPr>
            <w:tcW w:type="dxa" w:w="2400"/>
          </w:tcPr>
          <w:p w:rsidP="00DB58E3" w:rsidR="00C10BB3" w:rsidRDefault="00DB58E3" w:rsidRPr="00E119E7">
            <w:pPr>
              <w:pStyle w:val="MainBodyCopy"/>
              <w:ind w:firstLine="0" w:left="0"/>
              <w:rPr>
                <w:rFonts w:cs="Arial"/>
              </w:rPr>
            </w:pPr>
            <w:r>
              <w:rPr>
                <w:rFonts w:cs="Arial"/>
              </w:rPr>
              <w:t>1½ -2 hours</w:t>
            </w:r>
          </w:p>
        </w:tc>
        <w:tc>
          <w:tcPr>
            <w:tcW w:type="dxa" w:w="1600"/>
            <w:shd w:color="auto" w:fill="D9D9D9" w:themeFill="background1" w:themeFillShade="D9" w:val="clear"/>
          </w:tcPr>
          <w:p w:rsidP="0008645A" w:rsidR="00C10BB3" w:rsidRDefault="00C10BB3" w:rsidRPr="00E119E7">
            <w:pPr>
              <w:pStyle w:val="MainBodyCopy"/>
              <w:ind w:firstLine="0" w:left="0"/>
              <w:rPr>
                <w:rFonts w:cs="Arial"/>
                <w:b/>
              </w:rPr>
            </w:pPr>
            <w:r w:rsidRPr="00E119E7">
              <w:rPr>
                <w:rFonts w:cs="Arial"/>
                <w:b/>
              </w:rPr>
              <w:t>Servings</w:t>
            </w:r>
          </w:p>
        </w:tc>
        <w:tc>
          <w:tcPr>
            <w:tcW w:type="dxa" w:w="2581"/>
          </w:tcPr>
          <w:p w:rsidP="0008645A" w:rsidR="00C10BB3" w:rsidRDefault="00C10BB3" w:rsidRPr="00E119E7">
            <w:pPr>
              <w:pStyle w:val="MainBodyCopy"/>
              <w:ind w:firstLine="0" w:left="0"/>
              <w:rPr>
                <w:rFonts w:cs="Arial"/>
              </w:rPr>
            </w:pPr>
            <w:r>
              <w:rPr>
                <w:rFonts w:cs="Arial"/>
              </w:rPr>
              <w:t>6-8</w:t>
            </w:r>
          </w:p>
        </w:tc>
      </w:tr>
      <w:tr w:rsidR="00C10BB3" w:rsidRPr="006A69B3" w:rsidTr="0008645A">
        <w:trPr>
          <w:trHeight w:val="20"/>
        </w:trPr>
        <w:tc>
          <w:tcPr>
            <w:tcW w:type="dxa" w:w="2088"/>
            <w:shd w:color="auto" w:fill="000000" w:themeFill="text1" w:val="clear"/>
          </w:tcPr>
          <w:p w:rsidP="0008645A" w:rsidR="00C10BB3" w:rsidRDefault="00C10BB3" w:rsidRPr="006A69B3">
            <w:pPr>
              <w:pStyle w:val="MainBodyCopy"/>
              <w:ind w:firstLine="0" w:left="0"/>
              <w:rPr>
                <w:rFonts w:cs="Arial"/>
                <w:b/>
                <w:sz w:val="2"/>
                <w:szCs w:val="24"/>
              </w:rPr>
            </w:pPr>
          </w:p>
        </w:tc>
        <w:tc>
          <w:tcPr>
            <w:tcW w:type="dxa" w:w="6581"/>
            <w:gridSpan w:val="3"/>
            <w:shd w:color="auto" w:fill="000000" w:themeFill="text1" w:val="clear"/>
          </w:tcPr>
          <w:p w:rsidP="0008645A" w:rsidR="00C10BB3" w:rsidRDefault="00C10BB3" w:rsidRPr="006A69B3">
            <w:pPr>
              <w:pStyle w:val="MainBodyCopy"/>
              <w:ind w:firstLine="0" w:left="0"/>
              <w:rPr>
                <w:rFonts w:cs="Arial"/>
                <w:sz w:val="2"/>
              </w:rPr>
            </w:pPr>
          </w:p>
        </w:tc>
      </w:tr>
      <w:tr w:rsidR="00C10BB3" w:rsidTr="0008645A">
        <w:tc>
          <w:tcPr>
            <w:tcW w:type="dxa" w:w="2088"/>
            <w:shd w:color="auto" w:fill="D9D9D9" w:themeFill="background1" w:themeFillShade="D9" w:val="clear"/>
          </w:tcPr>
          <w:p w:rsidP="0008645A" w:rsidR="00C10BB3" w:rsidRDefault="00C10BB3" w:rsidRPr="00E119E7">
            <w:pPr>
              <w:pStyle w:val="MainBodyCopy"/>
              <w:ind w:firstLine="0" w:left="0"/>
              <w:rPr>
                <w:rFonts w:cs="Arial"/>
                <w:b/>
                <w:szCs w:val="24"/>
              </w:rPr>
            </w:pPr>
            <w:r>
              <w:rPr>
                <w:rFonts w:cs="Arial"/>
                <w:b/>
                <w:szCs w:val="24"/>
              </w:rPr>
              <w:t>Title</w:t>
            </w:r>
          </w:p>
        </w:tc>
        <w:tc>
          <w:tcPr>
            <w:tcW w:type="dxa" w:w="6581"/>
            <w:gridSpan w:val="3"/>
          </w:tcPr>
          <w:p w:rsidP="00C10BB3" w:rsidR="00C10BB3" w:rsidRDefault="00C10BB3" w:rsidRPr="00416A01">
            <w:pPr>
              <w:pStyle w:val="Heading3"/>
              <w:numPr>
                <w:ilvl w:val="0"/>
                <w:numId w:val="0"/>
              </w:numPr>
              <w:spacing w:before="60"/>
              <w:rPr>
                <w:b/>
                <w:sz w:val="20"/>
              </w:rPr>
            </w:pPr>
            <w:bookmarkStart w:id="79" w:name="_Toc287859845"/>
            <w:r w:rsidRPr="00416A01">
              <w:rPr>
                <w:b/>
                <w:sz w:val="20"/>
              </w:rPr>
              <w:t>Camp Pot Roast</w:t>
            </w:r>
            <w:bookmarkEnd w:id="79"/>
          </w:p>
        </w:tc>
      </w:tr>
      <w:tr w:rsidR="00C10BB3" w:rsidTr="0008645A">
        <w:tc>
          <w:tcPr>
            <w:tcW w:type="dxa" w:w="2088"/>
            <w:shd w:color="auto" w:fill="D9D9D9" w:themeFill="background1" w:themeFillShade="D9" w:val="clear"/>
          </w:tcPr>
          <w:p w:rsidP="0008645A" w:rsidR="00C10BB3" w:rsidRDefault="00C10BB3" w:rsidRPr="00E119E7">
            <w:pPr>
              <w:pStyle w:val="MainBodyCopy"/>
              <w:ind w:firstLine="0" w:left="0"/>
              <w:rPr>
                <w:rFonts w:cs="Arial"/>
                <w:b/>
                <w:szCs w:val="24"/>
              </w:rPr>
            </w:pPr>
            <w:r>
              <w:rPr>
                <w:rFonts w:cs="Arial"/>
                <w:b/>
                <w:szCs w:val="24"/>
              </w:rPr>
              <w:t>Ingredients</w:t>
            </w:r>
          </w:p>
        </w:tc>
        <w:tc>
          <w:tcPr>
            <w:tcW w:type="dxa" w:w="6581"/>
            <w:gridSpan w:val="3"/>
          </w:tcPr>
          <w:p w:rsidP="0008645A" w:rsidR="00C10BB3" w:rsidRDefault="00C10BB3">
            <w:pPr>
              <w:pStyle w:val="MainBodyCopy"/>
              <w:ind w:firstLine="18" w:left="-18"/>
              <w:rPr>
                <w:rFonts w:cs="Arial"/>
              </w:rPr>
            </w:pPr>
            <w:r>
              <w:rPr>
                <w:rFonts w:cs="Arial"/>
              </w:rPr>
              <w:t>3 lb beef roast</w:t>
            </w:r>
          </w:p>
          <w:p w:rsidP="0008645A" w:rsidR="00C10BB3" w:rsidRDefault="00C10BB3" w:rsidRPr="00E61B5A">
            <w:pPr>
              <w:pStyle w:val="MainBodyCopy"/>
              <w:ind w:firstLine="18" w:left="-18"/>
              <w:rPr>
                <w:rFonts w:cs="Arial"/>
              </w:rPr>
            </w:pPr>
            <w:r>
              <w:rPr>
                <w:rFonts w:cs="Arial"/>
              </w:rPr>
              <w:t>1 cup sliced</w:t>
            </w:r>
            <w:r w:rsidRPr="00E61B5A">
              <w:rPr>
                <w:rFonts w:cs="Arial"/>
              </w:rPr>
              <w:t xml:space="preserve"> onion</w:t>
            </w:r>
          </w:p>
          <w:p w:rsidP="0008645A" w:rsidR="00C10BB3" w:rsidRDefault="00C10BB3" w:rsidRPr="00E61B5A">
            <w:pPr>
              <w:pStyle w:val="MainBodyCopy"/>
              <w:ind w:firstLine="18" w:left="-18"/>
              <w:rPr>
                <w:rFonts w:cs="Arial"/>
              </w:rPr>
            </w:pPr>
            <w:r>
              <w:rPr>
                <w:rFonts w:cs="Arial"/>
              </w:rPr>
              <w:t>1</w:t>
            </w:r>
            <w:r w:rsidRPr="00E61B5A">
              <w:rPr>
                <w:rFonts w:cs="Arial"/>
              </w:rPr>
              <w:t xml:space="preserve"> cup chopped celery</w:t>
            </w:r>
          </w:p>
          <w:p w:rsidP="0008645A" w:rsidR="00C10BB3" w:rsidRDefault="00C10BB3" w:rsidRPr="00E61B5A">
            <w:pPr>
              <w:pStyle w:val="MainBodyCopy"/>
              <w:ind w:firstLine="18" w:left="-18"/>
              <w:rPr>
                <w:rFonts w:cs="Arial"/>
              </w:rPr>
            </w:pPr>
            <w:r>
              <w:rPr>
                <w:rFonts w:cs="Arial"/>
              </w:rPr>
              <w:t>1</w:t>
            </w:r>
            <w:r w:rsidRPr="00E61B5A">
              <w:rPr>
                <w:rFonts w:cs="Arial"/>
              </w:rPr>
              <w:t xml:space="preserve"> cup sliced mushroom, fresh or canned</w:t>
            </w:r>
          </w:p>
          <w:p w:rsidP="0008645A" w:rsidR="00C10BB3" w:rsidRDefault="00C10BB3" w:rsidRPr="00E61B5A">
            <w:pPr>
              <w:pStyle w:val="MainBodyCopy"/>
              <w:ind w:firstLine="18" w:left="-18"/>
              <w:rPr>
                <w:rFonts w:cs="Arial"/>
              </w:rPr>
            </w:pPr>
            <w:r>
              <w:rPr>
                <w:rFonts w:cs="Arial"/>
              </w:rPr>
              <w:t>3 cup sliced carrots</w:t>
            </w:r>
          </w:p>
          <w:p w:rsidP="0008645A" w:rsidR="00C10BB3" w:rsidRDefault="00C10BB3" w:rsidRPr="00E61B5A">
            <w:pPr>
              <w:pStyle w:val="MainBodyCopy"/>
              <w:ind w:firstLine="18" w:left="-18"/>
              <w:rPr>
                <w:rFonts w:cs="Arial"/>
              </w:rPr>
            </w:pPr>
            <w:r>
              <w:rPr>
                <w:rFonts w:cs="Arial"/>
              </w:rPr>
              <w:t>10-12 diced red potatoes</w:t>
            </w:r>
          </w:p>
          <w:p w:rsidP="00C10BB3" w:rsidR="00C10BB3" w:rsidRDefault="00C10BB3" w:rsidRPr="00E61B5A">
            <w:pPr>
              <w:pStyle w:val="MainBodyCopy"/>
              <w:ind w:firstLine="0" w:left="0"/>
              <w:rPr>
                <w:rFonts w:cs="Arial"/>
              </w:rPr>
            </w:pPr>
            <w:r>
              <w:rPr>
                <w:rFonts w:cs="Arial"/>
              </w:rPr>
              <w:t>1</w:t>
            </w:r>
            <w:r w:rsidRPr="00E61B5A">
              <w:rPr>
                <w:rFonts w:cs="Arial"/>
              </w:rPr>
              <w:t xml:space="preserve"> </w:t>
            </w:r>
            <w:r>
              <w:rPr>
                <w:rFonts w:cs="Arial"/>
              </w:rPr>
              <w:t>package of dried onion soup mix</w:t>
            </w:r>
          </w:p>
          <w:p w:rsidP="0008645A" w:rsidR="00C10BB3" w:rsidRDefault="00C10BB3" w:rsidRPr="00E61B5A">
            <w:pPr>
              <w:pStyle w:val="MainBodyCopy"/>
              <w:ind w:firstLine="18" w:left="-18"/>
              <w:rPr>
                <w:rFonts w:cs="Arial"/>
              </w:rPr>
            </w:pPr>
            <w:r>
              <w:rPr>
                <w:rFonts w:cs="Arial"/>
              </w:rPr>
              <w:t>1 can mushroom soup</w:t>
            </w:r>
          </w:p>
          <w:p w:rsidP="0008645A" w:rsidR="00C10BB3" w:rsidRDefault="00C10BB3" w:rsidRPr="00E61B5A">
            <w:pPr>
              <w:pStyle w:val="MainBodyCopy"/>
              <w:ind w:firstLine="18" w:left="-18"/>
              <w:rPr>
                <w:rFonts w:cs="Arial"/>
              </w:rPr>
            </w:pPr>
            <w:r>
              <w:rPr>
                <w:rFonts w:cs="Arial"/>
              </w:rPr>
              <w:t>1 can beef broth</w:t>
            </w:r>
          </w:p>
          <w:p w:rsidP="0008645A" w:rsidR="00C10BB3" w:rsidRDefault="00C10BB3">
            <w:pPr>
              <w:pStyle w:val="MainBodyCopy"/>
              <w:ind w:firstLine="18" w:left="-18"/>
              <w:rPr>
                <w:rFonts w:cs="Arial"/>
              </w:rPr>
            </w:pPr>
            <w:r>
              <w:rPr>
                <w:rFonts w:cs="Arial"/>
              </w:rPr>
              <w:t>½ cup of flour</w:t>
            </w:r>
          </w:p>
          <w:p w:rsidP="0008645A" w:rsidR="00C10BB3" w:rsidRDefault="00C10BB3">
            <w:pPr>
              <w:pStyle w:val="MainBodyCopy"/>
              <w:ind w:firstLine="18" w:left="-18"/>
              <w:rPr>
                <w:rFonts w:cs="Arial"/>
              </w:rPr>
            </w:pPr>
            <w:r>
              <w:rPr>
                <w:rFonts w:cs="Arial"/>
              </w:rPr>
              <w:t>½ teaspoon salt</w:t>
            </w:r>
          </w:p>
          <w:p w:rsidP="0008645A" w:rsidR="00C10BB3" w:rsidRDefault="00C10BB3">
            <w:pPr>
              <w:pStyle w:val="MainBodyCopy"/>
              <w:ind w:firstLine="18" w:left="-18"/>
              <w:rPr>
                <w:rFonts w:cs="Arial"/>
              </w:rPr>
            </w:pPr>
            <w:r>
              <w:rPr>
                <w:rFonts w:cs="Arial"/>
              </w:rPr>
              <w:t>¼ teaspoon pepper</w:t>
            </w:r>
          </w:p>
          <w:p w:rsidP="0008645A" w:rsidR="00C10BB3" w:rsidRDefault="00C10BB3" w:rsidRPr="00E119E7">
            <w:pPr>
              <w:pStyle w:val="MainBodyCopy"/>
              <w:ind w:firstLine="18" w:left="-18"/>
              <w:rPr>
                <w:rFonts w:cs="Arial"/>
              </w:rPr>
            </w:pPr>
            <w:r>
              <w:rPr>
                <w:rFonts w:cs="Arial"/>
              </w:rPr>
              <w:t>2 tablespoons of vegetable oil</w:t>
            </w:r>
          </w:p>
        </w:tc>
      </w:tr>
      <w:tr w:rsidR="00C10BB3" w:rsidTr="0008645A">
        <w:tc>
          <w:tcPr>
            <w:tcW w:type="dxa" w:w="2088"/>
            <w:shd w:color="auto" w:fill="D9D9D9" w:themeFill="background1" w:themeFillShade="D9" w:val="clear"/>
          </w:tcPr>
          <w:p w:rsidP="0008645A" w:rsidR="00C10BB3" w:rsidRDefault="00C10BB3">
            <w:pPr>
              <w:pStyle w:val="MainBodyCopy"/>
              <w:ind w:firstLine="0" w:left="0"/>
              <w:rPr>
                <w:rFonts w:cs="Arial"/>
                <w:b/>
                <w:szCs w:val="24"/>
              </w:rPr>
            </w:pPr>
            <w:r>
              <w:rPr>
                <w:rFonts w:cs="Arial"/>
                <w:b/>
                <w:szCs w:val="24"/>
              </w:rPr>
              <w:t>Pre-trip Prep</w:t>
            </w:r>
          </w:p>
        </w:tc>
        <w:tc>
          <w:tcPr>
            <w:tcW w:type="dxa" w:w="6581"/>
            <w:gridSpan w:val="3"/>
          </w:tcPr>
          <w:p w:rsidP="0008645A" w:rsidR="00C10BB3" w:rsidRDefault="00C10BB3">
            <w:pPr>
              <w:pStyle w:val="MainBodyCopy"/>
              <w:numPr>
                <w:ilvl w:val="0"/>
                <w:numId w:val="14"/>
              </w:numPr>
              <w:ind w:hanging="252" w:left="252"/>
              <w:rPr>
                <w:rFonts w:cs="Arial"/>
              </w:rPr>
            </w:pPr>
            <w:r>
              <w:rPr>
                <w:rFonts w:cs="Arial"/>
              </w:rPr>
              <w:t>Cut up onion, celery and carrots put in zip lock bag – keep cold</w:t>
            </w:r>
          </w:p>
          <w:p w:rsidP="00C10BB3" w:rsidR="00C10BB3" w:rsidRDefault="00C10BB3" w:rsidRPr="009C5E8E">
            <w:pPr>
              <w:pStyle w:val="MainBodyCopy"/>
              <w:numPr>
                <w:ilvl w:val="0"/>
                <w:numId w:val="14"/>
              </w:numPr>
              <w:ind w:hanging="252" w:left="252"/>
              <w:rPr>
                <w:rFonts w:cs="Arial"/>
              </w:rPr>
            </w:pPr>
            <w:r>
              <w:rPr>
                <w:rFonts w:cs="Arial"/>
              </w:rPr>
              <w:t>Combine flour, salt and pepper and put in zip lock bag</w:t>
            </w:r>
          </w:p>
        </w:tc>
      </w:tr>
      <w:tr w:rsidR="00C10BB3" w:rsidTr="0008645A">
        <w:tc>
          <w:tcPr>
            <w:tcW w:type="dxa" w:w="2088"/>
            <w:shd w:color="auto" w:fill="D9D9D9" w:themeFill="background1" w:themeFillShade="D9" w:val="clear"/>
          </w:tcPr>
          <w:p w:rsidP="0008645A" w:rsidR="00C10BB3" w:rsidRDefault="00C10BB3" w:rsidRPr="00E119E7">
            <w:pPr>
              <w:pStyle w:val="MainBodyCopy"/>
              <w:ind w:firstLine="0" w:left="0"/>
              <w:rPr>
                <w:rFonts w:cs="Arial"/>
                <w:b/>
                <w:szCs w:val="24"/>
              </w:rPr>
            </w:pPr>
            <w:r>
              <w:rPr>
                <w:rFonts w:cs="Arial"/>
                <w:b/>
                <w:szCs w:val="24"/>
              </w:rPr>
              <w:t>Instructions</w:t>
            </w:r>
          </w:p>
        </w:tc>
        <w:tc>
          <w:tcPr>
            <w:tcW w:type="dxa" w:w="6581"/>
            <w:gridSpan w:val="3"/>
          </w:tcPr>
          <w:p w:rsidP="00F30857" w:rsidR="00C10BB3" w:rsidRDefault="00EB4D6A">
            <w:pPr>
              <w:pStyle w:val="MainBodyCopy"/>
              <w:numPr>
                <w:ilvl w:val="0"/>
                <w:numId w:val="52"/>
              </w:numPr>
              <w:ind w:hanging="252" w:left="252"/>
              <w:rPr>
                <w:rFonts w:cs="Arial"/>
              </w:rPr>
            </w:pPr>
            <w:r>
              <w:rPr>
                <w:rFonts w:cs="Arial"/>
              </w:rPr>
              <w:t>Prepare coals.</w:t>
            </w:r>
          </w:p>
          <w:p w:rsidP="00F30857" w:rsidR="00C10BB3" w:rsidRDefault="00C10BB3">
            <w:pPr>
              <w:pStyle w:val="MainBodyCopy"/>
              <w:numPr>
                <w:ilvl w:val="0"/>
                <w:numId w:val="52"/>
              </w:numPr>
              <w:ind w:hanging="252" w:left="252"/>
              <w:rPr>
                <w:rFonts w:cs="Arial"/>
              </w:rPr>
            </w:pPr>
            <w:r>
              <w:rPr>
                <w:rFonts w:cs="Arial"/>
              </w:rPr>
              <w:t>Coat roast with flour mixture</w:t>
            </w:r>
            <w:r w:rsidR="00EB4D6A">
              <w:rPr>
                <w:rFonts w:cs="Arial"/>
              </w:rPr>
              <w:t>.</w:t>
            </w:r>
          </w:p>
          <w:p w:rsidP="00F30857" w:rsidR="00C10BB3" w:rsidRDefault="00C10BB3">
            <w:pPr>
              <w:pStyle w:val="MainBodyCopy"/>
              <w:numPr>
                <w:ilvl w:val="0"/>
                <w:numId w:val="52"/>
              </w:numPr>
              <w:ind w:hanging="252" w:left="252"/>
              <w:rPr>
                <w:rFonts w:cs="Arial"/>
              </w:rPr>
            </w:pPr>
            <w:r>
              <w:rPr>
                <w:rFonts w:cs="Arial"/>
              </w:rPr>
              <w:t>Slightly brown roast in Dutch oven using camp stove or coals</w:t>
            </w:r>
            <w:r w:rsidR="00EB4D6A">
              <w:rPr>
                <w:rFonts w:cs="Arial"/>
              </w:rPr>
              <w:t>.</w:t>
            </w:r>
          </w:p>
          <w:p w:rsidP="00F30857" w:rsidR="00C10BB3" w:rsidRDefault="00C10BB3">
            <w:pPr>
              <w:pStyle w:val="MainBodyCopy"/>
              <w:numPr>
                <w:ilvl w:val="0"/>
                <w:numId w:val="52"/>
              </w:numPr>
              <w:ind w:hanging="252" w:left="252"/>
              <w:rPr>
                <w:rFonts w:cs="Arial"/>
              </w:rPr>
            </w:pPr>
            <w:r>
              <w:rPr>
                <w:rFonts w:cs="Arial"/>
              </w:rPr>
              <w:t>Put roast in Dutch oven</w:t>
            </w:r>
            <w:r w:rsidR="00EB4D6A">
              <w:rPr>
                <w:rFonts w:cs="Arial"/>
              </w:rPr>
              <w:t>.</w:t>
            </w:r>
          </w:p>
          <w:p w:rsidP="00F30857" w:rsidR="00C10BB3" w:rsidRDefault="00C10BB3">
            <w:pPr>
              <w:pStyle w:val="MainBodyCopy"/>
              <w:numPr>
                <w:ilvl w:val="0"/>
                <w:numId w:val="52"/>
              </w:numPr>
              <w:ind w:hanging="252" w:left="252"/>
              <w:rPr>
                <w:rFonts w:cs="Arial"/>
              </w:rPr>
            </w:pPr>
            <w:r>
              <w:rPr>
                <w:rFonts w:cs="Arial"/>
              </w:rPr>
              <w:t>Cover with vegetables</w:t>
            </w:r>
            <w:r w:rsidR="00EB4D6A">
              <w:rPr>
                <w:rFonts w:cs="Arial"/>
              </w:rPr>
              <w:t>.</w:t>
            </w:r>
          </w:p>
          <w:p w:rsidP="00F30857" w:rsidR="00C10BB3" w:rsidRDefault="00C10BB3">
            <w:pPr>
              <w:pStyle w:val="MainBodyCopy"/>
              <w:numPr>
                <w:ilvl w:val="0"/>
                <w:numId w:val="52"/>
              </w:numPr>
              <w:ind w:hanging="252" w:left="252"/>
              <w:rPr>
                <w:rFonts w:cs="Arial"/>
              </w:rPr>
            </w:pPr>
            <w:r>
              <w:rPr>
                <w:rFonts w:cs="Arial"/>
              </w:rPr>
              <w:lastRenderedPageBreak/>
              <w:t>Add remaining ingredients</w:t>
            </w:r>
            <w:r w:rsidR="00EB4D6A">
              <w:rPr>
                <w:rFonts w:cs="Arial"/>
              </w:rPr>
              <w:t>.</w:t>
            </w:r>
          </w:p>
          <w:p w:rsidP="00F30857" w:rsidR="00C10BB3" w:rsidRDefault="00C10BB3" w:rsidRPr="00E119E7">
            <w:pPr>
              <w:pStyle w:val="MainBodyCopy"/>
              <w:numPr>
                <w:ilvl w:val="0"/>
                <w:numId w:val="52"/>
              </w:numPr>
              <w:ind w:hanging="252" w:left="252"/>
              <w:rPr>
                <w:rFonts w:cs="Arial"/>
              </w:rPr>
            </w:pPr>
            <w:r>
              <w:rPr>
                <w:rFonts w:cs="Arial"/>
              </w:rPr>
              <w:t>Cook at 350 degrees for 1½ to 2 hours or until tender</w:t>
            </w:r>
            <w:r w:rsidR="00EB4D6A">
              <w:rPr>
                <w:rFonts w:cs="Arial"/>
              </w:rPr>
              <w:t>.</w:t>
            </w:r>
          </w:p>
        </w:tc>
      </w:tr>
    </w:tbl>
    <w:p w:rsidP="00C10BB3" w:rsidR="00C10BB3" w:rsidRDefault="00C10BB3">
      <w:pPr>
        <w:pStyle w:val="MainBodyCopy"/>
        <w:ind w:firstLine="0"/>
        <w:rPr>
          <w:rFonts w:cs="Arial"/>
          <w:b/>
          <w:sz w:val="24"/>
          <w:szCs w:val="24"/>
        </w:rPr>
      </w:pPr>
    </w:p>
    <w:p w:rsidP="00E119E7" w:rsidR="00F771EB" w:rsidRDefault="00F771EB">
      <w:pPr>
        <w:pStyle w:val="MainBodyCopy"/>
        <w:ind w:firstLine="0"/>
        <w:rPr>
          <w:rFonts w:cs="Arial"/>
          <w:b/>
          <w:sz w:val="24"/>
          <w:szCs w:val="24"/>
        </w:rPr>
      </w:pPr>
    </w:p>
    <w:p w:rsidR="004D0162" w:rsidRDefault="004D0162">
      <w:pPr>
        <w:rPr>
          <w:rFonts w:ascii="Arial Black" w:hAnsi="Arial Black"/>
          <w:sz w:val="24"/>
        </w:rPr>
      </w:pPr>
      <w:r>
        <w:rPr>
          <w:b/>
        </w:rPr>
        <w:br w:type="page"/>
      </w:r>
    </w:p>
    <w:p w:rsidP="008275AF" w:rsidR="008275AF" w:rsidRDefault="008275AF" w:rsidRPr="00AC5E33">
      <w:pPr>
        <w:pStyle w:val="Heading2"/>
        <w:numPr>
          <w:ilvl w:val="0"/>
          <w:numId w:val="0"/>
        </w:numPr>
        <w:rPr>
          <w:b w:val="0"/>
        </w:rPr>
      </w:pPr>
      <w:bookmarkStart w:id="80" w:name="_Toc287859846"/>
      <w:r>
        <w:rPr>
          <w:b w:val="0"/>
        </w:rPr>
        <w:lastRenderedPageBreak/>
        <w:t>Dessert</w:t>
      </w:r>
      <w:bookmarkEnd w:id="80"/>
    </w:p>
    <w:p w:rsidP="008275AF" w:rsidR="008275AF" w:rsidRDefault="008275AF">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116792" w:rsidTr="00090137">
        <w:tc>
          <w:tcPr>
            <w:tcW w:type="dxa" w:w="2088"/>
            <w:shd w:color="auto" w:fill="D9D9D9" w:themeFill="background1" w:themeFillShade="D9" w:val="clear"/>
          </w:tcPr>
          <w:p w:rsidP="00090137" w:rsidR="00116792" w:rsidRDefault="00116792" w:rsidRPr="00E119E7">
            <w:pPr>
              <w:pStyle w:val="MainBodyCopy"/>
              <w:ind w:firstLine="0" w:left="0"/>
              <w:rPr>
                <w:rFonts w:cs="Arial"/>
                <w:b/>
                <w:szCs w:val="24"/>
              </w:rPr>
            </w:pPr>
            <w:r w:rsidRPr="00E119E7">
              <w:rPr>
                <w:rFonts w:cs="Arial"/>
                <w:b/>
                <w:szCs w:val="24"/>
              </w:rPr>
              <w:t>Meal</w:t>
            </w:r>
          </w:p>
        </w:tc>
        <w:tc>
          <w:tcPr>
            <w:tcW w:type="dxa" w:w="2400"/>
          </w:tcPr>
          <w:p w:rsidP="00090137" w:rsidR="00116792" w:rsidRDefault="00116792" w:rsidRPr="00E119E7">
            <w:pPr>
              <w:pStyle w:val="MainBodyCopy"/>
              <w:ind w:firstLine="0" w:left="0"/>
              <w:rPr>
                <w:rFonts w:cs="Arial"/>
              </w:rPr>
            </w:pPr>
            <w:r>
              <w:rPr>
                <w:rFonts w:cs="Arial"/>
              </w:rPr>
              <w:t>Dessert</w:t>
            </w:r>
          </w:p>
        </w:tc>
        <w:tc>
          <w:tcPr>
            <w:tcW w:type="dxa" w:w="1600"/>
            <w:shd w:color="auto" w:fill="D9D9D9" w:themeFill="background1" w:themeFillShade="D9" w:val="clear"/>
          </w:tcPr>
          <w:p w:rsidP="00090137" w:rsidR="00116792" w:rsidRDefault="00116792" w:rsidRPr="006A69B3">
            <w:pPr>
              <w:pStyle w:val="MainBodyCopy"/>
              <w:ind w:firstLine="0" w:left="0"/>
              <w:rPr>
                <w:rFonts w:cs="Arial"/>
                <w:b/>
              </w:rPr>
            </w:pPr>
            <w:r w:rsidRPr="006A69B3">
              <w:rPr>
                <w:rFonts w:cs="Arial"/>
                <w:b/>
              </w:rPr>
              <w:t>Cook Source</w:t>
            </w:r>
          </w:p>
        </w:tc>
        <w:tc>
          <w:tcPr>
            <w:tcW w:type="dxa" w:w="2581"/>
          </w:tcPr>
          <w:p w:rsidP="00090137" w:rsidR="00116792" w:rsidRDefault="00116792" w:rsidRPr="00E119E7">
            <w:pPr>
              <w:pStyle w:val="MainBodyCopy"/>
              <w:ind w:firstLine="0" w:left="0"/>
              <w:rPr>
                <w:rFonts w:cs="Arial"/>
              </w:rPr>
            </w:pPr>
            <w:r>
              <w:rPr>
                <w:rFonts w:cs="Arial"/>
              </w:rPr>
              <w:t>Charcoal/Campfire</w:t>
            </w:r>
          </w:p>
        </w:tc>
      </w:tr>
      <w:tr w:rsidR="00116792" w:rsidTr="00090137">
        <w:tc>
          <w:tcPr>
            <w:tcW w:type="dxa" w:w="2088"/>
            <w:shd w:color="auto" w:fill="D9D9D9" w:themeFill="background1" w:themeFillShade="D9" w:val="clear"/>
          </w:tcPr>
          <w:p w:rsidP="00090137" w:rsidR="00116792" w:rsidRDefault="00116792" w:rsidRPr="00E119E7">
            <w:pPr>
              <w:pStyle w:val="MainBodyCopy"/>
              <w:ind w:firstLine="0" w:left="0"/>
              <w:rPr>
                <w:rFonts w:cs="Arial"/>
                <w:b/>
                <w:szCs w:val="24"/>
              </w:rPr>
            </w:pPr>
            <w:r w:rsidRPr="00E119E7">
              <w:rPr>
                <w:rFonts w:cs="Arial"/>
                <w:b/>
                <w:szCs w:val="24"/>
              </w:rPr>
              <w:t>Skill Level</w:t>
            </w:r>
          </w:p>
        </w:tc>
        <w:tc>
          <w:tcPr>
            <w:tcW w:type="dxa" w:w="2400"/>
          </w:tcPr>
          <w:p w:rsidP="00090137" w:rsidR="00116792" w:rsidRDefault="00116792" w:rsidRPr="00E119E7">
            <w:pPr>
              <w:pStyle w:val="MainBodyCopy"/>
              <w:ind w:firstLine="0" w:left="0"/>
              <w:rPr>
                <w:rFonts w:cs="Arial"/>
              </w:rPr>
            </w:pPr>
            <w:r>
              <w:rPr>
                <w:rFonts w:cs="Arial"/>
              </w:rPr>
              <w:t>Easy</w:t>
            </w:r>
          </w:p>
        </w:tc>
        <w:tc>
          <w:tcPr>
            <w:tcW w:type="dxa" w:w="1600"/>
            <w:shd w:color="auto" w:fill="D9D9D9" w:themeFill="background1" w:themeFillShade="D9" w:val="clear"/>
          </w:tcPr>
          <w:p w:rsidP="00090137" w:rsidR="00116792" w:rsidRDefault="00116792" w:rsidRPr="00E119E7">
            <w:pPr>
              <w:pStyle w:val="MainBodyCopy"/>
              <w:ind w:firstLine="0" w:left="0"/>
              <w:rPr>
                <w:rFonts w:cs="Arial"/>
                <w:b/>
              </w:rPr>
            </w:pPr>
            <w:r w:rsidRPr="00E119E7">
              <w:rPr>
                <w:rFonts w:cs="Arial"/>
                <w:b/>
              </w:rPr>
              <w:t>Clean Up</w:t>
            </w:r>
          </w:p>
        </w:tc>
        <w:tc>
          <w:tcPr>
            <w:tcW w:type="dxa" w:w="2581"/>
          </w:tcPr>
          <w:p w:rsidP="00090137" w:rsidR="00116792" w:rsidRDefault="00116792" w:rsidRPr="00E119E7">
            <w:pPr>
              <w:pStyle w:val="MainBodyCopy"/>
              <w:ind w:firstLine="0" w:left="0"/>
              <w:rPr>
                <w:rFonts w:cs="Arial"/>
              </w:rPr>
            </w:pPr>
            <w:r>
              <w:rPr>
                <w:rFonts w:cs="Arial"/>
              </w:rPr>
              <w:t>Easy</w:t>
            </w:r>
          </w:p>
        </w:tc>
      </w:tr>
      <w:tr w:rsidR="00116792" w:rsidTr="00090137">
        <w:tc>
          <w:tcPr>
            <w:tcW w:type="dxa" w:w="2088"/>
            <w:shd w:color="auto" w:fill="D9D9D9" w:themeFill="background1" w:themeFillShade="D9" w:val="clear"/>
          </w:tcPr>
          <w:p w:rsidP="00090137" w:rsidR="00116792" w:rsidRDefault="00116792" w:rsidRPr="00E119E7">
            <w:pPr>
              <w:pStyle w:val="MainBodyCopy"/>
              <w:ind w:firstLine="0" w:left="0"/>
              <w:rPr>
                <w:rFonts w:cs="Arial"/>
                <w:b/>
                <w:szCs w:val="24"/>
              </w:rPr>
            </w:pPr>
            <w:r>
              <w:rPr>
                <w:rFonts w:cs="Arial"/>
                <w:b/>
                <w:szCs w:val="24"/>
              </w:rPr>
              <w:t>Prep Time</w:t>
            </w:r>
          </w:p>
        </w:tc>
        <w:tc>
          <w:tcPr>
            <w:tcW w:type="dxa" w:w="2400"/>
          </w:tcPr>
          <w:p w:rsidP="00090137" w:rsidR="00116792" w:rsidRDefault="00116792" w:rsidRPr="00E119E7">
            <w:pPr>
              <w:pStyle w:val="MainBodyCopy"/>
              <w:ind w:firstLine="0" w:left="0"/>
              <w:rPr>
                <w:rFonts w:cs="Arial"/>
              </w:rPr>
            </w:pPr>
            <w:r>
              <w:rPr>
                <w:rFonts w:cs="Arial"/>
              </w:rPr>
              <w:t>20-30 minutes</w:t>
            </w:r>
          </w:p>
        </w:tc>
        <w:tc>
          <w:tcPr>
            <w:tcW w:type="dxa" w:w="1600"/>
            <w:shd w:color="auto" w:fill="D9D9D9" w:themeFill="background1" w:themeFillShade="D9" w:val="clear"/>
          </w:tcPr>
          <w:p w:rsidP="00090137" w:rsidR="00116792" w:rsidRDefault="00116792" w:rsidRPr="00E119E7">
            <w:pPr>
              <w:pStyle w:val="MainBodyCopy"/>
              <w:ind w:firstLine="0" w:left="0"/>
              <w:rPr>
                <w:rFonts w:cs="Arial"/>
                <w:b/>
              </w:rPr>
            </w:pPr>
            <w:r w:rsidRPr="00E119E7">
              <w:rPr>
                <w:rFonts w:cs="Arial"/>
                <w:b/>
              </w:rPr>
              <w:t>Servings</w:t>
            </w:r>
          </w:p>
        </w:tc>
        <w:tc>
          <w:tcPr>
            <w:tcW w:type="dxa" w:w="2581"/>
          </w:tcPr>
          <w:p w:rsidP="00090137" w:rsidR="00116792" w:rsidRDefault="00116792" w:rsidRPr="00E119E7">
            <w:pPr>
              <w:pStyle w:val="MainBodyCopy"/>
              <w:ind w:firstLine="0" w:left="0"/>
              <w:rPr>
                <w:rFonts w:cs="Arial"/>
              </w:rPr>
            </w:pPr>
            <w:r>
              <w:rPr>
                <w:rFonts w:cs="Arial"/>
              </w:rPr>
              <w:t>4-6</w:t>
            </w:r>
          </w:p>
        </w:tc>
      </w:tr>
      <w:tr w:rsidR="00116792" w:rsidRPr="006A69B3" w:rsidTr="00090137">
        <w:trPr>
          <w:trHeight w:val="20"/>
        </w:trPr>
        <w:tc>
          <w:tcPr>
            <w:tcW w:type="dxa" w:w="2088"/>
            <w:shd w:color="auto" w:fill="000000" w:themeFill="text1" w:val="clear"/>
          </w:tcPr>
          <w:p w:rsidP="00090137" w:rsidR="00116792" w:rsidRDefault="00116792" w:rsidRPr="006A69B3">
            <w:pPr>
              <w:pStyle w:val="MainBodyCopy"/>
              <w:ind w:firstLine="0" w:left="0"/>
              <w:rPr>
                <w:rFonts w:cs="Arial"/>
                <w:b/>
                <w:sz w:val="2"/>
                <w:szCs w:val="24"/>
              </w:rPr>
            </w:pPr>
          </w:p>
        </w:tc>
        <w:tc>
          <w:tcPr>
            <w:tcW w:type="dxa" w:w="6581"/>
            <w:gridSpan w:val="3"/>
            <w:shd w:color="auto" w:fill="000000" w:themeFill="text1" w:val="clear"/>
          </w:tcPr>
          <w:p w:rsidP="00090137" w:rsidR="00116792" w:rsidRDefault="00116792" w:rsidRPr="006A69B3">
            <w:pPr>
              <w:pStyle w:val="MainBodyCopy"/>
              <w:ind w:firstLine="0" w:left="0"/>
              <w:rPr>
                <w:rFonts w:cs="Arial"/>
                <w:sz w:val="2"/>
              </w:rPr>
            </w:pPr>
          </w:p>
        </w:tc>
      </w:tr>
      <w:tr w:rsidR="00116792" w:rsidTr="00090137">
        <w:tc>
          <w:tcPr>
            <w:tcW w:type="dxa" w:w="2088"/>
            <w:shd w:color="auto" w:fill="D9D9D9" w:themeFill="background1" w:themeFillShade="D9" w:val="clear"/>
          </w:tcPr>
          <w:p w:rsidP="00090137" w:rsidR="00116792" w:rsidRDefault="00116792" w:rsidRPr="00E119E7">
            <w:pPr>
              <w:pStyle w:val="MainBodyCopy"/>
              <w:ind w:firstLine="0" w:left="0"/>
              <w:rPr>
                <w:rFonts w:cs="Arial"/>
                <w:b/>
                <w:szCs w:val="24"/>
              </w:rPr>
            </w:pPr>
            <w:r>
              <w:rPr>
                <w:rFonts w:cs="Arial"/>
                <w:b/>
                <w:szCs w:val="24"/>
              </w:rPr>
              <w:t>Title</w:t>
            </w:r>
          </w:p>
        </w:tc>
        <w:tc>
          <w:tcPr>
            <w:tcW w:type="dxa" w:w="6581"/>
            <w:gridSpan w:val="3"/>
          </w:tcPr>
          <w:p w:rsidP="00090137" w:rsidR="00116792" w:rsidRDefault="00116792" w:rsidRPr="00416A01">
            <w:pPr>
              <w:pStyle w:val="Heading3"/>
              <w:numPr>
                <w:ilvl w:val="0"/>
                <w:numId w:val="0"/>
              </w:numPr>
              <w:spacing w:before="60"/>
              <w:rPr>
                <w:b/>
                <w:sz w:val="20"/>
              </w:rPr>
            </w:pPr>
            <w:bookmarkStart w:id="81" w:name="_Toc287859847"/>
            <w:r w:rsidRPr="00416A01">
              <w:rPr>
                <w:b/>
                <w:sz w:val="20"/>
              </w:rPr>
              <w:t>Baked Apple in Foil Pack</w:t>
            </w:r>
            <w:bookmarkEnd w:id="81"/>
          </w:p>
        </w:tc>
      </w:tr>
      <w:tr w:rsidR="00116792" w:rsidTr="00090137">
        <w:tc>
          <w:tcPr>
            <w:tcW w:type="dxa" w:w="2088"/>
            <w:shd w:color="auto" w:fill="D9D9D9" w:themeFill="background1" w:themeFillShade="D9" w:val="clear"/>
          </w:tcPr>
          <w:p w:rsidP="00090137" w:rsidR="00116792" w:rsidRDefault="00116792" w:rsidRPr="00E119E7">
            <w:pPr>
              <w:pStyle w:val="MainBodyCopy"/>
              <w:ind w:firstLine="0" w:left="0"/>
              <w:rPr>
                <w:rFonts w:cs="Arial"/>
                <w:b/>
                <w:szCs w:val="24"/>
              </w:rPr>
            </w:pPr>
            <w:r>
              <w:rPr>
                <w:rFonts w:cs="Arial"/>
                <w:b/>
                <w:szCs w:val="24"/>
              </w:rPr>
              <w:t>Ingredients</w:t>
            </w:r>
          </w:p>
        </w:tc>
        <w:tc>
          <w:tcPr>
            <w:tcW w:type="dxa" w:w="6581"/>
            <w:gridSpan w:val="3"/>
          </w:tcPr>
          <w:p w:rsidP="00087305" w:rsidR="00116792" w:rsidRDefault="00116792">
            <w:pPr>
              <w:pStyle w:val="MainBodyCopy"/>
              <w:numPr>
                <w:ilvl w:val="0"/>
                <w:numId w:val="28"/>
              </w:numPr>
              <w:ind w:hanging="252" w:left="252"/>
              <w:rPr>
                <w:rFonts w:cs="Arial"/>
              </w:rPr>
            </w:pPr>
            <w:r>
              <w:rPr>
                <w:rFonts w:cs="Arial"/>
              </w:rPr>
              <w:t>4-6 Apple</w:t>
            </w:r>
          </w:p>
          <w:p w:rsidP="00087305" w:rsidR="00116792" w:rsidRDefault="00116792">
            <w:pPr>
              <w:pStyle w:val="MainBodyCopy"/>
              <w:numPr>
                <w:ilvl w:val="0"/>
                <w:numId w:val="28"/>
              </w:numPr>
              <w:ind w:hanging="252" w:left="252"/>
              <w:rPr>
                <w:rFonts w:cs="Arial"/>
              </w:rPr>
            </w:pPr>
            <w:r>
              <w:rPr>
                <w:rFonts w:cs="Arial"/>
              </w:rPr>
              <w:t xml:space="preserve">4-6 </w:t>
            </w:r>
            <w:proofErr w:type="spellStart"/>
            <w:r>
              <w:rPr>
                <w:rFonts w:cs="Arial"/>
              </w:rPr>
              <w:t>Tbs</w:t>
            </w:r>
            <w:proofErr w:type="spellEnd"/>
            <w:r>
              <w:rPr>
                <w:rFonts w:cs="Arial"/>
              </w:rPr>
              <w:t xml:space="preserve"> Raisins</w:t>
            </w:r>
          </w:p>
          <w:p w:rsidP="00087305" w:rsidR="00116792" w:rsidRDefault="00116792">
            <w:pPr>
              <w:pStyle w:val="MainBodyCopy"/>
              <w:numPr>
                <w:ilvl w:val="0"/>
                <w:numId w:val="28"/>
              </w:numPr>
              <w:ind w:hanging="252" w:left="252"/>
              <w:rPr>
                <w:rFonts w:cs="Arial"/>
              </w:rPr>
            </w:pPr>
            <w:r>
              <w:rPr>
                <w:rFonts w:cs="Arial"/>
              </w:rPr>
              <w:t>4-6 tsp brown sugar</w:t>
            </w:r>
          </w:p>
          <w:p w:rsidP="00087305" w:rsidR="00116792" w:rsidRDefault="00116792">
            <w:pPr>
              <w:pStyle w:val="MainBodyCopy"/>
              <w:numPr>
                <w:ilvl w:val="0"/>
                <w:numId w:val="28"/>
              </w:numPr>
              <w:ind w:hanging="252" w:left="252"/>
              <w:rPr>
                <w:rFonts w:cs="Arial"/>
              </w:rPr>
            </w:pPr>
            <w:r>
              <w:rPr>
                <w:rFonts w:cs="Arial"/>
              </w:rPr>
              <w:t>Dash of cinnamon</w:t>
            </w:r>
          </w:p>
          <w:p w:rsidP="00087305" w:rsidR="00116792" w:rsidRDefault="00116792" w:rsidRPr="00E119E7">
            <w:pPr>
              <w:pStyle w:val="MainBodyCopy"/>
              <w:numPr>
                <w:ilvl w:val="0"/>
                <w:numId w:val="28"/>
              </w:numPr>
              <w:ind w:hanging="252" w:left="252"/>
              <w:rPr>
                <w:rFonts w:cs="Arial"/>
              </w:rPr>
            </w:pPr>
            <w:r>
              <w:rPr>
                <w:rFonts w:cs="Arial"/>
              </w:rPr>
              <w:t xml:space="preserve">Candy red </w:t>
            </w:r>
            <w:proofErr w:type="spellStart"/>
            <w:r>
              <w:rPr>
                <w:rFonts w:cs="Arial"/>
              </w:rPr>
              <w:t>hots</w:t>
            </w:r>
            <w:proofErr w:type="spellEnd"/>
            <w:r>
              <w:rPr>
                <w:rFonts w:cs="Arial"/>
              </w:rPr>
              <w:t xml:space="preserve"> (optional filling for core)</w:t>
            </w:r>
          </w:p>
        </w:tc>
      </w:tr>
      <w:tr w:rsidR="00116792" w:rsidTr="00090137">
        <w:tc>
          <w:tcPr>
            <w:tcW w:type="dxa" w:w="2088"/>
            <w:shd w:color="auto" w:fill="D9D9D9" w:themeFill="background1" w:themeFillShade="D9" w:val="clear"/>
          </w:tcPr>
          <w:p w:rsidP="00090137" w:rsidR="00116792" w:rsidRDefault="00116792">
            <w:pPr>
              <w:pStyle w:val="MainBodyCopy"/>
              <w:ind w:firstLine="0" w:left="0"/>
              <w:rPr>
                <w:rFonts w:cs="Arial"/>
                <w:b/>
                <w:szCs w:val="24"/>
              </w:rPr>
            </w:pPr>
            <w:r>
              <w:rPr>
                <w:rFonts w:cs="Arial"/>
                <w:b/>
                <w:szCs w:val="24"/>
              </w:rPr>
              <w:t>Pre-trip Prep</w:t>
            </w:r>
          </w:p>
        </w:tc>
        <w:tc>
          <w:tcPr>
            <w:tcW w:type="dxa" w:w="6581"/>
            <w:gridSpan w:val="3"/>
          </w:tcPr>
          <w:p w:rsidP="00087305" w:rsidR="00116792" w:rsidRDefault="00116792" w:rsidRPr="009C5E8E">
            <w:pPr>
              <w:pStyle w:val="MainBodyCopy"/>
              <w:numPr>
                <w:ilvl w:val="0"/>
                <w:numId w:val="14"/>
              </w:numPr>
              <w:ind w:hanging="252" w:left="252"/>
              <w:rPr>
                <w:rFonts w:cs="Arial"/>
              </w:rPr>
            </w:pPr>
            <w:r>
              <w:rPr>
                <w:rFonts w:cs="Arial"/>
              </w:rPr>
              <w:t>None</w:t>
            </w:r>
          </w:p>
        </w:tc>
      </w:tr>
      <w:tr w:rsidR="00116792" w:rsidTr="00090137">
        <w:tc>
          <w:tcPr>
            <w:tcW w:type="dxa" w:w="2088"/>
            <w:shd w:color="auto" w:fill="D9D9D9" w:themeFill="background1" w:themeFillShade="D9" w:val="clear"/>
          </w:tcPr>
          <w:p w:rsidP="00090137" w:rsidR="00116792" w:rsidRDefault="00116792" w:rsidRPr="00E119E7">
            <w:pPr>
              <w:pStyle w:val="MainBodyCopy"/>
              <w:ind w:firstLine="0" w:left="0"/>
              <w:rPr>
                <w:rFonts w:cs="Arial"/>
                <w:b/>
                <w:szCs w:val="24"/>
              </w:rPr>
            </w:pPr>
            <w:r>
              <w:rPr>
                <w:rFonts w:cs="Arial"/>
                <w:b/>
                <w:szCs w:val="24"/>
              </w:rPr>
              <w:t>Instructions</w:t>
            </w:r>
          </w:p>
        </w:tc>
        <w:tc>
          <w:tcPr>
            <w:tcW w:type="dxa" w:w="6581"/>
            <w:gridSpan w:val="3"/>
          </w:tcPr>
          <w:p w:rsidP="00F30857" w:rsidR="00116792" w:rsidRDefault="00116792">
            <w:pPr>
              <w:pStyle w:val="MainBodyCopy"/>
              <w:numPr>
                <w:ilvl w:val="0"/>
                <w:numId w:val="32"/>
              </w:numPr>
              <w:ind w:hanging="252" w:left="252"/>
              <w:rPr>
                <w:rFonts w:cs="Arial"/>
              </w:rPr>
            </w:pPr>
            <w:r w:rsidRPr="00A33449">
              <w:rPr>
                <w:rFonts w:cs="Arial"/>
              </w:rPr>
              <w:t>Core apple</w:t>
            </w:r>
            <w:r>
              <w:rPr>
                <w:rFonts w:cs="Arial"/>
              </w:rPr>
              <w:t>s</w:t>
            </w:r>
            <w:r w:rsidRPr="00A33449">
              <w:rPr>
                <w:rFonts w:cs="Arial"/>
              </w:rPr>
              <w:t>.</w:t>
            </w:r>
          </w:p>
          <w:p w:rsidP="00F30857" w:rsidR="00116792" w:rsidRDefault="00116792">
            <w:pPr>
              <w:pStyle w:val="MainBodyCopy"/>
              <w:numPr>
                <w:ilvl w:val="0"/>
                <w:numId w:val="32"/>
              </w:numPr>
              <w:ind w:hanging="252" w:left="252"/>
              <w:rPr>
                <w:rFonts w:cs="Arial"/>
              </w:rPr>
            </w:pPr>
            <w:r w:rsidRPr="00A33449">
              <w:rPr>
                <w:rFonts w:cs="Arial"/>
              </w:rPr>
              <w:t xml:space="preserve"> Place </w:t>
            </w:r>
            <w:r>
              <w:rPr>
                <w:rFonts w:cs="Arial"/>
              </w:rPr>
              <w:t xml:space="preserve">each apple </w:t>
            </w:r>
            <w:r w:rsidRPr="00A33449">
              <w:rPr>
                <w:rFonts w:cs="Arial"/>
              </w:rPr>
              <w:t>on a square of foil.</w:t>
            </w:r>
          </w:p>
          <w:p w:rsidP="00F30857" w:rsidR="00116792" w:rsidRDefault="00116792">
            <w:pPr>
              <w:pStyle w:val="MainBodyCopy"/>
              <w:numPr>
                <w:ilvl w:val="0"/>
                <w:numId w:val="32"/>
              </w:numPr>
              <w:ind w:hanging="252" w:left="252"/>
              <w:rPr>
                <w:rFonts w:cs="Arial"/>
              </w:rPr>
            </w:pPr>
            <w:r>
              <w:rPr>
                <w:rFonts w:cs="Arial"/>
              </w:rPr>
              <w:t xml:space="preserve"> Fill hole with 1</w:t>
            </w:r>
            <w:r w:rsidRPr="00A33449">
              <w:rPr>
                <w:rFonts w:cs="Arial"/>
              </w:rPr>
              <w:t xml:space="preserve"> tablespoon raisins, 1 tablespoon brown sugar, and a dash of cinnamon. Candy red </w:t>
            </w:r>
            <w:proofErr w:type="spellStart"/>
            <w:r w:rsidRPr="00A33449">
              <w:rPr>
                <w:rFonts w:cs="Arial"/>
              </w:rPr>
              <w:t>hots</w:t>
            </w:r>
            <w:proofErr w:type="spellEnd"/>
            <w:r w:rsidRPr="00A33449">
              <w:rPr>
                <w:rFonts w:cs="Arial"/>
              </w:rPr>
              <w:t xml:space="preserve"> also make good filling.</w:t>
            </w:r>
          </w:p>
          <w:p w:rsidP="00F30857" w:rsidR="00116792" w:rsidRDefault="00116792" w:rsidRPr="00E119E7">
            <w:pPr>
              <w:pStyle w:val="MainBodyCopy"/>
              <w:numPr>
                <w:ilvl w:val="0"/>
                <w:numId w:val="32"/>
              </w:numPr>
              <w:ind w:hanging="252" w:left="252"/>
              <w:rPr>
                <w:rFonts w:cs="Arial"/>
              </w:rPr>
            </w:pPr>
            <w:r w:rsidRPr="00A33449">
              <w:rPr>
                <w:rFonts w:cs="Arial"/>
              </w:rPr>
              <w:t xml:space="preserve"> Wrap foil around apple using the drug store fold, and bake in coals for 20 minutes.</w:t>
            </w:r>
          </w:p>
        </w:tc>
      </w:tr>
    </w:tbl>
    <w:p w:rsidP="00116792" w:rsidR="00116792" w:rsidRDefault="00116792">
      <w:pPr>
        <w:pStyle w:val="MainBodyCopy"/>
        <w:ind w:firstLine="0"/>
        <w:rPr>
          <w:rFonts w:cs="Arial"/>
          <w:b/>
          <w:sz w:val="24"/>
          <w:szCs w:val="24"/>
        </w:rPr>
      </w:pPr>
    </w:p>
    <w:p w:rsidP="00116792" w:rsidR="00116792" w:rsidRDefault="00116792">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7739A1" w:rsidTr="00090137">
        <w:tc>
          <w:tcPr>
            <w:tcW w:type="dxa" w:w="2088"/>
            <w:shd w:color="auto" w:fill="D9D9D9" w:themeFill="background1" w:themeFillShade="D9" w:val="clear"/>
          </w:tcPr>
          <w:p w:rsidP="00090137" w:rsidR="007739A1" w:rsidRDefault="007739A1" w:rsidRPr="00E119E7">
            <w:pPr>
              <w:pStyle w:val="MainBodyCopy"/>
              <w:ind w:firstLine="0" w:left="0"/>
              <w:rPr>
                <w:rFonts w:cs="Arial"/>
                <w:b/>
                <w:szCs w:val="24"/>
              </w:rPr>
            </w:pPr>
            <w:r w:rsidRPr="00E119E7">
              <w:rPr>
                <w:rFonts w:cs="Arial"/>
                <w:b/>
                <w:szCs w:val="24"/>
              </w:rPr>
              <w:t>Meal</w:t>
            </w:r>
          </w:p>
        </w:tc>
        <w:tc>
          <w:tcPr>
            <w:tcW w:type="dxa" w:w="2400"/>
          </w:tcPr>
          <w:p w:rsidP="00090137" w:rsidR="007739A1" w:rsidRDefault="007739A1" w:rsidRPr="00E119E7">
            <w:pPr>
              <w:pStyle w:val="MainBodyCopy"/>
              <w:ind w:firstLine="0" w:left="0"/>
              <w:rPr>
                <w:rFonts w:cs="Arial"/>
              </w:rPr>
            </w:pPr>
            <w:r>
              <w:rPr>
                <w:rFonts w:cs="Arial"/>
              </w:rPr>
              <w:t>Dessert</w:t>
            </w:r>
          </w:p>
        </w:tc>
        <w:tc>
          <w:tcPr>
            <w:tcW w:type="dxa" w:w="1600"/>
            <w:shd w:color="auto" w:fill="D9D9D9" w:themeFill="background1" w:themeFillShade="D9" w:val="clear"/>
          </w:tcPr>
          <w:p w:rsidP="00090137" w:rsidR="007739A1" w:rsidRDefault="007739A1" w:rsidRPr="006A69B3">
            <w:pPr>
              <w:pStyle w:val="MainBodyCopy"/>
              <w:ind w:firstLine="0" w:left="0"/>
              <w:rPr>
                <w:rFonts w:cs="Arial"/>
                <w:b/>
              </w:rPr>
            </w:pPr>
            <w:r w:rsidRPr="006A69B3">
              <w:rPr>
                <w:rFonts w:cs="Arial"/>
                <w:b/>
              </w:rPr>
              <w:t>Cook Source</w:t>
            </w:r>
          </w:p>
        </w:tc>
        <w:tc>
          <w:tcPr>
            <w:tcW w:type="dxa" w:w="2581"/>
          </w:tcPr>
          <w:p w:rsidP="00090137" w:rsidR="007739A1" w:rsidRDefault="007739A1" w:rsidRPr="00E119E7">
            <w:pPr>
              <w:pStyle w:val="MainBodyCopy"/>
              <w:ind w:firstLine="0" w:left="0"/>
              <w:rPr>
                <w:rFonts w:cs="Arial"/>
              </w:rPr>
            </w:pPr>
            <w:r>
              <w:rPr>
                <w:rFonts w:cs="Arial"/>
              </w:rPr>
              <w:t>Dutch Oven/Charcoal</w:t>
            </w:r>
          </w:p>
        </w:tc>
      </w:tr>
      <w:tr w:rsidR="007739A1" w:rsidTr="00090137">
        <w:tc>
          <w:tcPr>
            <w:tcW w:type="dxa" w:w="2088"/>
            <w:shd w:color="auto" w:fill="D9D9D9" w:themeFill="background1" w:themeFillShade="D9" w:val="clear"/>
          </w:tcPr>
          <w:p w:rsidP="00090137" w:rsidR="007739A1" w:rsidRDefault="007739A1" w:rsidRPr="00E119E7">
            <w:pPr>
              <w:pStyle w:val="MainBodyCopy"/>
              <w:ind w:firstLine="0" w:left="0"/>
              <w:rPr>
                <w:rFonts w:cs="Arial"/>
                <w:b/>
                <w:szCs w:val="24"/>
              </w:rPr>
            </w:pPr>
            <w:r w:rsidRPr="00E119E7">
              <w:rPr>
                <w:rFonts w:cs="Arial"/>
                <w:b/>
                <w:szCs w:val="24"/>
              </w:rPr>
              <w:t>Skill Level</w:t>
            </w:r>
          </w:p>
        </w:tc>
        <w:tc>
          <w:tcPr>
            <w:tcW w:type="dxa" w:w="2400"/>
          </w:tcPr>
          <w:p w:rsidP="00090137" w:rsidR="007739A1" w:rsidRDefault="007739A1"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090137" w:rsidR="007739A1" w:rsidRDefault="007739A1" w:rsidRPr="00E119E7">
            <w:pPr>
              <w:pStyle w:val="MainBodyCopy"/>
              <w:ind w:firstLine="0" w:left="0"/>
              <w:rPr>
                <w:rFonts w:cs="Arial"/>
                <w:b/>
              </w:rPr>
            </w:pPr>
            <w:r w:rsidRPr="00E119E7">
              <w:rPr>
                <w:rFonts w:cs="Arial"/>
                <w:b/>
              </w:rPr>
              <w:t>Clean Up</w:t>
            </w:r>
          </w:p>
        </w:tc>
        <w:tc>
          <w:tcPr>
            <w:tcW w:type="dxa" w:w="2581"/>
          </w:tcPr>
          <w:p w:rsidP="00090137" w:rsidR="007739A1" w:rsidRDefault="007739A1" w:rsidRPr="00E119E7">
            <w:pPr>
              <w:pStyle w:val="MainBodyCopy"/>
              <w:ind w:firstLine="0" w:left="0"/>
              <w:rPr>
                <w:rFonts w:cs="Arial"/>
              </w:rPr>
            </w:pPr>
            <w:r>
              <w:rPr>
                <w:rFonts w:cs="Arial"/>
              </w:rPr>
              <w:t>Moderate</w:t>
            </w:r>
          </w:p>
        </w:tc>
      </w:tr>
      <w:tr w:rsidR="007739A1" w:rsidTr="00090137">
        <w:tc>
          <w:tcPr>
            <w:tcW w:type="dxa" w:w="2088"/>
            <w:shd w:color="auto" w:fill="D9D9D9" w:themeFill="background1" w:themeFillShade="D9" w:val="clear"/>
          </w:tcPr>
          <w:p w:rsidP="00090137" w:rsidR="007739A1" w:rsidRDefault="007739A1" w:rsidRPr="00E119E7">
            <w:pPr>
              <w:pStyle w:val="MainBodyCopy"/>
              <w:ind w:firstLine="0" w:left="0"/>
              <w:rPr>
                <w:rFonts w:cs="Arial"/>
                <w:b/>
                <w:szCs w:val="24"/>
              </w:rPr>
            </w:pPr>
            <w:r>
              <w:rPr>
                <w:rFonts w:cs="Arial"/>
                <w:b/>
                <w:szCs w:val="24"/>
              </w:rPr>
              <w:t>Prep Time</w:t>
            </w:r>
          </w:p>
        </w:tc>
        <w:tc>
          <w:tcPr>
            <w:tcW w:type="dxa" w:w="2400"/>
          </w:tcPr>
          <w:p w:rsidP="00090137" w:rsidR="007739A1" w:rsidRDefault="007802EE" w:rsidRPr="00E119E7">
            <w:pPr>
              <w:pStyle w:val="MainBodyCopy"/>
              <w:ind w:firstLine="0" w:left="0"/>
              <w:rPr>
                <w:rFonts w:cs="Arial"/>
              </w:rPr>
            </w:pPr>
            <w:r>
              <w:rPr>
                <w:rFonts w:cs="Arial"/>
              </w:rPr>
              <w:t>45-60</w:t>
            </w:r>
            <w:r w:rsidR="007739A1">
              <w:rPr>
                <w:rFonts w:cs="Arial"/>
              </w:rPr>
              <w:t xml:space="preserve"> minutes</w:t>
            </w:r>
          </w:p>
        </w:tc>
        <w:tc>
          <w:tcPr>
            <w:tcW w:type="dxa" w:w="1600"/>
            <w:shd w:color="auto" w:fill="D9D9D9" w:themeFill="background1" w:themeFillShade="D9" w:val="clear"/>
          </w:tcPr>
          <w:p w:rsidP="00090137" w:rsidR="007739A1" w:rsidRDefault="007739A1" w:rsidRPr="00E119E7">
            <w:pPr>
              <w:pStyle w:val="MainBodyCopy"/>
              <w:ind w:firstLine="0" w:left="0"/>
              <w:rPr>
                <w:rFonts w:cs="Arial"/>
                <w:b/>
              </w:rPr>
            </w:pPr>
            <w:r w:rsidRPr="00E119E7">
              <w:rPr>
                <w:rFonts w:cs="Arial"/>
                <w:b/>
              </w:rPr>
              <w:t>Servings</w:t>
            </w:r>
          </w:p>
        </w:tc>
        <w:tc>
          <w:tcPr>
            <w:tcW w:type="dxa" w:w="2581"/>
          </w:tcPr>
          <w:p w:rsidP="00090137" w:rsidR="007739A1" w:rsidRDefault="007739A1" w:rsidRPr="00E119E7">
            <w:pPr>
              <w:pStyle w:val="MainBodyCopy"/>
              <w:ind w:firstLine="0" w:left="0"/>
              <w:rPr>
                <w:rFonts w:cs="Arial"/>
              </w:rPr>
            </w:pPr>
            <w:r>
              <w:rPr>
                <w:rFonts w:cs="Arial"/>
              </w:rPr>
              <w:t>12-14</w:t>
            </w:r>
          </w:p>
        </w:tc>
      </w:tr>
      <w:tr w:rsidR="007739A1" w:rsidRPr="006A69B3" w:rsidTr="00090137">
        <w:trPr>
          <w:trHeight w:val="20"/>
        </w:trPr>
        <w:tc>
          <w:tcPr>
            <w:tcW w:type="dxa" w:w="2088"/>
            <w:shd w:color="auto" w:fill="000000" w:themeFill="text1" w:val="clear"/>
          </w:tcPr>
          <w:p w:rsidP="00090137" w:rsidR="007739A1" w:rsidRDefault="007739A1" w:rsidRPr="006A69B3">
            <w:pPr>
              <w:pStyle w:val="MainBodyCopy"/>
              <w:ind w:firstLine="0" w:left="0"/>
              <w:rPr>
                <w:rFonts w:cs="Arial"/>
                <w:b/>
                <w:sz w:val="2"/>
                <w:szCs w:val="24"/>
              </w:rPr>
            </w:pPr>
          </w:p>
        </w:tc>
        <w:tc>
          <w:tcPr>
            <w:tcW w:type="dxa" w:w="6581"/>
            <w:gridSpan w:val="3"/>
            <w:shd w:color="auto" w:fill="000000" w:themeFill="text1" w:val="clear"/>
          </w:tcPr>
          <w:p w:rsidP="00090137" w:rsidR="007739A1" w:rsidRDefault="007739A1" w:rsidRPr="006A69B3">
            <w:pPr>
              <w:pStyle w:val="MainBodyCopy"/>
              <w:ind w:firstLine="0" w:left="0"/>
              <w:rPr>
                <w:rFonts w:cs="Arial"/>
                <w:sz w:val="2"/>
              </w:rPr>
            </w:pPr>
          </w:p>
        </w:tc>
      </w:tr>
      <w:tr w:rsidR="007739A1" w:rsidTr="00090137">
        <w:tc>
          <w:tcPr>
            <w:tcW w:type="dxa" w:w="2088"/>
            <w:shd w:color="auto" w:fill="D9D9D9" w:themeFill="background1" w:themeFillShade="D9" w:val="clear"/>
          </w:tcPr>
          <w:p w:rsidP="00090137" w:rsidR="007739A1" w:rsidRDefault="007739A1" w:rsidRPr="00E119E7">
            <w:pPr>
              <w:pStyle w:val="MainBodyCopy"/>
              <w:ind w:firstLine="0" w:left="0"/>
              <w:rPr>
                <w:rFonts w:cs="Arial"/>
                <w:b/>
                <w:szCs w:val="24"/>
              </w:rPr>
            </w:pPr>
            <w:r>
              <w:rPr>
                <w:rFonts w:cs="Arial"/>
                <w:b/>
                <w:szCs w:val="24"/>
              </w:rPr>
              <w:t>Title</w:t>
            </w:r>
          </w:p>
        </w:tc>
        <w:tc>
          <w:tcPr>
            <w:tcW w:type="dxa" w:w="6581"/>
            <w:gridSpan w:val="3"/>
          </w:tcPr>
          <w:p w:rsidP="00090137" w:rsidR="007739A1" w:rsidRDefault="007739A1" w:rsidRPr="00416A01">
            <w:pPr>
              <w:pStyle w:val="Heading3"/>
              <w:numPr>
                <w:ilvl w:val="0"/>
                <w:numId w:val="0"/>
              </w:numPr>
              <w:spacing w:before="60"/>
              <w:rPr>
                <w:b/>
                <w:sz w:val="20"/>
              </w:rPr>
            </w:pPr>
            <w:bookmarkStart w:id="82" w:name="_Toc287859848"/>
            <w:r w:rsidRPr="00416A01">
              <w:rPr>
                <w:b/>
                <w:sz w:val="20"/>
              </w:rPr>
              <w:t>Peach and Cherry Cobbler</w:t>
            </w:r>
            <w:bookmarkEnd w:id="82"/>
          </w:p>
        </w:tc>
      </w:tr>
      <w:tr w:rsidR="007739A1" w:rsidTr="00090137">
        <w:tc>
          <w:tcPr>
            <w:tcW w:type="dxa" w:w="2088"/>
            <w:shd w:color="auto" w:fill="D9D9D9" w:themeFill="background1" w:themeFillShade="D9" w:val="clear"/>
          </w:tcPr>
          <w:p w:rsidP="00090137" w:rsidR="007739A1" w:rsidRDefault="007739A1" w:rsidRPr="00E119E7">
            <w:pPr>
              <w:pStyle w:val="MainBodyCopy"/>
              <w:ind w:firstLine="0" w:left="0"/>
              <w:rPr>
                <w:rFonts w:cs="Arial"/>
                <w:b/>
                <w:szCs w:val="24"/>
              </w:rPr>
            </w:pPr>
            <w:r>
              <w:rPr>
                <w:rFonts w:cs="Arial"/>
                <w:b/>
                <w:szCs w:val="24"/>
              </w:rPr>
              <w:t>Ingredients</w:t>
            </w:r>
          </w:p>
        </w:tc>
        <w:tc>
          <w:tcPr>
            <w:tcW w:type="dxa" w:w="6581"/>
            <w:gridSpan w:val="3"/>
          </w:tcPr>
          <w:p w:rsidP="00090137" w:rsidR="007739A1" w:rsidRDefault="007739A1" w:rsidRPr="004E4B58">
            <w:pPr>
              <w:pStyle w:val="MainBodyCopy"/>
              <w:ind w:firstLine="0" w:left="0"/>
              <w:rPr>
                <w:rFonts w:cs="Arial"/>
              </w:rPr>
            </w:pPr>
            <w:r>
              <w:rPr>
                <w:rFonts w:cs="Arial"/>
              </w:rPr>
              <w:t>2 30oz cans Cherry Pie Filling</w:t>
            </w:r>
          </w:p>
          <w:p w:rsidP="00090137" w:rsidR="007739A1" w:rsidRDefault="007739A1" w:rsidRPr="004E4B58">
            <w:pPr>
              <w:pStyle w:val="MainBodyCopy"/>
              <w:ind w:firstLine="0" w:left="0"/>
              <w:rPr>
                <w:rFonts w:cs="Arial"/>
              </w:rPr>
            </w:pPr>
            <w:r>
              <w:rPr>
                <w:rFonts w:cs="Arial"/>
              </w:rPr>
              <w:t>1 30oz can of Peach Pie Filling</w:t>
            </w:r>
          </w:p>
          <w:p w:rsidP="00090137" w:rsidR="007739A1" w:rsidRDefault="007739A1" w:rsidRPr="004E4B58">
            <w:pPr>
              <w:pStyle w:val="MainBodyCopy"/>
              <w:ind w:firstLine="0" w:left="0"/>
              <w:rPr>
                <w:rFonts w:cs="Arial"/>
              </w:rPr>
            </w:pPr>
            <w:r>
              <w:rPr>
                <w:rFonts w:cs="Arial"/>
              </w:rPr>
              <w:t>2 cups of sugar</w:t>
            </w:r>
          </w:p>
          <w:p w:rsidP="00090137" w:rsidR="007739A1" w:rsidRDefault="007739A1" w:rsidRPr="004E4B58">
            <w:pPr>
              <w:pStyle w:val="MainBodyCopy"/>
              <w:ind w:firstLine="0" w:left="0"/>
              <w:rPr>
                <w:rFonts w:cs="Arial"/>
              </w:rPr>
            </w:pPr>
            <w:r>
              <w:rPr>
                <w:rFonts w:cs="Arial"/>
              </w:rPr>
              <w:t>2 cups flour</w:t>
            </w:r>
          </w:p>
          <w:p w:rsidP="00090137" w:rsidR="007739A1" w:rsidRDefault="007739A1" w:rsidRPr="004E4B58">
            <w:pPr>
              <w:pStyle w:val="MainBodyCopy"/>
              <w:ind w:firstLine="0" w:left="0"/>
              <w:rPr>
                <w:rFonts w:cs="Arial"/>
              </w:rPr>
            </w:pPr>
            <w:r>
              <w:rPr>
                <w:rFonts w:cs="Arial"/>
              </w:rPr>
              <w:t>1 cup oatmeal</w:t>
            </w:r>
          </w:p>
          <w:p w:rsidP="00090137" w:rsidR="007739A1" w:rsidRDefault="007739A1" w:rsidRPr="004E4B58">
            <w:pPr>
              <w:pStyle w:val="MainBodyCopy"/>
              <w:ind w:firstLine="0" w:left="0"/>
              <w:rPr>
                <w:rFonts w:cs="Arial"/>
              </w:rPr>
            </w:pPr>
            <w:r>
              <w:rPr>
                <w:rFonts w:cs="Arial"/>
              </w:rPr>
              <w:t>½ Cup of chopped pecans</w:t>
            </w:r>
          </w:p>
          <w:p w:rsidP="00090137" w:rsidR="007739A1" w:rsidRDefault="007739A1">
            <w:pPr>
              <w:pStyle w:val="MainBodyCopy"/>
              <w:ind w:firstLine="0" w:left="0"/>
              <w:rPr>
                <w:rFonts w:cs="Arial"/>
              </w:rPr>
            </w:pPr>
            <w:r>
              <w:rPr>
                <w:rFonts w:cs="Arial"/>
              </w:rPr>
              <w:t>1 Cup Butter</w:t>
            </w:r>
          </w:p>
          <w:p w:rsidP="00090137" w:rsidR="007739A1" w:rsidRDefault="007739A1" w:rsidRPr="00E119E7">
            <w:pPr>
              <w:pStyle w:val="MainBodyCopy"/>
              <w:ind w:firstLine="0" w:left="0"/>
              <w:rPr>
                <w:rFonts w:cs="Arial"/>
              </w:rPr>
            </w:pPr>
            <w:r>
              <w:rPr>
                <w:rFonts w:cs="Arial"/>
              </w:rPr>
              <w:t>1 Tsp. Vanilla</w:t>
            </w:r>
          </w:p>
        </w:tc>
      </w:tr>
      <w:tr w:rsidR="007739A1" w:rsidTr="00090137">
        <w:tc>
          <w:tcPr>
            <w:tcW w:type="dxa" w:w="2088"/>
            <w:shd w:color="auto" w:fill="D9D9D9" w:themeFill="background1" w:themeFillShade="D9" w:val="clear"/>
          </w:tcPr>
          <w:p w:rsidP="00090137" w:rsidR="007739A1" w:rsidRDefault="007739A1">
            <w:pPr>
              <w:pStyle w:val="MainBodyCopy"/>
              <w:ind w:firstLine="0" w:left="0"/>
              <w:rPr>
                <w:rFonts w:cs="Arial"/>
                <w:b/>
                <w:szCs w:val="24"/>
              </w:rPr>
            </w:pPr>
            <w:r>
              <w:rPr>
                <w:rFonts w:cs="Arial"/>
                <w:b/>
                <w:szCs w:val="24"/>
              </w:rPr>
              <w:t>Pre-trip Prep</w:t>
            </w:r>
          </w:p>
        </w:tc>
        <w:tc>
          <w:tcPr>
            <w:tcW w:type="dxa" w:w="6581"/>
            <w:gridSpan w:val="3"/>
          </w:tcPr>
          <w:p w:rsidP="00087305" w:rsidR="007739A1" w:rsidRDefault="007739A1" w:rsidRPr="00851A51">
            <w:pPr>
              <w:pStyle w:val="MainBodyCopy"/>
              <w:numPr>
                <w:ilvl w:val="0"/>
                <w:numId w:val="14"/>
              </w:numPr>
              <w:ind w:hanging="252" w:left="252"/>
              <w:rPr>
                <w:rFonts w:cs="Arial"/>
              </w:rPr>
            </w:pPr>
            <w:r>
              <w:rPr>
                <w:rFonts w:cs="Arial"/>
              </w:rPr>
              <w:t>Combine flour, sugar, oatmeal, and pecans and put in zip lock bag</w:t>
            </w:r>
          </w:p>
        </w:tc>
      </w:tr>
      <w:tr w:rsidR="007739A1" w:rsidTr="00090137">
        <w:tc>
          <w:tcPr>
            <w:tcW w:type="dxa" w:w="2088"/>
            <w:shd w:color="auto" w:fill="D9D9D9" w:themeFill="background1" w:themeFillShade="D9" w:val="clear"/>
          </w:tcPr>
          <w:p w:rsidP="00090137" w:rsidR="007739A1" w:rsidRDefault="007739A1" w:rsidRPr="00E119E7">
            <w:pPr>
              <w:pStyle w:val="MainBodyCopy"/>
              <w:ind w:firstLine="0" w:left="0"/>
              <w:rPr>
                <w:rFonts w:cs="Arial"/>
                <w:b/>
                <w:szCs w:val="24"/>
              </w:rPr>
            </w:pPr>
            <w:r>
              <w:rPr>
                <w:rFonts w:cs="Arial"/>
                <w:b/>
                <w:szCs w:val="24"/>
              </w:rPr>
              <w:t>Instructions</w:t>
            </w:r>
          </w:p>
        </w:tc>
        <w:tc>
          <w:tcPr>
            <w:tcW w:type="dxa" w:w="6581"/>
            <w:gridSpan w:val="3"/>
          </w:tcPr>
          <w:p w:rsidP="00F30857" w:rsidR="007739A1" w:rsidRDefault="007739A1">
            <w:pPr>
              <w:pStyle w:val="MainBodyCopy"/>
              <w:numPr>
                <w:ilvl w:val="0"/>
                <w:numId w:val="35"/>
              </w:numPr>
              <w:ind w:hanging="270" w:left="252"/>
              <w:rPr>
                <w:rFonts w:cs="Arial"/>
              </w:rPr>
            </w:pPr>
            <w:r>
              <w:rPr>
                <w:rFonts w:cs="Arial"/>
              </w:rPr>
              <w:t>Pour cherry and peach pie filling into Dutch oven, mix</w:t>
            </w:r>
          </w:p>
          <w:p w:rsidP="00F30857" w:rsidR="007739A1" w:rsidRDefault="007739A1">
            <w:pPr>
              <w:pStyle w:val="MainBodyCopy"/>
              <w:numPr>
                <w:ilvl w:val="0"/>
                <w:numId w:val="35"/>
              </w:numPr>
              <w:ind w:hanging="270" w:left="252"/>
              <w:rPr>
                <w:rFonts w:cs="Arial"/>
              </w:rPr>
            </w:pPr>
            <w:r>
              <w:rPr>
                <w:rFonts w:cs="Arial"/>
              </w:rPr>
              <w:t>Add vanilla to dry ingredient mixture. Cut butter up into 1 tbsp size pieces then put in dry ingredient mixture. Mix until crumbs form. Spread over cherry/peach mixture.</w:t>
            </w:r>
          </w:p>
          <w:p w:rsidP="00F30857" w:rsidR="007739A1" w:rsidRDefault="007739A1" w:rsidRPr="00406DE0">
            <w:pPr>
              <w:pStyle w:val="MainBodyCopy"/>
              <w:numPr>
                <w:ilvl w:val="0"/>
                <w:numId w:val="35"/>
              </w:numPr>
              <w:ind w:hanging="270" w:left="252"/>
              <w:rPr>
                <w:rFonts w:cs="Arial"/>
              </w:rPr>
            </w:pPr>
            <w:r>
              <w:rPr>
                <w:rFonts w:cs="Arial"/>
              </w:rPr>
              <w:t>Cook for 45-60 minutes.</w:t>
            </w:r>
          </w:p>
        </w:tc>
      </w:tr>
    </w:tbl>
    <w:p w:rsidP="007739A1" w:rsidR="007739A1" w:rsidRDefault="007739A1">
      <w:pPr>
        <w:pStyle w:val="MainBodyCopy"/>
        <w:ind w:firstLine="0"/>
        <w:rPr>
          <w:rFonts w:cs="Arial"/>
          <w:b/>
          <w:sz w:val="24"/>
          <w:szCs w:val="24"/>
        </w:rPr>
      </w:pPr>
    </w:p>
    <w:p w:rsidP="005F5DA4" w:rsidR="005F5DA4" w:rsidRDefault="005F5DA4">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5F5DA4" w:rsidTr="0008645A">
        <w:tc>
          <w:tcPr>
            <w:tcW w:type="dxa" w:w="2088"/>
            <w:shd w:color="auto" w:fill="D9D9D9" w:themeFill="background1" w:themeFillShade="D9" w:val="clear"/>
          </w:tcPr>
          <w:p w:rsidP="0008645A" w:rsidR="005F5DA4" w:rsidRDefault="005F5DA4" w:rsidRPr="00E119E7">
            <w:pPr>
              <w:pStyle w:val="MainBodyCopy"/>
              <w:ind w:firstLine="0" w:left="0"/>
              <w:rPr>
                <w:rFonts w:cs="Arial"/>
                <w:b/>
                <w:szCs w:val="24"/>
              </w:rPr>
            </w:pPr>
            <w:r w:rsidRPr="00E119E7">
              <w:rPr>
                <w:rFonts w:cs="Arial"/>
                <w:b/>
                <w:szCs w:val="24"/>
              </w:rPr>
              <w:t>Meal</w:t>
            </w:r>
          </w:p>
        </w:tc>
        <w:tc>
          <w:tcPr>
            <w:tcW w:type="dxa" w:w="2400"/>
          </w:tcPr>
          <w:p w:rsidP="0008645A" w:rsidR="005F5DA4" w:rsidRDefault="005F5DA4" w:rsidRPr="00E119E7">
            <w:pPr>
              <w:pStyle w:val="MainBodyCopy"/>
              <w:ind w:firstLine="0" w:left="0"/>
              <w:rPr>
                <w:rFonts w:cs="Arial"/>
              </w:rPr>
            </w:pPr>
            <w:r>
              <w:rPr>
                <w:rFonts w:cs="Arial"/>
              </w:rPr>
              <w:t>Dessert</w:t>
            </w:r>
          </w:p>
        </w:tc>
        <w:tc>
          <w:tcPr>
            <w:tcW w:type="dxa" w:w="1600"/>
            <w:shd w:color="auto" w:fill="D9D9D9" w:themeFill="background1" w:themeFillShade="D9" w:val="clear"/>
          </w:tcPr>
          <w:p w:rsidP="0008645A" w:rsidR="005F5DA4" w:rsidRDefault="005F5DA4" w:rsidRPr="006A69B3">
            <w:pPr>
              <w:pStyle w:val="MainBodyCopy"/>
              <w:ind w:firstLine="0" w:left="0"/>
              <w:rPr>
                <w:rFonts w:cs="Arial"/>
                <w:b/>
              </w:rPr>
            </w:pPr>
            <w:r w:rsidRPr="006A69B3">
              <w:rPr>
                <w:rFonts w:cs="Arial"/>
                <w:b/>
              </w:rPr>
              <w:t>Cook Source</w:t>
            </w:r>
          </w:p>
        </w:tc>
        <w:tc>
          <w:tcPr>
            <w:tcW w:type="dxa" w:w="2581"/>
          </w:tcPr>
          <w:p w:rsidP="0008645A" w:rsidR="005F5DA4" w:rsidRDefault="005F5DA4" w:rsidRPr="00E119E7">
            <w:pPr>
              <w:pStyle w:val="MainBodyCopy"/>
              <w:ind w:firstLine="0" w:left="0"/>
              <w:rPr>
                <w:rFonts w:cs="Arial"/>
              </w:rPr>
            </w:pPr>
            <w:r>
              <w:rPr>
                <w:rFonts w:cs="Arial"/>
              </w:rPr>
              <w:t>Dutch Oven/Charcoal</w:t>
            </w:r>
          </w:p>
        </w:tc>
      </w:tr>
      <w:tr w:rsidR="005F5DA4" w:rsidTr="0008645A">
        <w:tc>
          <w:tcPr>
            <w:tcW w:type="dxa" w:w="2088"/>
            <w:shd w:color="auto" w:fill="D9D9D9" w:themeFill="background1" w:themeFillShade="D9" w:val="clear"/>
          </w:tcPr>
          <w:p w:rsidP="0008645A" w:rsidR="005F5DA4" w:rsidRDefault="005F5DA4" w:rsidRPr="00E119E7">
            <w:pPr>
              <w:pStyle w:val="MainBodyCopy"/>
              <w:ind w:firstLine="0" w:left="0"/>
              <w:rPr>
                <w:rFonts w:cs="Arial"/>
                <w:b/>
                <w:szCs w:val="24"/>
              </w:rPr>
            </w:pPr>
            <w:r w:rsidRPr="00E119E7">
              <w:rPr>
                <w:rFonts w:cs="Arial"/>
                <w:b/>
                <w:szCs w:val="24"/>
              </w:rPr>
              <w:t>Skill Level</w:t>
            </w:r>
          </w:p>
        </w:tc>
        <w:tc>
          <w:tcPr>
            <w:tcW w:type="dxa" w:w="2400"/>
          </w:tcPr>
          <w:p w:rsidP="0008645A" w:rsidR="005F5DA4" w:rsidRDefault="005F5DA4"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08645A" w:rsidR="005F5DA4" w:rsidRDefault="005F5DA4" w:rsidRPr="00E119E7">
            <w:pPr>
              <w:pStyle w:val="MainBodyCopy"/>
              <w:ind w:firstLine="0" w:left="0"/>
              <w:rPr>
                <w:rFonts w:cs="Arial"/>
                <w:b/>
              </w:rPr>
            </w:pPr>
            <w:r w:rsidRPr="00E119E7">
              <w:rPr>
                <w:rFonts w:cs="Arial"/>
                <w:b/>
              </w:rPr>
              <w:t>Clean Up</w:t>
            </w:r>
          </w:p>
        </w:tc>
        <w:tc>
          <w:tcPr>
            <w:tcW w:type="dxa" w:w="2581"/>
          </w:tcPr>
          <w:p w:rsidP="0008645A" w:rsidR="005F5DA4" w:rsidRDefault="005F5DA4" w:rsidRPr="00E119E7">
            <w:pPr>
              <w:pStyle w:val="MainBodyCopy"/>
              <w:ind w:firstLine="0" w:left="0"/>
              <w:rPr>
                <w:rFonts w:cs="Arial"/>
              </w:rPr>
            </w:pPr>
            <w:r>
              <w:rPr>
                <w:rFonts w:cs="Arial"/>
              </w:rPr>
              <w:t>Moderate</w:t>
            </w:r>
          </w:p>
        </w:tc>
      </w:tr>
      <w:tr w:rsidR="005F5DA4" w:rsidTr="0008645A">
        <w:tc>
          <w:tcPr>
            <w:tcW w:type="dxa" w:w="2088"/>
            <w:shd w:color="auto" w:fill="D9D9D9" w:themeFill="background1" w:themeFillShade="D9" w:val="clear"/>
          </w:tcPr>
          <w:p w:rsidP="0008645A" w:rsidR="005F5DA4" w:rsidRDefault="005F5DA4" w:rsidRPr="00E119E7">
            <w:pPr>
              <w:pStyle w:val="MainBodyCopy"/>
              <w:ind w:firstLine="0" w:left="0"/>
              <w:rPr>
                <w:rFonts w:cs="Arial"/>
                <w:b/>
                <w:szCs w:val="24"/>
              </w:rPr>
            </w:pPr>
            <w:r>
              <w:rPr>
                <w:rFonts w:cs="Arial"/>
                <w:b/>
                <w:szCs w:val="24"/>
              </w:rPr>
              <w:t>Prep Time</w:t>
            </w:r>
          </w:p>
        </w:tc>
        <w:tc>
          <w:tcPr>
            <w:tcW w:type="dxa" w:w="2400"/>
          </w:tcPr>
          <w:p w:rsidP="0008645A" w:rsidR="005F5DA4" w:rsidRDefault="005F5DA4" w:rsidRPr="00E119E7">
            <w:pPr>
              <w:pStyle w:val="MainBodyCopy"/>
              <w:ind w:firstLine="0" w:left="0"/>
              <w:rPr>
                <w:rFonts w:cs="Arial"/>
              </w:rPr>
            </w:pPr>
            <w:r>
              <w:rPr>
                <w:rFonts w:cs="Arial"/>
              </w:rPr>
              <w:t>40-60 minutes</w:t>
            </w:r>
          </w:p>
        </w:tc>
        <w:tc>
          <w:tcPr>
            <w:tcW w:type="dxa" w:w="1600"/>
            <w:shd w:color="auto" w:fill="D9D9D9" w:themeFill="background1" w:themeFillShade="D9" w:val="clear"/>
          </w:tcPr>
          <w:p w:rsidP="0008645A" w:rsidR="005F5DA4" w:rsidRDefault="005F5DA4" w:rsidRPr="00E119E7">
            <w:pPr>
              <w:pStyle w:val="MainBodyCopy"/>
              <w:ind w:firstLine="0" w:left="0"/>
              <w:rPr>
                <w:rFonts w:cs="Arial"/>
                <w:b/>
              </w:rPr>
            </w:pPr>
            <w:r w:rsidRPr="00E119E7">
              <w:rPr>
                <w:rFonts w:cs="Arial"/>
                <w:b/>
              </w:rPr>
              <w:t>Servings</w:t>
            </w:r>
          </w:p>
        </w:tc>
        <w:tc>
          <w:tcPr>
            <w:tcW w:type="dxa" w:w="2581"/>
          </w:tcPr>
          <w:p w:rsidP="0008645A" w:rsidR="005F5DA4" w:rsidRDefault="005F5DA4" w:rsidRPr="00E119E7">
            <w:pPr>
              <w:pStyle w:val="MainBodyCopy"/>
              <w:ind w:firstLine="0" w:left="0"/>
              <w:rPr>
                <w:rFonts w:cs="Arial"/>
              </w:rPr>
            </w:pPr>
            <w:r>
              <w:rPr>
                <w:rFonts w:cs="Arial"/>
              </w:rPr>
              <w:t>12-14</w:t>
            </w:r>
          </w:p>
        </w:tc>
      </w:tr>
      <w:tr w:rsidR="005F5DA4" w:rsidRPr="006A69B3" w:rsidTr="0008645A">
        <w:trPr>
          <w:trHeight w:val="20"/>
        </w:trPr>
        <w:tc>
          <w:tcPr>
            <w:tcW w:type="dxa" w:w="2088"/>
            <w:shd w:color="auto" w:fill="000000" w:themeFill="text1" w:val="clear"/>
          </w:tcPr>
          <w:p w:rsidP="0008645A" w:rsidR="005F5DA4" w:rsidRDefault="005F5DA4" w:rsidRPr="006A69B3">
            <w:pPr>
              <w:pStyle w:val="MainBodyCopy"/>
              <w:ind w:firstLine="0" w:left="0"/>
              <w:rPr>
                <w:rFonts w:cs="Arial"/>
                <w:b/>
                <w:sz w:val="2"/>
                <w:szCs w:val="24"/>
              </w:rPr>
            </w:pPr>
          </w:p>
        </w:tc>
        <w:tc>
          <w:tcPr>
            <w:tcW w:type="dxa" w:w="6581"/>
            <w:gridSpan w:val="3"/>
            <w:shd w:color="auto" w:fill="000000" w:themeFill="text1" w:val="clear"/>
          </w:tcPr>
          <w:p w:rsidP="0008645A" w:rsidR="005F5DA4" w:rsidRDefault="005F5DA4" w:rsidRPr="006A69B3">
            <w:pPr>
              <w:pStyle w:val="MainBodyCopy"/>
              <w:ind w:firstLine="0" w:left="0"/>
              <w:rPr>
                <w:rFonts w:cs="Arial"/>
                <w:sz w:val="2"/>
              </w:rPr>
            </w:pPr>
          </w:p>
        </w:tc>
      </w:tr>
      <w:tr w:rsidR="005F5DA4" w:rsidTr="0008645A">
        <w:tc>
          <w:tcPr>
            <w:tcW w:type="dxa" w:w="2088"/>
            <w:shd w:color="auto" w:fill="D9D9D9" w:themeFill="background1" w:themeFillShade="D9" w:val="clear"/>
          </w:tcPr>
          <w:p w:rsidP="0008645A" w:rsidR="005F5DA4" w:rsidRDefault="005F5DA4" w:rsidRPr="00E119E7">
            <w:pPr>
              <w:pStyle w:val="MainBodyCopy"/>
              <w:ind w:firstLine="0" w:left="0"/>
              <w:rPr>
                <w:rFonts w:cs="Arial"/>
                <w:b/>
                <w:szCs w:val="24"/>
              </w:rPr>
            </w:pPr>
            <w:r>
              <w:rPr>
                <w:rFonts w:cs="Arial"/>
                <w:b/>
                <w:szCs w:val="24"/>
              </w:rPr>
              <w:t>Title</w:t>
            </w:r>
          </w:p>
        </w:tc>
        <w:tc>
          <w:tcPr>
            <w:tcW w:type="dxa" w:w="6581"/>
            <w:gridSpan w:val="3"/>
          </w:tcPr>
          <w:p w:rsidP="0008645A" w:rsidR="005F5DA4" w:rsidRDefault="005F5DA4" w:rsidRPr="00416A01">
            <w:pPr>
              <w:pStyle w:val="Heading3"/>
              <w:numPr>
                <w:ilvl w:val="0"/>
                <w:numId w:val="0"/>
              </w:numPr>
              <w:spacing w:before="60"/>
              <w:rPr>
                <w:b/>
                <w:sz w:val="20"/>
              </w:rPr>
            </w:pPr>
            <w:bookmarkStart w:id="83" w:name="_Toc287859849"/>
            <w:r w:rsidRPr="00416A01">
              <w:rPr>
                <w:b/>
                <w:sz w:val="20"/>
              </w:rPr>
              <w:t>Wildcat Cobbler</w:t>
            </w:r>
            <w:bookmarkEnd w:id="83"/>
          </w:p>
        </w:tc>
      </w:tr>
      <w:tr w:rsidR="005F5DA4" w:rsidTr="0008645A">
        <w:tc>
          <w:tcPr>
            <w:tcW w:type="dxa" w:w="2088"/>
            <w:shd w:color="auto" w:fill="D9D9D9" w:themeFill="background1" w:themeFillShade="D9" w:val="clear"/>
          </w:tcPr>
          <w:p w:rsidP="0008645A" w:rsidR="005F5DA4" w:rsidRDefault="005F5DA4" w:rsidRPr="00E119E7">
            <w:pPr>
              <w:pStyle w:val="MainBodyCopy"/>
              <w:ind w:firstLine="0" w:left="0"/>
              <w:rPr>
                <w:rFonts w:cs="Arial"/>
                <w:b/>
                <w:szCs w:val="24"/>
              </w:rPr>
            </w:pPr>
            <w:r>
              <w:rPr>
                <w:rFonts w:cs="Arial"/>
                <w:b/>
                <w:szCs w:val="24"/>
              </w:rPr>
              <w:t>Ingredients</w:t>
            </w:r>
          </w:p>
        </w:tc>
        <w:tc>
          <w:tcPr>
            <w:tcW w:type="dxa" w:w="6581"/>
            <w:gridSpan w:val="3"/>
          </w:tcPr>
          <w:p w:rsidP="0008645A" w:rsidR="005F5DA4" w:rsidRDefault="005F5DA4" w:rsidRPr="004E4B58">
            <w:pPr>
              <w:pStyle w:val="MainBodyCopy"/>
              <w:ind w:firstLine="0" w:left="0"/>
              <w:rPr>
                <w:rFonts w:cs="Arial"/>
              </w:rPr>
            </w:pPr>
            <w:r>
              <w:rPr>
                <w:rFonts w:cs="Arial"/>
              </w:rPr>
              <w:t>1 16oz can pineapple chunks</w:t>
            </w:r>
          </w:p>
          <w:p w:rsidP="0008645A" w:rsidR="005F5DA4" w:rsidRDefault="005F5DA4" w:rsidRPr="004E4B58">
            <w:pPr>
              <w:pStyle w:val="MainBodyCopy"/>
              <w:ind w:firstLine="0" w:left="0"/>
              <w:rPr>
                <w:rFonts w:cs="Arial"/>
              </w:rPr>
            </w:pPr>
            <w:r>
              <w:rPr>
                <w:rFonts w:cs="Arial"/>
              </w:rPr>
              <w:t>2 16oz cans of Cherry Pie Filling</w:t>
            </w:r>
          </w:p>
          <w:p w:rsidP="0008645A" w:rsidR="005F5DA4" w:rsidRDefault="005F5DA4">
            <w:pPr>
              <w:pStyle w:val="MainBodyCopy"/>
              <w:ind w:firstLine="0" w:left="0"/>
              <w:rPr>
                <w:rFonts w:cs="Arial"/>
              </w:rPr>
            </w:pPr>
            <w:r>
              <w:rPr>
                <w:rFonts w:cs="Arial"/>
              </w:rPr>
              <w:lastRenderedPageBreak/>
              <w:t>1 box blueberry muffin mix</w:t>
            </w:r>
          </w:p>
          <w:p w:rsidP="0008645A" w:rsidR="005F5DA4" w:rsidRDefault="005F5DA4">
            <w:pPr>
              <w:pStyle w:val="MainBodyCopy"/>
              <w:ind w:firstLine="0" w:left="0"/>
              <w:rPr>
                <w:rFonts w:cs="Arial"/>
              </w:rPr>
            </w:pPr>
            <w:r>
              <w:rPr>
                <w:rFonts w:cs="Arial"/>
              </w:rPr>
              <w:t>Eggs (according to muffin mix)</w:t>
            </w:r>
          </w:p>
          <w:p w:rsidP="0008645A" w:rsidR="005F5DA4" w:rsidRDefault="005F5DA4">
            <w:pPr>
              <w:pStyle w:val="MainBodyCopy"/>
              <w:ind w:firstLine="0" w:left="0"/>
              <w:rPr>
                <w:rFonts w:cs="Arial"/>
              </w:rPr>
            </w:pPr>
            <w:r>
              <w:rPr>
                <w:rFonts w:cs="Arial"/>
              </w:rPr>
              <w:t>Vegetable oil (according to muffin mix)</w:t>
            </w:r>
          </w:p>
          <w:p w:rsidP="005F5DA4" w:rsidR="005F5DA4" w:rsidRDefault="005F5DA4" w:rsidRPr="00E119E7">
            <w:pPr>
              <w:pStyle w:val="MainBodyCopy"/>
              <w:ind w:firstLine="0" w:left="0"/>
              <w:rPr>
                <w:rFonts w:cs="Arial"/>
              </w:rPr>
            </w:pPr>
            <w:r>
              <w:rPr>
                <w:rFonts w:cs="Arial"/>
              </w:rPr>
              <w:t>Milk (according to muffin mix)</w:t>
            </w:r>
          </w:p>
        </w:tc>
      </w:tr>
      <w:tr w:rsidR="005F5DA4" w:rsidTr="0008645A">
        <w:tc>
          <w:tcPr>
            <w:tcW w:type="dxa" w:w="2088"/>
            <w:shd w:color="auto" w:fill="D9D9D9" w:themeFill="background1" w:themeFillShade="D9" w:val="clear"/>
          </w:tcPr>
          <w:p w:rsidP="0008645A" w:rsidR="005F5DA4" w:rsidRDefault="005F5DA4">
            <w:pPr>
              <w:pStyle w:val="MainBodyCopy"/>
              <w:ind w:firstLine="0" w:left="0"/>
              <w:rPr>
                <w:rFonts w:cs="Arial"/>
                <w:b/>
                <w:szCs w:val="24"/>
              </w:rPr>
            </w:pPr>
            <w:r>
              <w:rPr>
                <w:rFonts w:cs="Arial"/>
                <w:b/>
                <w:szCs w:val="24"/>
              </w:rPr>
              <w:lastRenderedPageBreak/>
              <w:t>Pre-trip Prep</w:t>
            </w:r>
          </w:p>
        </w:tc>
        <w:tc>
          <w:tcPr>
            <w:tcW w:type="dxa" w:w="6581"/>
            <w:gridSpan w:val="3"/>
          </w:tcPr>
          <w:p w:rsidP="0008645A" w:rsidR="005F5DA4" w:rsidRDefault="005F5DA4" w:rsidRPr="00851A51">
            <w:pPr>
              <w:pStyle w:val="MainBodyCopy"/>
              <w:numPr>
                <w:ilvl w:val="0"/>
                <w:numId w:val="14"/>
              </w:numPr>
              <w:ind w:hanging="252" w:left="252"/>
              <w:rPr>
                <w:rFonts w:cs="Arial"/>
              </w:rPr>
            </w:pPr>
            <w:r>
              <w:rPr>
                <w:rFonts w:cs="Arial"/>
              </w:rPr>
              <w:t>N/A</w:t>
            </w:r>
          </w:p>
        </w:tc>
      </w:tr>
      <w:tr w:rsidR="005F5DA4" w:rsidTr="0008645A">
        <w:tc>
          <w:tcPr>
            <w:tcW w:type="dxa" w:w="2088"/>
            <w:shd w:color="auto" w:fill="D9D9D9" w:themeFill="background1" w:themeFillShade="D9" w:val="clear"/>
          </w:tcPr>
          <w:p w:rsidP="0008645A" w:rsidR="005F5DA4" w:rsidRDefault="005F5DA4" w:rsidRPr="00E119E7">
            <w:pPr>
              <w:pStyle w:val="MainBodyCopy"/>
              <w:ind w:firstLine="0" w:left="0"/>
              <w:rPr>
                <w:rFonts w:cs="Arial"/>
                <w:b/>
                <w:szCs w:val="24"/>
              </w:rPr>
            </w:pPr>
            <w:r>
              <w:rPr>
                <w:rFonts w:cs="Arial"/>
                <w:b/>
                <w:szCs w:val="24"/>
              </w:rPr>
              <w:t>Instructions</w:t>
            </w:r>
          </w:p>
        </w:tc>
        <w:tc>
          <w:tcPr>
            <w:tcW w:type="dxa" w:w="6581"/>
            <w:gridSpan w:val="3"/>
          </w:tcPr>
          <w:p w:rsidP="00F30857" w:rsidR="005F5DA4" w:rsidRDefault="005F5DA4">
            <w:pPr>
              <w:pStyle w:val="MainBodyCopy"/>
              <w:numPr>
                <w:ilvl w:val="0"/>
                <w:numId w:val="57"/>
              </w:numPr>
              <w:ind w:hanging="270" w:left="252"/>
              <w:rPr>
                <w:rFonts w:cs="Arial"/>
              </w:rPr>
            </w:pPr>
            <w:r>
              <w:rPr>
                <w:rFonts w:cs="Arial"/>
              </w:rPr>
              <w:t>Pour cherry and drained pineapples into Dutch oven, mix.</w:t>
            </w:r>
          </w:p>
          <w:p w:rsidP="00F30857" w:rsidR="005F5DA4" w:rsidRDefault="005F5DA4">
            <w:pPr>
              <w:pStyle w:val="MainBodyCopy"/>
              <w:numPr>
                <w:ilvl w:val="0"/>
                <w:numId w:val="57"/>
              </w:numPr>
              <w:ind w:hanging="270" w:left="252"/>
              <w:rPr>
                <w:rFonts w:cs="Arial"/>
              </w:rPr>
            </w:pPr>
            <w:r>
              <w:rPr>
                <w:rFonts w:cs="Arial"/>
              </w:rPr>
              <w:t xml:space="preserve">Mix muffin mix according to directions, </w:t>
            </w:r>
            <w:proofErr w:type="gramStart"/>
            <w:r>
              <w:rPr>
                <w:rFonts w:cs="Arial"/>
              </w:rPr>
              <w:t>less</w:t>
            </w:r>
            <w:proofErr w:type="gramEnd"/>
            <w:r>
              <w:rPr>
                <w:rFonts w:cs="Arial"/>
              </w:rPr>
              <w:t xml:space="preserve"> blueberries.</w:t>
            </w:r>
          </w:p>
          <w:p w:rsidP="00F30857" w:rsidR="005F5DA4" w:rsidRDefault="005F5DA4">
            <w:pPr>
              <w:pStyle w:val="MainBodyCopy"/>
              <w:numPr>
                <w:ilvl w:val="0"/>
                <w:numId w:val="57"/>
              </w:numPr>
              <w:ind w:hanging="270" w:left="252"/>
              <w:rPr>
                <w:rFonts w:cs="Arial"/>
              </w:rPr>
            </w:pPr>
            <w:r>
              <w:rPr>
                <w:rFonts w:cs="Arial"/>
              </w:rPr>
              <w:t>Pour muffin mix over cherries and pineapples.</w:t>
            </w:r>
          </w:p>
          <w:p w:rsidP="00F30857" w:rsidR="005F5DA4" w:rsidRDefault="005F5DA4" w:rsidRPr="00406DE0">
            <w:pPr>
              <w:pStyle w:val="MainBodyCopy"/>
              <w:numPr>
                <w:ilvl w:val="0"/>
                <w:numId w:val="57"/>
              </w:numPr>
              <w:ind w:hanging="270" w:left="252"/>
              <w:rPr>
                <w:rFonts w:cs="Arial"/>
              </w:rPr>
            </w:pPr>
            <w:r>
              <w:rPr>
                <w:rFonts w:cs="Arial"/>
              </w:rPr>
              <w:t>Cook for 45-60 minutes at 350 degrees.</w:t>
            </w:r>
          </w:p>
        </w:tc>
      </w:tr>
    </w:tbl>
    <w:p w:rsidP="005F5DA4" w:rsidR="005F5DA4" w:rsidRDefault="005F5DA4">
      <w:pPr>
        <w:pStyle w:val="MainBodyCopy"/>
        <w:ind w:firstLine="0"/>
        <w:rPr>
          <w:rFonts w:cs="Arial"/>
          <w:b/>
          <w:sz w:val="24"/>
          <w:szCs w:val="24"/>
        </w:rPr>
      </w:pPr>
    </w:p>
    <w:p w:rsidP="00A33449" w:rsidR="005F5DA4" w:rsidRDefault="005F5DA4">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2A3BCD" w:rsidTr="0008645A">
        <w:tc>
          <w:tcPr>
            <w:tcW w:type="dxa" w:w="2088"/>
            <w:shd w:color="auto" w:fill="D9D9D9" w:themeFill="background1" w:themeFillShade="D9" w:val="clear"/>
          </w:tcPr>
          <w:p w:rsidP="0008645A" w:rsidR="002A3BCD" w:rsidRDefault="002A3BCD" w:rsidRPr="00E119E7">
            <w:pPr>
              <w:pStyle w:val="MainBodyCopy"/>
              <w:ind w:firstLine="0" w:left="0"/>
              <w:rPr>
                <w:rFonts w:cs="Arial"/>
                <w:b/>
                <w:szCs w:val="24"/>
              </w:rPr>
            </w:pPr>
            <w:r w:rsidRPr="00E119E7">
              <w:rPr>
                <w:rFonts w:cs="Arial"/>
                <w:b/>
                <w:szCs w:val="24"/>
              </w:rPr>
              <w:t>Meal</w:t>
            </w:r>
          </w:p>
        </w:tc>
        <w:tc>
          <w:tcPr>
            <w:tcW w:type="dxa" w:w="2400"/>
          </w:tcPr>
          <w:p w:rsidP="0008645A" w:rsidR="002A3BCD" w:rsidRDefault="002A3BCD" w:rsidRPr="00E119E7">
            <w:pPr>
              <w:pStyle w:val="MainBodyCopy"/>
              <w:ind w:firstLine="0" w:left="0"/>
              <w:rPr>
                <w:rFonts w:cs="Arial"/>
              </w:rPr>
            </w:pPr>
            <w:r>
              <w:rPr>
                <w:rFonts w:cs="Arial"/>
              </w:rPr>
              <w:t>Dessert</w:t>
            </w:r>
          </w:p>
        </w:tc>
        <w:tc>
          <w:tcPr>
            <w:tcW w:type="dxa" w:w="1600"/>
            <w:shd w:color="auto" w:fill="D9D9D9" w:themeFill="background1" w:themeFillShade="D9" w:val="clear"/>
          </w:tcPr>
          <w:p w:rsidP="0008645A" w:rsidR="002A3BCD" w:rsidRDefault="002A3BCD" w:rsidRPr="006A69B3">
            <w:pPr>
              <w:pStyle w:val="MainBodyCopy"/>
              <w:ind w:firstLine="0" w:left="0"/>
              <w:rPr>
                <w:rFonts w:cs="Arial"/>
                <w:b/>
              </w:rPr>
            </w:pPr>
            <w:r w:rsidRPr="006A69B3">
              <w:rPr>
                <w:rFonts w:cs="Arial"/>
                <w:b/>
              </w:rPr>
              <w:t>Cook Source</w:t>
            </w:r>
          </w:p>
        </w:tc>
        <w:tc>
          <w:tcPr>
            <w:tcW w:type="dxa" w:w="2581"/>
          </w:tcPr>
          <w:p w:rsidP="0008645A" w:rsidR="002A3BCD" w:rsidRDefault="002A3BCD" w:rsidRPr="00E119E7">
            <w:pPr>
              <w:pStyle w:val="MainBodyCopy"/>
              <w:ind w:firstLine="0" w:left="0"/>
              <w:rPr>
                <w:rFonts w:cs="Arial"/>
              </w:rPr>
            </w:pPr>
            <w:r>
              <w:rPr>
                <w:rFonts w:cs="Arial"/>
              </w:rPr>
              <w:t>Dutch Oven/Charcoal</w:t>
            </w:r>
          </w:p>
        </w:tc>
      </w:tr>
      <w:tr w:rsidR="002A3BCD" w:rsidTr="0008645A">
        <w:tc>
          <w:tcPr>
            <w:tcW w:type="dxa" w:w="2088"/>
            <w:shd w:color="auto" w:fill="D9D9D9" w:themeFill="background1" w:themeFillShade="D9" w:val="clear"/>
          </w:tcPr>
          <w:p w:rsidP="0008645A" w:rsidR="002A3BCD" w:rsidRDefault="002A3BCD" w:rsidRPr="00E119E7">
            <w:pPr>
              <w:pStyle w:val="MainBodyCopy"/>
              <w:ind w:firstLine="0" w:left="0"/>
              <w:rPr>
                <w:rFonts w:cs="Arial"/>
                <w:b/>
                <w:szCs w:val="24"/>
              </w:rPr>
            </w:pPr>
            <w:r w:rsidRPr="00E119E7">
              <w:rPr>
                <w:rFonts w:cs="Arial"/>
                <w:b/>
                <w:szCs w:val="24"/>
              </w:rPr>
              <w:t>Skill Level</w:t>
            </w:r>
          </w:p>
        </w:tc>
        <w:tc>
          <w:tcPr>
            <w:tcW w:type="dxa" w:w="2400"/>
          </w:tcPr>
          <w:p w:rsidP="0008645A" w:rsidR="002A3BCD" w:rsidRDefault="002A3BCD"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08645A" w:rsidR="002A3BCD" w:rsidRDefault="002A3BCD" w:rsidRPr="00E119E7">
            <w:pPr>
              <w:pStyle w:val="MainBodyCopy"/>
              <w:ind w:firstLine="0" w:left="0"/>
              <w:rPr>
                <w:rFonts w:cs="Arial"/>
                <w:b/>
              </w:rPr>
            </w:pPr>
            <w:r w:rsidRPr="00E119E7">
              <w:rPr>
                <w:rFonts w:cs="Arial"/>
                <w:b/>
              </w:rPr>
              <w:t>Clean Up</w:t>
            </w:r>
          </w:p>
        </w:tc>
        <w:tc>
          <w:tcPr>
            <w:tcW w:type="dxa" w:w="2581"/>
          </w:tcPr>
          <w:p w:rsidP="0008645A" w:rsidR="002A3BCD" w:rsidRDefault="002A3BCD" w:rsidRPr="00E119E7">
            <w:pPr>
              <w:pStyle w:val="MainBodyCopy"/>
              <w:ind w:firstLine="0" w:left="0"/>
              <w:rPr>
                <w:rFonts w:cs="Arial"/>
              </w:rPr>
            </w:pPr>
            <w:r>
              <w:rPr>
                <w:rFonts w:cs="Arial"/>
              </w:rPr>
              <w:t>Moderate</w:t>
            </w:r>
          </w:p>
        </w:tc>
      </w:tr>
      <w:tr w:rsidR="002A3BCD" w:rsidTr="0008645A">
        <w:tc>
          <w:tcPr>
            <w:tcW w:type="dxa" w:w="2088"/>
            <w:shd w:color="auto" w:fill="D9D9D9" w:themeFill="background1" w:themeFillShade="D9" w:val="clear"/>
          </w:tcPr>
          <w:p w:rsidP="0008645A" w:rsidR="002A3BCD" w:rsidRDefault="002A3BCD" w:rsidRPr="00E119E7">
            <w:pPr>
              <w:pStyle w:val="MainBodyCopy"/>
              <w:ind w:firstLine="0" w:left="0"/>
              <w:rPr>
                <w:rFonts w:cs="Arial"/>
                <w:b/>
                <w:szCs w:val="24"/>
              </w:rPr>
            </w:pPr>
            <w:r>
              <w:rPr>
                <w:rFonts w:cs="Arial"/>
                <w:b/>
                <w:szCs w:val="24"/>
              </w:rPr>
              <w:t>Prep Time</w:t>
            </w:r>
          </w:p>
        </w:tc>
        <w:tc>
          <w:tcPr>
            <w:tcW w:type="dxa" w:w="2400"/>
          </w:tcPr>
          <w:p w:rsidP="0008645A" w:rsidR="002A3BCD" w:rsidRDefault="007802EE" w:rsidRPr="00E119E7">
            <w:pPr>
              <w:pStyle w:val="MainBodyCopy"/>
              <w:ind w:firstLine="0" w:left="0"/>
              <w:rPr>
                <w:rFonts w:cs="Arial"/>
              </w:rPr>
            </w:pPr>
            <w:r>
              <w:rPr>
                <w:rFonts w:cs="Arial"/>
              </w:rPr>
              <w:t>45-60</w:t>
            </w:r>
            <w:r w:rsidR="002A3BCD">
              <w:rPr>
                <w:rFonts w:cs="Arial"/>
              </w:rPr>
              <w:t xml:space="preserve"> minutes</w:t>
            </w:r>
          </w:p>
        </w:tc>
        <w:tc>
          <w:tcPr>
            <w:tcW w:type="dxa" w:w="1600"/>
            <w:shd w:color="auto" w:fill="D9D9D9" w:themeFill="background1" w:themeFillShade="D9" w:val="clear"/>
          </w:tcPr>
          <w:p w:rsidP="0008645A" w:rsidR="002A3BCD" w:rsidRDefault="002A3BCD" w:rsidRPr="00E119E7">
            <w:pPr>
              <w:pStyle w:val="MainBodyCopy"/>
              <w:ind w:firstLine="0" w:left="0"/>
              <w:rPr>
                <w:rFonts w:cs="Arial"/>
                <w:b/>
              </w:rPr>
            </w:pPr>
            <w:r w:rsidRPr="00E119E7">
              <w:rPr>
                <w:rFonts w:cs="Arial"/>
                <w:b/>
              </w:rPr>
              <w:t>Servings</w:t>
            </w:r>
          </w:p>
        </w:tc>
        <w:tc>
          <w:tcPr>
            <w:tcW w:type="dxa" w:w="2581"/>
          </w:tcPr>
          <w:p w:rsidP="0008645A" w:rsidR="002A3BCD" w:rsidRDefault="002A3BCD" w:rsidRPr="00E119E7">
            <w:pPr>
              <w:pStyle w:val="MainBodyCopy"/>
              <w:ind w:firstLine="0" w:left="0"/>
              <w:rPr>
                <w:rFonts w:cs="Arial"/>
              </w:rPr>
            </w:pPr>
            <w:r>
              <w:rPr>
                <w:rFonts w:cs="Arial"/>
              </w:rPr>
              <w:t>12-14</w:t>
            </w:r>
          </w:p>
        </w:tc>
      </w:tr>
      <w:tr w:rsidR="002A3BCD" w:rsidRPr="006A69B3" w:rsidTr="0008645A">
        <w:trPr>
          <w:trHeight w:val="20"/>
        </w:trPr>
        <w:tc>
          <w:tcPr>
            <w:tcW w:type="dxa" w:w="2088"/>
            <w:shd w:color="auto" w:fill="000000" w:themeFill="text1" w:val="clear"/>
          </w:tcPr>
          <w:p w:rsidP="0008645A" w:rsidR="002A3BCD" w:rsidRDefault="002A3BCD" w:rsidRPr="006A69B3">
            <w:pPr>
              <w:pStyle w:val="MainBodyCopy"/>
              <w:ind w:firstLine="0" w:left="0"/>
              <w:rPr>
                <w:rFonts w:cs="Arial"/>
                <w:b/>
                <w:sz w:val="2"/>
                <w:szCs w:val="24"/>
              </w:rPr>
            </w:pPr>
          </w:p>
        </w:tc>
        <w:tc>
          <w:tcPr>
            <w:tcW w:type="dxa" w:w="6581"/>
            <w:gridSpan w:val="3"/>
            <w:shd w:color="auto" w:fill="000000" w:themeFill="text1" w:val="clear"/>
          </w:tcPr>
          <w:p w:rsidP="0008645A" w:rsidR="002A3BCD" w:rsidRDefault="002A3BCD" w:rsidRPr="006A69B3">
            <w:pPr>
              <w:pStyle w:val="MainBodyCopy"/>
              <w:ind w:firstLine="0" w:left="0"/>
              <w:rPr>
                <w:rFonts w:cs="Arial"/>
                <w:sz w:val="2"/>
              </w:rPr>
            </w:pPr>
          </w:p>
        </w:tc>
      </w:tr>
      <w:tr w:rsidR="002A3BCD" w:rsidTr="0008645A">
        <w:tc>
          <w:tcPr>
            <w:tcW w:type="dxa" w:w="2088"/>
            <w:shd w:color="auto" w:fill="D9D9D9" w:themeFill="background1" w:themeFillShade="D9" w:val="clear"/>
          </w:tcPr>
          <w:p w:rsidP="0008645A" w:rsidR="002A3BCD" w:rsidRDefault="002A3BCD" w:rsidRPr="00E119E7">
            <w:pPr>
              <w:pStyle w:val="MainBodyCopy"/>
              <w:ind w:firstLine="0" w:left="0"/>
              <w:rPr>
                <w:rFonts w:cs="Arial"/>
                <w:b/>
                <w:szCs w:val="24"/>
              </w:rPr>
            </w:pPr>
            <w:r>
              <w:rPr>
                <w:rFonts w:cs="Arial"/>
                <w:b/>
                <w:szCs w:val="24"/>
              </w:rPr>
              <w:t>Title</w:t>
            </w:r>
          </w:p>
        </w:tc>
        <w:tc>
          <w:tcPr>
            <w:tcW w:type="dxa" w:w="6581"/>
            <w:gridSpan w:val="3"/>
          </w:tcPr>
          <w:p w:rsidP="0008645A" w:rsidR="002A3BCD" w:rsidRDefault="002710A5" w:rsidRPr="00416A01">
            <w:pPr>
              <w:pStyle w:val="Heading3"/>
              <w:numPr>
                <w:ilvl w:val="0"/>
                <w:numId w:val="0"/>
              </w:numPr>
              <w:spacing w:before="60"/>
              <w:rPr>
                <w:b/>
                <w:sz w:val="20"/>
              </w:rPr>
            </w:pPr>
            <w:bookmarkStart w:id="84" w:name="_Toc287859850"/>
            <w:r w:rsidRPr="00416A01">
              <w:rPr>
                <w:b/>
                <w:sz w:val="20"/>
              </w:rPr>
              <w:t>Blackberry Cobbler</w:t>
            </w:r>
            <w:bookmarkEnd w:id="84"/>
          </w:p>
        </w:tc>
      </w:tr>
      <w:tr w:rsidR="002A3BCD" w:rsidTr="0008645A">
        <w:tc>
          <w:tcPr>
            <w:tcW w:type="dxa" w:w="2088"/>
            <w:shd w:color="auto" w:fill="D9D9D9" w:themeFill="background1" w:themeFillShade="D9" w:val="clear"/>
          </w:tcPr>
          <w:p w:rsidP="0008645A" w:rsidR="002A3BCD" w:rsidRDefault="002A3BCD" w:rsidRPr="00E119E7">
            <w:pPr>
              <w:pStyle w:val="MainBodyCopy"/>
              <w:ind w:firstLine="0" w:left="0"/>
              <w:rPr>
                <w:rFonts w:cs="Arial"/>
                <w:b/>
                <w:szCs w:val="24"/>
              </w:rPr>
            </w:pPr>
            <w:r>
              <w:rPr>
                <w:rFonts w:cs="Arial"/>
                <w:b/>
                <w:szCs w:val="24"/>
              </w:rPr>
              <w:t>Ingredients</w:t>
            </w:r>
          </w:p>
        </w:tc>
        <w:tc>
          <w:tcPr>
            <w:tcW w:type="dxa" w:w="6581"/>
            <w:gridSpan w:val="3"/>
          </w:tcPr>
          <w:p w:rsidP="008F4C05" w:rsidR="008F4C05" w:rsidRDefault="008F4C05" w:rsidRPr="008F4C05">
            <w:pPr>
              <w:pStyle w:val="MainBodyCopy"/>
              <w:ind w:firstLine="0" w:left="0"/>
              <w:rPr>
                <w:rFonts w:cs="Arial"/>
              </w:rPr>
            </w:pPr>
            <w:r>
              <w:rPr>
                <w:rFonts w:cs="Arial"/>
              </w:rPr>
              <w:t>1 stick butter</w:t>
            </w:r>
          </w:p>
          <w:p w:rsidP="008F4C05" w:rsidR="008F4C05" w:rsidRDefault="008F4C05" w:rsidRPr="008F4C05">
            <w:pPr>
              <w:pStyle w:val="MainBodyCopy"/>
              <w:ind w:firstLine="0" w:left="0"/>
              <w:rPr>
                <w:rFonts w:cs="Arial"/>
              </w:rPr>
            </w:pPr>
            <w:r w:rsidRPr="008F4C05">
              <w:rPr>
                <w:rFonts w:cs="Arial"/>
              </w:rPr>
              <w:t xml:space="preserve">2 cups flour </w:t>
            </w:r>
          </w:p>
          <w:p w:rsidP="008F4C05" w:rsidR="008F4C05" w:rsidRDefault="008F4C05" w:rsidRPr="008F4C05">
            <w:pPr>
              <w:pStyle w:val="MainBodyCopy"/>
              <w:ind w:firstLine="0" w:left="0"/>
              <w:rPr>
                <w:rFonts w:cs="Arial"/>
              </w:rPr>
            </w:pPr>
            <w:r>
              <w:rPr>
                <w:rFonts w:cs="Arial"/>
              </w:rPr>
              <w:t>2 cups sugar 1 1/2 tsp.</w:t>
            </w:r>
          </w:p>
          <w:p w:rsidP="008F4C05" w:rsidR="008F4C05" w:rsidRDefault="008F4C05" w:rsidRPr="008F4C05">
            <w:pPr>
              <w:pStyle w:val="MainBodyCopy"/>
              <w:ind w:firstLine="0" w:left="0"/>
              <w:rPr>
                <w:rFonts w:cs="Arial"/>
              </w:rPr>
            </w:pPr>
            <w:r>
              <w:rPr>
                <w:rFonts w:cs="Arial"/>
              </w:rPr>
              <w:t>1 Tbs. baking powder</w:t>
            </w:r>
          </w:p>
          <w:p w:rsidP="008F4C05" w:rsidR="008F4C05" w:rsidRDefault="008F4C05" w:rsidRPr="008F4C05">
            <w:pPr>
              <w:pStyle w:val="MainBodyCopy"/>
              <w:ind w:firstLine="0" w:left="0"/>
              <w:rPr>
                <w:rFonts w:cs="Arial"/>
              </w:rPr>
            </w:pPr>
            <w:r>
              <w:rPr>
                <w:rFonts w:cs="Arial"/>
              </w:rPr>
              <w:t>1 tsp. salt</w:t>
            </w:r>
          </w:p>
          <w:p w:rsidP="008F4C05" w:rsidR="002A3BCD" w:rsidRDefault="008F4C05">
            <w:pPr>
              <w:pStyle w:val="MainBodyCopy"/>
              <w:ind w:firstLine="0" w:left="0"/>
              <w:rPr>
                <w:rFonts w:cs="Arial"/>
              </w:rPr>
            </w:pPr>
            <w:r w:rsidRPr="008F4C05">
              <w:rPr>
                <w:rFonts w:cs="Arial"/>
              </w:rPr>
              <w:t>1 1/2 cup milk</w:t>
            </w:r>
          </w:p>
          <w:p w:rsidP="008F4C05" w:rsidR="008F4C05" w:rsidRDefault="008F4C05">
            <w:pPr>
              <w:pStyle w:val="MainBodyCopy"/>
              <w:ind w:firstLine="0" w:left="0"/>
              <w:rPr>
                <w:rFonts w:cs="Arial"/>
              </w:rPr>
            </w:pPr>
            <w:r w:rsidRPr="008F4C05">
              <w:rPr>
                <w:rFonts w:cs="Arial"/>
              </w:rPr>
              <w:t>4 cups fresh blackberries or 2 bags frozen (thawed)</w:t>
            </w:r>
          </w:p>
          <w:p w:rsidP="008F4C05" w:rsidR="008F4C05" w:rsidRDefault="008F4C05">
            <w:pPr>
              <w:pStyle w:val="MainBodyCopy"/>
              <w:ind w:firstLine="0" w:left="0"/>
              <w:rPr>
                <w:rFonts w:cs="Arial"/>
              </w:rPr>
            </w:pPr>
            <w:r w:rsidRPr="008F4C05">
              <w:rPr>
                <w:rFonts w:cs="Arial"/>
              </w:rPr>
              <w:t>1/2 cup sugar</w:t>
            </w:r>
          </w:p>
          <w:p w:rsidP="008F4C05" w:rsidR="008F4C05" w:rsidRDefault="008F4C05">
            <w:pPr>
              <w:pStyle w:val="MainBodyCopy"/>
              <w:ind w:firstLine="0" w:left="0"/>
              <w:rPr>
                <w:rFonts w:cs="Arial"/>
              </w:rPr>
            </w:pPr>
            <w:r w:rsidRPr="008F4C05">
              <w:rPr>
                <w:rFonts w:cs="Arial"/>
              </w:rPr>
              <w:t>fresh grated lemon zest</w:t>
            </w:r>
          </w:p>
          <w:p w:rsidP="008F4C05" w:rsidR="008F4C05" w:rsidRDefault="008F4C05">
            <w:pPr>
              <w:pStyle w:val="MainBodyCopy"/>
              <w:ind w:firstLine="0" w:left="0"/>
              <w:rPr>
                <w:rFonts w:cs="Arial"/>
              </w:rPr>
            </w:pPr>
            <w:r w:rsidRPr="008F4C05">
              <w:rPr>
                <w:rFonts w:cs="Arial"/>
              </w:rPr>
              <w:t>1/4 cup water</w:t>
            </w:r>
          </w:p>
          <w:p w:rsidP="008F4C05" w:rsidR="008F4C05" w:rsidRDefault="008F4C05" w:rsidRPr="00E119E7">
            <w:pPr>
              <w:pStyle w:val="MainBodyCopy"/>
              <w:ind w:firstLine="0" w:left="0"/>
              <w:rPr>
                <w:rFonts w:cs="Arial"/>
              </w:rPr>
            </w:pPr>
            <w:r w:rsidRPr="008F4C05">
              <w:rPr>
                <w:rFonts w:cs="Arial"/>
              </w:rPr>
              <w:t>1 tsp. cinnamon</w:t>
            </w:r>
          </w:p>
        </w:tc>
      </w:tr>
      <w:tr w:rsidR="002A3BCD" w:rsidTr="0008645A">
        <w:tc>
          <w:tcPr>
            <w:tcW w:type="dxa" w:w="2088"/>
            <w:shd w:color="auto" w:fill="D9D9D9" w:themeFill="background1" w:themeFillShade="D9" w:val="clear"/>
          </w:tcPr>
          <w:p w:rsidP="0008645A" w:rsidR="002A3BCD" w:rsidRDefault="002A3BCD">
            <w:pPr>
              <w:pStyle w:val="MainBodyCopy"/>
              <w:ind w:firstLine="0" w:left="0"/>
              <w:rPr>
                <w:rFonts w:cs="Arial"/>
                <w:b/>
                <w:szCs w:val="24"/>
              </w:rPr>
            </w:pPr>
            <w:r>
              <w:rPr>
                <w:rFonts w:cs="Arial"/>
                <w:b/>
                <w:szCs w:val="24"/>
              </w:rPr>
              <w:t>Pre-trip Prep</w:t>
            </w:r>
          </w:p>
        </w:tc>
        <w:tc>
          <w:tcPr>
            <w:tcW w:type="dxa" w:w="6581"/>
            <w:gridSpan w:val="3"/>
          </w:tcPr>
          <w:p w:rsidP="0008645A" w:rsidR="002A3BCD" w:rsidRDefault="008F4C05" w:rsidRPr="00851A51">
            <w:pPr>
              <w:pStyle w:val="MainBodyCopy"/>
              <w:numPr>
                <w:ilvl w:val="0"/>
                <w:numId w:val="14"/>
              </w:numPr>
              <w:ind w:hanging="252" w:left="252"/>
              <w:rPr>
                <w:rFonts w:cs="Arial"/>
              </w:rPr>
            </w:pPr>
            <w:r>
              <w:rPr>
                <w:rFonts w:cs="Arial"/>
              </w:rPr>
              <w:t>Combine dry ingredients in zip lock bag ahead of time.</w:t>
            </w:r>
          </w:p>
        </w:tc>
      </w:tr>
      <w:tr w:rsidR="002A3BCD" w:rsidTr="0008645A">
        <w:tc>
          <w:tcPr>
            <w:tcW w:type="dxa" w:w="2088"/>
            <w:shd w:color="auto" w:fill="D9D9D9" w:themeFill="background1" w:themeFillShade="D9" w:val="clear"/>
          </w:tcPr>
          <w:p w:rsidP="0008645A" w:rsidR="002A3BCD" w:rsidRDefault="002A3BCD" w:rsidRPr="00E119E7">
            <w:pPr>
              <w:pStyle w:val="MainBodyCopy"/>
              <w:ind w:firstLine="0" w:left="0"/>
              <w:rPr>
                <w:rFonts w:cs="Arial"/>
                <w:b/>
                <w:szCs w:val="24"/>
              </w:rPr>
            </w:pPr>
            <w:r>
              <w:rPr>
                <w:rFonts w:cs="Arial"/>
                <w:b/>
                <w:szCs w:val="24"/>
              </w:rPr>
              <w:t>Instructions</w:t>
            </w:r>
          </w:p>
        </w:tc>
        <w:tc>
          <w:tcPr>
            <w:tcW w:type="dxa" w:w="6581"/>
            <w:gridSpan w:val="3"/>
          </w:tcPr>
          <w:p w:rsidP="00F30857" w:rsidR="008F4C05" w:rsidRDefault="008F4C05" w:rsidRPr="008F4C05">
            <w:pPr>
              <w:pStyle w:val="MainBodyCopy"/>
              <w:numPr>
                <w:ilvl w:val="0"/>
                <w:numId w:val="56"/>
              </w:numPr>
              <w:ind w:left="342"/>
              <w:rPr>
                <w:rFonts w:cs="Arial"/>
              </w:rPr>
            </w:pPr>
            <w:r w:rsidRPr="008F4C05">
              <w:rPr>
                <w:rFonts w:cs="Arial"/>
              </w:rPr>
              <w:t>Melt butter in a 12" Dutch oven using 10-12 briquettes bottom heat.</w:t>
            </w:r>
          </w:p>
          <w:p w:rsidP="00F30857" w:rsidR="008F4C05" w:rsidRDefault="008F4C05" w:rsidRPr="008F4C05">
            <w:pPr>
              <w:pStyle w:val="MainBodyCopy"/>
              <w:numPr>
                <w:ilvl w:val="0"/>
                <w:numId w:val="56"/>
              </w:numPr>
              <w:ind w:left="342"/>
              <w:rPr>
                <w:rFonts w:cs="Arial"/>
              </w:rPr>
            </w:pPr>
            <w:r w:rsidRPr="008F4C05">
              <w:rPr>
                <w:rFonts w:cs="Arial"/>
              </w:rPr>
              <w:t>Wash fresh blackberries and drain. In a large bowl combine blackberries, sugar, lemon zest, and water; stir to coat blackberries. Let rest.</w:t>
            </w:r>
          </w:p>
          <w:p w:rsidP="00F30857" w:rsidR="008F4C05" w:rsidRDefault="008F4C05" w:rsidRPr="008F4C05">
            <w:pPr>
              <w:pStyle w:val="MainBodyCopy"/>
              <w:numPr>
                <w:ilvl w:val="0"/>
                <w:numId w:val="56"/>
              </w:numPr>
              <w:ind w:left="342"/>
              <w:rPr>
                <w:rFonts w:cs="Arial"/>
              </w:rPr>
            </w:pPr>
            <w:r w:rsidRPr="008F4C05">
              <w:rPr>
                <w:rFonts w:cs="Arial"/>
              </w:rPr>
              <w:t xml:space="preserve">In </w:t>
            </w:r>
            <w:proofErr w:type="gramStart"/>
            <w:r w:rsidRPr="008F4C05">
              <w:rPr>
                <w:rFonts w:cs="Arial"/>
              </w:rPr>
              <w:t>a separate</w:t>
            </w:r>
            <w:proofErr w:type="gramEnd"/>
            <w:r w:rsidRPr="008F4C05">
              <w:rPr>
                <w:rFonts w:cs="Arial"/>
              </w:rPr>
              <w:t xml:space="preserve"> bowl combine flour, sugar, baking powder, and salt; stir to mix. Add milk and beat until batter is smooth. Pour batter over melted butter -- do not stir. Carefully spoon blackberries over top of the batter -- do not stir. Sprinkle cinnamon over top.</w:t>
            </w:r>
          </w:p>
          <w:p w:rsidP="00F30857" w:rsidR="002A3BCD" w:rsidRDefault="008F4C05" w:rsidRPr="00406DE0">
            <w:pPr>
              <w:pStyle w:val="MainBodyCopy"/>
              <w:numPr>
                <w:ilvl w:val="0"/>
                <w:numId w:val="56"/>
              </w:numPr>
              <w:ind w:left="342"/>
              <w:rPr>
                <w:rFonts w:cs="Arial"/>
              </w:rPr>
            </w:pPr>
            <w:r w:rsidRPr="008F4C05">
              <w:rPr>
                <w:rFonts w:cs="Arial"/>
              </w:rPr>
              <w:t>Cover and bake using 10-12 briquettes bottom and 18-20 briquettes top for 45 to 60 minutes rotating the oven and lid 1/4 turn in opposite directions every 10 minutes until crust is golden brown.</w:t>
            </w:r>
          </w:p>
        </w:tc>
      </w:tr>
    </w:tbl>
    <w:p w:rsidP="002A3BCD" w:rsidR="002A3BCD" w:rsidRDefault="002A3BCD">
      <w:pPr>
        <w:pStyle w:val="MainBodyCopy"/>
        <w:ind w:firstLine="0"/>
        <w:rPr>
          <w:rFonts w:cs="Arial"/>
          <w:b/>
          <w:sz w:val="24"/>
          <w:szCs w:val="24"/>
        </w:rPr>
      </w:pPr>
    </w:p>
    <w:p w:rsidP="00A33449" w:rsidR="002A3BCD" w:rsidRDefault="002A3BCD">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2710A5" w:rsidTr="0008645A">
        <w:tc>
          <w:tcPr>
            <w:tcW w:type="dxa" w:w="2088"/>
            <w:shd w:color="auto" w:fill="D9D9D9" w:themeFill="background1" w:themeFillShade="D9" w:val="clear"/>
          </w:tcPr>
          <w:p w:rsidP="0008645A" w:rsidR="002710A5" w:rsidRDefault="002710A5" w:rsidRPr="00E119E7">
            <w:pPr>
              <w:pStyle w:val="MainBodyCopy"/>
              <w:ind w:firstLine="0" w:left="0"/>
              <w:rPr>
                <w:rFonts w:cs="Arial"/>
                <w:b/>
                <w:szCs w:val="24"/>
              </w:rPr>
            </w:pPr>
            <w:r w:rsidRPr="00E119E7">
              <w:rPr>
                <w:rFonts w:cs="Arial"/>
                <w:b/>
                <w:szCs w:val="24"/>
              </w:rPr>
              <w:t>Meal</w:t>
            </w:r>
          </w:p>
        </w:tc>
        <w:tc>
          <w:tcPr>
            <w:tcW w:type="dxa" w:w="2400"/>
          </w:tcPr>
          <w:p w:rsidP="0008645A" w:rsidR="002710A5" w:rsidRDefault="002710A5" w:rsidRPr="00E119E7">
            <w:pPr>
              <w:pStyle w:val="MainBodyCopy"/>
              <w:ind w:firstLine="0" w:left="0"/>
              <w:rPr>
                <w:rFonts w:cs="Arial"/>
              </w:rPr>
            </w:pPr>
            <w:r>
              <w:rPr>
                <w:rFonts w:cs="Arial"/>
              </w:rPr>
              <w:t>Dessert</w:t>
            </w:r>
          </w:p>
        </w:tc>
        <w:tc>
          <w:tcPr>
            <w:tcW w:type="dxa" w:w="1600"/>
            <w:shd w:color="auto" w:fill="D9D9D9" w:themeFill="background1" w:themeFillShade="D9" w:val="clear"/>
          </w:tcPr>
          <w:p w:rsidP="0008645A" w:rsidR="002710A5" w:rsidRDefault="002710A5" w:rsidRPr="006A69B3">
            <w:pPr>
              <w:pStyle w:val="MainBodyCopy"/>
              <w:ind w:firstLine="0" w:left="0"/>
              <w:rPr>
                <w:rFonts w:cs="Arial"/>
                <w:b/>
              </w:rPr>
            </w:pPr>
            <w:r w:rsidRPr="006A69B3">
              <w:rPr>
                <w:rFonts w:cs="Arial"/>
                <w:b/>
              </w:rPr>
              <w:t>Cook Source</w:t>
            </w:r>
          </w:p>
        </w:tc>
        <w:tc>
          <w:tcPr>
            <w:tcW w:type="dxa" w:w="2581"/>
          </w:tcPr>
          <w:p w:rsidP="0008645A" w:rsidR="002710A5" w:rsidRDefault="002710A5" w:rsidRPr="00E119E7">
            <w:pPr>
              <w:pStyle w:val="MainBodyCopy"/>
              <w:ind w:firstLine="0" w:left="0"/>
              <w:rPr>
                <w:rFonts w:cs="Arial"/>
              </w:rPr>
            </w:pPr>
            <w:r>
              <w:rPr>
                <w:rFonts w:cs="Arial"/>
              </w:rPr>
              <w:t>Dutch Oven/Charcoal</w:t>
            </w:r>
          </w:p>
        </w:tc>
      </w:tr>
      <w:tr w:rsidR="002710A5" w:rsidTr="0008645A">
        <w:tc>
          <w:tcPr>
            <w:tcW w:type="dxa" w:w="2088"/>
            <w:shd w:color="auto" w:fill="D9D9D9" w:themeFill="background1" w:themeFillShade="D9" w:val="clear"/>
          </w:tcPr>
          <w:p w:rsidP="0008645A" w:rsidR="002710A5" w:rsidRDefault="002710A5" w:rsidRPr="00E119E7">
            <w:pPr>
              <w:pStyle w:val="MainBodyCopy"/>
              <w:ind w:firstLine="0" w:left="0"/>
              <w:rPr>
                <w:rFonts w:cs="Arial"/>
                <w:b/>
                <w:szCs w:val="24"/>
              </w:rPr>
            </w:pPr>
            <w:r w:rsidRPr="00E119E7">
              <w:rPr>
                <w:rFonts w:cs="Arial"/>
                <w:b/>
                <w:szCs w:val="24"/>
              </w:rPr>
              <w:t>Skill Level</w:t>
            </w:r>
          </w:p>
        </w:tc>
        <w:tc>
          <w:tcPr>
            <w:tcW w:type="dxa" w:w="2400"/>
          </w:tcPr>
          <w:p w:rsidP="0008645A" w:rsidR="002710A5" w:rsidRDefault="002710A5"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08645A" w:rsidR="002710A5" w:rsidRDefault="002710A5" w:rsidRPr="00E119E7">
            <w:pPr>
              <w:pStyle w:val="MainBodyCopy"/>
              <w:ind w:firstLine="0" w:left="0"/>
              <w:rPr>
                <w:rFonts w:cs="Arial"/>
                <w:b/>
              </w:rPr>
            </w:pPr>
            <w:r w:rsidRPr="00E119E7">
              <w:rPr>
                <w:rFonts w:cs="Arial"/>
                <w:b/>
              </w:rPr>
              <w:t>Clean Up</w:t>
            </w:r>
          </w:p>
        </w:tc>
        <w:tc>
          <w:tcPr>
            <w:tcW w:type="dxa" w:w="2581"/>
          </w:tcPr>
          <w:p w:rsidP="0008645A" w:rsidR="002710A5" w:rsidRDefault="002710A5" w:rsidRPr="00E119E7">
            <w:pPr>
              <w:pStyle w:val="MainBodyCopy"/>
              <w:ind w:firstLine="0" w:left="0"/>
              <w:rPr>
                <w:rFonts w:cs="Arial"/>
              </w:rPr>
            </w:pPr>
            <w:r>
              <w:rPr>
                <w:rFonts w:cs="Arial"/>
              </w:rPr>
              <w:t>Moderate</w:t>
            </w:r>
          </w:p>
        </w:tc>
      </w:tr>
      <w:tr w:rsidR="002710A5" w:rsidTr="0008645A">
        <w:tc>
          <w:tcPr>
            <w:tcW w:type="dxa" w:w="2088"/>
            <w:shd w:color="auto" w:fill="D9D9D9" w:themeFill="background1" w:themeFillShade="D9" w:val="clear"/>
          </w:tcPr>
          <w:p w:rsidP="0008645A" w:rsidR="002710A5" w:rsidRDefault="002710A5" w:rsidRPr="00E119E7">
            <w:pPr>
              <w:pStyle w:val="MainBodyCopy"/>
              <w:ind w:firstLine="0" w:left="0"/>
              <w:rPr>
                <w:rFonts w:cs="Arial"/>
                <w:b/>
                <w:szCs w:val="24"/>
              </w:rPr>
            </w:pPr>
            <w:r>
              <w:rPr>
                <w:rFonts w:cs="Arial"/>
                <w:b/>
                <w:szCs w:val="24"/>
              </w:rPr>
              <w:t>Prep Time</w:t>
            </w:r>
          </w:p>
        </w:tc>
        <w:tc>
          <w:tcPr>
            <w:tcW w:type="dxa" w:w="2400"/>
          </w:tcPr>
          <w:p w:rsidP="0008645A" w:rsidR="002710A5" w:rsidRDefault="002710A5" w:rsidRPr="00E119E7">
            <w:pPr>
              <w:pStyle w:val="MainBodyCopy"/>
              <w:ind w:firstLine="0" w:left="0"/>
              <w:rPr>
                <w:rFonts w:cs="Arial"/>
              </w:rPr>
            </w:pPr>
            <w:r>
              <w:rPr>
                <w:rFonts w:cs="Arial"/>
              </w:rPr>
              <w:t>45-60 minutes</w:t>
            </w:r>
          </w:p>
        </w:tc>
        <w:tc>
          <w:tcPr>
            <w:tcW w:type="dxa" w:w="1600"/>
            <w:shd w:color="auto" w:fill="D9D9D9" w:themeFill="background1" w:themeFillShade="D9" w:val="clear"/>
          </w:tcPr>
          <w:p w:rsidP="0008645A" w:rsidR="002710A5" w:rsidRDefault="002710A5" w:rsidRPr="00E119E7">
            <w:pPr>
              <w:pStyle w:val="MainBodyCopy"/>
              <w:ind w:firstLine="0" w:left="0"/>
              <w:rPr>
                <w:rFonts w:cs="Arial"/>
                <w:b/>
              </w:rPr>
            </w:pPr>
            <w:r w:rsidRPr="00E119E7">
              <w:rPr>
                <w:rFonts w:cs="Arial"/>
                <w:b/>
              </w:rPr>
              <w:t>Servings</w:t>
            </w:r>
          </w:p>
        </w:tc>
        <w:tc>
          <w:tcPr>
            <w:tcW w:type="dxa" w:w="2581"/>
          </w:tcPr>
          <w:p w:rsidP="0008645A" w:rsidR="002710A5" w:rsidRDefault="002710A5" w:rsidRPr="00E119E7">
            <w:pPr>
              <w:pStyle w:val="MainBodyCopy"/>
              <w:ind w:firstLine="0" w:left="0"/>
              <w:rPr>
                <w:rFonts w:cs="Arial"/>
              </w:rPr>
            </w:pPr>
            <w:r>
              <w:rPr>
                <w:rFonts w:cs="Arial"/>
              </w:rPr>
              <w:t>8-10</w:t>
            </w:r>
          </w:p>
        </w:tc>
      </w:tr>
      <w:tr w:rsidR="002710A5" w:rsidRPr="006A69B3" w:rsidTr="0008645A">
        <w:trPr>
          <w:trHeight w:val="20"/>
        </w:trPr>
        <w:tc>
          <w:tcPr>
            <w:tcW w:type="dxa" w:w="2088"/>
            <w:shd w:color="auto" w:fill="000000" w:themeFill="text1" w:val="clear"/>
          </w:tcPr>
          <w:p w:rsidP="0008645A" w:rsidR="002710A5" w:rsidRDefault="002710A5" w:rsidRPr="006A69B3">
            <w:pPr>
              <w:pStyle w:val="MainBodyCopy"/>
              <w:ind w:firstLine="0" w:left="0"/>
              <w:rPr>
                <w:rFonts w:cs="Arial"/>
                <w:b/>
                <w:sz w:val="2"/>
                <w:szCs w:val="24"/>
              </w:rPr>
            </w:pPr>
          </w:p>
        </w:tc>
        <w:tc>
          <w:tcPr>
            <w:tcW w:type="dxa" w:w="6581"/>
            <w:gridSpan w:val="3"/>
            <w:shd w:color="auto" w:fill="000000" w:themeFill="text1" w:val="clear"/>
          </w:tcPr>
          <w:p w:rsidP="0008645A" w:rsidR="002710A5" w:rsidRDefault="002710A5" w:rsidRPr="006A69B3">
            <w:pPr>
              <w:pStyle w:val="MainBodyCopy"/>
              <w:ind w:firstLine="0" w:left="0"/>
              <w:rPr>
                <w:rFonts w:cs="Arial"/>
                <w:sz w:val="2"/>
              </w:rPr>
            </w:pPr>
          </w:p>
        </w:tc>
      </w:tr>
      <w:tr w:rsidR="002710A5" w:rsidTr="0008645A">
        <w:tc>
          <w:tcPr>
            <w:tcW w:type="dxa" w:w="2088"/>
            <w:shd w:color="auto" w:fill="D9D9D9" w:themeFill="background1" w:themeFillShade="D9" w:val="clear"/>
          </w:tcPr>
          <w:p w:rsidP="0008645A" w:rsidR="002710A5" w:rsidRDefault="002710A5" w:rsidRPr="00E119E7">
            <w:pPr>
              <w:pStyle w:val="MainBodyCopy"/>
              <w:ind w:firstLine="0" w:left="0"/>
              <w:rPr>
                <w:rFonts w:cs="Arial"/>
                <w:b/>
                <w:szCs w:val="24"/>
              </w:rPr>
            </w:pPr>
            <w:r>
              <w:rPr>
                <w:rFonts w:cs="Arial"/>
                <w:b/>
                <w:szCs w:val="24"/>
              </w:rPr>
              <w:t>Title</w:t>
            </w:r>
          </w:p>
        </w:tc>
        <w:tc>
          <w:tcPr>
            <w:tcW w:type="dxa" w:w="6581"/>
            <w:gridSpan w:val="3"/>
          </w:tcPr>
          <w:p w:rsidP="0008645A" w:rsidR="002710A5" w:rsidRDefault="002710A5" w:rsidRPr="00416A01">
            <w:pPr>
              <w:pStyle w:val="Heading3"/>
              <w:numPr>
                <w:ilvl w:val="0"/>
                <w:numId w:val="0"/>
              </w:numPr>
              <w:spacing w:before="60"/>
              <w:rPr>
                <w:b/>
                <w:sz w:val="20"/>
              </w:rPr>
            </w:pPr>
            <w:bookmarkStart w:id="85" w:name="_Toc287859851"/>
            <w:r w:rsidRPr="00416A01">
              <w:rPr>
                <w:b/>
                <w:sz w:val="20"/>
              </w:rPr>
              <w:t>Cherry Cobbler</w:t>
            </w:r>
            <w:bookmarkEnd w:id="85"/>
          </w:p>
        </w:tc>
      </w:tr>
      <w:tr w:rsidR="002710A5" w:rsidTr="0008645A">
        <w:tc>
          <w:tcPr>
            <w:tcW w:type="dxa" w:w="2088"/>
            <w:shd w:color="auto" w:fill="D9D9D9" w:themeFill="background1" w:themeFillShade="D9" w:val="clear"/>
          </w:tcPr>
          <w:p w:rsidP="0008645A" w:rsidR="002710A5" w:rsidRDefault="002710A5" w:rsidRPr="00E119E7">
            <w:pPr>
              <w:pStyle w:val="MainBodyCopy"/>
              <w:ind w:firstLine="0" w:left="0"/>
              <w:rPr>
                <w:rFonts w:cs="Arial"/>
                <w:b/>
                <w:szCs w:val="24"/>
              </w:rPr>
            </w:pPr>
            <w:r>
              <w:rPr>
                <w:rFonts w:cs="Arial"/>
                <w:b/>
                <w:szCs w:val="24"/>
              </w:rPr>
              <w:t>Ingredients</w:t>
            </w:r>
          </w:p>
        </w:tc>
        <w:tc>
          <w:tcPr>
            <w:tcW w:type="dxa" w:w="6581"/>
            <w:gridSpan w:val="3"/>
          </w:tcPr>
          <w:p w:rsidP="002710A5" w:rsidR="002710A5" w:rsidRDefault="00430267">
            <w:pPr>
              <w:rPr>
                <w:rFonts w:ascii="Arial" w:cs="Arial" w:hAnsi="Arial"/>
              </w:rPr>
            </w:pPr>
            <w:r>
              <w:rPr>
                <w:rFonts w:ascii="Arial" w:cs="Arial" w:hAnsi="Arial"/>
              </w:rPr>
              <w:t>5-6</w:t>
            </w:r>
            <w:r w:rsidR="002710A5">
              <w:rPr>
                <w:rFonts w:ascii="Arial" w:cs="Arial" w:hAnsi="Arial"/>
              </w:rPr>
              <w:t xml:space="preserve"> cans of biscuits</w:t>
            </w:r>
          </w:p>
          <w:p w:rsidP="002710A5" w:rsidR="002710A5" w:rsidRDefault="00430267" w:rsidRPr="00E119E7">
            <w:pPr>
              <w:rPr>
                <w:rFonts w:cs="Arial"/>
              </w:rPr>
            </w:pPr>
            <w:r>
              <w:rPr>
                <w:rFonts w:ascii="Arial" w:cs="Arial" w:hAnsi="Arial"/>
              </w:rPr>
              <w:t>4-6</w:t>
            </w:r>
            <w:r w:rsidR="002710A5" w:rsidRPr="002710A5">
              <w:rPr>
                <w:rFonts w:ascii="Arial" w:cs="Arial" w:hAnsi="Arial"/>
              </w:rPr>
              <w:t xml:space="preserve"> cans of cherry pie filling</w:t>
            </w:r>
          </w:p>
        </w:tc>
      </w:tr>
      <w:tr w:rsidR="002710A5" w:rsidTr="0008645A">
        <w:tc>
          <w:tcPr>
            <w:tcW w:type="dxa" w:w="2088"/>
            <w:shd w:color="auto" w:fill="D9D9D9" w:themeFill="background1" w:themeFillShade="D9" w:val="clear"/>
          </w:tcPr>
          <w:p w:rsidP="0008645A" w:rsidR="002710A5" w:rsidRDefault="002710A5">
            <w:pPr>
              <w:pStyle w:val="MainBodyCopy"/>
              <w:ind w:firstLine="0" w:left="0"/>
              <w:rPr>
                <w:rFonts w:cs="Arial"/>
                <w:b/>
                <w:szCs w:val="24"/>
              </w:rPr>
            </w:pPr>
            <w:r>
              <w:rPr>
                <w:rFonts w:cs="Arial"/>
                <w:b/>
                <w:szCs w:val="24"/>
              </w:rPr>
              <w:t>Pre-trip Prep</w:t>
            </w:r>
          </w:p>
        </w:tc>
        <w:tc>
          <w:tcPr>
            <w:tcW w:type="dxa" w:w="6581"/>
            <w:gridSpan w:val="3"/>
          </w:tcPr>
          <w:p w:rsidP="0008645A" w:rsidR="002710A5" w:rsidRDefault="00430267" w:rsidRPr="00851A51">
            <w:pPr>
              <w:pStyle w:val="MainBodyCopy"/>
              <w:numPr>
                <w:ilvl w:val="0"/>
                <w:numId w:val="14"/>
              </w:numPr>
              <w:ind w:hanging="252" w:left="252"/>
              <w:rPr>
                <w:rFonts w:cs="Arial"/>
              </w:rPr>
            </w:pPr>
            <w:r>
              <w:rPr>
                <w:rFonts w:cs="Arial"/>
              </w:rPr>
              <w:t>N/A</w:t>
            </w:r>
          </w:p>
        </w:tc>
      </w:tr>
      <w:tr w:rsidR="002710A5" w:rsidTr="0008645A">
        <w:tc>
          <w:tcPr>
            <w:tcW w:type="dxa" w:w="2088"/>
            <w:shd w:color="auto" w:fill="D9D9D9" w:themeFill="background1" w:themeFillShade="D9" w:val="clear"/>
          </w:tcPr>
          <w:p w:rsidP="0008645A" w:rsidR="002710A5" w:rsidRDefault="002710A5" w:rsidRPr="00E119E7">
            <w:pPr>
              <w:pStyle w:val="MainBodyCopy"/>
              <w:ind w:firstLine="0" w:left="0"/>
              <w:rPr>
                <w:rFonts w:cs="Arial"/>
                <w:b/>
                <w:szCs w:val="24"/>
              </w:rPr>
            </w:pPr>
            <w:r>
              <w:rPr>
                <w:rFonts w:cs="Arial"/>
                <w:b/>
                <w:szCs w:val="24"/>
              </w:rPr>
              <w:t>Instructions</w:t>
            </w:r>
          </w:p>
        </w:tc>
        <w:tc>
          <w:tcPr>
            <w:tcW w:type="dxa" w:w="6581"/>
            <w:gridSpan w:val="3"/>
          </w:tcPr>
          <w:p w:rsidP="00F30857" w:rsidR="00430267" w:rsidRDefault="00430267">
            <w:pPr>
              <w:pStyle w:val="MainBodyCopy"/>
              <w:numPr>
                <w:ilvl w:val="0"/>
                <w:numId w:val="53"/>
              </w:numPr>
              <w:ind w:left="342"/>
              <w:rPr>
                <w:rFonts w:cs="Arial"/>
              </w:rPr>
            </w:pPr>
            <w:r>
              <w:rPr>
                <w:rFonts w:cs="Arial"/>
              </w:rPr>
              <w:t>Start charcoal</w:t>
            </w:r>
          </w:p>
          <w:p w:rsidP="00F30857" w:rsidR="002710A5" w:rsidRDefault="002710A5" w:rsidRPr="002710A5">
            <w:pPr>
              <w:pStyle w:val="MainBodyCopy"/>
              <w:numPr>
                <w:ilvl w:val="0"/>
                <w:numId w:val="53"/>
              </w:numPr>
              <w:ind w:left="342"/>
              <w:rPr>
                <w:rFonts w:cs="Arial"/>
              </w:rPr>
            </w:pPr>
            <w:r>
              <w:rPr>
                <w:rFonts w:cs="Arial"/>
              </w:rPr>
              <w:t>Put foil in bottom of 12” D</w:t>
            </w:r>
            <w:r w:rsidRPr="002710A5">
              <w:rPr>
                <w:rFonts w:cs="Arial"/>
              </w:rPr>
              <w:t>utch oven</w:t>
            </w:r>
          </w:p>
          <w:p w:rsidP="00F30857" w:rsidR="002710A5" w:rsidRDefault="002710A5" w:rsidRPr="002710A5">
            <w:pPr>
              <w:pStyle w:val="MainBodyCopy"/>
              <w:numPr>
                <w:ilvl w:val="0"/>
                <w:numId w:val="53"/>
              </w:numPr>
              <w:ind w:left="342"/>
              <w:rPr>
                <w:rFonts w:cs="Arial"/>
              </w:rPr>
            </w:pPr>
            <w:r>
              <w:rPr>
                <w:rFonts w:cs="Arial"/>
              </w:rPr>
              <w:lastRenderedPageBreak/>
              <w:t>Layer bottom of D</w:t>
            </w:r>
            <w:r w:rsidRPr="002710A5">
              <w:rPr>
                <w:rFonts w:cs="Arial"/>
              </w:rPr>
              <w:t>utch oven with biscuit dough</w:t>
            </w:r>
          </w:p>
          <w:p w:rsidP="00F30857" w:rsidR="002710A5" w:rsidRDefault="002710A5" w:rsidRPr="002710A5">
            <w:pPr>
              <w:pStyle w:val="MainBodyCopy"/>
              <w:numPr>
                <w:ilvl w:val="0"/>
                <w:numId w:val="53"/>
              </w:numPr>
              <w:ind w:left="342"/>
              <w:rPr>
                <w:rFonts w:cs="Arial"/>
              </w:rPr>
            </w:pPr>
            <w:r w:rsidRPr="002710A5">
              <w:rPr>
                <w:rFonts w:cs="Arial"/>
              </w:rPr>
              <w:t>Pour 1-2 cans of cherry filling in</w:t>
            </w:r>
          </w:p>
          <w:p w:rsidP="00F30857" w:rsidR="002710A5" w:rsidRDefault="002710A5" w:rsidRPr="002710A5">
            <w:pPr>
              <w:pStyle w:val="MainBodyCopy"/>
              <w:numPr>
                <w:ilvl w:val="0"/>
                <w:numId w:val="53"/>
              </w:numPr>
              <w:ind w:left="342"/>
              <w:rPr>
                <w:rFonts w:cs="Arial"/>
              </w:rPr>
            </w:pPr>
            <w:r w:rsidRPr="002710A5">
              <w:rPr>
                <w:rFonts w:cs="Arial"/>
              </w:rPr>
              <w:t>Layer biscuits</w:t>
            </w:r>
          </w:p>
          <w:p w:rsidP="00F30857" w:rsidR="002710A5" w:rsidRDefault="002710A5" w:rsidRPr="002710A5">
            <w:pPr>
              <w:pStyle w:val="MainBodyCopy"/>
              <w:numPr>
                <w:ilvl w:val="0"/>
                <w:numId w:val="53"/>
              </w:numPr>
              <w:ind w:left="342"/>
              <w:rPr>
                <w:rFonts w:cs="Arial"/>
              </w:rPr>
            </w:pPr>
            <w:r w:rsidRPr="002710A5">
              <w:rPr>
                <w:rFonts w:cs="Arial"/>
              </w:rPr>
              <w:t xml:space="preserve">Continue until top layer is </w:t>
            </w:r>
            <w:r>
              <w:rPr>
                <w:rFonts w:cs="Arial"/>
              </w:rPr>
              <w:t>3-5 inches from the top of the D</w:t>
            </w:r>
            <w:r w:rsidRPr="002710A5">
              <w:rPr>
                <w:rFonts w:cs="Arial"/>
              </w:rPr>
              <w:t>utch ove</w:t>
            </w:r>
            <w:r>
              <w:rPr>
                <w:rFonts w:cs="Arial"/>
              </w:rPr>
              <w:t>n</w:t>
            </w:r>
            <w:r w:rsidRPr="002710A5">
              <w:rPr>
                <w:rFonts w:cs="Arial"/>
              </w:rPr>
              <w:t xml:space="preserve">. This gives biscuits room. </w:t>
            </w:r>
          </w:p>
          <w:p w:rsidP="00F30857" w:rsidR="002710A5" w:rsidRDefault="00430267" w:rsidRPr="00406DE0">
            <w:pPr>
              <w:pStyle w:val="MainBodyCopy"/>
              <w:numPr>
                <w:ilvl w:val="0"/>
                <w:numId w:val="53"/>
              </w:numPr>
              <w:ind w:left="342"/>
              <w:rPr>
                <w:rFonts w:cs="Arial"/>
              </w:rPr>
            </w:pPr>
            <w:r>
              <w:rPr>
                <w:rFonts w:cs="Arial"/>
              </w:rPr>
              <w:t xml:space="preserve">Cook at 350 degrees. </w:t>
            </w:r>
            <w:r w:rsidR="002710A5" w:rsidRPr="002710A5">
              <w:rPr>
                <w:rFonts w:cs="Arial"/>
              </w:rPr>
              <w:t>Be careful not to let the biscuits burn! Remember, there are biscuits on the bottom</w:t>
            </w:r>
            <w:r>
              <w:rPr>
                <w:rFonts w:cs="Arial"/>
              </w:rPr>
              <w:t>.</w:t>
            </w:r>
          </w:p>
        </w:tc>
      </w:tr>
    </w:tbl>
    <w:p w:rsidP="002710A5" w:rsidR="002710A5" w:rsidRDefault="002710A5">
      <w:pPr>
        <w:pStyle w:val="MainBodyCopy"/>
        <w:ind w:firstLine="0"/>
        <w:rPr>
          <w:rFonts w:cs="Arial"/>
          <w:b/>
          <w:sz w:val="24"/>
          <w:szCs w:val="24"/>
        </w:rPr>
      </w:pPr>
    </w:p>
    <w:p w:rsidP="00A33449" w:rsidR="002A3BCD" w:rsidRDefault="002A3BCD">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7802EE" w:rsidTr="0008645A">
        <w:tc>
          <w:tcPr>
            <w:tcW w:type="dxa" w:w="2088"/>
            <w:shd w:color="auto" w:fill="D9D9D9" w:themeFill="background1" w:themeFillShade="D9" w:val="clear"/>
          </w:tcPr>
          <w:p w:rsidP="0008645A" w:rsidR="007802EE" w:rsidRDefault="007802EE" w:rsidRPr="00E119E7">
            <w:pPr>
              <w:pStyle w:val="MainBodyCopy"/>
              <w:ind w:firstLine="0" w:left="0"/>
              <w:rPr>
                <w:rFonts w:cs="Arial"/>
                <w:b/>
                <w:szCs w:val="24"/>
              </w:rPr>
            </w:pPr>
            <w:r w:rsidRPr="00E119E7">
              <w:rPr>
                <w:rFonts w:cs="Arial"/>
                <w:b/>
                <w:szCs w:val="24"/>
              </w:rPr>
              <w:t>Meal</w:t>
            </w:r>
          </w:p>
        </w:tc>
        <w:tc>
          <w:tcPr>
            <w:tcW w:type="dxa" w:w="2400"/>
          </w:tcPr>
          <w:p w:rsidP="0008645A" w:rsidR="007802EE" w:rsidRDefault="007802EE" w:rsidRPr="00E119E7">
            <w:pPr>
              <w:pStyle w:val="MainBodyCopy"/>
              <w:ind w:firstLine="0" w:left="0"/>
              <w:rPr>
                <w:rFonts w:cs="Arial"/>
              </w:rPr>
            </w:pPr>
            <w:r>
              <w:rPr>
                <w:rFonts w:cs="Arial"/>
              </w:rPr>
              <w:t>Dessert</w:t>
            </w:r>
          </w:p>
        </w:tc>
        <w:tc>
          <w:tcPr>
            <w:tcW w:type="dxa" w:w="1600"/>
            <w:shd w:color="auto" w:fill="D9D9D9" w:themeFill="background1" w:themeFillShade="D9" w:val="clear"/>
          </w:tcPr>
          <w:p w:rsidP="0008645A" w:rsidR="007802EE" w:rsidRDefault="007802EE" w:rsidRPr="006A69B3">
            <w:pPr>
              <w:pStyle w:val="MainBodyCopy"/>
              <w:ind w:firstLine="0" w:left="0"/>
              <w:rPr>
                <w:rFonts w:cs="Arial"/>
                <w:b/>
              </w:rPr>
            </w:pPr>
            <w:r w:rsidRPr="006A69B3">
              <w:rPr>
                <w:rFonts w:cs="Arial"/>
                <w:b/>
              </w:rPr>
              <w:t>Cook Source</w:t>
            </w:r>
          </w:p>
        </w:tc>
        <w:tc>
          <w:tcPr>
            <w:tcW w:type="dxa" w:w="2581"/>
          </w:tcPr>
          <w:p w:rsidP="0008645A" w:rsidR="007802EE" w:rsidRDefault="007802EE" w:rsidRPr="00E119E7">
            <w:pPr>
              <w:pStyle w:val="MainBodyCopy"/>
              <w:ind w:firstLine="0" w:left="0"/>
              <w:rPr>
                <w:rFonts w:cs="Arial"/>
              </w:rPr>
            </w:pPr>
            <w:r>
              <w:rPr>
                <w:rFonts w:cs="Arial"/>
              </w:rPr>
              <w:t>Dutch Oven/Charcoal</w:t>
            </w:r>
          </w:p>
        </w:tc>
      </w:tr>
      <w:tr w:rsidR="007802EE" w:rsidTr="0008645A">
        <w:tc>
          <w:tcPr>
            <w:tcW w:type="dxa" w:w="2088"/>
            <w:shd w:color="auto" w:fill="D9D9D9" w:themeFill="background1" w:themeFillShade="D9" w:val="clear"/>
          </w:tcPr>
          <w:p w:rsidP="0008645A" w:rsidR="007802EE" w:rsidRDefault="007802EE" w:rsidRPr="00E119E7">
            <w:pPr>
              <w:pStyle w:val="MainBodyCopy"/>
              <w:ind w:firstLine="0" w:left="0"/>
              <w:rPr>
                <w:rFonts w:cs="Arial"/>
                <w:b/>
                <w:szCs w:val="24"/>
              </w:rPr>
            </w:pPr>
            <w:r w:rsidRPr="00E119E7">
              <w:rPr>
                <w:rFonts w:cs="Arial"/>
                <w:b/>
                <w:szCs w:val="24"/>
              </w:rPr>
              <w:t>Skill Level</w:t>
            </w:r>
          </w:p>
        </w:tc>
        <w:tc>
          <w:tcPr>
            <w:tcW w:type="dxa" w:w="2400"/>
          </w:tcPr>
          <w:p w:rsidP="0008645A" w:rsidR="007802EE" w:rsidRDefault="007802EE" w:rsidRPr="00E119E7">
            <w:pPr>
              <w:pStyle w:val="MainBodyCopy"/>
              <w:ind w:firstLine="0" w:left="0"/>
              <w:rPr>
                <w:rFonts w:cs="Arial"/>
              </w:rPr>
            </w:pPr>
            <w:r>
              <w:rPr>
                <w:rFonts w:cs="Arial"/>
              </w:rPr>
              <w:t>Moderate</w:t>
            </w:r>
          </w:p>
        </w:tc>
        <w:tc>
          <w:tcPr>
            <w:tcW w:type="dxa" w:w="1600"/>
            <w:shd w:color="auto" w:fill="D9D9D9" w:themeFill="background1" w:themeFillShade="D9" w:val="clear"/>
          </w:tcPr>
          <w:p w:rsidP="0008645A" w:rsidR="007802EE" w:rsidRDefault="007802EE" w:rsidRPr="00E119E7">
            <w:pPr>
              <w:pStyle w:val="MainBodyCopy"/>
              <w:ind w:firstLine="0" w:left="0"/>
              <w:rPr>
                <w:rFonts w:cs="Arial"/>
                <w:b/>
              </w:rPr>
            </w:pPr>
            <w:r w:rsidRPr="00E119E7">
              <w:rPr>
                <w:rFonts w:cs="Arial"/>
                <w:b/>
              </w:rPr>
              <w:t>Clean Up</w:t>
            </w:r>
          </w:p>
        </w:tc>
        <w:tc>
          <w:tcPr>
            <w:tcW w:type="dxa" w:w="2581"/>
          </w:tcPr>
          <w:p w:rsidP="0008645A" w:rsidR="007802EE" w:rsidRDefault="007802EE" w:rsidRPr="00E119E7">
            <w:pPr>
              <w:pStyle w:val="MainBodyCopy"/>
              <w:ind w:firstLine="0" w:left="0"/>
              <w:rPr>
                <w:rFonts w:cs="Arial"/>
              </w:rPr>
            </w:pPr>
            <w:r>
              <w:rPr>
                <w:rFonts w:cs="Arial"/>
              </w:rPr>
              <w:t>Moderate</w:t>
            </w:r>
          </w:p>
        </w:tc>
      </w:tr>
      <w:tr w:rsidR="007802EE" w:rsidTr="0008645A">
        <w:tc>
          <w:tcPr>
            <w:tcW w:type="dxa" w:w="2088"/>
            <w:shd w:color="auto" w:fill="D9D9D9" w:themeFill="background1" w:themeFillShade="D9" w:val="clear"/>
          </w:tcPr>
          <w:p w:rsidP="0008645A" w:rsidR="007802EE" w:rsidRDefault="007802EE" w:rsidRPr="00E119E7">
            <w:pPr>
              <w:pStyle w:val="MainBodyCopy"/>
              <w:ind w:firstLine="0" w:left="0"/>
              <w:rPr>
                <w:rFonts w:cs="Arial"/>
                <w:b/>
                <w:szCs w:val="24"/>
              </w:rPr>
            </w:pPr>
            <w:r>
              <w:rPr>
                <w:rFonts w:cs="Arial"/>
                <w:b/>
                <w:szCs w:val="24"/>
              </w:rPr>
              <w:t>Prep Time</w:t>
            </w:r>
          </w:p>
        </w:tc>
        <w:tc>
          <w:tcPr>
            <w:tcW w:type="dxa" w:w="2400"/>
          </w:tcPr>
          <w:p w:rsidP="0008645A" w:rsidR="007802EE" w:rsidRDefault="007802EE" w:rsidRPr="00E119E7">
            <w:pPr>
              <w:pStyle w:val="MainBodyCopy"/>
              <w:ind w:firstLine="0" w:left="0"/>
              <w:rPr>
                <w:rFonts w:cs="Arial"/>
              </w:rPr>
            </w:pPr>
            <w:r>
              <w:rPr>
                <w:rFonts w:cs="Arial"/>
              </w:rPr>
              <w:t>45-60 minutes</w:t>
            </w:r>
          </w:p>
        </w:tc>
        <w:tc>
          <w:tcPr>
            <w:tcW w:type="dxa" w:w="1600"/>
            <w:shd w:color="auto" w:fill="D9D9D9" w:themeFill="background1" w:themeFillShade="D9" w:val="clear"/>
          </w:tcPr>
          <w:p w:rsidP="0008645A" w:rsidR="007802EE" w:rsidRDefault="007802EE" w:rsidRPr="00E119E7">
            <w:pPr>
              <w:pStyle w:val="MainBodyCopy"/>
              <w:ind w:firstLine="0" w:left="0"/>
              <w:rPr>
                <w:rFonts w:cs="Arial"/>
                <w:b/>
              </w:rPr>
            </w:pPr>
            <w:r w:rsidRPr="00E119E7">
              <w:rPr>
                <w:rFonts w:cs="Arial"/>
                <w:b/>
              </w:rPr>
              <w:t>Servings</w:t>
            </w:r>
          </w:p>
        </w:tc>
        <w:tc>
          <w:tcPr>
            <w:tcW w:type="dxa" w:w="2581"/>
          </w:tcPr>
          <w:p w:rsidP="0008645A" w:rsidR="007802EE" w:rsidRDefault="007802EE" w:rsidRPr="00E119E7">
            <w:pPr>
              <w:pStyle w:val="MainBodyCopy"/>
              <w:ind w:firstLine="0" w:left="0"/>
              <w:rPr>
                <w:rFonts w:cs="Arial"/>
              </w:rPr>
            </w:pPr>
            <w:r>
              <w:rPr>
                <w:rFonts w:cs="Arial"/>
              </w:rPr>
              <w:t>12-14</w:t>
            </w:r>
          </w:p>
        </w:tc>
      </w:tr>
      <w:tr w:rsidR="007802EE" w:rsidRPr="006A69B3" w:rsidTr="0008645A">
        <w:trPr>
          <w:trHeight w:val="20"/>
        </w:trPr>
        <w:tc>
          <w:tcPr>
            <w:tcW w:type="dxa" w:w="2088"/>
            <w:shd w:color="auto" w:fill="000000" w:themeFill="text1" w:val="clear"/>
          </w:tcPr>
          <w:p w:rsidP="0008645A" w:rsidR="007802EE" w:rsidRDefault="007802EE" w:rsidRPr="006A69B3">
            <w:pPr>
              <w:pStyle w:val="MainBodyCopy"/>
              <w:ind w:firstLine="0" w:left="0"/>
              <w:rPr>
                <w:rFonts w:cs="Arial"/>
                <w:b/>
                <w:sz w:val="2"/>
                <w:szCs w:val="24"/>
              </w:rPr>
            </w:pPr>
          </w:p>
        </w:tc>
        <w:tc>
          <w:tcPr>
            <w:tcW w:type="dxa" w:w="6581"/>
            <w:gridSpan w:val="3"/>
            <w:shd w:color="auto" w:fill="000000" w:themeFill="text1" w:val="clear"/>
          </w:tcPr>
          <w:p w:rsidP="0008645A" w:rsidR="007802EE" w:rsidRDefault="007802EE" w:rsidRPr="006A69B3">
            <w:pPr>
              <w:pStyle w:val="MainBodyCopy"/>
              <w:ind w:firstLine="0" w:left="0"/>
              <w:rPr>
                <w:rFonts w:cs="Arial"/>
                <w:sz w:val="2"/>
              </w:rPr>
            </w:pPr>
          </w:p>
        </w:tc>
      </w:tr>
      <w:tr w:rsidR="007802EE" w:rsidTr="0008645A">
        <w:tc>
          <w:tcPr>
            <w:tcW w:type="dxa" w:w="2088"/>
            <w:shd w:color="auto" w:fill="D9D9D9" w:themeFill="background1" w:themeFillShade="D9" w:val="clear"/>
          </w:tcPr>
          <w:p w:rsidP="0008645A" w:rsidR="007802EE" w:rsidRDefault="007802EE" w:rsidRPr="00E119E7">
            <w:pPr>
              <w:pStyle w:val="MainBodyCopy"/>
              <w:ind w:firstLine="0" w:left="0"/>
              <w:rPr>
                <w:rFonts w:cs="Arial"/>
                <w:b/>
                <w:szCs w:val="24"/>
              </w:rPr>
            </w:pPr>
            <w:r>
              <w:rPr>
                <w:rFonts w:cs="Arial"/>
                <w:b/>
                <w:szCs w:val="24"/>
              </w:rPr>
              <w:t>Title</w:t>
            </w:r>
          </w:p>
        </w:tc>
        <w:tc>
          <w:tcPr>
            <w:tcW w:type="dxa" w:w="6581"/>
            <w:gridSpan w:val="3"/>
          </w:tcPr>
          <w:p w:rsidP="0008645A" w:rsidR="007802EE" w:rsidRDefault="007802EE" w:rsidRPr="00416A01">
            <w:pPr>
              <w:pStyle w:val="Heading3"/>
              <w:numPr>
                <w:ilvl w:val="0"/>
                <w:numId w:val="0"/>
              </w:numPr>
              <w:spacing w:before="60"/>
              <w:rPr>
                <w:b/>
                <w:sz w:val="20"/>
              </w:rPr>
            </w:pPr>
            <w:bookmarkStart w:id="86" w:name="_Toc287859852"/>
            <w:r w:rsidRPr="00416A01">
              <w:rPr>
                <w:b/>
                <w:sz w:val="20"/>
              </w:rPr>
              <w:t>Peach Cobbler</w:t>
            </w:r>
            <w:bookmarkEnd w:id="86"/>
          </w:p>
        </w:tc>
      </w:tr>
      <w:tr w:rsidR="007802EE" w:rsidTr="0008645A">
        <w:tc>
          <w:tcPr>
            <w:tcW w:type="dxa" w:w="2088"/>
            <w:shd w:color="auto" w:fill="D9D9D9" w:themeFill="background1" w:themeFillShade="D9" w:val="clear"/>
          </w:tcPr>
          <w:p w:rsidP="0008645A" w:rsidR="007802EE" w:rsidRDefault="007802EE" w:rsidRPr="00E119E7">
            <w:pPr>
              <w:pStyle w:val="MainBodyCopy"/>
              <w:ind w:firstLine="0" w:left="0"/>
              <w:rPr>
                <w:rFonts w:cs="Arial"/>
                <w:b/>
                <w:szCs w:val="24"/>
              </w:rPr>
            </w:pPr>
            <w:r>
              <w:rPr>
                <w:rFonts w:cs="Arial"/>
                <w:b/>
                <w:szCs w:val="24"/>
              </w:rPr>
              <w:t>Ingredients</w:t>
            </w:r>
          </w:p>
        </w:tc>
        <w:tc>
          <w:tcPr>
            <w:tcW w:type="dxa" w:w="6581"/>
            <w:gridSpan w:val="3"/>
          </w:tcPr>
          <w:p w:rsidP="0008645A" w:rsidR="007802EE" w:rsidRDefault="007802EE" w:rsidRPr="004E4B58">
            <w:pPr>
              <w:pStyle w:val="MainBodyCopy"/>
              <w:ind w:firstLine="0" w:left="0"/>
              <w:rPr>
                <w:rFonts w:cs="Arial"/>
              </w:rPr>
            </w:pPr>
            <w:r>
              <w:rPr>
                <w:rFonts w:cs="Arial"/>
              </w:rPr>
              <w:t>3 30oz can of Peach Pie Filling</w:t>
            </w:r>
          </w:p>
          <w:p w:rsidP="0008645A" w:rsidR="007802EE" w:rsidRDefault="007802EE" w:rsidRPr="004E4B58">
            <w:pPr>
              <w:pStyle w:val="MainBodyCopy"/>
              <w:ind w:firstLine="0" w:left="0"/>
              <w:rPr>
                <w:rFonts w:cs="Arial"/>
              </w:rPr>
            </w:pPr>
            <w:r>
              <w:rPr>
                <w:rFonts w:cs="Arial"/>
              </w:rPr>
              <w:t>2 cups of sugar</w:t>
            </w:r>
          </w:p>
          <w:p w:rsidP="0008645A" w:rsidR="007802EE" w:rsidRDefault="007802EE" w:rsidRPr="004E4B58">
            <w:pPr>
              <w:pStyle w:val="MainBodyCopy"/>
              <w:ind w:firstLine="0" w:left="0"/>
              <w:rPr>
                <w:rFonts w:cs="Arial"/>
              </w:rPr>
            </w:pPr>
            <w:r>
              <w:rPr>
                <w:rFonts w:cs="Arial"/>
              </w:rPr>
              <w:t>2 cups flour</w:t>
            </w:r>
          </w:p>
          <w:p w:rsidP="0008645A" w:rsidR="007802EE" w:rsidRDefault="007802EE" w:rsidRPr="004E4B58">
            <w:pPr>
              <w:pStyle w:val="MainBodyCopy"/>
              <w:ind w:firstLine="0" w:left="0"/>
              <w:rPr>
                <w:rFonts w:cs="Arial"/>
              </w:rPr>
            </w:pPr>
            <w:r>
              <w:rPr>
                <w:rFonts w:cs="Arial"/>
              </w:rPr>
              <w:t>1 cup oatmeal</w:t>
            </w:r>
          </w:p>
          <w:p w:rsidP="0008645A" w:rsidR="007802EE" w:rsidRDefault="007802EE" w:rsidRPr="004E4B58">
            <w:pPr>
              <w:pStyle w:val="MainBodyCopy"/>
              <w:ind w:firstLine="0" w:left="0"/>
              <w:rPr>
                <w:rFonts w:cs="Arial"/>
              </w:rPr>
            </w:pPr>
            <w:r>
              <w:rPr>
                <w:rFonts w:cs="Arial"/>
              </w:rPr>
              <w:t>½ Cup of chopped pecans</w:t>
            </w:r>
          </w:p>
          <w:p w:rsidP="0008645A" w:rsidR="007802EE" w:rsidRDefault="007802EE">
            <w:pPr>
              <w:pStyle w:val="MainBodyCopy"/>
              <w:ind w:firstLine="0" w:left="0"/>
              <w:rPr>
                <w:rFonts w:cs="Arial"/>
              </w:rPr>
            </w:pPr>
            <w:r>
              <w:rPr>
                <w:rFonts w:cs="Arial"/>
              </w:rPr>
              <w:t>1 Cup Butter</w:t>
            </w:r>
          </w:p>
          <w:p w:rsidP="0008645A" w:rsidR="007802EE" w:rsidRDefault="007802EE" w:rsidRPr="00E119E7">
            <w:pPr>
              <w:pStyle w:val="MainBodyCopy"/>
              <w:ind w:firstLine="0" w:left="0"/>
              <w:rPr>
                <w:rFonts w:cs="Arial"/>
              </w:rPr>
            </w:pPr>
            <w:r>
              <w:rPr>
                <w:rFonts w:cs="Arial"/>
              </w:rPr>
              <w:t>1 Tsp. Vanilla</w:t>
            </w:r>
          </w:p>
        </w:tc>
      </w:tr>
      <w:tr w:rsidR="007802EE" w:rsidTr="0008645A">
        <w:tc>
          <w:tcPr>
            <w:tcW w:type="dxa" w:w="2088"/>
            <w:shd w:color="auto" w:fill="D9D9D9" w:themeFill="background1" w:themeFillShade="D9" w:val="clear"/>
          </w:tcPr>
          <w:p w:rsidP="0008645A" w:rsidR="007802EE" w:rsidRDefault="007802EE">
            <w:pPr>
              <w:pStyle w:val="MainBodyCopy"/>
              <w:ind w:firstLine="0" w:left="0"/>
              <w:rPr>
                <w:rFonts w:cs="Arial"/>
                <w:b/>
                <w:szCs w:val="24"/>
              </w:rPr>
            </w:pPr>
            <w:r>
              <w:rPr>
                <w:rFonts w:cs="Arial"/>
                <w:b/>
                <w:szCs w:val="24"/>
              </w:rPr>
              <w:t>Pre-trip Prep</w:t>
            </w:r>
          </w:p>
        </w:tc>
        <w:tc>
          <w:tcPr>
            <w:tcW w:type="dxa" w:w="6581"/>
            <w:gridSpan w:val="3"/>
          </w:tcPr>
          <w:p w:rsidP="0008645A" w:rsidR="007802EE" w:rsidRDefault="007802EE" w:rsidRPr="00851A51">
            <w:pPr>
              <w:pStyle w:val="MainBodyCopy"/>
              <w:numPr>
                <w:ilvl w:val="0"/>
                <w:numId w:val="14"/>
              </w:numPr>
              <w:ind w:hanging="252" w:left="252"/>
              <w:rPr>
                <w:rFonts w:cs="Arial"/>
              </w:rPr>
            </w:pPr>
            <w:r>
              <w:rPr>
                <w:rFonts w:cs="Arial"/>
              </w:rPr>
              <w:t>Combine flour, sugar, oatmeal, and pecans and put in zip lock bag</w:t>
            </w:r>
          </w:p>
        </w:tc>
      </w:tr>
      <w:tr w:rsidR="007802EE" w:rsidTr="0008645A">
        <w:tc>
          <w:tcPr>
            <w:tcW w:type="dxa" w:w="2088"/>
            <w:shd w:color="auto" w:fill="D9D9D9" w:themeFill="background1" w:themeFillShade="D9" w:val="clear"/>
          </w:tcPr>
          <w:p w:rsidP="0008645A" w:rsidR="007802EE" w:rsidRDefault="007802EE" w:rsidRPr="00E119E7">
            <w:pPr>
              <w:pStyle w:val="MainBodyCopy"/>
              <w:ind w:firstLine="0" w:left="0"/>
              <w:rPr>
                <w:rFonts w:cs="Arial"/>
                <w:b/>
                <w:szCs w:val="24"/>
              </w:rPr>
            </w:pPr>
            <w:r>
              <w:rPr>
                <w:rFonts w:cs="Arial"/>
                <w:b/>
                <w:szCs w:val="24"/>
              </w:rPr>
              <w:t>Instructions</w:t>
            </w:r>
          </w:p>
        </w:tc>
        <w:tc>
          <w:tcPr>
            <w:tcW w:type="dxa" w:w="6581"/>
            <w:gridSpan w:val="3"/>
          </w:tcPr>
          <w:p w:rsidP="00F30857" w:rsidR="007802EE" w:rsidRDefault="007802EE">
            <w:pPr>
              <w:pStyle w:val="MainBodyCopy"/>
              <w:numPr>
                <w:ilvl w:val="0"/>
                <w:numId w:val="54"/>
              </w:numPr>
              <w:ind w:hanging="270" w:left="252"/>
              <w:rPr>
                <w:rFonts w:cs="Arial"/>
              </w:rPr>
            </w:pPr>
            <w:r>
              <w:rPr>
                <w:rFonts w:cs="Arial"/>
              </w:rPr>
              <w:t>Start charcoal</w:t>
            </w:r>
          </w:p>
          <w:p w:rsidP="00F30857" w:rsidR="007802EE" w:rsidRDefault="007802EE">
            <w:pPr>
              <w:pStyle w:val="MainBodyCopy"/>
              <w:numPr>
                <w:ilvl w:val="0"/>
                <w:numId w:val="54"/>
              </w:numPr>
              <w:ind w:hanging="270" w:left="252"/>
              <w:rPr>
                <w:rFonts w:cs="Arial"/>
              </w:rPr>
            </w:pPr>
            <w:r>
              <w:rPr>
                <w:rFonts w:cs="Arial"/>
              </w:rPr>
              <w:t>Pour peach pie filling into Dutch oven</w:t>
            </w:r>
          </w:p>
          <w:p w:rsidP="00F30857" w:rsidR="007802EE" w:rsidRDefault="007802EE">
            <w:pPr>
              <w:pStyle w:val="MainBodyCopy"/>
              <w:numPr>
                <w:ilvl w:val="0"/>
                <w:numId w:val="54"/>
              </w:numPr>
              <w:ind w:hanging="270" w:left="252"/>
              <w:rPr>
                <w:rFonts w:cs="Arial"/>
              </w:rPr>
            </w:pPr>
            <w:r>
              <w:rPr>
                <w:rFonts w:cs="Arial"/>
              </w:rPr>
              <w:t>Add vanilla to dry ingredient mixture. Cut butter up into 1 tbsp size pieces then put in dry ingredient mixture. Mix until crumbs form. Spread over cherry/peach mixture.</w:t>
            </w:r>
          </w:p>
          <w:p w:rsidP="00F30857" w:rsidR="007802EE" w:rsidRDefault="007802EE" w:rsidRPr="00406DE0">
            <w:pPr>
              <w:pStyle w:val="MainBodyCopy"/>
              <w:numPr>
                <w:ilvl w:val="0"/>
                <w:numId w:val="54"/>
              </w:numPr>
              <w:ind w:hanging="270" w:left="252"/>
              <w:rPr>
                <w:rFonts w:cs="Arial"/>
              </w:rPr>
            </w:pPr>
            <w:r>
              <w:rPr>
                <w:rFonts w:cs="Arial"/>
              </w:rPr>
              <w:t>Cook for 45-60 minutes at 350 degrees</w:t>
            </w:r>
          </w:p>
        </w:tc>
      </w:tr>
    </w:tbl>
    <w:p w:rsidP="007802EE" w:rsidR="007802EE" w:rsidRDefault="007802EE">
      <w:pPr>
        <w:pStyle w:val="MainBodyCopy"/>
        <w:ind w:firstLine="0"/>
        <w:rPr>
          <w:rFonts w:cs="Arial"/>
          <w:b/>
          <w:sz w:val="24"/>
          <w:szCs w:val="24"/>
        </w:rPr>
      </w:pPr>
    </w:p>
    <w:p w:rsidP="00A33449" w:rsidR="007802EE" w:rsidRDefault="007802EE">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924680" w:rsidTr="0008645A">
        <w:tc>
          <w:tcPr>
            <w:tcW w:type="dxa" w:w="2088"/>
            <w:shd w:color="auto" w:fill="D9D9D9" w:themeFill="background1" w:themeFillShade="D9" w:val="clear"/>
          </w:tcPr>
          <w:p w:rsidP="0008645A" w:rsidR="00924680" w:rsidRDefault="00924680" w:rsidRPr="00E119E7">
            <w:pPr>
              <w:pStyle w:val="MainBodyCopy"/>
              <w:ind w:firstLine="0" w:left="0"/>
              <w:rPr>
                <w:rFonts w:cs="Arial"/>
                <w:b/>
                <w:szCs w:val="24"/>
              </w:rPr>
            </w:pPr>
            <w:r w:rsidRPr="00E119E7">
              <w:rPr>
                <w:rFonts w:cs="Arial"/>
                <w:b/>
                <w:szCs w:val="24"/>
              </w:rPr>
              <w:t>Meal</w:t>
            </w:r>
          </w:p>
        </w:tc>
        <w:tc>
          <w:tcPr>
            <w:tcW w:type="dxa" w:w="2400"/>
          </w:tcPr>
          <w:p w:rsidP="0008645A" w:rsidR="00924680" w:rsidRDefault="00924680" w:rsidRPr="00E119E7">
            <w:pPr>
              <w:pStyle w:val="MainBodyCopy"/>
              <w:ind w:firstLine="0" w:left="0"/>
              <w:rPr>
                <w:rFonts w:cs="Arial"/>
              </w:rPr>
            </w:pPr>
            <w:r>
              <w:rPr>
                <w:rFonts w:cs="Arial"/>
              </w:rPr>
              <w:t>Dessert</w:t>
            </w:r>
          </w:p>
        </w:tc>
        <w:tc>
          <w:tcPr>
            <w:tcW w:type="dxa" w:w="1600"/>
            <w:shd w:color="auto" w:fill="D9D9D9" w:themeFill="background1" w:themeFillShade="D9" w:val="clear"/>
          </w:tcPr>
          <w:p w:rsidP="0008645A" w:rsidR="00924680" w:rsidRDefault="00924680" w:rsidRPr="006A69B3">
            <w:pPr>
              <w:pStyle w:val="MainBodyCopy"/>
              <w:ind w:firstLine="0" w:left="0"/>
              <w:rPr>
                <w:rFonts w:cs="Arial"/>
                <w:b/>
              </w:rPr>
            </w:pPr>
            <w:r w:rsidRPr="006A69B3">
              <w:rPr>
                <w:rFonts w:cs="Arial"/>
                <w:b/>
              </w:rPr>
              <w:t>Cook Source</w:t>
            </w:r>
          </w:p>
        </w:tc>
        <w:tc>
          <w:tcPr>
            <w:tcW w:type="dxa" w:w="2581"/>
          </w:tcPr>
          <w:p w:rsidP="0008645A" w:rsidR="00924680" w:rsidRDefault="00924680" w:rsidRPr="00E119E7">
            <w:pPr>
              <w:pStyle w:val="MainBodyCopy"/>
              <w:ind w:firstLine="0" w:left="0"/>
              <w:rPr>
                <w:rFonts w:cs="Arial"/>
              </w:rPr>
            </w:pPr>
            <w:r>
              <w:rPr>
                <w:rFonts w:cs="Arial"/>
              </w:rPr>
              <w:t>Dutch Oven/Charcoal</w:t>
            </w:r>
          </w:p>
        </w:tc>
      </w:tr>
      <w:tr w:rsidR="00924680" w:rsidTr="0008645A">
        <w:tc>
          <w:tcPr>
            <w:tcW w:type="dxa" w:w="2088"/>
            <w:shd w:color="auto" w:fill="D9D9D9" w:themeFill="background1" w:themeFillShade="D9" w:val="clear"/>
          </w:tcPr>
          <w:p w:rsidP="0008645A" w:rsidR="00924680" w:rsidRDefault="00924680" w:rsidRPr="00E119E7">
            <w:pPr>
              <w:pStyle w:val="MainBodyCopy"/>
              <w:ind w:firstLine="0" w:left="0"/>
              <w:rPr>
                <w:rFonts w:cs="Arial"/>
                <w:b/>
                <w:szCs w:val="24"/>
              </w:rPr>
            </w:pPr>
            <w:r w:rsidRPr="00E119E7">
              <w:rPr>
                <w:rFonts w:cs="Arial"/>
                <w:b/>
                <w:szCs w:val="24"/>
              </w:rPr>
              <w:t>Skill Level</w:t>
            </w:r>
          </w:p>
        </w:tc>
        <w:tc>
          <w:tcPr>
            <w:tcW w:type="dxa" w:w="2400"/>
          </w:tcPr>
          <w:p w:rsidP="0008645A" w:rsidR="00924680" w:rsidRDefault="00924680" w:rsidRPr="00E119E7">
            <w:pPr>
              <w:pStyle w:val="MainBodyCopy"/>
              <w:ind w:firstLine="0" w:left="0"/>
              <w:rPr>
                <w:rFonts w:cs="Arial"/>
              </w:rPr>
            </w:pPr>
            <w:r>
              <w:rPr>
                <w:rFonts w:cs="Arial"/>
              </w:rPr>
              <w:t>Difficult</w:t>
            </w:r>
          </w:p>
        </w:tc>
        <w:tc>
          <w:tcPr>
            <w:tcW w:type="dxa" w:w="1600"/>
            <w:shd w:color="auto" w:fill="D9D9D9" w:themeFill="background1" w:themeFillShade="D9" w:val="clear"/>
          </w:tcPr>
          <w:p w:rsidP="0008645A" w:rsidR="00924680" w:rsidRDefault="00924680" w:rsidRPr="00E119E7">
            <w:pPr>
              <w:pStyle w:val="MainBodyCopy"/>
              <w:ind w:firstLine="0" w:left="0"/>
              <w:rPr>
                <w:rFonts w:cs="Arial"/>
                <w:b/>
              </w:rPr>
            </w:pPr>
            <w:r w:rsidRPr="00E119E7">
              <w:rPr>
                <w:rFonts w:cs="Arial"/>
                <w:b/>
              </w:rPr>
              <w:t>Clean Up</w:t>
            </w:r>
          </w:p>
        </w:tc>
        <w:tc>
          <w:tcPr>
            <w:tcW w:type="dxa" w:w="2581"/>
          </w:tcPr>
          <w:p w:rsidP="0008645A" w:rsidR="00924680" w:rsidRDefault="00924680" w:rsidRPr="00E119E7">
            <w:pPr>
              <w:pStyle w:val="MainBodyCopy"/>
              <w:ind w:firstLine="0" w:left="0"/>
              <w:rPr>
                <w:rFonts w:cs="Arial"/>
              </w:rPr>
            </w:pPr>
            <w:r>
              <w:rPr>
                <w:rFonts w:cs="Arial"/>
              </w:rPr>
              <w:t>Moderate</w:t>
            </w:r>
          </w:p>
        </w:tc>
      </w:tr>
      <w:tr w:rsidR="00924680" w:rsidTr="0008645A">
        <w:tc>
          <w:tcPr>
            <w:tcW w:type="dxa" w:w="2088"/>
            <w:shd w:color="auto" w:fill="D9D9D9" w:themeFill="background1" w:themeFillShade="D9" w:val="clear"/>
          </w:tcPr>
          <w:p w:rsidP="0008645A" w:rsidR="00924680" w:rsidRDefault="00924680" w:rsidRPr="00E119E7">
            <w:pPr>
              <w:pStyle w:val="MainBodyCopy"/>
              <w:ind w:firstLine="0" w:left="0"/>
              <w:rPr>
                <w:rFonts w:cs="Arial"/>
                <w:b/>
                <w:szCs w:val="24"/>
              </w:rPr>
            </w:pPr>
            <w:r>
              <w:rPr>
                <w:rFonts w:cs="Arial"/>
                <w:b/>
                <w:szCs w:val="24"/>
              </w:rPr>
              <w:t>Prep Time</w:t>
            </w:r>
          </w:p>
        </w:tc>
        <w:tc>
          <w:tcPr>
            <w:tcW w:type="dxa" w:w="2400"/>
          </w:tcPr>
          <w:p w:rsidP="0008645A" w:rsidR="00924680" w:rsidRDefault="00924680" w:rsidRPr="00E119E7">
            <w:pPr>
              <w:pStyle w:val="MainBodyCopy"/>
              <w:ind w:firstLine="0" w:left="0"/>
              <w:rPr>
                <w:rFonts w:cs="Arial"/>
              </w:rPr>
            </w:pPr>
            <w:r>
              <w:rPr>
                <w:rFonts w:cs="Arial"/>
              </w:rPr>
              <w:t>45-60 minutes</w:t>
            </w:r>
          </w:p>
        </w:tc>
        <w:tc>
          <w:tcPr>
            <w:tcW w:type="dxa" w:w="1600"/>
            <w:shd w:color="auto" w:fill="D9D9D9" w:themeFill="background1" w:themeFillShade="D9" w:val="clear"/>
          </w:tcPr>
          <w:p w:rsidP="0008645A" w:rsidR="00924680" w:rsidRDefault="00924680" w:rsidRPr="00E119E7">
            <w:pPr>
              <w:pStyle w:val="MainBodyCopy"/>
              <w:ind w:firstLine="0" w:left="0"/>
              <w:rPr>
                <w:rFonts w:cs="Arial"/>
                <w:b/>
              </w:rPr>
            </w:pPr>
            <w:r w:rsidRPr="00E119E7">
              <w:rPr>
                <w:rFonts w:cs="Arial"/>
                <w:b/>
              </w:rPr>
              <w:t>Servings</w:t>
            </w:r>
          </w:p>
        </w:tc>
        <w:tc>
          <w:tcPr>
            <w:tcW w:type="dxa" w:w="2581"/>
          </w:tcPr>
          <w:p w:rsidP="0008645A" w:rsidR="00924680" w:rsidRDefault="00924680" w:rsidRPr="00E119E7">
            <w:pPr>
              <w:pStyle w:val="MainBodyCopy"/>
              <w:ind w:firstLine="0" w:left="0"/>
              <w:rPr>
                <w:rFonts w:cs="Arial"/>
              </w:rPr>
            </w:pPr>
            <w:r>
              <w:rPr>
                <w:rFonts w:cs="Arial"/>
              </w:rPr>
              <w:t>12-14</w:t>
            </w:r>
          </w:p>
        </w:tc>
      </w:tr>
      <w:tr w:rsidR="00924680" w:rsidRPr="006A69B3" w:rsidTr="0008645A">
        <w:trPr>
          <w:trHeight w:val="20"/>
        </w:trPr>
        <w:tc>
          <w:tcPr>
            <w:tcW w:type="dxa" w:w="2088"/>
            <w:shd w:color="auto" w:fill="000000" w:themeFill="text1" w:val="clear"/>
          </w:tcPr>
          <w:p w:rsidP="0008645A" w:rsidR="00924680" w:rsidRDefault="00924680" w:rsidRPr="006A69B3">
            <w:pPr>
              <w:pStyle w:val="MainBodyCopy"/>
              <w:ind w:firstLine="0" w:left="0"/>
              <w:rPr>
                <w:rFonts w:cs="Arial"/>
                <w:b/>
                <w:sz w:val="2"/>
                <w:szCs w:val="24"/>
              </w:rPr>
            </w:pPr>
          </w:p>
        </w:tc>
        <w:tc>
          <w:tcPr>
            <w:tcW w:type="dxa" w:w="6581"/>
            <w:gridSpan w:val="3"/>
            <w:shd w:color="auto" w:fill="000000" w:themeFill="text1" w:val="clear"/>
          </w:tcPr>
          <w:p w:rsidP="0008645A" w:rsidR="00924680" w:rsidRDefault="00924680" w:rsidRPr="006A69B3">
            <w:pPr>
              <w:pStyle w:val="MainBodyCopy"/>
              <w:ind w:firstLine="0" w:left="0"/>
              <w:rPr>
                <w:rFonts w:cs="Arial"/>
                <w:sz w:val="2"/>
              </w:rPr>
            </w:pPr>
          </w:p>
        </w:tc>
      </w:tr>
      <w:tr w:rsidR="00924680" w:rsidTr="0008645A">
        <w:tc>
          <w:tcPr>
            <w:tcW w:type="dxa" w:w="2088"/>
            <w:shd w:color="auto" w:fill="D9D9D9" w:themeFill="background1" w:themeFillShade="D9" w:val="clear"/>
          </w:tcPr>
          <w:p w:rsidP="0008645A" w:rsidR="00924680" w:rsidRDefault="00924680" w:rsidRPr="00E119E7">
            <w:pPr>
              <w:pStyle w:val="MainBodyCopy"/>
              <w:ind w:firstLine="0" w:left="0"/>
              <w:rPr>
                <w:rFonts w:cs="Arial"/>
                <w:b/>
                <w:szCs w:val="24"/>
              </w:rPr>
            </w:pPr>
            <w:r>
              <w:rPr>
                <w:rFonts w:cs="Arial"/>
                <w:b/>
                <w:szCs w:val="24"/>
              </w:rPr>
              <w:t>Title</w:t>
            </w:r>
          </w:p>
        </w:tc>
        <w:tc>
          <w:tcPr>
            <w:tcW w:type="dxa" w:w="6581"/>
            <w:gridSpan w:val="3"/>
          </w:tcPr>
          <w:p w:rsidP="0008645A" w:rsidR="00924680" w:rsidRDefault="00924680" w:rsidRPr="00416A01">
            <w:pPr>
              <w:pStyle w:val="Heading3"/>
              <w:numPr>
                <w:ilvl w:val="0"/>
                <w:numId w:val="0"/>
              </w:numPr>
              <w:spacing w:before="60"/>
              <w:rPr>
                <w:b/>
                <w:sz w:val="20"/>
              </w:rPr>
            </w:pPr>
            <w:bookmarkStart w:id="87" w:name="_Toc287859853"/>
            <w:r w:rsidRPr="00416A01">
              <w:rPr>
                <w:b/>
                <w:sz w:val="20"/>
              </w:rPr>
              <w:t>Apple Crisp</w:t>
            </w:r>
            <w:bookmarkEnd w:id="87"/>
          </w:p>
        </w:tc>
      </w:tr>
      <w:tr w:rsidR="00924680" w:rsidTr="0008645A">
        <w:tc>
          <w:tcPr>
            <w:tcW w:type="dxa" w:w="2088"/>
            <w:shd w:color="auto" w:fill="D9D9D9" w:themeFill="background1" w:themeFillShade="D9" w:val="clear"/>
          </w:tcPr>
          <w:p w:rsidP="0008645A" w:rsidR="00924680" w:rsidRDefault="00924680" w:rsidRPr="00E119E7">
            <w:pPr>
              <w:pStyle w:val="MainBodyCopy"/>
              <w:ind w:firstLine="0" w:left="0"/>
              <w:rPr>
                <w:rFonts w:cs="Arial"/>
                <w:b/>
                <w:szCs w:val="24"/>
              </w:rPr>
            </w:pPr>
            <w:r>
              <w:rPr>
                <w:rFonts w:cs="Arial"/>
                <w:b/>
                <w:szCs w:val="24"/>
              </w:rPr>
              <w:t>Ingredients</w:t>
            </w:r>
          </w:p>
        </w:tc>
        <w:tc>
          <w:tcPr>
            <w:tcW w:type="dxa" w:w="6581"/>
            <w:gridSpan w:val="3"/>
          </w:tcPr>
          <w:p w:rsidP="0008645A" w:rsidR="00924680" w:rsidRDefault="00924680" w:rsidRPr="00160418">
            <w:pPr>
              <w:pStyle w:val="MainBodyCopy"/>
              <w:ind w:firstLine="0" w:left="-18"/>
              <w:rPr>
                <w:rFonts w:cs="Arial"/>
                <w:u w:val="single"/>
              </w:rPr>
            </w:pPr>
            <w:r w:rsidRPr="00160418">
              <w:rPr>
                <w:rFonts w:cs="Arial"/>
                <w:u w:val="single"/>
              </w:rPr>
              <w:t>Filling</w:t>
            </w:r>
          </w:p>
          <w:p w:rsidP="0008645A" w:rsidR="00924680" w:rsidRDefault="00924680" w:rsidRPr="00160418">
            <w:pPr>
              <w:pStyle w:val="MainBodyCopy"/>
              <w:ind w:firstLine="0" w:left="-18"/>
              <w:rPr>
                <w:rFonts w:cs="Arial"/>
              </w:rPr>
            </w:pPr>
            <w:r w:rsidRPr="00160418">
              <w:rPr>
                <w:rFonts w:cs="Arial"/>
              </w:rPr>
              <w:t>10 cups granny smith apple slices</w:t>
            </w:r>
            <w:r>
              <w:rPr>
                <w:rFonts w:cs="Arial"/>
              </w:rPr>
              <w:t xml:space="preserve"> (peeled)</w:t>
            </w:r>
          </w:p>
          <w:p w:rsidP="0008645A" w:rsidR="00924680" w:rsidRDefault="00924680" w:rsidRPr="00160418">
            <w:pPr>
              <w:pStyle w:val="MainBodyCopy"/>
              <w:ind w:firstLine="0" w:left="-18"/>
              <w:rPr>
                <w:rFonts w:cs="Arial"/>
              </w:rPr>
            </w:pPr>
            <w:r w:rsidRPr="00160418">
              <w:rPr>
                <w:rFonts w:cs="Arial"/>
              </w:rPr>
              <w:t>2 Tbs. lemon juice</w:t>
            </w:r>
          </w:p>
          <w:p w:rsidP="0008645A" w:rsidR="00924680" w:rsidRDefault="00924680" w:rsidRPr="00160418">
            <w:pPr>
              <w:pStyle w:val="MainBodyCopy"/>
              <w:ind w:firstLine="0" w:left="-18"/>
              <w:rPr>
                <w:rFonts w:cs="Arial"/>
              </w:rPr>
            </w:pPr>
            <w:r w:rsidRPr="00160418">
              <w:rPr>
                <w:rFonts w:cs="Arial"/>
              </w:rPr>
              <w:t>3/4 cup sugar</w:t>
            </w:r>
          </w:p>
          <w:p w:rsidP="0008645A" w:rsidR="00924680" w:rsidRDefault="00924680" w:rsidRPr="00160418">
            <w:pPr>
              <w:pStyle w:val="MainBodyCopy"/>
              <w:ind w:firstLine="0" w:left="-18"/>
              <w:rPr>
                <w:rFonts w:cs="Arial"/>
              </w:rPr>
            </w:pPr>
            <w:r w:rsidRPr="00160418">
              <w:rPr>
                <w:rFonts w:cs="Arial"/>
              </w:rPr>
              <w:t>1/2 cup brown sugar</w:t>
            </w:r>
          </w:p>
          <w:p w:rsidP="0008645A" w:rsidR="00924680" w:rsidRDefault="00924680" w:rsidRPr="00160418">
            <w:pPr>
              <w:pStyle w:val="MainBodyCopy"/>
              <w:ind w:firstLine="0" w:left="-18"/>
              <w:rPr>
                <w:rFonts w:cs="Arial"/>
              </w:rPr>
            </w:pPr>
            <w:r w:rsidRPr="00160418">
              <w:rPr>
                <w:rFonts w:cs="Arial"/>
              </w:rPr>
              <w:t xml:space="preserve">1/3 cup flour </w:t>
            </w:r>
          </w:p>
          <w:p w:rsidP="0008645A" w:rsidR="00924680" w:rsidRDefault="00924680" w:rsidRPr="00160418">
            <w:pPr>
              <w:pStyle w:val="MainBodyCopy"/>
              <w:ind w:firstLine="0" w:left="-18"/>
              <w:rPr>
                <w:rFonts w:cs="Arial"/>
              </w:rPr>
            </w:pPr>
            <w:r>
              <w:rPr>
                <w:rFonts w:cs="Arial"/>
              </w:rPr>
              <w:t>2 tsp. ground cinnamon</w:t>
            </w:r>
          </w:p>
          <w:p w:rsidP="0008645A" w:rsidR="00924680" w:rsidRDefault="00924680" w:rsidRPr="00160418">
            <w:pPr>
              <w:pStyle w:val="MainBodyCopy"/>
              <w:ind w:firstLine="0" w:left="-18"/>
              <w:rPr>
                <w:rFonts w:cs="Arial"/>
              </w:rPr>
            </w:pPr>
            <w:r>
              <w:rPr>
                <w:rFonts w:cs="Arial"/>
              </w:rPr>
              <w:t>3/4 tsp. grated nutmeg</w:t>
            </w:r>
          </w:p>
          <w:p w:rsidP="0008645A" w:rsidR="00924680" w:rsidRDefault="00924680" w:rsidRPr="00160418">
            <w:pPr>
              <w:pStyle w:val="MainBodyCopy"/>
              <w:ind w:firstLine="0" w:left="-18"/>
              <w:rPr>
                <w:rFonts w:cs="Arial"/>
              </w:rPr>
            </w:pPr>
            <w:r>
              <w:rPr>
                <w:rFonts w:cs="Arial"/>
              </w:rPr>
              <w:t>1/4 tsp. ground cloves</w:t>
            </w:r>
          </w:p>
          <w:p w:rsidP="0008645A" w:rsidR="00924680" w:rsidRDefault="00924680">
            <w:pPr>
              <w:pStyle w:val="MainBodyCopy"/>
              <w:ind w:firstLine="0" w:left="-18"/>
              <w:rPr>
                <w:rFonts w:cs="Arial"/>
              </w:rPr>
            </w:pPr>
            <w:r w:rsidRPr="00160418">
              <w:rPr>
                <w:rFonts w:cs="Arial"/>
              </w:rPr>
              <w:t>3/4 tsp. salt</w:t>
            </w:r>
          </w:p>
          <w:p w:rsidP="0008645A" w:rsidR="00924680" w:rsidRDefault="00924680">
            <w:pPr>
              <w:pStyle w:val="MainBodyCopy"/>
              <w:ind w:firstLine="0" w:left="-18"/>
              <w:rPr>
                <w:rFonts w:cs="Arial"/>
              </w:rPr>
            </w:pPr>
          </w:p>
          <w:p w:rsidP="0008645A" w:rsidR="00924680" w:rsidRDefault="00924680" w:rsidRPr="00160418">
            <w:pPr>
              <w:pStyle w:val="MainBodyCopy"/>
              <w:ind w:firstLine="0" w:left="-18"/>
              <w:rPr>
                <w:rFonts w:cs="Arial"/>
                <w:u w:val="single"/>
              </w:rPr>
            </w:pPr>
            <w:r w:rsidRPr="00160418">
              <w:rPr>
                <w:rFonts w:cs="Arial"/>
                <w:u w:val="single"/>
              </w:rPr>
              <w:t>Topping</w:t>
            </w:r>
          </w:p>
          <w:p w:rsidP="0008645A" w:rsidR="00924680" w:rsidRDefault="00924680">
            <w:pPr>
              <w:pStyle w:val="MainBodyCopy"/>
              <w:ind w:firstLine="0" w:left="-18"/>
              <w:rPr>
                <w:rFonts w:cs="Arial"/>
              </w:rPr>
            </w:pPr>
            <w:r>
              <w:rPr>
                <w:rFonts w:cs="Arial"/>
              </w:rPr>
              <w:t>2 cups brown sugar</w:t>
            </w:r>
          </w:p>
          <w:p w:rsidP="0008645A" w:rsidR="00924680" w:rsidRDefault="00924680">
            <w:pPr>
              <w:pStyle w:val="MainBodyCopy"/>
              <w:ind w:firstLine="0" w:left="-18"/>
              <w:rPr>
                <w:rFonts w:cs="Arial"/>
              </w:rPr>
            </w:pPr>
            <w:r>
              <w:rPr>
                <w:rFonts w:cs="Arial"/>
              </w:rPr>
              <w:t>2 cups flour</w:t>
            </w:r>
          </w:p>
          <w:p w:rsidP="0008645A" w:rsidR="00924680" w:rsidRDefault="00924680">
            <w:pPr>
              <w:pStyle w:val="MainBodyCopy"/>
              <w:ind w:firstLine="0" w:left="-18"/>
              <w:rPr>
                <w:rFonts w:cs="Arial"/>
              </w:rPr>
            </w:pPr>
            <w:r>
              <w:rPr>
                <w:rFonts w:cs="Arial"/>
              </w:rPr>
              <w:t>1 cup oatmeal</w:t>
            </w:r>
          </w:p>
          <w:p w:rsidP="0008645A" w:rsidR="00924680" w:rsidRDefault="00924680" w:rsidRPr="00E119E7">
            <w:pPr>
              <w:pStyle w:val="MainBodyCopy"/>
              <w:ind w:firstLine="0" w:left="-18"/>
              <w:rPr>
                <w:rFonts w:cs="Arial"/>
              </w:rPr>
            </w:pPr>
            <w:r>
              <w:rPr>
                <w:rFonts w:cs="Arial"/>
              </w:rPr>
              <w:t>1 cup butter; melted</w:t>
            </w:r>
          </w:p>
        </w:tc>
      </w:tr>
      <w:tr w:rsidR="00924680" w:rsidTr="0008645A">
        <w:tc>
          <w:tcPr>
            <w:tcW w:type="dxa" w:w="2088"/>
            <w:shd w:color="auto" w:fill="D9D9D9" w:themeFill="background1" w:themeFillShade="D9" w:val="clear"/>
          </w:tcPr>
          <w:p w:rsidP="0008645A" w:rsidR="00924680" w:rsidRDefault="00924680">
            <w:pPr>
              <w:pStyle w:val="MainBodyCopy"/>
              <w:ind w:firstLine="0" w:left="0"/>
              <w:rPr>
                <w:rFonts w:cs="Arial"/>
                <w:b/>
                <w:szCs w:val="24"/>
              </w:rPr>
            </w:pPr>
            <w:r>
              <w:rPr>
                <w:rFonts w:cs="Arial"/>
                <w:b/>
                <w:szCs w:val="24"/>
              </w:rPr>
              <w:lastRenderedPageBreak/>
              <w:t>Pre-trip Prep</w:t>
            </w:r>
          </w:p>
        </w:tc>
        <w:tc>
          <w:tcPr>
            <w:tcW w:type="dxa" w:w="6581"/>
            <w:gridSpan w:val="3"/>
          </w:tcPr>
          <w:p w:rsidP="0008645A" w:rsidR="00924680" w:rsidRDefault="00924680" w:rsidRPr="00851A51">
            <w:pPr>
              <w:pStyle w:val="MainBodyCopy"/>
              <w:numPr>
                <w:ilvl w:val="0"/>
                <w:numId w:val="14"/>
              </w:numPr>
              <w:ind w:hanging="252" w:left="252"/>
              <w:rPr>
                <w:rFonts w:cs="Arial"/>
              </w:rPr>
            </w:pPr>
            <w:r>
              <w:rPr>
                <w:rFonts w:cs="Arial"/>
              </w:rPr>
              <w:t>Combine dry ingredients in zip lock bags ahead of time</w:t>
            </w:r>
          </w:p>
        </w:tc>
      </w:tr>
      <w:tr w:rsidR="00924680" w:rsidTr="0008645A">
        <w:tc>
          <w:tcPr>
            <w:tcW w:type="dxa" w:w="2088"/>
            <w:shd w:color="auto" w:fill="D9D9D9" w:themeFill="background1" w:themeFillShade="D9" w:val="clear"/>
          </w:tcPr>
          <w:p w:rsidP="0008645A" w:rsidR="00924680" w:rsidRDefault="00924680" w:rsidRPr="00E119E7">
            <w:pPr>
              <w:pStyle w:val="MainBodyCopy"/>
              <w:ind w:firstLine="0" w:left="0"/>
              <w:rPr>
                <w:rFonts w:cs="Arial"/>
                <w:b/>
                <w:szCs w:val="24"/>
              </w:rPr>
            </w:pPr>
            <w:r>
              <w:rPr>
                <w:rFonts w:cs="Arial"/>
                <w:b/>
                <w:szCs w:val="24"/>
              </w:rPr>
              <w:t>Instructions</w:t>
            </w:r>
          </w:p>
        </w:tc>
        <w:tc>
          <w:tcPr>
            <w:tcW w:type="dxa" w:w="6581"/>
            <w:gridSpan w:val="3"/>
          </w:tcPr>
          <w:p w:rsidP="00F30857" w:rsidR="00924680" w:rsidRDefault="00924680">
            <w:pPr>
              <w:pStyle w:val="MainBodyCopy"/>
              <w:numPr>
                <w:ilvl w:val="0"/>
                <w:numId w:val="55"/>
              </w:numPr>
              <w:ind w:hanging="270" w:left="252"/>
              <w:rPr>
                <w:rFonts w:cs="Arial"/>
              </w:rPr>
            </w:pPr>
            <w:r w:rsidRPr="00160418">
              <w:rPr>
                <w:rFonts w:cs="Arial"/>
              </w:rPr>
              <w:t xml:space="preserve">In a 12" Dutch oven </w:t>
            </w:r>
            <w:proofErr w:type="gramStart"/>
            <w:r w:rsidRPr="00160418">
              <w:rPr>
                <w:rFonts w:cs="Arial"/>
              </w:rPr>
              <w:t>add</w:t>
            </w:r>
            <w:proofErr w:type="gramEnd"/>
            <w:r w:rsidRPr="00160418">
              <w:rPr>
                <w:rFonts w:cs="Arial"/>
              </w:rPr>
              <w:t xml:space="preserve"> apples and lemon juice; stir to coat apples. In a separate dish combine remaining filling ingredients and stir to mix. Pour dry ingredients over apples and stir until apples are well coated.</w:t>
            </w:r>
          </w:p>
          <w:p w:rsidP="00F30857" w:rsidR="00924680" w:rsidRDefault="00924680">
            <w:pPr>
              <w:pStyle w:val="MainBodyCopy"/>
              <w:numPr>
                <w:ilvl w:val="0"/>
                <w:numId w:val="55"/>
              </w:numPr>
              <w:ind w:hanging="270" w:left="252"/>
              <w:rPr>
                <w:rFonts w:cs="Arial"/>
              </w:rPr>
            </w:pPr>
            <w:r w:rsidRPr="00160418">
              <w:rPr>
                <w:rFonts w:cs="Arial"/>
              </w:rPr>
              <w:t>In a separate bowl combine brown sugar, flour, oatmeal, and walnuts; stir to mix. Using a fork, mix in butter. Spread topping evenly over apples.</w:t>
            </w:r>
          </w:p>
          <w:p w:rsidP="00F30857" w:rsidR="00924680" w:rsidRDefault="00924680" w:rsidRPr="00406DE0">
            <w:pPr>
              <w:pStyle w:val="MainBodyCopy"/>
              <w:numPr>
                <w:ilvl w:val="0"/>
                <w:numId w:val="55"/>
              </w:numPr>
              <w:ind w:hanging="270" w:left="252"/>
              <w:rPr>
                <w:rFonts w:cs="Arial"/>
              </w:rPr>
            </w:pPr>
            <w:r w:rsidRPr="00160418">
              <w:rPr>
                <w:rFonts w:cs="Arial"/>
              </w:rPr>
              <w:t>Cover Dutch oven and bake using 12-14 briquettes bottom and 16-18 briquettes top for 60 minutes.</w:t>
            </w:r>
          </w:p>
        </w:tc>
      </w:tr>
    </w:tbl>
    <w:p w:rsidP="00924680" w:rsidR="00924680" w:rsidRDefault="00924680">
      <w:pPr>
        <w:pStyle w:val="MainBodyCopy"/>
        <w:ind w:firstLine="0"/>
        <w:rPr>
          <w:rFonts w:cs="Arial"/>
          <w:b/>
          <w:sz w:val="24"/>
          <w:szCs w:val="24"/>
        </w:rPr>
      </w:pPr>
    </w:p>
    <w:p w:rsidP="00A33449" w:rsidR="007802EE" w:rsidRDefault="007802EE">
      <w:pPr>
        <w:pStyle w:val="MainBodyCopy"/>
        <w:ind w:firstLine="0"/>
        <w:rPr>
          <w:rFonts w:cs="Arial"/>
          <w:b/>
          <w:sz w:val="24"/>
          <w:szCs w:val="24"/>
        </w:rPr>
      </w:pPr>
    </w:p>
    <w:p w:rsidP="00A33449" w:rsidR="00924680" w:rsidRDefault="00924680">
      <w:pPr>
        <w:pStyle w:val="MainBodyCopy"/>
        <w:ind w:firstLine="0"/>
        <w:rPr>
          <w:rFonts w:cs="Arial"/>
          <w:b/>
          <w:sz w:val="24"/>
          <w:szCs w:val="24"/>
        </w:rPr>
      </w:pPr>
    </w:p>
    <w:p w:rsidR="004D0162" w:rsidRDefault="004D0162">
      <w:pPr>
        <w:rPr>
          <w:rFonts w:ascii="Arial Black" w:hAnsi="Arial Black"/>
          <w:sz w:val="24"/>
        </w:rPr>
      </w:pPr>
      <w:r>
        <w:rPr>
          <w:b/>
        </w:rPr>
        <w:br w:type="page"/>
      </w:r>
    </w:p>
    <w:p w:rsidP="00EF3464" w:rsidR="00EF3464" w:rsidRDefault="00EF3464" w:rsidRPr="00AC5E33">
      <w:pPr>
        <w:pStyle w:val="Heading2"/>
        <w:numPr>
          <w:ilvl w:val="0"/>
          <w:numId w:val="0"/>
        </w:numPr>
        <w:rPr>
          <w:b w:val="0"/>
        </w:rPr>
      </w:pPr>
      <w:bookmarkStart w:id="88" w:name="_Toc287859854"/>
      <w:r>
        <w:rPr>
          <w:b w:val="0"/>
        </w:rPr>
        <w:lastRenderedPageBreak/>
        <w:t>Cracker Barrel</w:t>
      </w:r>
      <w:bookmarkEnd w:id="88"/>
    </w:p>
    <w:p w:rsidP="00D62AF9" w:rsidR="00D62AF9" w:rsidRDefault="00D62AF9">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D62AF9" w:rsidTr="0008645A">
        <w:tc>
          <w:tcPr>
            <w:tcW w:type="dxa" w:w="2088"/>
            <w:shd w:color="auto" w:fill="D9D9D9" w:themeFill="background1" w:themeFillShade="D9" w:val="clear"/>
          </w:tcPr>
          <w:p w:rsidP="0008645A" w:rsidR="00D62AF9" w:rsidRDefault="00D62AF9" w:rsidRPr="00E119E7">
            <w:pPr>
              <w:pStyle w:val="MainBodyCopy"/>
              <w:ind w:firstLine="0" w:left="0"/>
              <w:rPr>
                <w:rFonts w:cs="Arial"/>
                <w:b/>
                <w:szCs w:val="24"/>
              </w:rPr>
            </w:pPr>
            <w:r w:rsidRPr="00E119E7">
              <w:rPr>
                <w:rFonts w:cs="Arial"/>
                <w:b/>
                <w:szCs w:val="24"/>
              </w:rPr>
              <w:t>Meal</w:t>
            </w:r>
          </w:p>
        </w:tc>
        <w:tc>
          <w:tcPr>
            <w:tcW w:type="dxa" w:w="2400"/>
          </w:tcPr>
          <w:p w:rsidP="0008645A" w:rsidR="00D62AF9" w:rsidRDefault="00D62AF9" w:rsidRPr="00E119E7">
            <w:pPr>
              <w:pStyle w:val="MainBodyCopy"/>
              <w:ind w:firstLine="0" w:left="0"/>
              <w:rPr>
                <w:rFonts w:cs="Arial"/>
              </w:rPr>
            </w:pPr>
            <w:r>
              <w:rPr>
                <w:rFonts w:cs="Arial"/>
              </w:rPr>
              <w:t>Cracker Barrel</w:t>
            </w:r>
          </w:p>
        </w:tc>
        <w:tc>
          <w:tcPr>
            <w:tcW w:type="dxa" w:w="1600"/>
            <w:shd w:color="auto" w:fill="D9D9D9" w:themeFill="background1" w:themeFillShade="D9" w:val="clear"/>
          </w:tcPr>
          <w:p w:rsidP="0008645A" w:rsidR="00D62AF9" w:rsidRDefault="00D62AF9" w:rsidRPr="006A69B3">
            <w:pPr>
              <w:pStyle w:val="MainBodyCopy"/>
              <w:ind w:firstLine="0" w:left="0"/>
              <w:rPr>
                <w:rFonts w:cs="Arial"/>
                <w:b/>
              </w:rPr>
            </w:pPr>
            <w:r w:rsidRPr="006A69B3">
              <w:rPr>
                <w:rFonts w:cs="Arial"/>
                <w:b/>
              </w:rPr>
              <w:t>Cook Source</w:t>
            </w:r>
          </w:p>
        </w:tc>
        <w:tc>
          <w:tcPr>
            <w:tcW w:type="dxa" w:w="2581"/>
          </w:tcPr>
          <w:p w:rsidP="0008645A" w:rsidR="00D62AF9" w:rsidRDefault="00D62AF9" w:rsidRPr="00E119E7">
            <w:pPr>
              <w:pStyle w:val="MainBodyCopy"/>
              <w:ind w:firstLine="0" w:left="0"/>
              <w:rPr>
                <w:rFonts w:cs="Arial"/>
              </w:rPr>
            </w:pPr>
            <w:r>
              <w:rPr>
                <w:rFonts w:cs="Arial"/>
              </w:rPr>
              <w:t>Camp Stove</w:t>
            </w:r>
          </w:p>
        </w:tc>
      </w:tr>
      <w:tr w:rsidR="00D62AF9" w:rsidTr="0008645A">
        <w:tc>
          <w:tcPr>
            <w:tcW w:type="dxa" w:w="2088"/>
            <w:shd w:color="auto" w:fill="D9D9D9" w:themeFill="background1" w:themeFillShade="D9" w:val="clear"/>
          </w:tcPr>
          <w:p w:rsidP="0008645A" w:rsidR="00D62AF9" w:rsidRDefault="00D62AF9" w:rsidRPr="00E119E7">
            <w:pPr>
              <w:pStyle w:val="MainBodyCopy"/>
              <w:ind w:firstLine="0" w:left="0"/>
              <w:rPr>
                <w:rFonts w:cs="Arial"/>
                <w:b/>
                <w:szCs w:val="24"/>
              </w:rPr>
            </w:pPr>
            <w:r w:rsidRPr="00E119E7">
              <w:rPr>
                <w:rFonts w:cs="Arial"/>
                <w:b/>
                <w:szCs w:val="24"/>
              </w:rPr>
              <w:t>Skill Level</w:t>
            </w:r>
          </w:p>
        </w:tc>
        <w:tc>
          <w:tcPr>
            <w:tcW w:type="dxa" w:w="2400"/>
          </w:tcPr>
          <w:p w:rsidP="0008645A" w:rsidR="00D62AF9" w:rsidRDefault="00D62AF9" w:rsidRPr="00E119E7">
            <w:pPr>
              <w:pStyle w:val="MainBodyCopy"/>
              <w:ind w:firstLine="0" w:left="0"/>
              <w:rPr>
                <w:rFonts w:cs="Arial"/>
              </w:rPr>
            </w:pPr>
            <w:r>
              <w:rPr>
                <w:rFonts w:cs="Arial"/>
              </w:rPr>
              <w:t>Easy</w:t>
            </w:r>
          </w:p>
        </w:tc>
        <w:tc>
          <w:tcPr>
            <w:tcW w:type="dxa" w:w="1600"/>
            <w:shd w:color="auto" w:fill="D9D9D9" w:themeFill="background1" w:themeFillShade="D9" w:val="clear"/>
          </w:tcPr>
          <w:p w:rsidP="0008645A" w:rsidR="00D62AF9" w:rsidRDefault="00D62AF9" w:rsidRPr="00E119E7">
            <w:pPr>
              <w:pStyle w:val="MainBodyCopy"/>
              <w:ind w:firstLine="0" w:left="0"/>
              <w:rPr>
                <w:rFonts w:cs="Arial"/>
                <w:b/>
              </w:rPr>
            </w:pPr>
            <w:r w:rsidRPr="00E119E7">
              <w:rPr>
                <w:rFonts w:cs="Arial"/>
                <w:b/>
              </w:rPr>
              <w:t>Clean Up</w:t>
            </w:r>
          </w:p>
        </w:tc>
        <w:tc>
          <w:tcPr>
            <w:tcW w:type="dxa" w:w="2581"/>
          </w:tcPr>
          <w:p w:rsidP="0008645A" w:rsidR="00D62AF9" w:rsidRDefault="00D62AF9" w:rsidRPr="00E119E7">
            <w:pPr>
              <w:pStyle w:val="MainBodyCopy"/>
              <w:ind w:firstLine="0" w:left="0"/>
              <w:rPr>
                <w:rFonts w:cs="Arial"/>
              </w:rPr>
            </w:pPr>
            <w:r>
              <w:rPr>
                <w:rFonts w:cs="Arial"/>
              </w:rPr>
              <w:t>Easy</w:t>
            </w:r>
          </w:p>
        </w:tc>
      </w:tr>
      <w:tr w:rsidR="00D62AF9" w:rsidTr="0008645A">
        <w:tc>
          <w:tcPr>
            <w:tcW w:type="dxa" w:w="2088"/>
            <w:shd w:color="auto" w:fill="D9D9D9" w:themeFill="background1" w:themeFillShade="D9" w:val="clear"/>
          </w:tcPr>
          <w:p w:rsidP="0008645A" w:rsidR="00D62AF9" w:rsidRDefault="00D62AF9" w:rsidRPr="00E119E7">
            <w:pPr>
              <w:pStyle w:val="MainBodyCopy"/>
              <w:ind w:firstLine="0" w:left="0"/>
              <w:rPr>
                <w:rFonts w:cs="Arial"/>
                <w:b/>
                <w:szCs w:val="24"/>
              </w:rPr>
            </w:pPr>
            <w:r>
              <w:rPr>
                <w:rFonts w:cs="Arial"/>
                <w:b/>
                <w:szCs w:val="24"/>
              </w:rPr>
              <w:t>Prep Time</w:t>
            </w:r>
          </w:p>
        </w:tc>
        <w:tc>
          <w:tcPr>
            <w:tcW w:type="dxa" w:w="2400"/>
          </w:tcPr>
          <w:p w:rsidP="0008645A" w:rsidR="00D62AF9" w:rsidRDefault="00D62AF9" w:rsidRPr="00E119E7">
            <w:pPr>
              <w:pStyle w:val="MainBodyCopy"/>
              <w:ind w:firstLine="0" w:left="0"/>
              <w:rPr>
                <w:rFonts w:cs="Arial"/>
              </w:rPr>
            </w:pPr>
            <w:r>
              <w:rPr>
                <w:rFonts w:cs="Arial"/>
              </w:rPr>
              <w:t>10-15 minutes</w:t>
            </w:r>
          </w:p>
        </w:tc>
        <w:tc>
          <w:tcPr>
            <w:tcW w:type="dxa" w:w="1600"/>
            <w:shd w:color="auto" w:fill="D9D9D9" w:themeFill="background1" w:themeFillShade="D9" w:val="clear"/>
          </w:tcPr>
          <w:p w:rsidP="0008645A" w:rsidR="00D62AF9" w:rsidRDefault="00D62AF9" w:rsidRPr="00E119E7">
            <w:pPr>
              <w:pStyle w:val="MainBodyCopy"/>
              <w:ind w:firstLine="0" w:left="0"/>
              <w:rPr>
                <w:rFonts w:cs="Arial"/>
                <w:b/>
              </w:rPr>
            </w:pPr>
            <w:r w:rsidRPr="00E119E7">
              <w:rPr>
                <w:rFonts w:cs="Arial"/>
                <w:b/>
              </w:rPr>
              <w:t>Servings</w:t>
            </w:r>
          </w:p>
        </w:tc>
        <w:tc>
          <w:tcPr>
            <w:tcW w:type="dxa" w:w="2581"/>
          </w:tcPr>
          <w:p w:rsidP="0008645A" w:rsidR="00D62AF9" w:rsidRDefault="00D62AF9" w:rsidRPr="00E119E7">
            <w:pPr>
              <w:pStyle w:val="MainBodyCopy"/>
              <w:ind w:firstLine="0" w:left="0"/>
              <w:rPr>
                <w:rFonts w:cs="Arial"/>
              </w:rPr>
            </w:pPr>
            <w:r>
              <w:rPr>
                <w:rFonts w:cs="Arial"/>
              </w:rPr>
              <w:t>6-8</w:t>
            </w:r>
          </w:p>
        </w:tc>
      </w:tr>
      <w:tr w:rsidR="00D62AF9" w:rsidRPr="006A69B3" w:rsidTr="0008645A">
        <w:trPr>
          <w:trHeight w:val="20"/>
        </w:trPr>
        <w:tc>
          <w:tcPr>
            <w:tcW w:type="dxa" w:w="2088"/>
            <w:shd w:color="auto" w:fill="000000" w:themeFill="text1" w:val="clear"/>
          </w:tcPr>
          <w:p w:rsidP="0008645A" w:rsidR="00D62AF9" w:rsidRDefault="00D62AF9" w:rsidRPr="006A69B3">
            <w:pPr>
              <w:pStyle w:val="MainBodyCopy"/>
              <w:ind w:firstLine="0" w:left="0"/>
              <w:rPr>
                <w:rFonts w:cs="Arial"/>
                <w:b/>
                <w:sz w:val="2"/>
                <w:szCs w:val="24"/>
              </w:rPr>
            </w:pPr>
          </w:p>
        </w:tc>
        <w:tc>
          <w:tcPr>
            <w:tcW w:type="dxa" w:w="6581"/>
            <w:gridSpan w:val="3"/>
            <w:shd w:color="auto" w:fill="000000" w:themeFill="text1" w:val="clear"/>
          </w:tcPr>
          <w:p w:rsidP="0008645A" w:rsidR="00D62AF9" w:rsidRDefault="00D62AF9" w:rsidRPr="006A69B3">
            <w:pPr>
              <w:pStyle w:val="MainBodyCopy"/>
              <w:ind w:firstLine="0" w:left="0"/>
              <w:rPr>
                <w:rFonts w:cs="Arial"/>
                <w:sz w:val="2"/>
              </w:rPr>
            </w:pPr>
          </w:p>
        </w:tc>
      </w:tr>
      <w:tr w:rsidR="00D62AF9" w:rsidTr="0008645A">
        <w:tc>
          <w:tcPr>
            <w:tcW w:type="dxa" w:w="2088"/>
            <w:shd w:color="auto" w:fill="D9D9D9" w:themeFill="background1" w:themeFillShade="D9" w:val="clear"/>
          </w:tcPr>
          <w:p w:rsidP="0008645A" w:rsidR="00D62AF9" w:rsidRDefault="00D62AF9" w:rsidRPr="00E119E7">
            <w:pPr>
              <w:pStyle w:val="MainBodyCopy"/>
              <w:ind w:firstLine="0" w:left="0"/>
              <w:rPr>
                <w:rFonts w:cs="Arial"/>
                <w:b/>
                <w:szCs w:val="24"/>
              </w:rPr>
            </w:pPr>
            <w:r>
              <w:rPr>
                <w:rFonts w:cs="Arial"/>
                <w:b/>
                <w:szCs w:val="24"/>
              </w:rPr>
              <w:t>Title</w:t>
            </w:r>
          </w:p>
        </w:tc>
        <w:tc>
          <w:tcPr>
            <w:tcW w:type="dxa" w:w="6581"/>
            <w:gridSpan w:val="3"/>
          </w:tcPr>
          <w:p w:rsidP="0008645A" w:rsidR="00D62AF9" w:rsidRDefault="00D62AF9" w:rsidRPr="00416A01">
            <w:pPr>
              <w:pStyle w:val="Heading3"/>
              <w:numPr>
                <w:ilvl w:val="0"/>
                <w:numId w:val="0"/>
              </w:numPr>
              <w:spacing w:before="60"/>
              <w:rPr>
                <w:b/>
                <w:sz w:val="20"/>
              </w:rPr>
            </w:pPr>
            <w:bookmarkStart w:id="89" w:name="_Toc287859855"/>
            <w:r w:rsidRPr="00416A01">
              <w:rPr>
                <w:b/>
                <w:sz w:val="20"/>
              </w:rPr>
              <w:t>Easy Cracker Barrel</w:t>
            </w:r>
            <w:bookmarkEnd w:id="89"/>
          </w:p>
        </w:tc>
      </w:tr>
      <w:tr w:rsidR="00D62AF9" w:rsidTr="0008645A">
        <w:tc>
          <w:tcPr>
            <w:tcW w:type="dxa" w:w="2088"/>
            <w:shd w:color="auto" w:fill="D9D9D9" w:themeFill="background1" w:themeFillShade="D9" w:val="clear"/>
          </w:tcPr>
          <w:p w:rsidP="0008645A" w:rsidR="00D62AF9" w:rsidRDefault="00D62AF9" w:rsidRPr="00E119E7">
            <w:pPr>
              <w:pStyle w:val="MainBodyCopy"/>
              <w:ind w:firstLine="0" w:left="0"/>
              <w:rPr>
                <w:rFonts w:cs="Arial"/>
                <w:b/>
                <w:szCs w:val="24"/>
              </w:rPr>
            </w:pPr>
            <w:r>
              <w:rPr>
                <w:rFonts w:cs="Arial"/>
                <w:b/>
                <w:szCs w:val="24"/>
              </w:rPr>
              <w:t>Ingredients</w:t>
            </w:r>
          </w:p>
        </w:tc>
        <w:tc>
          <w:tcPr>
            <w:tcW w:type="dxa" w:w="6581"/>
            <w:gridSpan w:val="3"/>
          </w:tcPr>
          <w:p w:rsidP="0008645A" w:rsidR="00D62AF9" w:rsidRDefault="00D62AF9">
            <w:pPr>
              <w:pStyle w:val="MainBodyCopy"/>
              <w:numPr>
                <w:ilvl w:val="0"/>
                <w:numId w:val="28"/>
              </w:numPr>
              <w:ind w:hanging="252" w:left="252"/>
              <w:rPr>
                <w:rFonts w:cs="Arial"/>
              </w:rPr>
            </w:pPr>
            <w:r>
              <w:rPr>
                <w:rFonts w:cs="Arial"/>
              </w:rPr>
              <w:t>Jiffy Pop</w:t>
            </w:r>
          </w:p>
          <w:p w:rsidP="0008645A" w:rsidR="00D62AF9" w:rsidRDefault="00D62AF9">
            <w:pPr>
              <w:pStyle w:val="MainBodyCopy"/>
              <w:numPr>
                <w:ilvl w:val="0"/>
                <w:numId w:val="28"/>
              </w:numPr>
              <w:ind w:hanging="252" w:left="252"/>
              <w:rPr>
                <w:rFonts w:cs="Arial"/>
              </w:rPr>
            </w:pPr>
            <w:r>
              <w:rPr>
                <w:rFonts w:cs="Arial"/>
              </w:rPr>
              <w:t>Assorted crackers</w:t>
            </w:r>
          </w:p>
          <w:p w:rsidP="0008645A" w:rsidR="00D62AF9" w:rsidRDefault="00D62AF9">
            <w:pPr>
              <w:pStyle w:val="MainBodyCopy"/>
              <w:numPr>
                <w:ilvl w:val="0"/>
                <w:numId w:val="28"/>
              </w:numPr>
              <w:ind w:hanging="252" w:left="252"/>
              <w:rPr>
                <w:rFonts w:cs="Arial"/>
              </w:rPr>
            </w:pPr>
            <w:r>
              <w:rPr>
                <w:rFonts w:cs="Arial"/>
              </w:rPr>
              <w:t>Assorted cheese</w:t>
            </w:r>
          </w:p>
          <w:p w:rsidP="0008645A" w:rsidR="00D62AF9" w:rsidRDefault="00D62AF9" w:rsidRPr="00E119E7">
            <w:pPr>
              <w:pStyle w:val="MainBodyCopy"/>
              <w:numPr>
                <w:ilvl w:val="0"/>
                <w:numId w:val="28"/>
              </w:numPr>
              <w:ind w:hanging="252" w:left="252"/>
              <w:rPr>
                <w:rFonts w:cs="Arial"/>
              </w:rPr>
            </w:pPr>
            <w:r>
              <w:rPr>
                <w:rFonts w:cs="Arial"/>
              </w:rPr>
              <w:t>Assorted fruit</w:t>
            </w:r>
          </w:p>
        </w:tc>
      </w:tr>
      <w:tr w:rsidR="00D62AF9" w:rsidTr="0008645A">
        <w:tc>
          <w:tcPr>
            <w:tcW w:type="dxa" w:w="2088"/>
            <w:shd w:color="auto" w:fill="D9D9D9" w:themeFill="background1" w:themeFillShade="D9" w:val="clear"/>
          </w:tcPr>
          <w:p w:rsidP="0008645A" w:rsidR="00D62AF9" w:rsidRDefault="00D62AF9">
            <w:pPr>
              <w:pStyle w:val="MainBodyCopy"/>
              <w:ind w:firstLine="0" w:left="0"/>
              <w:rPr>
                <w:rFonts w:cs="Arial"/>
                <w:b/>
                <w:szCs w:val="24"/>
              </w:rPr>
            </w:pPr>
            <w:r>
              <w:rPr>
                <w:rFonts w:cs="Arial"/>
                <w:b/>
                <w:szCs w:val="24"/>
              </w:rPr>
              <w:t>Pre-trip Prep</w:t>
            </w:r>
          </w:p>
        </w:tc>
        <w:tc>
          <w:tcPr>
            <w:tcW w:type="dxa" w:w="6581"/>
            <w:gridSpan w:val="3"/>
          </w:tcPr>
          <w:p w:rsidP="0008645A" w:rsidR="00D62AF9" w:rsidRDefault="00D62AF9" w:rsidRPr="009C5E8E">
            <w:pPr>
              <w:pStyle w:val="MainBodyCopy"/>
              <w:numPr>
                <w:ilvl w:val="0"/>
                <w:numId w:val="14"/>
              </w:numPr>
              <w:ind w:hanging="252" w:left="252"/>
              <w:rPr>
                <w:rFonts w:cs="Arial"/>
              </w:rPr>
            </w:pPr>
            <w:r>
              <w:rPr>
                <w:rFonts w:cs="Arial"/>
              </w:rPr>
              <w:t>None</w:t>
            </w:r>
          </w:p>
        </w:tc>
      </w:tr>
      <w:tr w:rsidR="00D62AF9" w:rsidTr="0008645A">
        <w:tc>
          <w:tcPr>
            <w:tcW w:type="dxa" w:w="2088"/>
            <w:shd w:color="auto" w:fill="D9D9D9" w:themeFill="background1" w:themeFillShade="D9" w:val="clear"/>
          </w:tcPr>
          <w:p w:rsidP="0008645A" w:rsidR="00D62AF9" w:rsidRDefault="00D62AF9" w:rsidRPr="00E119E7">
            <w:pPr>
              <w:pStyle w:val="MainBodyCopy"/>
              <w:ind w:firstLine="0" w:left="0"/>
              <w:rPr>
                <w:rFonts w:cs="Arial"/>
                <w:b/>
                <w:szCs w:val="24"/>
              </w:rPr>
            </w:pPr>
            <w:r>
              <w:rPr>
                <w:rFonts w:cs="Arial"/>
                <w:b/>
                <w:szCs w:val="24"/>
              </w:rPr>
              <w:t>Instructions</w:t>
            </w:r>
          </w:p>
        </w:tc>
        <w:tc>
          <w:tcPr>
            <w:tcW w:type="dxa" w:w="6581"/>
            <w:gridSpan w:val="3"/>
          </w:tcPr>
          <w:p w:rsidP="00F30857" w:rsidR="00D62AF9" w:rsidRDefault="00D62AF9">
            <w:pPr>
              <w:pStyle w:val="MainBodyCopy"/>
              <w:numPr>
                <w:ilvl w:val="0"/>
                <w:numId w:val="33"/>
              </w:numPr>
              <w:ind w:hanging="252" w:left="252"/>
              <w:rPr>
                <w:rFonts w:cs="Arial"/>
              </w:rPr>
            </w:pPr>
            <w:r w:rsidRPr="00FD70B1">
              <w:rPr>
                <w:rFonts w:cs="Arial"/>
              </w:rPr>
              <w:t xml:space="preserve"> </w:t>
            </w:r>
            <w:r>
              <w:rPr>
                <w:rFonts w:cs="Arial"/>
              </w:rPr>
              <w:t>Cook Jiffy Pop according to directions</w:t>
            </w:r>
          </w:p>
          <w:p w:rsidP="00F30857" w:rsidR="00D62AF9" w:rsidRDefault="00D62AF9">
            <w:pPr>
              <w:pStyle w:val="MainBodyCopy"/>
              <w:numPr>
                <w:ilvl w:val="0"/>
                <w:numId w:val="33"/>
              </w:numPr>
              <w:ind w:hanging="252" w:left="252"/>
              <w:rPr>
                <w:rFonts w:cs="Arial"/>
              </w:rPr>
            </w:pPr>
            <w:r>
              <w:rPr>
                <w:rFonts w:cs="Arial"/>
              </w:rPr>
              <w:t>Slide fruit and cheese</w:t>
            </w:r>
          </w:p>
          <w:p w:rsidP="00F30857" w:rsidR="00D62AF9" w:rsidRDefault="00D62AF9" w:rsidRPr="00E119E7">
            <w:pPr>
              <w:pStyle w:val="MainBodyCopy"/>
              <w:numPr>
                <w:ilvl w:val="0"/>
                <w:numId w:val="33"/>
              </w:numPr>
              <w:ind w:hanging="252" w:left="252"/>
              <w:rPr>
                <w:rFonts w:cs="Arial"/>
              </w:rPr>
            </w:pPr>
            <w:r>
              <w:rPr>
                <w:rFonts w:cs="Arial"/>
              </w:rPr>
              <w:t>Enjoy</w:t>
            </w:r>
          </w:p>
        </w:tc>
      </w:tr>
    </w:tbl>
    <w:p w:rsidP="00D62AF9" w:rsidR="00D62AF9" w:rsidRDefault="00D62AF9">
      <w:pPr>
        <w:pStyle w:val="MainBodyCopy"/>
        <w:ind w:firstLine="0"/>
        <w:rPr>
          <w:rFonts w:cs="Arial"/>
          <w:b/>
          <w:sz w:val="24"/>
          <w:szCs w:val="24"/>
        </w:rPr>
      </w:pPr>
    </w:p>
    <w:p w:rsidP="00EF3464" w:rsidR="00EF3464" w:rsidRDefault="00EF3464">
      <w:pPr>
        <w:pStyle w:val="MainBodyCopy"/>
        <w:ind w:firstLine="0"/>
        <w:rPr>
          <w:rFonts w:cs="Arial"/>
          <w:b/>
          <w:sz w:val="24"/>
          <w:szCs w:val="24"/>
        </w:rPr>
      </w:pPr>
    </w:p>
    <w:tbl>
      <w:tblPr>
        <w:tblStyle w:val="TableGrid"/>
        <w:tblW w:type="auto" w:w="0"/>
        <w:tblInd w:type="dxa" w:w="720"/>
        <w:tblLook w:firstColumn="1" w:firstRow="1" w:lastColumn="0" w:lastRow="0" w:noHBand="0" w:noVBand="1" w:val="04A0"/>
      </w:tblPr>
      <w:tblGrid>
        <w:gridCol w:w="2088"/>
        <w:gridCol w:w="2400"/>
        <w:gridCol w:w="1600"/>
        <w:gridCol w:w="2581"/>
      </w:tblGrid>
      <w:tr w:rsidR="00EF3464" w:rsidTr="00090137">
        <w:tc>
          <w:tcPr>
            <w:tcW w:type="dxa" w:w="2088"/>
            <w:shd w:color="auto" w:fill="D9D9D9" w:themeFill="background1" w:themeFillShade="D9" w:val="clear"/>
          </w:tcPr>
          <w:p w:rsidP="00090137" w:rsidR="00EF3464" w:rsidRDefault="00EF3464" w:rsidRPr="00E119E7">
            <w:pPr>
              <w:pStyle w:val="MainBodyCopy"/>
              <w:ind w:firstLine="0" w:left="0"/>
              <w:rPr>
                <w:rFonts w:cs="Arial"/>
                <w:b/>
                <w:szCs w:val="24"/>
              </w:rPr>
            </w:pPr>
            <w:r w:rsidRPr="00E119E7">
              <w:rPr>
                <w:rFonts w:cs="Arial"/>
                <w:b/>
                <w:szCs w:val="24"/>
              </w:rPr>
              <w:t>Meal</w:t>
            </w:r>
          </w:p>
        </w:tc>
        <w:tc>
          <w:tcPr>
            <w:tcW w:type="dxa" w:w="2400"/>
          </w:tcPr>
          <w:p w:rsidP="00090137" w:rsidR="00EF3464" w:rsidRDefault="00EF3464" w:rsidRPr="00E119E7">
            <w:pPr>
              <w:pStyle w:val="MainBodyCopy"/>
              <w:ind w:firstLine="0" w:left="0"/>
              <w:rPr>
                <w:rFonts w:cs="Arial"/>
              </w:rPr>
            </w:pPr>
            <w:r>
              <w:rPr>
                <w:rFonts w:cs="Arial"/>
              </w:rPr>
              <w:t>Cracker Barrel</w:t>
            </w:r>
          </w:p>
        </w:tc>
        <w:tc>
          <w:tcPr>
            <w:tcW w:type="dxa" w:w="1600"/>
            <w:shd w:color="auto" w:fill="D9D9D9" w:themeFill="background1" w:themeFillShade="D9" w:val="clear"/>
          </w:tcPr>
          <w:p w:rsidP="00090137" w:rsidR="00EF3464" w:rsidRDefault="00EF3464" w:rsidRPr="006A69B3">
            <w:pPr>
              <w:pStyle w:val="MainBodyCopy"/>
              <w:ind w:firstLine="0" w:left="0"/>
              <w:rPr>
                <w:rFonts w:cs="Arial"/>
                <w:b/>
              </w:rPr>
            </w:pPr>
            <w:r w:rsidRPr="006A69B3">
              <w:rPr>
                <w:rFonts w:cs="Arial"/>
                <w:b/>
              </w:rPr>
              <w:t>Cook Source</w:t>
            </w:r>
          </w:p>
        </w:tc>
        <w:tc>
          <w:tcPr>
            <w:tcW w:type="dxa" w:w="2581"/>
          </w:tcPr>
          <w:p w:rsidP="00090137" w:rsidR="00EF3464" w:rsidRDefault="00EF3464" w:rsidRPr="00E119E7">
            <w:pPr>
              <w:pStyle w:val="MainBodyCopy"/>
              <w:ind w:firstLine="0" w:left="0"/>
              <w:rPr>
                <w:rFonts w:cs="Arial"/>
              </w:rPr>
            </w:pPr>
            <w:r>
              <w:rPr>
                <w:rFonts w:cs="Arial"/>
              </w:rPr>
              <w:t>Charcoal/Campfire</w:t>
            </w:r>
          </w:p>
        </w:tc>
      </w:tr>
      <w:tr w:rsidR="00EF3464" w:rsidTr="00090137">
        <w:tc>
          <w:tcPr>
            <w:tcW w:type="dxa" w:w="2088"/>
            <w:shd w:color="auto" w:fill="D9D9D9" w:themeFill="background1" w:themeFillShade="D9" w:val="clear"/>
          </w:tcPr>
          <w:p w:rsidP="00090137" w:rsidR="00EF3464" w:rsidRDefault="00EF3464" w:rsidRPr="00E119E7">
            <w:pPr>
              <w:pStyle w:val="MainBodyCopy"/>
              <w:ind w:firstLine="0" w:left="0"/>
              <w:rPr>
                <w:rFonts w:cs="Arial"/>
                <w:b/>
                <w:szCs w:val="24"/>
              </w:rPr>
            </w:pPr>
            <w:r w:rsidRPr="00E119E7">
              <w:rPr>
                <w:rFonts w:cs="Arial"/>
                <w:b/>
                <w:szCs w:val="24"/>
              </w:rPr>
              <w:t>Skill Level</w:t>
            </w:r>
          </w:p>
        </w:tc>
        <w:tc>
          <w:tcPr>
            <w:tcW w:type="dxa" w:w="2400"/>
          </w:tcPr>
          <w:p w:rsidP="00090137" w:rsidR="00EF3464" w:rsidRDefault="00EF3464" w:rsidRPr="00E119E7">
            <w:pPr>
              <w:pStyle w:val="MainBodyCopy"/>
              <w:ind w:firstLine="0" w:left="0"/>
              <w:rPr>
                <w:rFonts w:cs="Arial"/>
              </w:rPr>
            </w:pPr>
            <w:r>
              <w:rPr>
                <w:rFonts w:cs="Arial"/>
              </w:rPr>
              <w:t>Easy</w:t>
            </w:r>
          </w:p>
        </w:tc>
        <w:tc>
          <w:tcPr>
            <w:tcW w:type="dxa" w:w="1600"/>
            <w:shd w:color="auto" w:fill="D9D9D9" w:themeFill="background1" w:themeFillShade="D9" w:val="clear"/>
          </w:tcPr>
          <w:p w:rsidP="00090137" w:rsidR="00EF3464" w:rsidRDefault="00EF3464" w:rsidRPr="00E119E7">
            <w:pPr>
              <w:pStyle w:val="MainBodyCopy"/>
              <w:ind w:firstLine="0" w:left="0"/>
              <w:rPr>
                <w:rFonts w:cs="Arial"/>
                <w:b/>
              </w:rPr>
            </w:pPr>
            <w:r w:rsidRPr="00E119E7">
              <w:rPr>
                <w:rFonts w:cs="Arial"/>
                <w:b/>
              </w:rPr>
              <w:t>Clean Up</w:t>
            </w:r>
          </w:p>
        </w:tc>
        <w:tc>
          <w:tcPr>
            <w:tcW w:type="dxa" w:w="2581"/>
          </w:tcPr>
          <w:p w:rsidP="00090137" w:rsidR="00EF3464" w:rsidRDefault="00EF3464" w:rsidRPr="00E119E7">
            <w:pPr>
              <w:pStyle w:val="MainBodyCopy"/>
              <w:ind w:firstLine="0" w:left="0"/>
              <w:rPr>
                <w:rFonts w:cs="Arial"/>
              </w:rPr>
            </w:pPr>
            <w:r>
              <w:rPr>
                <w:rFonts w:cs="Arial"/>
              </w:rPr>
              <w:t>Easy</w:t>
            </w:r>
          </w:p>
        </w:tc>
      </w:tr>
      <w:tr w:rsidR="00EF3464" w:rsidTr="00090137">
        <w:tc>
          <w:tcPr>
            <w:tcW w:type="dxa" w:w="2088"/>
            <w:shd w:color="auto" w:fill="D9D9D9" w:themeFill="background1" w:themeFillShade="D9" w:val="clear"/>
          </w:tcPr>
          <w:p w:rsidP="00090137" w:rsidR="00EF3464" w:rsidRDefault="00EF3464" w:rsidRPr="00E119E7">
            <w:pPr>
              <w:pStyle w:val="MainBodyCopy"/>
              <w:ind w:firstLine="0" w:left="0"/>
              <w:rPr>
                <w:rFonts w:cs="Arial"/>
                <w:b/>
                <w:szCs w:val="24"/>
              </w:rPr>
            </w:pPr>
            <w:r>
              <w:rPr>
                <w:rFonts w:cs="Arial"/>
                <w:b/>
                <w:szCs w:val="24"/>
              </w:rPr>
              <w:t>Prep Time</w:t>
            </w:r>
          </w:p>
        </w:tc>
        <w:tc>
          <w:tcPr>
            <w:tcW w:type="dxa" w:w="2400"/>
          </w:tcPr>
          <w:p w:rsidP="00090137" w:rsidR="00EF3464" w:rsidRDefault="00FD70B1" w:rsidRPr="00E119E7">
            <w:pPr>
              <w:pStyle w:val="MainBodyCopy"/>
              <w:ind w:firstLine="0" w:left="0"/>
              <w:rPr>
                <w:rFonts w:cs="Arial"/>
              </w:rPr>
            </w:pPr>
            <w:r>
              <w:rPr>
                <w:rFonts w:cs="Arial"/>
              </w:rPr>
              <w:t>10-15 minutes</w:t>
            </w:r>
          </w:p>
        </w:tc>
        <w:tc>
          <w:tcPr>
            <w:tcW w:type="dxa" w:w="1600"/>
            <w:shd w:color="auto" w:fill="D9D9D9" w:themeFill="background1" w:themeFillShade="D9" w:val="clear"/>
          </w:tcPr>
          <w:p w:rsidP="00090137" w:rsidR="00EF3464" w:rsidRDefault="00EF3464" w:rsidRPr="00E119E7">
            <w:pPr>
              <w:pStyle w:val="MainBodyCopy"/>
              <w:ind w:firstLine="0" w:left="0"/>
              <w:rPr>
                <w:rFonts w:cs="Arial"/>
                <w:b/>
              </w:rPr>
            </w:pPr>
            <w:r w:rsidRPr="00E119E7">
              <w:rPr>
                <w:rFonts w:cs="Arial"/>
                <w:b/>
              </w:rPr>
              <w:t>Servings</w:t>
            </w:r>
          </w:p>
        </w:tc>
        <w:tc>
          <w:tcPr>
            <w:tcW w:type="dxa" w:w="2581"/>
          </w:tcPr>
          <w:p w:rsidP="00090137" w:rsidR="00EF3464" w:rsidRDefault="00FD70B1" w:rsidRPr="00E119E7">
            <w:pPr>
              <w:pStyle w:val="MainBodyCopy"/>
              <w:ind w:firstLine="0" w:left="0"/>
              <w:rPr>
                <w:rFonts w:cs="Arial"/>
              </w:rPr>
            </w:pPr>
            <w:r>
              <w:rPr>
                <w:rFonts w:cs="Arial"/>
              </w:rPr>
              <w:t>1-2</w:t>
            </w:r>
          </w:p>
        </w:tc>
      </w:tr>
      <w:tr w:rsidR="00EF3464" w:rsidRPr="006A69B3" w:rsidTr="00090137">
        <w:trPr>
          <w:trHeight w:val="20"/>
        </w:trPr>
        <w:tc>
          <w:tcPr>
            <w:tcW w:type="dxa" w:w="2088"/>
            <w:shd w:color="auto" w:fill="000000" w:themeFill="text1" w:val="clear"/>
          </w:tcPr>
          <w:p w:rsidP="00090137" w:rsidR="00EF3464" w:rsidRDefault="00EF3464" w:rsidRPr="006A69B3">
            <w:pPr>
              <w:pStyle w:val="MainBodyCopy"/>
              <w:ind w:firstLine="0" w:left="0"/>
              <w:rPr>
                <w:rFonts w:cs="Arial"/>
                <w:b/>
                <w:sz w:val="2"/>
                <w:szCs w:val="24"/>
              </w:rPr>
            </w:pPr>
          </w:p>
        </w:tc>
        <w:tc>
          <w:tcPr>
            <w:tcW w:type="dxa" w:w="6581"/>
            <w:gridSpan w:val="3"/>
            <w:shd w:color="auto" w:fill="000000" w:themeFill="text1" w:val="clear"/>
          </w:tcPr>
          <w:p w:rsidP="00090137" w:rsidR="00EF3464" w:rsidRDefault="00EF3464" w:rsidRPr="006A69B3">
            <w:pPr>
              <w:pStyle w:val="MainBodyCopy"/>
              <w:ind w:firstLine="0" w:left="0"/>
              <w:rPr>
                <w:rFonts w:cs="Arial"/>
                <w:sz w:val="2"/>
              </w:rPr>
            </w:pPr>
          </w:p>
        </w:tc>
      </w:tr>
      <w:tr w:rsidR="00EF3464" w:rsidTr="00090137">
        <w:tc>
          <w:tcPr>
            <w:tcW w:type="dxa" w:w="2088"/>
            <w:shd w:color="auto" w:fill="D9D9D9" w:themeFill="background1" w:themeFillShade="D9" w:val="clear"/>
          </w:tcPr>
          <w:p w:rsidP="00090137" w:rsidR="00EF3464" w:rsidRDefault="00EF3464" w:rsidRPr="00E119E7">
            <w:pPr>
              <w:pStyle w:val="MainBodyCopy"/>
              <w:ind w:firstLine="0" w:left="0"/>
              <w:rPr>
                <w:rFonts w:cs="Arial"/>
                <w:b/>
                <w:szCs w:val="24"/>
              </w:rPr>
            </w:pPr>
            <w:r>
              <w:rPr>
                <w:rFonts w:cs="Arial"/>
                <w:b/>
                <w:szCs w:val="24"/>
              </w:rPr>
              <w:t>Title</w:t>
            </w:r>
          </w:p>
        </w:tc>
        <w:tc>
          <w:tcPr>
            <w:tcW w:type="dxa" w:w="6581"/>
            <w:gridSpan w:val="3"/>
          </w:tcPr>
          <w:p w:rsidP="00090137" w:rsidR="00EF3464" w:rsidRDefault="00D22D64" w:rsidRPr="00416A01">
            <w:pPr>
              <w:pStyle w:val="Heading3"/>
              <w:numPr>
                <w:ilvl w:val="0"/>
                <w:numId w:val="0"/>
              </w:numPr>
              <w:spacing w:before="60"/>
              <w:rPr>
                <w:b/>
                <w:sz w:val="20"/>
              </w:rPr>
            </w:pPr>
            <w:bookmarkStart w:id="90" w:name="_Toc287859856"/>
            <w:r w:rsidRPr="00416A01">
              <w:rPr>
                <w:b/>
                <w:sz w:val="20"/>
              </w:rPr>
              <w:t>Foil Pack Hobo Popcorn</w:t>
            </w:r>
            <w:bookmarkEnd w:id="90"/>
          </w:p>
        </w:tc>
      </w:tr>
      <w:tr w:rsidR="00EF3464" w:rsidTr="00090137">
        <w:tc>
          <w:tcPr>
            <w:tcW w:type="dxa" w:w="2088"/>
            <w:shd w:color="auto" w:fill="D9D9D9" w:themeFill="background1" w:themeFillShade="D9" w:val="clear"/>
          </w:tcPr>
          <w:p w:rsidP="00090137" w:rsidR="00EF3464" w:rsidRDefault="00EF3464" w:rsidRPr="00E119E7">
            <w:pPr>
              <w:pStyle w:val="MainBodyCopy"/>
              <w:ind w:firstLine="0" w:left="0"/>
              <w:rPr>
                <w:rFonts w:cs="Arial"/>
                <w:b/>
                <w:szCs w:val="24"/>
              </w:rPr>
            </w:pPr>
            <w:r>
              <w:rPr>
                <w:rFonts w:cs="Arial"/>
                <w:b/>
                <w:szCs w:val="24"/>
              </w:rPr>
              <w:t>Ingredients</w:t>
            </w:r>
          </w:p>
        </w:tc>
        <w:tc>
          <w:tcPr>
            <w:tcW w:type="dxa" w:w="6581"/>
            <w:gridSpan w:val="3"/>
          </w:tcPr>
          <w:p w:rsidP="00087305" w:rsidR="00FD70B1" w:rsidRDefault="00FD70B1">
            <w:pPr>
              <w:pStyle w:val="MainBodyCopy"/>
              <w:numPr>
                <w:ilvl w:val="0"/>
                <w:numId w:val="28"/>
              </w:numPr>
              <w:ind w:hanging="252" w:left="252"/>
              <w:rPr>
                <w:rFonts w:cs="Arial"/>
              </w:rPr>
            </w:pPr>
            <w:r>
              <w:rPr>
                <w:rFonts w:cs="Arial"/>
              </w:rPr>
              <w:t>1 tsp cooking oil</w:t>
            </w:r>
          </w:p>
          <w:p w:rsidP="00087305" w:rsidR="00FD70B1" w:rsidRDefault="00FD70B1">
            <w:pPr>
              <w:pStyle w:val="MainBodyCopy"/>
              <w:numPr>
                <w:ilvl w:val="0"/>
                <w:numId w:val="28"/>
              </w:numPr>
              <w:ind w:hanging="252" w:left="252"/>
              <w:rPr>
                <w:rFonts w:cs="Arial"/>
              </w:rPr>
            </w:pPr>
            <w:r>
              <w:rPr>
                <w:rFonts w:cs="Arial"/>
              </w:rPr>
              <w:t xml:space="preserve">1 </w:t>
            </w:r>
            <w:proofErr w:type="spellStart"/>
            <w:r>
              <w:rPr>
                <w:rFonts w:cs="Arial"/>
              </w:rPr>
              <w:t>Tbs</w:t>
            </w:r>
            <w:proofErr w:type="spellEnd"/>
            <w:r>
              <w:rPr>
                <w:rFonts w:cs="Arial"/>
              </w:rPr>
              <w:t xml:space="preserve"> popcorn kernels</w:t>
            </w:r>
          </w:p>
          <w:p w:rsidP="00087305" w:rsidR="00EF3464" w:rsidRDefault="00FD70B1" w:rsidRPr="00E119E7">
            <w:pPr>
              <w:pStyle w:val="MainBodyCopy"/>
              <w:numPr>
                <w:ilvl w:val="0"/>
                <w:numId w:val="28"/>
              </w:numPr>
              <w:ind w:hanging="252" w:left="252"/>
              <w:rPr>
                <w:rFonts w:cs="Arial"/>
              </w:rPr>
            </w:pPr>
            <w:r w:rsidRPr="00FD70B1">
              <w:rPr>
                <w:rFonts w:cs="Arial"/>
              </w:rPr>
              <w:t>Hobo popcorn. In the center of a foil square (6" by 6"), place 1 teaspoon of cooking oil and 1 tablespoon of popcorn. Bring foil comers together to form a pouch. Seal the edges, but leave room inside for the popcorn to expand. Tie the pouch on a long stick with a string, and hold the pouch over the coals. Shake constantly until all the corn is popped.</w:t>
            </w:r>
          </w:p>
        </w:tc>
      </w:tr>
      <w:tr w:rsidR="00EF3464" w:rsidTr="00090137">
        <w:tc>
          <w:tcPr>
            <w:tcW w:type="dxa" w:w="2088"/>
            <w:shd w:color="auto" w:fill="D9D9D9" w:themeFill="background1" w:themeFillShade="D9" w:val="clear"/>
          </w:tcPr>
          <w:p w:rsidP="00090137" w:rsidR="00EF3464" w:rsidRDefault="00EF3464">
            <w:pPr>
              <w:pStyle w:val="MainBodyCopy"/>
              <w:ind w:firstLine="0" w:left="0"/>
              <w:rPr>
                <w:rFonts w:cs="Arial"/>
                <w:b/>
                <w:szCs w:val="24"/>
              </w:rPr>
            </w:pPr>
            <w:r>
              <w:rPr>
                <w:rFonts w:cs="Arial"/>
                <w:b/>
                <w:szCs w:val="24"/>
              </w:rPr>
              <w:t>Pre-trip Prep</w:t>
            </w:r>
          </w:p>
        </w:tc>
        <w:tc>
          <w:tcPr>
            <w:tcW w:type="dxa" w:w="6581"/>
            <w:gridSpan w:val="3"/>
          </w:tcPr>
          <w:p w:rsidP="00087305" w:rsidR="00EF3464" w:rsidRDefault="00EF3464" w:rsidRPr="009C5E8E">
            <w:pPr>
              <w:pStyle w:val="MainBodyCopy"/>
              <w:numPr>
                <w:ilvl w:val="0"/>
                <w:numId w:val="14"/>
              </w:numPr>
              <w:ind w:hanging="252" w:left="252"/>
              <w:rPr>
                <w:rFonts w:cs="Arial"/>
              </w:rPr>
            </w:pPr>
            <w:r>
              <w:rPr>
                <w:rFonts w:cs="Arial"/>
              </w:rPr>
              <w:t>None</w:t>
            </w:r>
          </w:p>
        </w:tc>
      </w:tr>
      <w:tr w:rsidR="00EF3464" w:rsidTr="00090137">
        <w:tc>
          <w:tcPr>
            <w:tcW w:type="dxa" w:w="2088"/>
            <w:shd w:color="auto" w:fill="D9D9D9" w:themeFill="background1" w:themeFillShade="D9" w:val="clear"/>
          </w:tcPr>
          <w:p w:rsidP="00090137" w:rsidR="00EF3464" w:rsidRDefault="00EF3464" w:rsidRPr="00E119E7">
            <w:pPr>
              <w:pStyle w:val="MainBodyCopy"/>
              <w:ind w:firstLine="0" w:left="0"/>
              <w:rPr>
                <w:rFonts w:cs="Arial"/>
                <w:b/>
                <w:szCs w:val="24"/>
              </w:rPr>
            </w:pPr>
            <w:r>
              <w:rPr>
                <w:rFonts w:cs="Arial"/>
                <w:b/>
                <w:szCs w:val="24"/>
              </w:rPr>
              <w:t>Instructions</w:t>
            </w:r>
          </w:p>
        </w:tc>
        <w:tc>
          <w:tcPr>
            <w:tcW w:type="dxa" w:w="6581"/>
            <w:gridSpan w:val="3"/>
          </w:tcPr>
          <w:p w:rsidP="00F30857" w:rsidR="00FD70B1" w:rsidRDefault="00FD70B1">
            <w:pPr>
              <w:pStyle w:val="MainBodyCopy"/>
              <w:numPr>
                <w:ilvl w:val="0"/>
                <w:numId w:val="33"/>
              </w:numPr>
              <w:ind w:hanging="252" w:left="252"/>
              <w:rPr>
                <w:rFonts w:cs="Arial"/>
              </w:rPr>
            </w:pPr>
            <w:r w:rsidRPr="00FD70B1">
              <w:rPr>
                <w:rFonts w:cs="Arial"/>
              </w:rPr>
              <w:t xml:space="preserve"> In the center of a foil square (6" by 6"), place 1 teaspoon of cooking o</w:t>
            </w:r>
            <w:r>
              <w:rPr>
                <w:rFonts w:cs="Arial"/>
              </w:rPr>
              <w:t>il and 1 tablespoon of popcorn.</w:t>
            </w:r>
          </w:p>
          <w:p w:rsidP="00F30857" w:rsidR="00FD70B1" w:rsidRDefault="00FD70B1">
            <w:pPr>
              <w:pStyle w:val="MainBodyCopy"/>
              <w:numPr>
                <w:ilvl w:val="0"/>
                <w:numId w:val="33"/>
              </w:numPr>
              <w:ind w:hanging="252" w:left="252"/>
              <w:rPr>
                <w:rFonts w:cs="Arial"/>
              </w:rPr>
            </w:pPr>
            <w:r w:rsidRPr="00FD70B1">
              <w:rPr>
                <w:rFonts w:cs="Arial"/>
              </w:rPr>
              <w:t>Bring foil comers together to form a pouch.</w:t>
            </w:r>
          </w:p>
          <w:p w:rsidP="00F30857" w:rsidR="00FD70B1" w:rsidRDefault="00FD70B1">
            <w:pPr>
              <w:pStyle w:val="MainBodyCopy"/>
              <w:numPr>
                <w:ilvl w:val="0"/>
                <w:numId w:val="33"/>
              </w:numPr>
              <w:ind w:hanging="252" w:left="252"/>
              <w:rPr>
                <w:rFonts w:cs="Arial"/>
              </w:rPr>
            </w:pPr>
            <w:r w:rsidRPr="00FD70B1">
              <w:rPr>
                <w:rFonts w:cs="Arial"/>
              </w:rPr>
              <w:t>Seal the edges, but leave room inside for the popcorn to expand.</w:t>
            </w:r>
          </w:p>
          <w:p w:rsidP="00F30857" w:rsidR="00EF3464" w:rsidRDefault="00FD70B1" w:rsidRPr="00E119E7">
            <w:pPr>
              <w:pStyle w:val="MainBodyCopy"/>
              <w:numPr>
                <w:ilvl w:val="0"/>
                <w:numId w:val="33"/>
              </w:numPr>
              <w:ind w:hanging="252" w:left="252"/>
              <w:rPr>
                <w:rFonts w:cs="Arial"/>
              </w:rPr>
            </w:pPr>
            <w:r w:rsidRPr="00FD70B1">
              <w:rPr>
                <w:rFonts w:cs="Arial"/>
              </w:rPr>
              <w:t>Tie the pouch on a long stick with a string, and hold the pouch over the coals. Shake constantly until all the corn is popped.</w:t>
            </w:r>
          </w:p>
        </w:tc>
      </w:tr>
    </w:tbl>
    <w:p w:rsidP="00EF3464" w:rsidR="00EF3464" w:rsidRDefault="00EF3464">
      <w:pPr>
        <w:pStyle w:val="MainBodyCopy"/>
        <w:ind w:firstLine="0"/>
        <w:rPr>
          <w:rFonts w:cs="Arial"/>
          <w:b/>
          <w:sz w:val="24"/>
          <w:szCs w:val="24"/>
        </w:rPr>
      </w:pPr>
    </w:p>
    <w:p w:rsidP="00EF3464" w:rsidR="00D62AF9" w:rsidRDefault="00D62AF9">
      <w:pPr>
        <w:pStyle w:val="MainBodyCopy"/>
        <w:ind w:firstLine="0"/>
        <w:rPr>
          <w:rFonts w:cs="Arial"/>
          <w:b/>
          <w:sz w:val="24"/>
          <w:szCs w:val="24"/>
        </w:rPr>
      </w:pPr>
    </w:p>
    <w:p w:rsidP="0070055C" w:rsidR="00E119E7" w:rsidRDefault="00E119E7">
      <w:pPr>
        <w:pStyle w:val="MainBodyCopy"/>
        <w:ind w:firstLine="0" w:left="0"/>
        <w:rPr>
          <w:rFonts w:cs="Arial"/>
          <w:b/>
          <w:sz w:val="24"/>
          <w:szCs w:val="24"/>
        </w:rPr>
      </w:pPr>
      <w:bookmarkStart w:id="91" w:name="_GoBack"/>
      <w:bookmarkEnd w:id="91"/>
    </w:p>
    <w:sectPr w:rsidR="00E119E7" w:rsidSect="00F37739">
      <w:type w:val="continuous"/>
      <w:pgSz w:code="1" w:h="15840" w:w="12240"/>
      <w:pgMar w:bottom="1080" w:footer="430" w:gutter="0" w:header="720" w:left="1886" w:right="1181" w:top="10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CB" w:rsidRDefault="00AA7CCB">
      <w:r>
        <w:separator/>
      </w:r>
    </w:p>
  </w:endnote>
  <w:endnote w:type="continuationSeparator" w:id="0">
    <w:p w:rsidR="00AA7CCB" w:rsidRDefault="00AA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DE" w:rsidRDefault="00361ED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1EDE" w:rsidRDefault="00361E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DE" w:rsidRDefault="00361EDE">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10CBA">
      <w:rPr>
        <w:rStyle w:val="PageNumber"/>
        <w:noProof/>
      </w:rPr>
      <w:t>39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0CBA">
      <w:rPr>
        <w:rStyle w:val="PageNumber"/>
        <w:noProof/>
      </w:rPr>
      <w:t>40</w:t>
    </w:r>
    <w:r>
      <w:rPr>
        <w:rStyle w:val="PageNumber"/>
      </w:rPr>
      <w:fldChar w:fldCharType="end"/>
    </w:r>
  </w:p>
  <w:p w:rsidR="00361EDE" w:rsidRDefault="00361EDE" w:rsidP="008612B8">
    <w:pPr>
      <w:pStyle w:val="Footer"/>
    </w:pPr>
  </w:p>
  <w:p w:rsidR="00361EDE" w:rsidRDefault="00361EDE" w:rsidP="00957F77">
    <w:pPr>
      <w:pStyle w:val="DocumentTitle"/>
    </w:pPr>
    <w:r>
      <w:t>Patrol Recipe Book &amp; Cooking Guide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DE" w:rsidRDefault="00361EDE">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16A0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16A01">
      <w:rPr>
        <w:rStyle w:val="PageNumber"/>
        <w:noProof/>
      </w:rPr>
      <w:t>40</w:t>
    </w:r>
    <w:r>
      <w:rPr>
        <w:rStyle w:val="PageNumber"/>
      </w:rPr>
      <w:fldChar w:fldCharType="end"/>
    </w:r>
  </w:p>
  <w:p w:rsidR="00361EDE" w:rsidRDefault="00361EDE" w:rsidP="002A54B3">
    <w:pPr>
      <w:pStyle w:val="Footer"/>
    </w:pPr>
  </w:p>
  <w:p w:rsidR="00361EDE" w:rsidRDefault="00361EDE">
    <w:pPr>
      <w:pStyle w:val="DocumentTitle"/>
    </w:pPr>
    <w:r>
      <w:t>Patrol Cooking Guide &amp; Recipe Book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DE" w:rsidRDefault="00361EDE">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16A01">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16A01">
      <w:rPr>
        <w:rStyle w:val="PageNumber"/>
        <w:noProof/>
      </w:rPr>
      <w:t>40</w:t>
    </w:r>
    <w:r>
      <w:rPr>
        <w:rStyle w:val="PageNumber"/>
      </w:rPr>
      <w:fldChar w:fldCharType="end"/>
    </w:r>
  </w:p>
  <w:p w:rsidR="00361EDE" w:rsidRDefault="00361EDE" w:rsidP="002A54B3">
    <w:pPr>
      <w:pStyle w:val="Footer"/>
    </w:pPr>
  </w:p>
  <w:p w:rsidR="00361EDE" w:rsidRDefault="00361EDE">
    <w:pPr>
      <w:pStyle w:val="DocumentTitle"/>
    </w:pPr>
    <w:r>
      <w:t>Patrol Recipe Book &amp; Cooking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CB" w:rsidRDefault="00AA7CCB">
      <w:r>
        <w:separator/>
      </w:r>
    </w:p>
  </w:footnote>
  <w:footnote w:type="continuationSeparator" w:id="0">
    <w:p w:rsidR="00AA7CCB" w:rsidRDefault="00AA7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DE" w:rsidRDefault="00361ED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DE" w:rsidRDefault="00361ED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94C6E8A0"/>
    <w:lvl w:ilvl="0">
      <w:start w:val="1"/>
      <w:numFmt w:val="decimal"/>
      <w:pStyle w:val="NumberedList"/>
      <w:lvlText w:val="%1."/>
      <w:lvlJc w:val="left"/>
      <w:pPr>
        <w:tabs>
          <w:tab w:val="num" w:pos="1296"/>
        </w:tabs>
        <w:ind w:left="1296" w:hanging="360"/>
      </w:pPr>
    </w:lvl>
  </w:abstractNum>
  <w:abstractNum w:abstractNumId="1">
    <w:nsid w:val="020B1A98"/>
    <w:multiLevelType w:val="hybridMultilevel"/>
    <w:tmpl w:val="5030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B6E1D"/>
    <w:multiLevelType w:val="multilevel"/>
    <w:tmpl w:val="3F08924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76F657B"/>
    <w:multiLevelType w:val="hybridMultilevel"/>
    <w:tmpl w:val="D68C781E"/>
    <w:lvl w:ilvl="0" w:tplc="D4CAF432">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20CB5"/>
    <w:multiLevelType w:val="multilevel"/>
    <w:tmpl w:val="4F84D1D2"/>
    <w:lvl w:ilvl="0">
      <w:start w:val="1"/>
      <w:numFmt w:val="bullet"/>
      <w:pStyle w:val="Bullet"/>
      <w:lvlText w:val=""/>
      <w:lvlJc w:val="left"/>
      <w:pPr>
        <w:tabs>
          <w:tab w:val="num" w:pos="360"/>
        </w:tabs>
        <w:ind w:left="360" w:hanging="360"/>
      </w:pPr>
      <w:rPr>
        <w:rFonts w:ascii="Symbol" w:hAnsi="Symbol" w:hint="default"/>
        <w:b w:val="0"/>
        <w:i w:val="0"/>
        <w:sz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978721F"/>
    <w:multiLevelType w:val="multilevel"/>
    <w:tmpl w:val="5720003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0C75951"/>
    <w:multiLevelType w:val="multilevel"/>
    <w:tmpl w:val="2716E7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20F6E3F"/>
    <w:multiLevelType w:val="hybridMultilevel"/>
    <w:tmpl w:val="7B10A6D6"/>
    <w:lvl w:ilvl="0" w:tplc="2BD873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43BF7"/>
    <w:multiLevelType w:val="hybridMultilevel"/>
    <w:tmpl w:val="807A2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0C2044"/>
    <w:multiLevelType w:val="multilevel"/>
    <w:tmpl w:val="BD66A11C"/>
    <w:lvl w:ilvl="0">
      <w:start w:val="1"/>
      <w:numFmt w:val="decimal"/>
      <w:lvlText w:val="%1"/>
      <w:lvlJc w:val="left"/>
      <w:pPr>
        <w:tabs>
          <w:tab w:val="num" w:pos="432"/>
        </w:tabs>
        <w:ind w:left="432" w:hanging="432"/>
      </w:pPr>
      <w:rPr>
        <w:rFonts w:ascii="Arial Black" w:hAnsi="Arial Black" w:hint="default"/>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0" w:firstLine="0"/>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710"/>
        </w:tabs>
        <w:ind w:left="1710" w:hanging="720"/>
      </w:pPr>
      <w:rPr>
        <w:b/>
      </w:rPr>
    </w:lvl>
    <w:lvl w:ilvl="3">
      <w:start w:val="1"/>
      <w:numFmt w:val="decimal"/>
      <w:pStyle w:val="Heading4"/>
      <w:lvlText w:val="%1.%2.%3.%4"/>
      <w:lvlJc w:val="left"/>
      <w:pPr>
        <w:tabs>
          <w:tab w:val="num" w:pos="1044"/>
        </w:tabs>
        <w:ind w:left="104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17DA327A"/>
    <w:multiLevelType w:val="multilevel"/>
    <w:tmpl w:val="7AA2120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1B2477CE"/>
    <w:multiLevelType w:val="multilevel"/>
    <w:tmpl w:val="0FD847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1BFD74E4"/>
    <w:multiLevelType w:val="hybridMultilevel"/>
    <w:tmpl w:val="31FAA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27404D"/>
    <w:multiLevelType w:val="hybridMultilevel"/>
    <w:tmpl w:val="35B4934E"/>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4">
    <w:nsid w:val="23C0372D"/>
    <w:multiLevelType w:val="hybridMultilevel"/>
    <w:tmpl w:val="EA32254A"/>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nsid w:val="23C44FD8"/>
    <w:multiLevelType w:val="multilevel"/>
    <w:tmpl w:val="12D83BC6"/>
    <w:lvl w:ilvl="0">
      <w:start w:val="1"/>
      <w:numFmt w:val="bullet"/>
      <w:pStyle w:val="ListBullet1"/>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Times New Roman" w:hAns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1872"/>
        </w:tabs>
        <w:ind w:left="1872" w:hanging="360"/>
      </w:pPr>
      <w:rPr>
        <w:rFonts w:ascii="Symbol" w:hAnsi="Symbol" w:hint="default"/>
      </w:rPr>
    </w:lvl>
    <w:lvl w:ilvl="5">
      <w:start w:val="1"/>
      <w:numFmt w:val="bullet"/>
      <w:lvlText w:val=""/>
      <w:lvlJc w:val="left"/>
      <w:pPr>
        <w:tabs>
          <w:tab w:val="num" w:pos="2232"/>
        </w:tabs>
        <w:ind w:left="2232" w:hanging="360"/>
      </w:pPr>
      <w:rPr>
        <w:rFonts w:ascii="Wingdings" w:hAnsi="Wingdings" w:hint="default"/>
      </w:rPr>
    </w:lvl>
    <w:lvl w:ilvl="6">
      <w:start w:val="1"/>
      <w:numFmt w:val="bullet"/>
      <w:lvlText w:val=""/>
      <w:lvlJc w:val="left"/>
      <w:pPr>
        <w:tabs>
          <w:tab w:val="num" w:pos="2592"/>
        </w:tabs>
        <w:ind w:left="2592" w:hanging="360"/>
      </w:pPr>
      <w:rPr>
        <w:rFonts w:ascii="Wingdings" w:hAnsi="Wingdings" w:hint="default"/>
      </w:rPr>
    </w:lvl>
    <w:lvl w:ilvl="7">
      <w:start w:val="1"/>
      <w:numFmt w:val="bullet"/>
      <w:lvlText w:val=""/>
      <w:lvlJc w:val="left"/>
      <w:pPr>
        <w:tabs>
          <w:tab w:val="num" w:pos="2952"/>
        </w:tabs>
        <w:ind w:left="2952" w:hanging="360"/>
      </w:pPr>
      <w:rPr>
        <w:rFonts w:ascii="Symbol" w:hAnsi="Symbol" w:hint="default"/>
      </w:rPr>
    </w:lvl>
    <w:lvl w:ilvl="8">
      <w:start w:val="1"/>
      <w:numFmt w:val="bullet"/>
      <w:lvlText w:val=""/>
      <w:lvlJc w:val="left"/>
      <w:pPr>
        <w:tabs>
          <w:tab w:val="num" w:pos="3312"/>
        </w:tabs>
        <w:ind w:left="3312" w:hanging="360"/>
      </w:pPr>
      <w:rPr>
        <w:rFonts w:ascii="Symbol" w:hAnsi="Symbol" w:hint="default"/>
      </w:rPr>
    </w:lvl>
  </w:abstractNum>
  <w:abstractNum w:abstractNumId="16">
    <w:nsid w:val="23EA06F1"/>
    <w:multiLevelType w:val="hybridMultilevel"/>
    <w:tmpl w:val="E904C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A84769"/>
    <w:multiLevelType w:val="hybridMultilevel"/>
    <w:tmpl w:val="7742A970"/>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nsid w:val="2A1117D4"/>
    <w:multiLevelType w:val="hybridMultilevel"/>
    <w:tmpl w:val="92AE9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BB56B41"/>
    <w:multiLevelType w:val="multilevel"/>
    <w:tmpl w:val="89DE6E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2DC75EBE"/>
    <w:multiLevelType w:val="hybridMultilevel"/>
    <w:tmpl w:val="B2F87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281BAB"/>
    <w:multiLevelType w:val="multilevel"/>
    <w:tmpl w:val="2716E7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AA33831"/>
    <w:multiLevelType w:val="hybridMultilevel"/>
    <w:tmpl w:val="E6E8E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0A1150"/>
    <w:multiLevelType w:val="hybridMultilevel"/>
    <w:tmpl w:val="3EAA6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A4761B"/>
    <w:multiLevelType w:val="hybridMultilevel"/>
    <w:tmpl w:val="B20A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5200BC"/>
    <w:multiLevelType w:val="hybridMultilevel"/>
    <w:tmpl w:val="C00AD962"/>
    <w:lvl w:ilvl="0" w:tplc="73C48C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77183"/>
    <w:multiLevelType w:val="hybridMultilevel"/>
    <w:tmpl w:val="077C9F6C"/>
    <w:lvl w:ilvl="0" w:tplc="04090001">
      <w:start w:val="1"/>
      <w:numFmt w:val="bullet"/>
      <w:lvlText w:val=""/>
      <w:lvlJc w:val="left"/>
      <w:pPr>
        <w:ind w:left="2376" w:hanging="360"/>
      </w:pPr>
      <w:rPr>
        <w:rFonts w:ascii="Symbol" w:hAnsi="Symbol" w:hint="default"/>
      </w:rPr>
    </w:lvl>
    <w:lvl w:ilvl="1" w:tplc="04090003">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27">
    <w:nsid w:val="457C645F"/>
    <w:multiLevelType w:val="hybridMultilevel"/>
    <w:tmpl w:val="967A6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DD35A2"/>
    <w:multiLevelType w:val="multilevel"/>
    <w:tmpl w:val="2294E90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4EF0183A"/>
    <w:multiLevelType w:val="hybridMultilevel"/>
    <w:tmpl w:val="30CE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F3F7A20"/>
    <w:multiLevelType w:val="hybridMultilevel"/>
    <w:tmpl w:val="D1986A2E"/>
    <w:lvl w:ilvl="0" w:tplc="6CE02E2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8F2851"/>
    <w:multiLevelType w:val="hybridMultilevel"/>
    <w:tmpl w:val="BC020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4E42BE"/>
    <w:multiLevelType w:val="multilevel"/>
    <w:tmpl w:val="2716E7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535A69FE"/>
    <w:multiLevelType w:val="hybridMultilevel"/>
    <w:tmpl w:val="E7400768"/>
    <w:lvl w:ilvl="0" w:tplc="0DAAA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D133ED"/>
    <w:multiLevelType w:val="hybridMultilevel"/>
    <w:tmpl w:val="B6A8BED8"/>
    <w:lvl w:ilvl="0" w:tplc="D0BA0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5502CC"/>
    <w:multiLevelType w:val="hybridMultilevel"/>
    <w:tmpl w:val="F7D09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45B76A5"/>
    <w:multiLevelType w:val="multilevel"/>
    <w:tmpl w:val="92925E6C"/>
    <w:lvl w:ilvl="0">
      <w:start w:val="1"/>
      <w:numFmt w:val="bullet"/>
      <w:pStyle w:val="NormalTableBullet"/>
      <w:lvlText w:val=""/>
      <w:lvlJc w:val="left"/>
      <w:pPr>
        <w:tabs>
          <w:tab w:val="num" w:pos="1060"/>
        </w:tabs>
        <w:ind w:left="10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55F01DDE"/>
    <w:multiLevelType w:val="hybridMultilevel"/>
    <w:tmpl w:val="5CD01DAA"/>
    <w:lvl w:ilvl="0" w:tplc="04090001">
      <w:start w:val="1"/>
      <w:numFmt w:val="bullet"/>
      <w:pStyle w:val="02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6CE751D"/>
    <w:multiLevelType w:val="hybridMultilevel"/>
    <w:tmpl w:val="D50C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8C3F29"/>
    <w:multiLevelType w:val="multilevel"/>
    <w:tmpl w:val="7D4C3D96"/>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0043F46"/>
    <w:multiLevelType w:val="hybridMultilevel"/>
    <w:tmpl w:val="4F4A35EC"/>
    <w:lvl w:ilvl="0" w:tplc="6CE02E2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AB5A5A"/>
    <w:multiLevelType w:val="hybridMultilevel"/>
    <w:tmpl w:val="6BAC2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A649D2"/>
    <w:multiLevelType w:val="hybridMultilevel"/>
    <w:tmpl w:val="9B8E0F16"/>
    <w:lvl w:ilvl="0" w:tplc="D05E2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CE47C4"/>
    <w:multiLevelType w:val="multilevel"/>
    <w:tmpl w:val="77846C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62EF39B8"/>
    <w:multiLevelType w:val="multilevel"/>
    <w:tmpl w:val="2716E7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63C30B6B"/>
    <w:multiLevelType w:val="multilevel"/>
    <w:tmpl w:val="2716E7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648E5BF0"/>
    <w:multiLevelType w:val="multilevel"/>
    <w:tmpl w:val="7AA2120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nsid w:val="66115B0A"/>
    <w:multiLevelType w:val="multilevel"/>
    <w:tmpl w:val="496E8B8A"/>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nsid w:val="66870676"/>
    <w:multiLevelType w:val="hybridMultilevel"/>
    <w:tmpl w:val="3C3AD6A8"/>
    <w:lvl w:ilvl="0" w:tplc="E2A0A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0970A7"/>
    <w:multiLevelType w:val="multilevel"/>
    <w:tmpl w:val="7AA2120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nsid w:val="6D1C1A98"/>
    <w:multiLevelType w:val="singleLevel"/>
    <w:tmpl w:val="649A08C8"/>
    <w:lvl w:ilvl="0">
      <w:start w:val="1"/>
      <w:numFmt w:val="bullet"/>
      <w:pStyle w:val="BodyCopy-Bullets"/>
      <w:lvlText w:val=""/>
      <w:lvlJc w:val="left"/>
      <w:pPr>
        <w:tabs>
          <w:tab w:val="num" w:pos="360"/>
        </w:tabs>
        <w:ind w:left="360" w:hanging="360"/>
      </w:pPr>
      <w:rPr>
        <w:rFonts w:ascii="Symbol" w:hAnsi="Symbol" w:hint="default"/>
      </w:rPr>
    </w:lvl>
  </w:abstractNum>
  <w:abstractNum w:abstractNumId="51">
    <w:nsid w:val="6E3B2AA3"/>
    <w:multiLevelType w:val="multilevel"/>
    <w:tmpl w:val="93B8A5A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nsid w:val="6E5617B6"/>
    <w:multiLevelType w:val="hybridMultilevel"/>
    <w:tmpl w:val="C0D4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A83B75"/>
    <w:multiLevelType w:val="multilevel"/>
    <w:tmpl w:val="7FD692C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nsid w:val="7A776E35"/>
    <w:multiLevelType w:val="hybridMultilevel"/>
    <w:tmpl w:val="90FA377E"/>
    <w:lvl w:ilvl="0" w:tplc="D6FE5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8B69BC"/>
    <w:multiLevelType w:val="multilevel"/>
    <w:tmpl w:val="C6F2A9A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nsid w:val="7D10200F"/>
    <w:multiLevelType w:val="hybridMultilevel"/>
    <w:tmpl w:val="0E40F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0"/>
  </w:num>
  <w:num w:numId="2">
    <w:abstractNumId w:val="9"/>
  </w:num>
  <w:num w:numId="3">
    <w:abstractNumId w:val="9"/>
  </w:num>
  <w:num w:numId="4">
    <w:abstractNumId w:val="0"/>
  </w:num>
  <w:num w:numId="5">
    <w:abstractNumId w:val="3"/>
  </w:num>
  <w:num w:numId="6">
    <w:abstractNumId w:val="37"/>
  </w:num>
  <w:num w:numId="7">
    <w:abstractNumId w:val="4"/>
  </w:num>
  <w:num w:numId="8">
    <w:abstractNumId w:val="15"/>
  </w:num>
  <w:num w:numId="9">
    <w:abstractNumId w:val="36"/>
  </w:num>
  <w:num w:numId="10">
    <w:abstractNumId w:val="23"/>
  </w:num>
  <w:num w:numId="11">
    <w:abstractNumId w:val="14"/>
  </w:num>
  <w:num w:numId="12">
    <w:abstractNumId w:val="26"/>
  </w:num>
  <w:num w:numId="13">
    <w:abstractNumId w:val="44"/>
  </w:num>
  <w:num w:numId="14">
    <w:abstractNumId w:val="39"/>
  </w:num>
  <w:num w:numId="15">
    <w:abstractNumId w:val="47"/>
  </w:num>
  <w:num w:numId="16">
    <w:abstractNumId w:val="28"/>
  </w:num>
  <w:num w:numId="17">
    <w:abstractNumId w:val="56"/>
  </w:num>
  <w:num w:numId="18">
    <w:abstractNumId w:val="8"/>
  </w:num>
  <w:num w:numId="19">
    <w:abstractNumId w:val="18"/>
  </w:num>
  <w:num w:numId="20">
    <w:abstractNumId w:val="22"/>
  </w:num>
  <w:num w:numId="21">
    <w:abstractNumId w:val="30"/>
  </w:num>
  <w:num w:numId="22">
    <w:abstractNumId w:val="40"/>
  </w:num>
  <w:num w:numId="23">
    <w:abstractNumId w:val="12"/>
  </w:num>
  <w:num w:numId="24">
    <w:abstractNumId w:val="16"/>
  </w:num>
  <w:num w:numId="25">
    <w:abstractNumId w:val="35"/>
  </w:num>
  <w:num w:numId="26">
    <w:abstractNumId w:val="5"/>
  </w:num>
  <w:num w:numId="27">
    <w:abstractNumId w:val="2"/>
  </w:num>
  <w:num w:numId="28">
    <w:abstractNumId w:val="29"/>
  </w:num>
  <w:num w:numId="29">
    <w:abstractNumId w:val="31"/>
  </w:num>
  <w:num w:numId="30">
    <w:abstractNumId w:val="45"/>
  </w:num>
  <w:num w:numId="31">
    <w:abstractNumId w:val="6"/>
  </w:num>
  <w:num w:numId="32">
    <w:abstractNumId w:val="32"/>
  </w:num>
  <w:num w:numId="33">
    <w:abstractNumId w:val="21"/>
  </w:num>
  <w:num w:numId="34">
    <w:abstractNumId w:val="13"/>
  </w:num>
  <w:num w:numId="35">
    <w:abstractNumId w:val="1"/>
  </w:num>
  <w:num w:numId="36">
    <w:abstractNumId w:val="24"/>
  </w:num>
  <w:num w:numId="37">
    <w:abstractNumId w:val="41"/>
  </w:num>
  <w:num w:numId="38">
    <w:abstractNumId w:val="38"/>
  </w:num>
  <w:num w:numId="39">
    <w:abstractNumId w:val="17"/>
  </w:num>
  <w:num w:numId="40">
    <w:abstractNumId w:val="52"/>
  </w:num>
  <w:num w:numId="41">
    <w:abstractNumId w:val="20"/>
  </w:num>
  <w:num w:numId="42">
    <w:abstractNumId w:val="27"/>
  </w:num>
  <w:num w:numId="43">
    <w:abstractNumId w:val="46"/>
  </w:num>
  <w:num w:numId="44">
    <w:abstractNumId w:val="10"/>
  </w:num>
  <w:num w:numId="45">
    <w:abstractNumId w:val="49"/>
  </w:num>
  <w:num w:numId="46">
    <w:abstractNumId w:val="53"/>
  </w:num>
  <w:num w:numId="47">
    <w:abstractNumId w:val="25"/>
  </w:num>
  <w:num w:numId="48">
    <w:abstractNumId w:val="19"/>
  </w:num>
  <w:num w:numId="49">
    <w:abstractNumId w:val="7"/>
  </w:num>
  <w:num w:numId="50">
    <w:abstractNumId w:val="51"/>
  </w:num>
  <w:num w:numId="51">
    <w:abstractNumId w:val="43"/>
  </w:num>
  <w:num w:numId="52">
    <w:abstractNumId w:val="11"/>
  </w:num>
  <w:num w:numId="53">
    <w:abstractNumId w:val="54"/>
  </w:num>
  <w:num w:numId="54">
    <w:abstractNumId w:val="48"/>
  </w:num>
  <w:num w:numId="55">
    <w:abstractNumId w:val="34"/>
  </w:num>
  <w:num w:numId="56">
    <w:abstractNumId w:val="33"/>
  </w:num>
  <w:num w:numId="57">
    <w:abstractNumId w:val="42"/>
  </w:num>
  <w:num w:numId="58">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19"/>
    <w:rsid w:val="00000641"/>
    <w:rsid w:val="00001AAE"/>
    <w:rsid w:val="00002069"/>
    <w:rsid w:val="00004655"/>
    <w:rsid w:val="00004804"/>
    <w:rsid w:val="000048A3"/>
    <w:rsid w:val="00006741"/>
    <w:rsid w:val="00006AE3"/>
    <w:rsid w:val="00006CD8"/>
    <w:rsid w:val="00007C0F"/>
    <w:rsid w:val="0001020B"/>
    <w:rsid w:val="0001078B"/>
    <w:rsid w:val="000113FF"/>
    <w:rsid w:val="00011A73"/>
    <w:rsid w:val="0001363B"/>
    <w:rsid w:val="00013E6C"/>
    <w:rsid w:val="00014D7D"/>
    <w:rsid w:val="00016A23"/>
    <w:rsid w:val="00016A64"/>
    <w:rsid w:val="000178F8"/>
    <w:rsid w:val="00017F10"/>
    <w:rsid w:val="000213C5"/>
    <w:rsid w:val="00021DAA"/>
    <w:rsid w:val="00021E4D"/>
    <w:rsid w:val="0002330B"/>
    <w:rsid w:val="0002378E"/>
    <w:rsid w:val="00026690"/>
    <w:rsid w:val="00031267"/>
    <w:rsid w:val="0003141B"/>
    <w:rsid w:val="00032C2A"/>
    <w:rsid w:val="00033644"/>
    <w:rsid w:val="00033B0F"/>
    <w:rsid w:val="00033F92"/>
    <w:rsid w:val="0003436F"/>
    <w:rsid w:val="00036553"/>
    <w:rsid w:val="0003783A"/>
    <w:rsid w:val="0004065F"/>
    <w:rsid w:val="00040B3B"/>
    <w:rsid w:val="0004122C"/>
    <w:rsid w:val="000416C2"/>
    <w:rsid w:val="00042E10"/>
    <w:rsid w:val="0004303C"/>
    <w:rsid w:val="000431C9"/>
    <w:rsid w:val="0004333A"/>
    <w:rsid w:val="00043E72"/>
    <w:rsid w:val="000453DF"/>
    <w:rsid w:val="00045F93"/>
    <w:rsid w:val="00046F77"/>
    <w:rsid w:val="000474E1"/>
    <w:rsid w:val="00047BE9"/>
    <w:rsid w:val="000503B7"/>
    <w:rsid w:val="00050870"/>
    <w:rsid w:val="00050C41"/>
    <w:rsid w:val="00050D48"/>
    <w:rsid w:val="000510A3"/>
    <w:rsid w:val="00051187"/>
    <w:rsid w:val="000529BF"/>
    <w:rsid w:val="0005383D"/>
    <w:rsid w:val="00053F36"/>
    <w:rsid w:val="000553CA"/>
    <w:rsid w:val="0005576B"/>
    <w:rsid w:val="00057CC2"/>
    <w:rsid w:val="00060AE4"/>
    <w:rsid w:val="00061AD2"/>
    <w:rsid w:val="00061E34"/>
    <w:rsid w:val="00061FBA"/>
    <w:rsid w:val="00062D23"/>
    <w:rsid w:val="000638CF"/>
    <w:rsid w:val="00063935"/>
    <w:rsid w:val="00064927"/>
    <w:rsid w:val="00064A8D"/>
    <w:rsid w:val="00066204"/>
    <w:rsid w:val="00067A69"/>
    <w:rsid w:val="00067D27"/>
    <w:rsid w:val="000710B4"/>
    <w:rsid w:val="00072D42"/>
    <w:rsid w:val="00072E09"/>
    <w:rsid w:val="000733EA"/>
    <w:rsid w:val="0007392A"/>
    <w:rsid w:val="00073CEC"/>
    <w:rsid w:val="00073DDE"/>
    <w:rsid w:val="00074DE5"/>
    <w:rsid w:val="000754A4"/>
    <w:rsid w:val="000760AE"/>
    <w:rsid w:val="0007612D"/>
    <w:rsid w:val="00076262"/>
    <w:rsid w:val="000777F2"/>
    <w:rsid w:val="00077D05"/>
    <w:rsid w:val="000805B5"/>
    <w:rsid w:val="0008130F"/>
    <w:rsid w:val="000819D7"/>
    <w:rsid w:val="00081E8F"/>
    <w:rsid w:val="00083076"/>
    <w:rsid w:val="00083D69"/>
    <w:rsid w:val="000846BC"/>
    <w:rsid w:val="0008481F"/>
    <w:rsid w:val="00085BAE"/>
    <w:rsid w:val="00086104"/>
    <w:rsid w:val="0008645A"/>
    <w:rsid w:val="0008683F"/>
    <w:rsid w:val="00087305"/>
    <w:rsid w:val="000874A5"/>
    <w:rsid w:val="00090137"/>
    <w:rsid w:val="00091014"/>
    <w:rsid w:val="0009130C"/>
    <w:rsid w:val="0009250C"/>
    <w:rsid w:val="00092DA5"/>
    <w:rsid w:val="000942EE"/>
    <w:rsid w:val="0009493B"/>
    <w:rsid w:val="000949D4"/>
    <w:rsid w:val="000967E1"/>
    <w:rsid w:val="000975FC"/>
    <w:rsid w:val="000A00E9"/>
    <w:rsid w:val="000A0542"/>
    <w:rsid w:val="000A17B0"/>
    <w:rsid w:val="000A1B24"/>
    <w:rsid w:val="000A1FD5"/>
    <w:rsid w:val="000A211E"/>
    <w:rsid w:val="000A2970"/>
    <w:rsid w:val="000A3C9C"/>
    <w:rsid w:val="000A3D3A"/>
    <w:rsid w:val="000A4526"/>
    <w:rsid w:val="000A4680"/>
    <w:rsid w:val="000A4C74"/>
    <w:rsid w:val="000A4F33"/>
    <w:rsid w:val="000A52AF"/>
    <w:rsid w:val="000A5333"/>
    <w:rsid w:val="000A54D3"/>
    <w:rsid w:val="000A5C4C"/>
    <w:rsid w:val="000A5EFF"/>
    <w:rsid w:val="000A6050"/>
    <w:rsid w:val="000A6D43"/>
    <w:rsid w:val="000A7D70"/>
    <w:rsid w:val="000B085B"/>
    <w:rsid w:val="000B1275"/>
    <w:rsid w:val="000B2DD1"/>
    <w:rsid w:val="000B30F1"/>
    <w:rsid w:val="000B36A1"/>
    <w:rsid w:val="000B5100"/>
    <w:rsid w:val="000B55B5"/>
    <w:rsid w:val="000B5E18"/>
    <w:rsid w:val="000B73DA"/>
    <w:rsid w:val="000B747D"/>
    <w:rsid w:val="000B76F2"/>
    <w:rsid w:val="000B7C95"/>
    <w:rsid w:val="000C0DBB"/>
    <w:rsid w:val="000C1BD4"/>
    <w:rsid w:val="000C1E53"/>
    <w:rsid w:val="000C222C"/>
    <w:rsid w:val="000C4679"/>
    <w:rsid w:val="000C481E"/>
    <w:rsid w:val="000C6B50"/>
    <w:rsid w:val="000C750B"/>
    <w:rsid w:val="000D04B5"/>
    <w:rsid w:val="000D0579"/>
    <w:rsid w:val="000D2544"/>
    <w:rsid w:val="000D2CBB"/>
    <w:rsid w:val="000D2D61"/>
    <w:rsid w:val="000D3119"/>
    <w:rsid w:val="000D4980"/>
    <w:rsid w:val="000D5C93"/>
    <w:rsid w:val="000D615B"/>
    <w:rsid w:val="000D6285"/>
    <w:rsid w:val="000D70A1"/>
    <w:rsid w:val="000E0252"/>
    <w:rsid w:val="000E0864"/>
    <w:rsid w:val="000E223B"/>
    <w:rsid w:val="000E2409"/>
    <w:rsid w:val="000E2DAB"/>
    <w:rsid w:val="000E375A"/>
    <w:rsid w:val="000E3AAE"/>
    <w:rsid w:val="000E4D0C"/>
    <w:rsid w:val="000E5B30"/>
    <w:rsid w:val="000E6B4A"/>
    <w:rsid w:val="000E73A4"/>
    <w:rsid w:val="000F00D4"/>
    <w:rsid w:val="000F07E1"/>
    <w:rsid w:val="000F0C41"/>
    <w:rsid w:val="000F13D6"/>
    <w:rsid w:val="000F30F6"/>
    <w:rsid w:val="000F3344"/>
    <w:rsid w:val="000F5250"/>
    <w:rsid w:val="000F5D46"/>
    <w:rsid w:val="000F63FB"/>
    <w:rsid w:val="000F6718"/>
    <w:rsid w:val="00101FBA"/>
    <w:rsid w:val="00103313"/>
    <w:rsid w:val="00103535"/>
    <w:rsid w:val="00104127"/>
    <w:rsid w:val="001044F5"/>
    <w:rsid w:val="0010530C"/>
    <w:rsid w:val="001053EB"/>
    <w:rsid w:val="001058FB"/>
    <w:rsid w:val="00106C6A"/>
    <w:rsid w:val="0010746B"/>
    <w:rsid w:val="00107C7B"/>
    <w:rsid w:val="00112CA6"/>
    <w:rsid w:val="001148DB"/>
    <w:rsid w:val="001151C3"/>
    <w:rsid w:val="00115A5E"/>
    <w:rsid w:val="00115C83"/>
    <w:rsid w:val="00115F53"/>
    <w:rsid w:val="00116476"/>
    <w:rsid w:val="00116792"/>
    <w:rsid w:val="001207F2"/>
    <w:rsid w:val="00122A7E"/>
    <w:rsid w:val="00124656"/>
    <w:rsid w:val="0012493E"/>
    <w:rsid w:val="00125F35"/>
    <w:rsid w:val="00126C53"/>
    <w:rsid w:val="00127E2A"/>
    <w:rsid w:val="00131672"/>
    <w:rsid w:val="00133D8E"/>
    <w:rsid w:val="001347CA"/>
    <w:rsid w:val="0013509F"/>
    <w:rsid w:val="00135540"/>
    <w:rsid w:val="001356A1"/>
    <w:rsid w:val="0013602A"/>
    <w:rsid w:val="00136AD6"/>
    <w:rsid w:val="00137260"/>
    <w:rsid w:val="0013780E"/>
    <w:rsid w:val="00140AE0"/>
    <w:rsid w:val="00141DF4"/>
    <w:rsid w:val="00144175"/>
    <w:rsid w:val="00144D77"/>
    <w:rsid w:val="00144FA8"/>
    <w:rsid w:val="00147A4B"/>
    <w:rsid w:val="00150326"/>
    <w:rsid w:val="001539FC"/>
    <w:rsid w:val="00154B91"/>
    <w:rsid w:val="00155E8D"/>
    <w:rsid w:val="00157382"/>
    <w:rsid w:val="0015750D"/>
    <w:rsid w:val="00160418"/>
    <w:rsid w:val="00160BC6"/>
    <w:rsid w:val="00161E9A"/>
    <w:rsid w:val="00162BD6"/>
    <w:rsid w:val="00165021"/>
    <w:rsid w:val="00165ECC"/>
    <w:rsid w:val="001662CE"/>
    <w:rsid w:val="00166CD3"/>
    <w:rsid w:val="00170E37"/>
    <w:rsid w:val="00170E85"/>
    <w:rsid w:val="00173739"/>
    <w:rsid w:val="001739E8"/>
    <w:rsid w:val="00173C7B"/>
    <w:rsid w:val="001743B2"/>
    <w:rsid w:val="00174841"/>
    <w:rsid w:val="00174C8A"/>
    <w:rsid w:val="00176A89"/>
    <w:rsid w:val="00182FD8"/>
    <w:rsid w:val="00183717"/>
    <w:rsid w:val="001844E4"/>
    <w:rsid w:val="0018496A"/>
    <w:rsid w:val="00184A70"/>
    <w:rsid w:val="00185A1B"/>
    <w:rsid w:val="0018732E"/>
    <w:rsid w:val="001875FA"/>
    <w:rsid w:val="00187F3C"/>
    <w:rsid w:val="00190052"/>
    <w:rsid w:val="00190B34"/>
    <w:rsid w:val="00190CBA"/>
    <w:rsid w:val="0019160A"/>
    <w:rsid w:val="00191612"/>
    <w:rsid w:val="00192F60"/>
    <w:rsid w:val="00193947"/>
    <w:rsid w:val="001941B5"/>
    <w:rsid w:val="00194360"/>
    <w:rsid w:val="00195211"/>
    <w:rsid w:val="00195590"/>
    <w:rsid w:val="001955F9"/>
    <w:rsid w:val="001961EE"/>
    <w:rsid w:val="00197CCD"/>
    <w:rsid w:val="00197FE6"/>
    <w:rsid w:val="001A1648"/>
    <w:rsid w:val="001A1D08"/>
    <w:rsid w:val="001A1D8D"/>
    <w:rsid w:val="001A1F7A"/>
    <w:rsid w:val="001A48EF"/>
    <w:rsid w:val="001A5967"/>
    <w:rsid w:val="001A77A6"/>
    <w:rsid w:val="001B031E"/>
    <w:rsid w:val="001B089C"/>
    <w:rsid w:val="001B1A4E"/>
    <w:rsid w:val="001B1D04"/>
    <w:rsid w:val="001B1EB3"/>
    <w:rsid w:val="001B202D"/>
    <w:rsid w:val="001B2226"/>
    <w:rsid w:val="001B3A15"/>
    <w:rsid w:val="001B50EB"/>
    <w:rsid w:val="001B554A"/>
    <w:rsid w:val="001B66CB"/>
    <w:rsid w:val="001B7043"/>
    <w:rsid w:val="001B7285"/>
    <w:rsid w:val="001C0141"/>
    <w:rsid w:val="001C083F"/>
    <w:rsid w:val="001C0F34"/>
    <w:rsid w:val="001C127B"/>
    <w:rsid w:val="001C30B9"/>
    <w:rsid w:val="001C58C0"/>
    <w:rsid w:val="001C6859"/>
    <w:rsid w:val="001D02BD"/>
    <w:rsid w:val="001D042D"/>
    <w:rsid w:val="001D064F"/>
    <w:rsid w:val="001D1D57"/>
    <w:rsid w:val="001D20E2"/>
    <w:rsid w:val="001D4249"/>
    <w:rsid w:val="001D4D90"/>
    <w:rsid w:val="001D58BB"/>
    <w:rsid w:val="001D5E54"/>
    <w:rsid w:val="001D6188"/>
    <w:rsid w:val="001D7581"/>
    <w:rsid w:val="001D7F60"/>
    <w:rsid w:val="001E03A7"/>
    <w:rsid w:val="001E055A"/>
    <w:rsid w:val="001E10BF"/>
    <w:rsid w:val="001E34F0"/>
    <w:rsid w:val="001E4598"/>
    <w:rsid w:val="001E54DC"/>
    <w:rsid w:val="001E5ED3"/>
    <w:rsid w:val="001E6A03"/>
    <w:rsid w:val="001E75AF"/>
    <w:rsid w:val="001E7ADC"/>
    <w:rsid w:val="001E7CB1"/>
    <w:rsid w:val="001E7F84"/>
    <w:rsid w:val="001F14BE"/>
    <w:rsid w:val="001F311F"/>
    <w:rsid w:val="001F3232"/>
    <w:rsid w:val="001F388B"/>
    <w:rsid w:val="001F3899"/>
    <w:rsid w:val="001F503A"/>
    <w:rsid w:val="001F5BD7"/>
    <w:rsid w:val="001F5FE5"/>
    <w:rsid w:val="001F63DD"/>
    <w:rsid w:val="001F6879"/>
    <w:rsid w:val="001F74F4"/>
    <w:rsid w:val="00200905"/>
    <w:rsid w:val="0020125B"/>
    <w:rsid w:val="002020B1"/>
    <w:rsid w:val="00202E23"/>
    <w:rsid w:val="0020462C"/>
    <w:rsid w:val="002050EA"/>
    <w:rsid w:val="00205254"/>
    <w:rsid w:val="00205353"/>
    <w:rsid w:val="00206657"/>
    <w:rsid w:val="00211BDD"/>
    <w:rsid w:val="0021244F"/>
    <w:rsid w:val="0021284B"/>
    <w:rsid w:val="00213107"/>
    <w:rsid w:val="00213A27"/>
    <w:rsid w:val="0021402F"/>
    <w:rsid w:val="00217433"/>
    <w:rsid w:val="00217A0D"/>
    <w:rsid w:val="00220674"/>
    <w:rsid w:val="0022067B"/>
    <w:rsid w:val="00221ABA"/>
    <w:rsid w:val="00221BE1"/>
    <w:rsid w:val="002238A5"/>
    <w:rsid w:val="00226D5E"/>
    <w:rsid w:val="002316D6"/>
    <w:rsid w:val="00232191"/>
    <w:rsid w:val="00232401"/>
    <w:rsid w:val="00233197"/>
    <w:rsid w:val="002339D3"/>
    <w:rsid w:val="00234804"/>
    <w:rsid w:val="00236D0D"/>
    <w:rsid w:val="00237FE6"/>
    <w:rsid w:val="002404A6"/>
    <w:rsid w:val="002405C5"/>
    <w:rsid w:val="00240769"/>
    <w:rsid w:val="002410F5"/>
    <w:rsid w:val="002411FC"/>
    <w:rsid w:val="002415D9"/>
    <w:rsid w:val="00242C8E"/>
    <w:rsid w:val="00243687"/>
    <w:rsid w:val="0024489E"/>
    <w:rsid w:val="00244D73"/>
    <w:rsid w:val="00250898"/>
    <w:rsid w:val="0025145A"/>
    <w:rsid w:val="00251BEB"/>
    <w:rsid w:val="002527AC"/>
    <w:rsid w:val="00252A5E"/>
    <w:rsid w:val="00256132"/>
    <w:rsid w:val="002570F3"/>
    <w:rsid w:val="00257192"/>
    <w:rsid w:val="0025791B"/>
    <w:rsid w:val="0026026E"/>
    <w:rsid w:val="002610CD"/>
    <w:rsid w:val="00262237"/>
    <w:rsid w:val="00262CEB"/>
    <w:rsid w:val="00263913"/>
    <w:rsid w:val="00263DD4"/>
    <w:rsid w:val="00266261"/>
    <w:rsid w:val="002670A9"/>
    <w:rsid w:val="0026718E"/>
    <w:rsid w:val="00267BD5"/>
    <w:rsid w:val="00267E83"/>
    <w:rsid w:val="00270224"/>
    <w:rsid w:val="002710A5"/>
    <w:rsid w:val="002727CE"/>
    <w:rsid w:val="00272E09"/>
    <w:rsid w:val="0027328F"/>
    <w:rsid w:val="0027692F"/>
    <w:rsid w:val="00277FE2"/>
    <w:rsid w:val="0028207A"/>
    <w:rsid w:val="00282E04"/>
    <w:rsid w:val="00283968"/>
    <w:rsid w:val="00283A79"/>
    <w:rsid w:val="0028477D"/>
    <w:rsid w:val="002849A6"/>
    <w:rsid w:val="00285156"/>
    <w:rsid w:val="00285AC9"/>
    <w:rsid w:val="002861B3"/>
    <w:rsid w:val="00286587"/>
    <w:rsid w:val="002879DB"/>
    <w:rsid w:val="0029169B"/>
    <w:rsid w:val="00293209"/>
    <w:rsid w:val="00293327"/>
    <w:rsid w:val="00293953"/>
    <w:rsid w:val="00293E6C"/>
    <w:rsid w:val="002942AD"/>
    <w:rsid w:val="002957CB"/>
    <w:rsid w:val="00296224"/>
    <w:rsid w:val="002A1AE9"/>
    <w:rsid w:val="002A2DD7"/>
    <w:rsid w:val="002A3121"/>
    <w:rsid w:val="002A3BCD"/>
    <w:rsid w:val="002A3C88"/>
    <w:rsid w:val="002A4037"/>
    <w:rsid w:val="002A539C"/>
    <w:rsid w:val="002A54B3"/>
    <w:rsid w:val="002B0323"/>
    <w:rsid w:val="002B05F2"/>
    <w:rsid w:val="002B0C7A"/>
    <w:rsid w:val="002B1B3D"/>
    <w:rsid w:val="002B2615"/>
    <w:rsid w:val="002B2C17"/>
    <w:rsid w:val="002B48B3"/>
    <w:rsid w:val="002B4DED"/>
    <w:rsid w:val="002B5F87"/>
    <w:rsid w:val="002B7433"/>
    <w:rsid w:val="002B78EA"/>
    <w:rsid w:val="002C0123"/>
    <w:rsid w:val="002C04FA"/>
    <w:rsid w:val="002C0887"/>
    <w:rsid w:val="002C165A"/>
    <w:rsid w:val="002C2710"/>
    <w:rsid w:val="002C3B57"/>
    <w:rsid w:val="002C3E11"/>
    <w:rsid w:val="002C4315"/>
    <w:rsid w:val="002C73FB"/>
    <w:rsid w:val="002C7E58"/>
    <w:rsid w:val="002D05DB"/>
    <w:rsid w:val="002D0A57"/>
    <w:rsid w:val="002D11C2"/>
    <w:rsid w:val="002D1C55"/>
    <w:rsid w:val="002D322B"/>
    <w:rsid w:val="002D5111"/>
    <w:rsid w:val="002D57CD"/>
    <w:rsid w:val="002E01DF"/>
    <w:rsid w:val="002E274C"/>
    <w:rsid w:val="002E32A9"/>
    <w:rsid w:val="002E3333"/>
    <w:rsid w:val="002E3434"/>
    <w:rsid w:val="002E4F4C"/>
    <w:rsid w:val="002E5110"/>
    <w:rsid w:val="002E64ED"/>
    <w:rsid w:val="002E662C"/>
    <w:rsid w:val="002E6DF2"/>
    <w:rsid w:val="002E7F3C"/>
    <w:rsid w:val="002F1FAE"/>
    <w:rsid w:val="002F2467"/>
    <w:rsid w:val="002F248F"/>
    <w:rsid w:val="002F3676"/>
    <w:rsid w:val="002F3803"/>
    <w:rsid w:val="002F4780"/>
    <w:rsid w:val="002F4EE0"/>
    <w:rsid w:val="002F5487"/>
    <w:rsid w:val="002F569D"/>
    <w:rsid w:val="002F61A5"/>
    <w:rsid w:val="002F6873"/>
    <w:rsid w:val="002F75AB"/>
    <w:rsid w:val="002F7A0B"/>
    <w:rsid w:val="00302053"/>
    <w:rsid w:val="0030215B"/>
    <w:rsid w:val="003022BE"/>
    <w:rsid w:val="003026FE"/>
    <w:rsid w:val="00302E00"/>
    <w:rsid w:val="00303471"/>
    <w:rsid w:val="00307867"/>
    <w:rsid w:val="003078FD"/>
    <w:rsid w:val="00310225"/>
    <w:rsid w:val="003107C4"/>
    <w:rsid w:val="00310C42"/>
    <w:rsid w:val="00310D7D"/>
    <w:rsid w:val="0031186F"/>
    <w:rsid w:val="00312C20"/>
    <w:rsid w:val="00312C4D"/>
    <w:rsid w:val="003144F2"/>
    <w:rsid w:val="0031474E"/>
    <w:rsid w:val="00314845"/>
    <w:rsid w:val="00314B4C"/>
    <w:rsid w:val="003160BC"/>
    <w:rsid w:val="00316459"/>
    <w:rsid w:val="00317074"/>
    <w:rsid w:val="0031716F"/>
    <w:rsid w:val="003172BC"/>
    <w:rsid w:val="0032075A"/>
    <w:rsid w:val="00320A36"/>
    <w:rsid w:val="003223C7"/>
    <w:rsid w:val="0032251C"/>
    <w:rsid w:val="0032428F"/>
    <w:rsid w:val="00324EBD"/>
    <w:rsid w:val="00325207"/>
    <w:rsid w:val="003256B2"/>
    <w:rsid w:val="003315E1"/>
    <w:rsid w:val="003322D1"/>
    <w:rsid w:val="003327C7"/>
    <w:rsid w:val="00333927"/>
    <w:rsid w:val="003347C8"/>
    <w:rsid w:val="00335058"/>
    <w:rsid w:val="003358AE"/>
    <w:rsid w:val="00336337"/>
    <w:rsid w:val="0034043F"/>
    <w:rsid w:val="00341450"/>
    <w:rsid w:val="0034162D"/>
    <w:rsid w:val="00341980"/>
    <w:rsid w:val="00344A3B"/>
    <w:rsid w:val="0034588C"/>
    <w:rsid w:val="003462BB"/>
    <w:rsid w:val="00346E2F"/>
    <w:rsid w:val="003479DE"/>
    <w:rsid w:val="00350DFB"/>
    <w:rsid w:val="00351325"/>
    <w:rsid w:val="0035157F"/>
    <w:rsid w:val="00352C8C"/>
    <w:rsid w:val="003552BF"/>
    <w:rsid w:val="003557B0"/>
    <w:rsid w:val="0035625C"/>
    <w:rsid w:val="0035642A"/>
    <w:rsid w:val="00356593"/>
    <w:rsid w:val="003576A0"/>
    <w:rsid w:val="00361EDE"/>
    <w:rsid w:val="00362B7F"/>
    <w:rsid w:val="00364393"/>
    <w:rsid w:val="00364CDB"/>
    <w:rsid w:val="003651FD"/>
    <w:rsid w:val="00365DB5"/>
    <w:rsid w:val="00366289"/>
    <w:rsid w:val="00367054"/>
    <w:rsid w:val="00367D52"/>
    <w:rsid w:val="003729E1"/>
    <w:rsid w:val="0037420B"/>
    <w:rsid w:val="00374E25"/>
    <w:rsid w:val="00374EA4"/>
    <w:rsid w:val="00375485"/>
    <w:rsid w:val="00377899"/>
    <w:rsid w:val="00377969"/>
    <w:rsid w:val="00377A79"/>
    <w:rsid w:val="00377D35"/>
    <w:rsid w:val="00380EB7"/>
    <w:rsid w:val="00381614"/>
    <w:rsid w:val="00381BCB"/>
    <w:rsid w:val="00381E43"/>
    <w:rsid w:val="0038220F"/>
    <w:rsid w:val="0038325B"/>
    <w:rsid w:val="0038343A"/>
    <w:rsid w:val="00383E53"/>
    <w:rsid w:val="00383F94"/>
    <w:rsid w:val="0038525C"/>
    <w:rsid w:val="00385703"/>
    <w:rsid w:val="00385E1E"/>
    <w:rsid w:val="00385E45"/>
    <w:rsid w:val="0038620E"/>
    <w:rsid w:val="0038627C"/>
    <w:rsid w:val="00386FFA"/>
    <w:rsid w:val="003870EA"/>
    <w:rsid w:val="00387B67"/>
    <w:rsid w:val="00390964"/>
    <w:rsid w:val="00390AA5"/>
    <w:rsid w:val="00390AA8"/>
    <w:rsid w:val="00390B92"/>
    <w:rsid w:val="00390BD3"/>
    <w:rsid w:val="00391764"/>
    <w:rsid w:val="003917B2"/>
    <w:rsid w:val="00392373"/>
    <w:rsid w:val="003923A7"/>
    <w:rsid w:val="00392BE3"/>
    <w:rsid w:val="0039394A"/>
    <w:rsid w:val="00393B05"/>
    <w:rsid w:val="00394632"/>
    <w:rsid w:val="00395387"/>
    <w:rsid w:val="0039555E"/>
    <w:rsid w:val="003963A9"/>
    <w:rsid w:val="003A1A20"/>
    <w:rsid w:val="003A255E"/>
    <w:rsid w:val="003A4D47"/>
    <w:rsid w:val="003A4DF2"/>
    <w:rsid w:val="003A5A99"/>
    <w:rsid w:val="003A6161"/>
    <w:rsid w:val="003A628E"/>
    <w:rsid w:val="003A62E3"/>
    <w:rsid w:val="003A63AF"/>
    <w:rsid w:val="003A64F8"/>
    <w:rsid w:val="003A6C73"/>
    <w:rsid w:val="003A7379"/>
    <w:rsid w:val="003A7CFB"/>
    <w:rsid w:val="003B0662"/>
    <w:rsid w:val="003B1099"/>
    <w:rsid w:val="003B4EDC"/>
    <w:rsid w:val="003B727E"/>
    <w:rsid w:val="003B7283"/>
    <w:rsid w:val="003C0632"/>
    <w:rsid w:val="003C14C2"/>
    <w:rsid w:val="003C1650"/>
    <w:rsid w:val="003C212E"/>
    <w:rsid w:val="003C28F4"/>
    <w:rsid w:val="003C34D8"/>
    <w:rsid w:val="003C3E89"/>
    <w:rsid w:val="003C463A"/>
    <w:rsid w:val="003C51A8"/>
    <w:rsid w:val="003C5EE9"/>
    <w:rsid w:val="003C6E91"/>
    <w:rsid w:val="003C7CD9"/>
    <w:rsid w:val="003D1190"/>
    <w:rsid w:val="003D1D8E"/>
    <w:rsid w:val="003D3F84"/>
    <w:rsid w:val="003D426C"/>
    <w:rsid w:val="003D51FC"/>
    <w:rsid w:val="003D59A2"/>
    <w:rsid w:val="003D6B66"/>
    <w:rsid w:val="003D75D1"/>
    <w:rsid w:val="003D7F20"/>
    <w:rsid w:val="003E1423"/>
    <w:rsid w:val="003E18E0"/>
    <w:rsid w:val="003E20ED"/>
    <w:rsid w:val="003E248D"/>
    <w:rsid w:val="003E49E5"/>
    <w:rsid w:val="003E5980"/>
    <w:rsid w:val="003E5F9B"/>
    <w:rsid w:val="003E609E"/>
    <w:rsid w:val="003E644C"/>
    <w:rsid w:val="003E653D"/>
    <w:rsid w:val="003E6D08"/>
    <w:rsid w:val="003E7728"/>
    <w:rsid w:val="003F01E9"/>
    <w:rsid w:val="003F0EB2"/>
    <w:rsid w:val="003F1940"/>
    <w:rsid w:val="003F230A"/>
    <w:rsid w:val="003F2944"/>
    <w:rsid w:val="003F3F19"/>
    <w:rsid w:val="003F49A3"/>
    <w:rsid w:val="003F750E"/>
    <w:rsid w:val="003F7565"/>
    <w:rsid w:val="00400C71"/>
    <w:rsid w:val="00400CD5"/>
    <w:rsid w:val="00400FBF"/>
    <w:rsid w:val="004021C8"/>
    <w:rsid w:val="00403D5F"/>
    <w:rsid w:val="004043DA"/>
    <w:rsid w:val="004049D9"/>
    <w:rsid w:val="0041165C"/>
    <w:rsid w:val="0041189C"/>
    <w:rsid w:val="00413269"/>
    <w:rsid w:val="004141E3"/>
    <w:rsid w:val="00415CEF"/>
    <w:rsid w:val="00415EAE"/>
    <w:rsid w:val="00415EC5"/>
    <w:rsid w:val="00416A01"/>
    <w:rsid w:val="004176FD"/>
    <w:rsid w:val="00417B31"/>
    <w:rsid w:val="004203EE"/>
    <w:rsid w:val="00420B6D"/>
    <w:rsid w:val="004215EE"/>
    <w:rsid w:val="0042209D"/>
    <w:rsid w:val="00422983"/>
    <w:rsid w:val="0042369C"/>
    <w:rsid w:val="0042374A"/>
    <w:rsid w:val="004270AD"/>
    <w:rsid w:val="0042792A"/>
    <w:rsid w:val="00430173"/>
    <w:rsid w:val="00430267"/>
    <w:rsid w:val="00433A73"/>
    <w:rsid w:val="00434053"/>
    <w:rsid w:val="00434573"/>
    <w:rsid w:val="0043597E"/>
    <w:rsid w:val="0043707B"/>
    <w:rsid w:val="0044041E"/>
    <w:rsid w:val="0044078F"/>
    <w:rsid w:val="004416DF"/>
    <w:rsid w:val="00441A09"/>
    <w:rsid w:val="00441EC0"/>
    <w:rsid w:val="00442284"/>
    <w:rsid w:val="004426F7"/>
    <w:rsid w:val="00443D03"/>
    <w:rsid w:val="004447FE"/>
    <w:rsid w:val="00444959"/>
    <w:rsid w:val="004464CA"/>
    <w:rsid w:val="00446DFC"/>
    <w:rsid w:val="0045039C"/>
    <w:rsid w:val="00450BC6"/>
    <w:rsid w:val="004513CC"/>
    <w:rsid w:val="00451695"/>
    <w:rsid w:val="00451C02"/>
    <w:rsid w:val="00451CA4"/>
    <w:rsid w:val="00452DC7"/>
    <w:rsid w:val="004558E6"/>
    <w:rsid w:val="0045602E"/>
    <w:rsid w:val="00456345"/>
    <w:rsid w:val="0045765F"/>
    <w:rsid w:val="004600AB"/>
    <w:rsid w:val="004607DF"/>
    <w:rsid w:val="00460E61"/>
    <w:rsid w:val="00461520"/>
    <w:rsid w:val="00461713"/>
    <w:rsid w:val="00462852"/>
    <w:rsid w:val="00463BF9"/>
    <w:rsid w:val="004640AE"/>
    <w:rsid w:val="00464E09"/>
    <w:rsid w:val="00464E78"/>
    <w:rsid w:val="0046575A"/>
    <w:rsid w:val="004659FF"/>
    <w:rsid w:val="00466CFE"/>
    <w:rsid w:val="00467616"/>
    <w:rsid w:val="00467D97"/>
    <w:rsid w:val="00467ED4"/>
    <w:rsid w:val="00470BD2"/>
    <w:rsid w:val="00472D4E"/>
    <w:rsid w:val="00473290"/>
    <w:rsid w:val="004748A4"/>
    <w:rsid w:val="004758C1"/>
    <w:rsid w:val="0047664C"/>
    <w:rsid w:val="00477BCA"/>
    <w:rsid w:val="004800D3"/>
    <w:rsid w:val="00481249"/>
    <w:rsid w:val="00481565"/>
    <w:rsid w:val="00483D86"/>
    <w:rsid w:val="004850DB"/>
    <w:rsid w:val="004860A7"/>
    <w:rsid w:val="00486FCB"/>
    <w:rsid w:val="004877B9"/>
    <w:rsid w:val="00487B2F"/>
    <w:rsid w:val="00487B45"/>
    <w:rsid w:val="00492C2F"/>
    <w:rsid w:val="00492F43"/>
    <w:rsid w:val="0049622B"/>
    <w:rsid w:val="004964A7"/>
    <w:rsid w:val="00496B3C"/>
    <w:rsid w:val="00497E1C"/>
    <w:rsid w:val="004A0A5D"/>
    <w:rsid w:val="004A3DE9"/>
    <w:rsid w:val="004A4270"/>
    <w:rsid w:val="004A4AF1"/>
    <w:rsid w:val="004A4F86"/>
    <w:rsid w:val="004A5FA9"/>
    <w:rsid w:val="004A61CB"/>
    <w:rsid w:val="004A6DD0"/>
    <w:rsid w:val="004A7211"/>
    <w:rsid w:val="004A7883"/>
    <w:rsid w:val="004B0E14"/>
    <w:rsid w:val="004B1AA4"/>
    <w:rsid w:val="004B1BB5"/>
    <w:rsid w:val="004B1BC3"/>
    <w:rsid w:val="004B398E"/>
    <w:rsid w:val="004B3A0B"/>
    <w:rsid w:val="004B3C38"/>
    <w:rsid w:val="004B3DA1"/>
    <w:rsid w:val="004B623C"/>
    <w:rsid w:val="004C08B5"/>
    <w:rsid w:val="004C117F"/>
    <w:rsid w:val="004C1ABB"/>
    <w:rsid w:val="004C2011"/>
    <w:rsid w:val="004C23B9"/>
    <w:rsid w:val="004C2793"/>
    <w:rsid w:val="004C31B3"/>
    <w:rsid w:val="004C3A55"/>
    <w:rsid w:val="004C3AFD"/>
    <w:rsid w:val="004C45F3"/>
    <w:rsid w:val="004C5110"/>
    <w:rsid w:val="004C5371"/>
    <w:rsid w:val="004C5424"/>
    <w:rsid w:val="004C5A9A"/>
    <w:rsid w:val="004C70B7"/>
    <w:rsid w:val="004C7269"/>
    <w:rsid w:val="004C76D6"/>
    <w:rsid w:val="004C7C90"/>
    <w:rsid w:val="004D0162"/>
    <w:rsid w:val="004D0E89"/>
    <w:rsid w:val="004D16AD"/>
    <w:rsid w:val="004D2C57"/>
    <w:rsid w:val="004D2EDC"/>
    <w:rsid w:val="004D3979"/>
    <w:rsid w:val="004D54B2"/>
    <w:rsid w:val="004D693A"/>
    <w:rsid w:val="004D761B"/>
    <w:rsid w:val="004D7C47"/>
    <w:rsid w:val="004D7F9F"/>
    <w:rsid w:val="004E1FBC"/>
    <w:rsid w:val="004E2202"/>
    <w:rsid w:val="004E23EE"/>
    <w:rsid w:val="004E3FEE"/>
    <w:rsid w:val="004E4B58"/>
    <w:rsid w:val="004E4EE8"/>
    <w:rsid w:val="004E59B5"/>
    <w:rsid w:val="004F016A"/>
    <w:rsid w:val="004F03AA"/>
    <w:rsid w:val="004F0966"/>
    <w:rsid w:val="004F22F0"/>
    <w:rsid w:val="004F2B24"/>
    <w:rsid w:val="004F2D88"/>
    <w:rsid w:val="004F32C6"/>
    <w:rsid w:val="004F3527"/>
    <w:rsid w:val="004F4CF6"/>
    <w:rsid w:val="004F51E3"/>
    <w:rsid w:val="004F77F1"/>
    <w:rsid w:val="00501371"/>
    <w:rsid w:val="00501708"/>
    <w:rsid w:val="00503758"/>
    <w:rsid w:val="00503B2F"/>
    <w:rsid w:val="00504FE3"/>
    <w:rsid w:val="005052E5"/>
    <w:rsid w:val="005053A7"/>
    <w:rsid w:val="00505970"/>
    <w:rsid w:val="00505ADA"/>
    <w:rsid w:val="00505FF7"/>
    <w:rsid w:val="0050658C"/>
    <w:rsid w:val="00510114"/>
    <w:rsid w:val="005103FB"/>
    <w:rsid w:val="005104B7"/>
    <w:rsid w:val="0051051D"/>
    <w:rsid w:val="005105EF"/>
    <w:rsid w:val="00510B2B"/>
    <w:rsid w:val="00510FF5"/>
    <w:rsid w:val="00511B55"/>
    <w:rsid w:val="00511C44"/>
    <w:rsid w:val="00512F7F"/>
    <w:rsid w:val="005136CB"/>
    <w:rsid w:val="00513B87"/>
    <w:rsid w:val="00514DD7"/>
    <w:rsid w:val="00515012"/>
    <w:rsid w:val="00515A98"/>
    <w:rsid w:val="005207EC"/>
    <w:rsid w:val="00520B5F"/>
    <w:rsid w:val="00520D80"/>
    <w:rsid w:val="00521A78"/>
    <w:rsid w:val="00522E43"/>
    <w:rsid w:val="00523C64"/>
    <w:rsid w:val="005240BE"/>
    <w:rsid w:val="00524277"/>
    <w:rsid w:val="005252D5"/>
    <w:rsid w:val="005260E7"/>
    <w:rsid w:val="00526E10"/>
    <w:rsid w:val="00527BE2"/>
    <w:rsid w:val="00530134"/>
    <w:rsid w:val="00530DDD"/>
    <w:rsid w:val="00531858"/>
    <w:rsid w:val="00531EAA"/>
    <w:rsid w:val="00532493"/>
    <w:rsid w:val="00532B6E"/>
    <w:rsid w:val="00532F17"/>
    <w:rsid w:val="0053564D"/>
    <w:rsid w:val="005377BB"/>
    <w:rsid w:val="00541234"/>
    <w:rsid w:val="00542D05"/>
    <w:rsid w:val="00542D3B"/>
    <w:rsid w:val="00543851"/>
    <w:rsid w:val="00543CC8"/>
    <w:rsid w:val="005444F7"/>
    <w:rsid w:val="00544B2F"/>
    <w:rsid w:val="00546494"/>
    <w:rsid w:val="005466CA"/>
    <w:rsid w:val="00546ADD"/>
    <w:rsid w:val="0055072C"/>
    <w:rsid w:val="00550867"/>
    <w:rsid w:val="00552052"/>
    <w:rsid w:val="005529D7"/>
    <w:rsid w:val="00553AC1"/>
    <w:rsid w:val="00554686"/>
    <w:rsid w:val="00554EB8"/>
    <w:rsid w:val="00555AD1"/>
    <w:rsid w:val="005576B6"/>
    <w:rsid w:val="00557B62"/>
    <w:rsid w:val="00557CE3"/>
    <w:rsid w:val="00560B21"/>
    <w:rsid w:val="00560E99"/>
    <w:rsid w:val="005613ED"/>
    <w:rsid w:val="00561BDA"/>
    <w:rsid w:val="0056340A"/>
    <w:rsid w:val="00565883"/>
    <w:rsid w:val="0056626D"/>
    <w:rsid w:val="00566590"/>
    <w:rsid w:val="00566BEB"/>
    <w:rsid w:val="005670E8"/>
    <w:rsid w:val="00567512"/>
    <w:rsid w:val="00567604"/>
    <w:rsid w:val="005704BD"/>
    <w:rsid w:val="00570E1B"/>
    <w:rsid w:val="005710C1"/>
    <w:rsid w:val="005714E9"/>
    <w:rsid w:val="00572A22"/>
    <w:rsid w:val="00572EC8"/>
    <w:rsid w:val="00572EFA"/>
    <w:rsid w:val="00573052"/>
    <w:rsid w:val="00573506"/>
    <w:rsid w:val="00573A27"/>
    <w:rsid w:val="00573BFB"/>
    <w:rsid w:val="00573EF3"/>
    <w:rsid w:val="00574991"/>
    <w:rsid w:val="00574ACD"/>
    <w:rsid w:val="00576D3B"/>
    <w:rsid w:val="005774A5"/>
    <w:rsid w:val="005775DE"/>
    <w:rsid w:val="005803DA"/>
    <w:rsid w:val="00580F90"/>
    <w:rsid w:val="0058109A"/>
    <w:rsid w:val="00581ED1"/>
    <w:rsid w:val="00581F87"/>
    <w:rsid w:val="00582077"/>
    <w:rsid w:val="005821E5"/>
    <w:rsid w:val="00582D9E"/>
    <w:rsid w:val="005838E8"/>
    <w:rsid w:val="00583F3E"/>
    <w:rsid w:val="005848FC"/>
    <w:rsid w:val="00584F5F"/>
    <w:rsid w:val="005855DD"/>
    <w:rsid w:val="00586150"/>
    <w:rsid w:val="00586722"/>
    <w:rsid w:val="005874D0"/>
    <w:rsid w:val="005875A3"/>
    <w:rsid w:val="00594BA9"/>
    <w:rsid w:val="00595115"/>
    <w:rsid w:val="005969ED"/>
    <w:rsid w:val="00597416"/>
    <w:rsid w:val="005A0143"/>
    <w:rsid w:val="005A06FB"/>
    <w:rsid w:val="005A2735"/>
    <w:rsid w:val="005A2AC0"/>
    <w:rsid w:val="005A2C41"/>
    <w:rsid w:val="005A5BC4"/>
    <w:rsid w:val="005A5DAE"/>
    <w:rsid w:val="005A7B0E"/>
    <w:rsid w:val="005A7C66"/>
    <w:rsid w:val="005B0A12"/>
    <w:rsid w:val="005B0BB1"/>
    <w:rsid w:val="005B13D5"/>
    <w:rsid w:val="005B3129"/>
    <w:rsid w:val="005B3171"/>
    <w:rsid w:val="005B3251"/>
    <w:rsid w:val="005B38FA"/>
    <w:rsid w:val="005B3AA9"/>
    <w:rsid w:val="005B6810"/>
    <w:rsid w:val="005B70B0"/>
    <w:rsid w:val="005C0076"/>
    <w:rsid w:val="005C1750"/>
    <w:rsid w:val="005C1F71"/>
    <w:rsid w:val="005C2052"/>
    <w:rsid w:val="005C37D3"/>
    <w:rsid w:val="005C4799"/>
    <w:rsid w:val="005C65C7"/>
    <w:rsid w:val="005C6826"/>
    <w:rsid w:val="005C6CF5"/>
    <w:rsid w:val="005C6FBF"/>
    <w:rsid w:val="005D0489"/>
    <w:rsid w:val="005D118D"/>
    <w:rsid w:val="005D1F2C"/>
    <w:rsid w:val="005D3346"/>
    <w:rsid w:val="005D4087"/>
    <w:rsid w:val="005D430D"/>
    <w:rsid w:val="005D68C3"/>
    <w:rsid w:val="005D7764"/>
    <w:rsid w:val="005D7A00"/>
    <w:rsid w:val="005E0394"/>
    <w:rsid w:val="005E1A52"/>
    <w:rsid w:val="005E1BDA"/>
    <w:rsid w:val="005E401A"/>
    <w:rsid w:val="005E5630"/>
    <w:rsid w:val="005E6C17"/>
    <w:rsid w:val="005E6CBD"/>
    <w:rsid w:val="005E6E2D"/>
    <w:rsid w:val="005E7B32"/>
    <w:rsid w:val="005E7DEB"/>
    <w:rsid w:val="005F0AEA"/>
    <w:rsid w:val="005F1E56"/>
    <w:rsid w:val="005F2583"/>
    <w:rsid w:val="005F273F"/>
    <w:rsid w:val="005F2F55"/>
    <w:rsid w:val="005F3222"/>
    <w:rsid w:val="005F3A92"/>
    <w:rsid w:val="005F4516"/>
    <w:rsid w:val="005F460A"/>
    <w:rsid w:val="005F4664"/>
    <w:rsid w:val="005F47AD"/>
    <w:rsid w:val="005F5470"/>
    <w:rsid w:val="005F58F8"/>
    <w:rsid w:val="005F5BCD"/>
    <w:rsid w:val="005F5DA4"/>
    <w:rsid w:val="005F690A"/>
    <w:rsid w:val="00601010"/>
    <w:rsid w:val="00601C6D"/>
    <w:rsid w:val="00601E8F"/>
    <w:rsid w:val="006021B8"/>
    <w:rsid w:val="0060290B"/>
    <w:rsid w:val="00603742"/>
    <w:rsid w:val="0060441A"/>
    <w:rsid w:val="00604B9B"/>
    <w:rsid w:val="006058C4"/>
    <w:rsid w:val="00605DBF"/>
    <w:rsid w:val="0060623F"/>
    <w:rsid w:val="0060794F"/>
    <w:rsid w:val="00610CBA"/>
    <w:rsid w:val="0061128E"/>
    <w:rsid w:val="00612788"/>
    <w:rsid w:val="00617F06"/>
    <w:rsid w:val="00621EED"/>
    <w:rsid w:val="006232EE"/>
    <w:rsid w:val="00623481"/>
    <w:rsid w:val="00625A9F"/>
    <w:rsid w:val="00626194"/>
    <w:rsid w:val="006311EC"/>
    <w:rsid w:val="00631BB2"/>
    <w:rsid w:val="00631D5E"/>
    <w:rsid w:val="0063523F"/>
    <w:rsid w:val="00635530"/>
    <w:rsid w:val="00635F81"/>
    <w:rsid w:val="006364C8"/>
    <w:rsid w:val="00636C55"/>
    <w:rsid w:val="00637FCE"/>
    <w:rsid w:val="006407E4"/>
    <w:rsid w:val="00641A16"/>
    <w:rsid w:val="00642653"/>
    <w:rsid w:val="00642C81"/>
    <w:rsid w:val="00643691"/>
    <w:rsid w:val="00643899"/>
    <w:rsid w:val="00643F54"/>
    <w:rsid w:val="00644910"/>
    <w:rsid w:val="00645769"/>
    <w:rsid w:val="00646A10"/>
    <w:rsid w:val="0064708E"/>
    <w:rsid w:val="006472CD"/>
    <w:rsid w:val="00647C16"/>
    <w:rsid w:val="0065072F"/>
    <w:rsid w:val="00651DAD"/>
    <w:rsid w:val="006526AC"/>
    <w:rsid w:val="00652FA5"/>
    <w:rsid w:val="006549B3"/>
    <w:rsid w:val="006562DD"/>
    <w:rsid w:val="00656359"/>
    <w:rsid w:val="006605F2"/>
    <w:rsid w:val="00660BA9"/>
    <w:rsid w:val="006619CE"/>
    <w:rsid w:val="00661B2D"/>
    <w:rsid w:val="006626AC"/>
    <w:rsid w:val="00667A42"/>
    <w:rsid w:val="00667C73"/>
    <w:rsid w:val="00667C77"/>
    <w:rsid w:val="00667C7F"/>
    <w:rsid w:val="00667F7C"/>
    <w:rsid w:val="0067173D"/>
    <w:rsid w:val="00673BD0"/>
    <w:rsid w:val="00673CC3"/>
    <w:rsid w:val="006746CA"/>
    <w:rsid w:val="006763F1"/>
    <w:rsid w:val="00676EFB"/>
    <w:rsid w:val="00681164"/>
    <w:rsid w:val="00682ABF"/>
    <w:rsid w:val="00683837"/>
    <w:rsid w:val="00687E2B"/>
    <w:rsid w:val="00690DBE"/>
    <w:rsid w:val="00691595"/>
    <w:rsid w:val="006920B2"/>
    <w:rsid w:val="00693689"/>
    <w:rsid w:val="006938C9"/>
    <w:rsid w:val="006938D0"/>
    <w:rsid w:val="00693CEA"/>
    <w:rsid w:val="0069405D"/>
    <w:rsid w:val="00694156"/>
    <w:rsid w:val="0069596F"/>
    <w:rsid w:val="0069626F"/>
    <w:rsid w:val="006A0E45"/>
    <w:rsid w:val="006A0FF4"/>
    <w:rsid w:val="006A2575"/>
    <w:rsid w:val="006A2AEA"/>
    <w:rsid w:val="006A2B06"/>
    <w:rsid w:val="006A5DAB"/>
    <w:rsid w:val="006A6484"/>
    <w:rsid w:val="006A677A"/>
    <w:rsid w:val="006A682F"/>
    <w:rsid w:val="006A69B3"/>
    <w:rsid w:val="006A7514"/>
    <w:rsid w:val="006A76BC"/>
    <w:rsid w:val="006B0B89"/>
    <w:rsid w:val="006B1B89"/>
    <w:rsid w:val="006B1FBF"/>
    <w:rsid w:val="006B2E3D"/>
    <w:rsid w:val="006B4236"/>
    <w:rsid w:val="006B4D5A"/>
    <w:rsid w:val="006B57EF"/>
    <w:rsid w:val="006B6A1D"/>
    <w:rsid w:val="006B7407"/>
    <w:rsid w:val="006B7B55"/>
    <w:rsid w:val="006B7EDD"/>
    <w:rsid w:val="006C2EE4"/>
    <w:rsid w:val="006C3252"/>
    <w:rsid w:val="006C38EB"/>
    <w:rsid w:val="006C4315"/>
    <w:rsid w:val="006C444A"/>
    <w:rsid w:val="006C58EE"/>
    <w:rsid w:val="006C71B2"/>
    <w:rsid w:val="006D073B"/>
    <w:rsid w:val="006D3B5C"/>
    <w:rsid w:val="006D3E2A"/>
    <w:rsid w:val="006D473F"/>
    <w:rsid w:val="006D5E14"/>
    <w:rsid w:val="006D778D"/>
    <w:rsid w:val="006D7D42"/>
    <w:rsid w:val="006E0885"/>
    <w:rsid w:val="006E0ECC"/>
    <w:rsid w:val="006E1AB0"/>
    <w:rsid w:val="006E1AB5"/>
    <w:rsid w:val="006E1DA1"/>
    <w:rsid w:val="006E2B59"/>
    <w:rsid w:val="006E3488"/>
    <w:rsid w:val="006E3A8C"/>
    <w:rsid w:val="006E4187"/>
    <w:rsid w:val="006E47B0"/>
    <w:rsid w:val="006E4833"/>
    <w:rsid w:val="006E4B61"/>
    <w:rsid w:val="006E640B"/>
    <w:rsid w:val="006E6A04"/>
    <w:rsid w:val="006F022A"/>
    <w:rsid w:val="006F0AF4"/>
    <w:rsid w:val="006F26CC"/>
    <w:rsid w:val="006F33F9"/>
    <w:rsid w:val="006F4AD5"/>
    <w:rsid w:val="006F5573"/>
    <w:rsid w:val="006F6B57"/>
    <w:rsid w:val="006F6B60"/>
    <w:rsid w:val="0070055C"/>
    <w:rsid w:val="0070111E"/>
    <w:rsid w:val="00701F7C"/>
    <w:rsid w:val="007023DE"/>
    <w:rsid w:val="00703AC4"/>
    <w:rsid w:val="00703D66"/>
    <w:rsid w:val="0070445F"/>
    <w:rsid w:val="00704588"/>
    <w:rsid w:val="00704903"/>
    <w:rsid w:val="00704B78"/>
    <w:rsid w:val="00704E62"/>
    <w:rsid w:val="00705BC9"/>
    <w:rsid w:val="00706566"/>
    <w:rsid w:val="00707996"/>
    <w:rsid w:val="00710539"/>
    <w:rsid w:val="00710858"/>
    <w:rsid w:val="00713A52"/>
    <w:rsid w:val="00714C2E"/>
    <w:rsid w:val="0071560E"/>
    <w:rsid w:val="00715F06"/>
    <w:rsid w:val="00716332"/>
    <w:rsid w:val="0071705C"/>
    <w:rsid w:val="00720017"/>
    <w:rsid w:val="007216D3"/>
    <w:rsid w:val="00721CBC"/>
    <w:rsid w:val="0072225A"/>
    <w:rsid w:val="00722778"/>
    <w:rsid w:val="00722B7B"/>
    <w:rsid w:val="0072617A"/>
    <w:rsid w:val="007261F1"/>
    <w:rsid w:val="00726D4C"/>
    <w:rsid w:val="00727877"/>
    <w:rsid w:val="00727E23"/>
    <w:rsid w:val="007307C8"/>
    <w:rsid w:val="007328E7"/>
    <w:rsid w:val="007329FD"/>
    <w:rsid w:val="00734532"/>
    <w:rsid w:val="00734A48"/>
    <w:rsid w:val="00735A21"/>
    <w:rsid w:val="00735D54"/>
    <w:rsid w:val="007368D5"/>
    <w:rsid w:val="00740793"/>
    <w:rsid w:val="00742712"/>
    <w:rsid w:val="00742B94"/>
    <w:rsid w:val="00742E08"/>
    <w:rsid w:val="00742FE4"/>
    <w:rsid w:val="007449B9"/>
    <w:rsid w:val="007457A7"/>
    <w:rsid w:val="00746BC6"/>
    <w:rsid w:val="00746F7F"/>
    <w:rsid w:val="00747771"/>
    <w:rsid w:val="007506AF"/>
    <w:rsid w:val="0075097D"/>
    <w:rsid w:val="00750F22"/>
    <w:rsid w:val="00751651"/>
    <w:rsid w:val="00751A50"/>
    <w:rsid w:val="00751F47"/>
    <w:rsid w:val="007525FC"/>
    <w:rsid w:val="007527EC"/>
    <w:rsid w:val="00752950"/>
    <w:rsid w:val="00752B01"/>
    <w:rsid w:val="0075310E"/>
    <w:rsid w:val="00753693"/>
    <w:rsid w:val="007541EC"/>
    <w:rsid w:val="00754C55"/>
    <w:rsid w:val="0075636C"/>
    <w:rsid w:val="00757A23"/>
    <w:rsid w:val="00761005"/>
    <w:rsid w:val="007611B9"/>
    <w:rsid w:val="00762917"/>
    <w:rsid w:val="00762A8B"/>
    <w:rsid w:val="00763A02"/>
    <w:rsid w:val="00763B2E"/>
    <w:rsid w:val="00763B58"/>
    <w:rsid w:val="00765062"/>
    <w:rsid w:val="00765A5E"/>
    <w:rsid w:val="00765DF3"/>
    <w:rsid w:val="00766114"/>
    <w:rsid w:val="00766C89"/>
    <w:rsid w:val="007677E1"/>
    <w:rsid w:val="0077075A"/>
    <w:rsid w:val="007709A7"/>
    <w:rsid w:val="00770A2C"/>
    <w:rsid w:val="00770ADD"/>
    <w:rsid w:val="00771917"/>
    <w:rsid w:val="00772D7F"/>
    <w:rsid w:val="00772DA0"/>
    <w:rsid w:val="00773894"/>
    <w:rsid w:val="007739A1"/>
    <w:rsid w:val="0077410D"/>
    <w:rsid w:val="00774E81"/>
    <w:rsid w:val="0077548F"/>
    <w:rsid w:val="00775663"/>
    <w:rsid w:val="007771D4"/>
    <w:rsid w:val="0077764A"/>
    <w:rsid w:val="0077791D"/>
    <w:rsid w:val="00777D42"/>
    <w:rsid w:val="007802EE"/>
    <w:rsid w:val="007804AD"/>
    <w:rsid w:val="00780EDA"/>
    <w:rsid w:val="00781D9B"/>
    <w:rsid w:val="00782AB8"/>
    <w:rsid w:val="00782BF9"/>
    <w:rsid w:val="00785070"/>
    <w:rsid w:val="0078522A"/>
    <w:rsid w:val="007854AC"/>
    <w:rsid w:val="0078581D"/>
    <w:rsid w:val="00786266"/>
    <w:rsid w:val="00786851"/>
    <w:rsid w:val="00786E40"/>
    <w:rsid w:val="00791EDE"/>
    <w:rsid w:val="00792606"/>
    <w:rsid w:val="0079351D"/>
    <w:rsid w:val="00794C7F"/>
    <w:rsid w:val="00795815"/>
    <w:rsid w:val="007964CD"/>
    <w:rsid w:val="00796CD7"/>
    <w:rsid w:val="007A0A08"/>
    <w:rsid w:val="007A0CEE"/>
    <w:rsid w:val="007A0E02"/>
    <w:rsid w:val="007A27B7"/>
    <w:rsid w:val="007A3306"/>
    <w:rsid w:val="007A562C"/>
    <w:rsid w:val="007A57E2"/>
    <w:rsid w:val="007A5A19"/>
    <w:rsid w:val="007A5BF5"/>
    <w:rsid w:val="007A6554"/>
    <w:rsid w:val="007A6D3E"/>
    <w:rsid w:val="007B0A7B"/>
    <w:rsid w:val="007B2255"/>
    <w:rsid w:val="007B23CC"/>
    <w:rsid w:val="007B3BF7"/>
    <w:rsid w:val="007B539D"/>
    <w:rsid w:val="007B5D0B"/>
    <w:rsid w:val="007B6F22"/>
    <w:rsid w:val="007B70A2"/>
    <w:rsid w:val="007B7D16"/>
    <w:rsid w:val="007C1D50"/>
    <w:rsid w:val="007C239E"/>
    <w:rsid w:val="007C2972"/>
    <w:rsid w:val="007C436C"/>
    <w:rsid w:val="007C45CD"/>
    <w:rsid w:val="007C4857"/>
    <w:rsid w:val="007C4CB4"/>
    <w:rsid w:val="007C4F83"/>
    <w:rsid w:val="007C5537"/>
    <w:rsid w:val="007D42FF"/>
    <w:rsid w:val="007D44F5"/>
    <w:rsid w:val="007D79A5"/>
    <w:rsid w:val="007E0353"/>
    <w:rsid w:val="007E03D2"/>
    <w:rsid w:val="007E28DA"/>
    <w:rsid w:val="007E2CEF"/>
    <w:rsid w:val="007E6750"/>
    <w:rsid w:val="007E7B96"/>
    <w:rsid w:val="007E7D31"/>
    <w:rsid w:val="007F28CE"/>
    <w:rsid w:val="007F28DC"/>
    <w:rsid w:val="007F31D2"/>
    <w:rsid w:val="007F4505"/>
    <w:rsid w:val="007F5FCC"/>
    <w:rsid w:val="007F615D"/>
    <w:rsid w:val="007F7098"/>
    <w:rsid w:val="007F7A8D"/>
    <w:rsid w:val="007F7EC5"/>
    <w:rsid w:val="00800ED0"/>
    <w:rsid w:val="00801C18"/>
    <w:rsid w:val="00802F1F"/>
    <w:rsid w:val="0080307B"/>
    <w:rsid w:val="008033E6"/>
    <w:rsid w:val="00804057"/>
    <w:rsid w:val="00804569"/>
    <w:rsid w:val="008049E7"/>
    <w:rsid w:val="008055F2"/>
    <w:rsid w:val="00806CE4"/>
    <w:rsid w:val="00807C9B"/>
    <w:rsid w:val="008110DC"/>
    <w:rsid w:val="008124E0"/>
    <w:rsid w:val="008143D9"/>
    <w:rsid w:val="00814686"/>
    <w:rsid w:val="0081489A"/>
    <w:rsid w:val="00814D97"/>
    <w:rsid w:val="00817464"/>
    <w:rsid w:val="0082004A"/>
    <w:rsid w:val="00820F4A"/>
    <w:rsid w:val="00821DB3"/>
    <w:rsid w:val="00822DB5"/>
    <w:rsid w:val="0082357A"/>
    <w:rsid w:val="008239F0"/>
    <w:rsid w:val="00823B16"/>
    <w:rsid w:val="00823E4F"/>
    <w:rsid w:val="008259F5"/>
    <w:rsid w:val="00826D04"/>
    <w:rsid w:val="008270F7"/>
    <w:rsid w:val="00827232"/>
    <w:rsid w:val="008275AF"/>
    <w:rsid w:val="008310CB"/>
    <w:rsid w:val="008313A2"/>
    <w:rsid w:val="008316D9"/>
    <w:rsid w:val="00831A46"/>
    <w:rsid w:val="00831DE7"/>
    <w:rsid w:val="00833648"/>
    <w:rsid w:val="0083393E"/>
    <w:rsid w:val="00833AC9"/>
    <w:rsid w:val="008346D7"/>
    <w:rsid w:val="00835215"/>
    <w:rsid w:val="00835F71"/>
    <w:rsid w:val="00836480"/>
    <w:rsid w:val="008428B3"/>
    <w:rsid w:val="00842DC8"/>
    <w:rsid w:val="008468A2"/>
    <w:rsid w:val="00846C30"/>
    <w:rsid w:val="00846DD4"/>
    <w:rsid w:val="008479BD"/>
    <w:rsid w:val="00851001"/>
    <w:rsid w:val="0085110B"/>
    <w:rsid w:val="00851B25"/>
    <w:rsid w:val="00851DF1"/>
    <w:rsid w:val="00852080"/>
    <w:rsid w:val="008527B5"/>
    <w:rsid w:val="00852FEC"/>
    <w:rsid w:val="008538CE"/>
    <w:rsid w:val="00853A40"/>
    <w:rsid w:val="0085465B"/>
    <w:rsid w:val="008546C7"/>
    <w:rsid w:val="00855288"/>
    <w:rsid w:val="00855809"/>
    <w:rsid w:val="00856C3B"/>
    <w:rsid w:val="00856ED2"/>
    <w:rsid w:val="00857148"/>
    <w:rsid w:val="00857EF8"/>
    <w:rsid w:val="008601B0"/>
    <w:rsid w:val="008601E4"/>
    <w:rsid w:val="008608DC"/>
    <w:rsid w:val="00860B0F"/>
    <w:rsid w:val="00860E8E"/>
    <w:rsid w:val="008612B8"/>
    <w:rsid w:val="008613E4"/>
    <w:rsid w:val="00862D40"/>
    <w:rsid w:val="00863457"/>
    <w:rsid w:val="00864654"/>
    <w:rsid w:val="00867423"/>
    <w:rsid w:val="008705FB"/>
    <w:rsid w:val="00873035"/>
    <w:rsid w:val="00873044"/>
    <w:rsid w:val="00874E45"/>
    <w:rsid w:val="008763A9"/>
    <w:rsid w:val="00876D3D"/>
    <w:rsid w:val="00877D96"/>
    <w:rsid w:val="00881B75"/>
    <w:rsid w:val="00881E3E"/>
    <w:rsid w:val="00882613"/>
    <w:rsid w:val="00882A97"/>
    <w:rsid w:val="00883932"/>
    <w:rsid w:val="0088507A"/>
    <w:rsid w:val="008852EF"/>
    <w:rsid w:val="008857D4"/>
    <w:rsid w:val="00886926"/>
    <w:rsid w:val="00886C1A"/>
    <w:rsid w:val="00887D19"/>
    <w:rsid w:val="008902A3"/>
    <w:rsid w:val="00891A4B"/>
    <w:rsid w:val="00894C09"/>
    <w:rsid w:val="00894E00"/>
    <w:rsid w:val="00896DBF"/>
    <w:rsid w:val="0089799B"/>
    <w:rsid w:val="008A00D9"/>
    <w:rsid w:val="008A12AC"/>
    <w:rsid w:val="008A1403"/>
    <w:rsid w:val="008A1947"/>
    <w:rsid w:val="008A1CB1"/>
    <w:rsid w:val="008A220D"/>
    <w:rsid w:val="008A24CD"/>
    <w:rsid w:val="008A31CE"/>
    <w:rsid w:val="008A4407"/>
    <w:rsid w:val="008A4547"/>
    <w:rsid w:val="008A4648"/>
    <w:rsid w:val="008A49D2"/>
    <w:rsid w:val="008A4AE7"/>
    <w:rsid w:val="008A563B"/>
    <w:rsid w:val="008A58B3"/>
    <w:rsid w:val="008A72B6"/>
    <w:rsid w:val="008A7A27"/>
    <w:rsid w:val="008B0AFB"/>
    <w:rsid w:val="008B1DAE"/>
    <w:rsid w:val="008B3719"/>
    <w:rsid w:val="008B3911"/>
    <w:rsid w:val="008B41AB"/>
    <w:rsid w:val="008B604A"/>
    <w:rsid w:val="008B6C2B"/>
    <w:rsid w:val="008B7882"/>
    <w:rsid w:val="008B7A66"/>
    <w:rsid w:val="008B7FD6"/>
    <w:rsid w:val="008C03AE"/>
    <w:rsid w:val="008C0AC1"/>
    <w:rsid w:val="008C0D71"/>
    <w:rsid w:val="008C1288"/>
    <w:rsid w:val="008C2C04"/>
    <w:rsid w:val="008C390E"/>
    <w:rsid w:val="008C40F1"/>
    <w:rsid w:val="008C52D3"/>
    <w:rsid w:val="008C5513"/>
    <w:rsid w:val="008C7CBC"/>
    <w:rsid w:val="008D0689"/>
    <w:rsid w:val="008D0AB4"/>
    <w:rsid w:val="008D10CB"/>
    <w:rsid w:val="008D1A00"/>
    <w:rsid w:val="008D1B8E"/>
    <w:rsid w:val="008D231D"/>
    <w:rsid w:val="008D27CA"/>
    <w:rsid w:val="008D2918"/>
    <w:rsid w:val="008D31C3"/>
    <w:rsid w:val="008D43B0"/>
    <w:rsid w:val="008D5707"/>
    <w:rsid w:val="008D6C19"/>
    <w:rsid w:val="008E0ACB"/>
    <w:rsid w:val="008E1599"/>
    <w:rsid w:val="008E1691"/>
    <w:rsid w:val="008E1D0F"/>
    <w:rsid w:val="008E3CDA"/>
    <w:rsid w:val="008E4F37"/>
    <w:rsid w:val="008E5650"/>
    <w:rsid w:val="008E5E60"/>
    <w:rsid w:val="008E5EC1"/>
    <w:rsid w:val="008E617E"/>
    <w:rsid w:val="008E66A2"/>
    <w:rsid w:val="008E66C3"/>
    <w:rsid w:val="008E68BE"/>
    <w:rsid w:val="008E7224"/>
    <w:rsid w:val="008F3F0C"/>
    <w:rsid w:val="008F42CA"/>
    <w:rsid w:val="008F4C05"/>
    <w:rsid w:val="008F5105"/>
    <w:rsid w:val="008F644A"/>
    <w:rsid w:val="008F6A1C"/>
    <w:rsid w:val="00900095"/>
    <w:rsid w:val="00900341"/>
    <w:rsid w:val="0090035F"/>
    <w:rsid w:val="009008B6"/>
    <w:rsid w:val="00901624"/>
    <w:rsid w:val="00903282"/>
    <w:rsid w:val="00903D21"/>
    <w:rsid w:val="00903E59"/>
    <w:rsid w:val="009058E4"/>
    <w:rsid w:val="0090618F"/>
    <w:rsid w:val="009064B2"/>
    <w:rsid w:val="00906A69"/>
    <w:rsid w:val="0090725C"/>
    <w:rsid w:val="009077C1"/>
    <w:rsid w:val="0091293E"/>
    <w:rsid w:val="00912ADE"/>
    <w:rsid w:val="00912FAA"/>
    <w:rsid w:val="00914403"/>
    <w:rsid w:val="0091720B"/>
    <w:rsid w:val="00921B1F"/>
    <w:rsid w:val="0092236D"/>
    <w:rsid w:val="009226FE"/>
    <w:rsid w:val="00923231"/>
    <w:rsid w:val="0092432E"/>
    <w:rsid w:val="00924680"/>
    <w:rsid w:val="009248B3"/>
    <w:rsid w:val="00924E29"/>
    <w:rsid w:val="009251C8"/>
    <w:rsid w:val="00925EC2"/>
    <w:rsid w:val="00926449"/>
    <w:rsid w:val="009269BF"/>
    <w:rsid w:val="00926AEF"/>
    <w:rsid w:val="00931DEB"/>
    <w:rsid w:val="00932C8E"/>
    <w:rsid w:val="00934C6A"/>
    <w:rsid w:val="009353E5"/>
    <w:rsid w:val="009363E0"/>
    <w:rsid w:val="00936440"/>
    <w:rsid w:val="00936B3F"/>
    <w:rsid w:val="0094027D"/>
    <w:rsid w:val="009427AB"/>
    <w:rsid w:val="00942BF5"/>
    <w:rsid w:val="00943707"/>
    <w:rsid w:val="00943AA8"/>
    <w:rsid w:val="00943B9A"/>
    <w:rsid w:val="00944FFC"/>
    <w:rsid w:val="009451DB"/>
    <w:rsid w:val="0094567F"/>
    <w:rsid w:val="00950CA5"/>
    <w:rsid w:val="00950EB6"/>
    <w:rsid w:val="00951205"/>
    <w:rsid w:val="00953323"/>
    <w:rsid w:val="00953A77"/>
    <w:rsid w:val="009543B1"/>
    <w:rsid w:val="009555DE"/>
    <w:rsid w:val="009565A6"/>
    <w:rsid w:val="00956AC9"/>
    <w:rsid w:val="00956D8E"/>
    <w:rsid w:val="0095756C"/>
    <w:rsid w:val="00957F77"/>
    <w:rsid w:val="00960316"/>
    <w:rsid w:val="00960A98"/>
    <w:rsid w:val="00962235"/>
    <w:rsid w:val="00962CA6"/>
    <w:rsid w:val="00962CEB"/>
    <w:rsid w:val="009659E7"/>
    <w:rsid w:val="00966485"/>
    <w:rsid w:val="0096648A"/>
    <w:rsid w:val="00966497"/>
    <w:rsid w:val="00966D4D"/>
    <w:rsid w:val="00967906"/>
    <w:rsid w:val="00967CDB"/>
    <w:rsid w:val="00967FC1"/>
    <w:rsid w:val="00971B1A"/>
    <w:rsid w:val="00971C41"/>
    <w:rsid w:val="0097297D"/>
    <w:rsid w:val="00974218"/>
    <w:rsid w:val="00974238"/>
    <w:rsid w:val="00974397"/>
    <w:rsid w:val="0097535F"/>
    <w:rsid w:val="00976420"/>
    <w:rsid w:val="009809BE"/>
    <w:rsid w:val="00980ECD"/>
    <w:rsid w:val="00981029"/>
    <w:rsid w:val="0098118C"/>
    <w:rsid w:val="009827D5"/>
    <w:rsid w:val="00982A81"/>
    <w:rsid w:val="00983BBD"/>
    <w:rsid w:val="00985286"/>
    <w:rsid w:val="0098777A"/>
    <w:rsid w:val="00987F9B"/>
    <w:rsid w:val="00991AC9"/>
    <w:rsid w:val="00991D22"/>
    <w:rsid w:val="00991D36"/>
    <w:rsid w:val="009921CB"/>
    <w:rsid w:val="00992988"/>
    <w:rsid w:val="0099449D"/>
    <w:rsid w:val="00997436"/>
    <w:rsid w:val="009978DD"/>
    <w:rsid w:val="009A12EB"/>
    <w:rsid w:val="009A15CB"/>
    <w:rsid w:val="009A172C"/>
    <w:rsid w:val="009A1A39"/>
    <w:rsid w:val="009A2D3E"/>
    <w:rsid w:val="009A3955"/>
    <w:rsid w:val="009A4661"/>
    <w:rsid w:val="009A4A86"/>
    <w:rsid w:val="009A5208"/>
    <w:rsid w:val="009A6367"/>
    <w:rsid w:val="009A6834"/>
    <w:rsid w:val="009B0338"/>
    <w:rsid w:val="009B1C71"/>
    <w:rsid w:val="009B1D97"/>
    <w:rsid w:val="009B27B6"/>
    <w:rsid w:val="009B2AD2"/>
    <w:rsid w:val="009B36A3"/>
    <w:rsid w:val="009B481E"/>
    <w:rsid w:val="009B4DA2"/>
    <w:rsid w:val="009B5AA1"/>
    <w:rsid w:val="009B61C7"/>
    <w:rsid w:val="009B67DB"/>
    <w:rsid w:val="009B69CC"/>
    <w:rsid w:val="009B6F3E"/>
    <w:rsid w:val="009B722F"/>
    <w:rsid w:val="009B75C8"/>
    <w:rsid w:val="009C0800"/>
    <w:rsid w:val="009C2108"/>
    <w:rsid w:val="009C25C5"/>
    <w:rsid w:val="009C27FA"/>
    <w:rsid w:val="009C2AC6"/>
    <w:rsid w:val="009C2C2C"/>
    <w:rsid w:val="009C2C5F"/>
    <w:rsid w:val="009C38F8"/>
    <w:rsid w:val="009C56B1"/>
    <w:rsid w:val="009C5B90"/>
    <w:rsid w:val="009C5E8E"/>
    <w:rsid w:val="009C61D2"/>
    <w:rsid w:val="009C6433"/>
    <w:rsid w:val="009C705B"/>
    <w:rsid w:val="009C7EEA"/>
    <w:rsid w:val="009D1016"/>
    <w:rsid w:val="009D14BD"/>
    <w:rsid w:val="009D1760"/>
    <w:rsid w:val="009D45AF"/>
    <w:rsid w:val="009D4F18"/>
    <w:rsid w:val="009D6078"/>
    <w:rsid w:val="009D6558"/>
    <w:rsid w:val="009D6581"/>
    <w:rsid w:val="009E36A3"/>
    <w:rsid w:val="009E48D8"/>
    <w:rsid w:val="009E5AB6"/>
    <w:rsid w:val="009E7C34"/>
    <w:rsid w:val="009E7D08"/>
    <w:rsid w:val="009F075F"/>
    <w:rsid w:val="009F0A46"/>
    <w:rsid w:val="009F0E96"/>
    <w:rsid w:val="009F14B8"/>
    <w:rsid w:val="009F1F77"/>
    <w:rsid w:val="009F22E5"/>
    <w:rsid w:val="009F23A7"/>
    <w:rsid w:val="009F2CE3"/>
    <w:rsid w:val="009F2D29"/>
    <w:rsid w:val="009F4E6A"/>
    <w:rsid w:val="009F64AA"/>
    <w:rsid w:val="009F6987"/>
    <w:rsid w:val="009F7692"/>
    <w:rsid w:val="009F7E65"/>
    <w:rsid w:val="00A002A8"/>
    <w:rsid w:val="00A003A5"/>
    <w:rsid w:val="00A00412"/>
    <w:rsid w:val="00A0159C"/>
    <w:rsid w:val="00A02D72"/>
    <w:rsid w:val="00A04E39"/>
    <w:rsid w:val="00A051DA"/>
    <w:rsid w:val="00A07828"/>
    <w:rsid w:val="00A1133F"/>
    <w:rsid w:val="00A13827"/>
    <w:rsid w:val="00A13F2F"/>
    <w:rsid w:val="00A14BA9"/>
    <w:rsid w:val="00A16C0F"/>
    <w:rsid w:val="00A17CD1"/>
    <w:rsid w:val="00A20F2D"/>
    <w:rsid w:val="00A20FCB"/>
    <w:rsid w:val="00A22010"/>
    <w:rsid w:val="00A22198"/>
    <w:rsid w:val="00A2282A"/>
    <w:rsid w:val="00A23057"/>
    <w:rsid w:val="00A24F02"/>
    <w:rsid w:val="00A24F34"/>
    <w:rsid w:val="00A24FDF"/>
    <w:rsid w:val="00A25EA0"/>
    <w:rsid w:val="00A26686"/>
    <w:rsid w:val="00A266DD"/>
    <w:rsid w:val="00A26C0D"/>
    <w:rsid w:val="00A271A9"/>
    <w:rsid w:val="00A27F5A"/>
    <w:rsid w:val="00A31233"/>
    <w:rsid w:val="00A31245"/>
    <w:rsid w:val="00A31B15"/>
    <w:rsid w:val="00A32672"/>
    <w:rsid w:val="00A32EC6"/>
    <w:rsid w:val="00A33449"/>
    <w:rsid w:val="00A33D3E"/>
    <w:rsid w:val="00A34797"/>
    <w:rsid w:val="00A34F26"/>
    <w:rsid w:val="00A351FC"/>
    <w:rsid w:val="00A353A3"/>
    <w:rsid w:val="00A354F7"/>
    <w:rsid w:val="00A36B97"/>
    <w:rsid w:val="00A36D44"/>
    <w:rsid w:val="00A36D86"/>
    <w:rsid w:val="00A377DB"/>
    <w:rsid w:val="00A3783B"/>
    <w:rsid w:val="00A40D16"/>
    <w:rsid w:val="00A41FC0"/>
    <w:rsid w:val="00A420F9"/>
    <w:rsid w:val="00A423CC"/>
    <w:rsid w:val="00A425C7"/>
    <w:rsid w:val="00A42957"/>
    <w:rsid w:val="00A43450"/>
    <w:rsid w:val="00A43E3D"/>
    <w:rsid w:val="00A446DC"/>
    <w:rsid w:val="00A4471D"/>
    <w:rsid w:val="00A47087"/>
    <w:rsid w:val="00A47AA5"/>
    <w:rsid w:val="00A47D91"/>
    <w:rsid w:val="00A50425"/>
    <w:rsid w:val="00A51203"/>
    <w:rsid w:val="00A51770"/>
    <w:rsid w:val="00A51E88"/>
    <w:rsid w:val="00A52028"/>
    <w:rsid w:val="00A53C34"/>
    <w:rsid w:val="00A5484A"/>
    <w:rsid w:val="00A54B27"/>
    <w:rsid w:val="00A55356"/>
    <w:rsid w:val="00A55630"/>
    <w:rsid w:val="00A55687"/>
    <w:rsid w:val="00A55DF4"/>
    <w:rsid w:val="00A56A44"/>
    <w:rsid w:val="00A6042D"/>
    <w:rsid w:val="00A6082E"/>
    <w:rsid w:val="00A6209E"/>
    <w:rsid w:val="00A6222F"/>
    <w:rsid w:val="00A62B24"/>
    <w:rsid w:val="00A634BB"/>
    <w:rsid w:val="00A6442A"/>
    <w:rsid w:val="00A64C70"/>
    <w:rsid w:val="00A64D25"/>
    <w:rsid w:val="00A65CE4"/>
    <w:rsid w:val="00A65D08"/>
    <w:rsid w:val="00A6651F"/>
    <w:rsid w:val="00A67382"/>
    <w:rsid w:val="00A700F2"/>
    <w:rsid w:val="00A729E6"/>
    <w:rsid w:val="00A72DAB"/>
    <w:rsid w:val="00A737CA"/>
    <w:rsid w:val="00A7430D"/>
    <w:rsid w:val="00A7467C"/>
    <w:rsid w:val="00A775D9"/>
    <w:rsid w:val="00A77DA0"/>
    <w:rsid w:val="00A811F6"/>
    <w:rsid w:val="00A81E2A"/>
    <w:rsid w:val="00A82428"/>
    <w:rsid w:val="00A83178"/>
    <w:rsid w:val="00A83B9B"/>
    <w:rsid w:val="00A83EBB"/>
    <w:rsid w:val="00A841AB"/>
    <w:rsid w:val="00A85552"/>
    <w:rsid w:val="00A86124"/>
    <w:rsid w:val="00A86441"/>
    <w:rsid w:val="00A9008F"/>
    <w:rsid w:val="00A90AD5"/>
    <w:rsid w:val="00A92896"/>
    <w:rsid w:val="00A934DA"/>
    <w:rsid w:val="00A9479C"/>
    <w:rsid w:val="00A96A03"/>
    <w:rsid w:val="00A97391"/>
    <w:rsid w:val="00AA060A"/>
    <w:rsid w:val="00AA08D0"/>
    <w:rsid w:val="00AA0FC4"/>
    <w:rsid w:val="00AA182A"/>
    <w:rsid w:val="00AA23FC"/>
    <w:rsid w:val="00AA25A6"/>
    <w:rsid w:val="00AA263E"/>
    <w:rsid w:val="00AA327B"/>
    <w:rsid w:val="00AA3E80"/>
    <w:rsid w:val="00AA48C1"/>
    <w:rsid w:val="00AA5BDB"/>
    <w:rsid w:val="00AA7B55"/>
    <w:rsid w:val="00AA7CCB"/>
    <w:rsid w:val="00AB0BA7"/>
    <w:rsid w:val="00AB0EC7"/>
    <w:rsid w:val="00AB0EF9"/>
    <w:rsid w:val="00AB2907"/>
    <w:rsid w:val="00AB476A"/>
    <w:rsid w:val="00AB4A6C"/>
    <w:rsid w:val="00AB5579"/>
    <w:rsid w:val="00AB55B6"/>
    <w:rsid w:val="00AB68B0"/>
    <w:rsid w:val="00AB6EC0"/>
    <w:rsid w:val="00AB78B5"/>
    <w:rsid w:val="00AC09ED"/>
    <w:rsid w:val="00AC0A76"/>
    <w:rsid w:val="00AC1652"/>
    <w:rsid w:val="00AC27E5"/>
    <w:rsid w:val="00AC3D9B"/>
    <w:rsid w:val="00AC4720"/>
    <w:rsid w:val="00AC510B"/>
    <w:rsid w:val="00AC5E33"/>
    <w:rsid w:val="00AC62F7"/>
    <w:rsid w:val="00AD005A"/>
    <w:rsid w:val="00AD089A"/>
    <w:rsid w:val="00AD0E56"/>
    <w:rsid w:val="00AD181A"/>
    <w:rsid w:val="00AD1CCA"/>
    <w:rsid w:val="00AD3595"/>
    <w:rsid w:val="00AD4300"/>
    <w:rsid w:val="00AD629B"/>
    <w:rsid w:val="00AD6532"/>
    <w:rsid w:val="00AD7105"/>
    <w:rsid w:val="00AD7216"/>
    <w:rsid w:val="00AD7520"/>
    <w:rsid w:val="00AE0DAD"/>
    <w:rsid w:val="00AE12EA"/>
    <w:rsid w:val="00AE168B"/>
    <w:rsid w:val="00AE28D7"/>
    <w:rsid w:val="00AE2C49"/>
    <w:rsid w:val="00AE34A5"/>
    <w:rsid w:val="00AE3C08"/>
    <w:rsid w:val="00AE3CC9"/>
    <w:rsid w:val="00AE424C"/>
    <w:rsid w:val="00AE441F"/>
    <w:rsid w:val="00AE4BE0"/>
    <w:rsid w:val="00AE4D7E"/>
    <w:rsid w:val="00AE4E5F"/>
    <w:rsid w:val="00AE659F"/>
    <w:rsid w:val="00AF03CB"/>
    <w:rsid w:val="00AF1746"/>
    <w:rsid w:val="00AF1EA3"/>
    <w:rsid w:val="00AF20F9"/>
    <w:rsid w:val="00AF2210"/>
    <w:rsid w:val="00AF2304"/>
    <w:rsid w:val="00AF28BC"/>
    <w:rsid w:val="00AF3BDF"/>
    <w:rsid w:val="00AF3E7B"/>
    <w:rsid w:val="00AF3FE9"/>
    <w:rsid w:val="00AF4281"/>
    <w:rsid w:val="00AF6D93"/>
    <w:rsid w:val="00AF6F92"/>
    <w:rsid w:val="00AF7578"/>
    <w:rsid w:val="00AF7976"/>
    <w:rsid w:val="00AF7A75"/>
    <w:rsid w:val="00AF7E90"/>
    <w:rsid w:val="00B00571"/>
    <w:rsid w:val="00B0058B"/>
    <w:rsid w:val="00B01364"/>
    <w:rsid w:val="00B01BDC"/>
    <w:rsid w:val="00B01CCF"/>
    <w:rsid w:val="00B03B30"/>
    <w:rsid w:val="00B04890"/>
    <w:rsid w:val="00B05F13"/>
    <w:rsid w:val="00B062FF"/>
    <w:rsid w:val="00B06CC9"/>
    <w:rsid w:val="00B11A79"/>
    <w:rsid w:val="00B12A69"/>
    <w:rsid w:val="00B12E15"/>
    <w:rsid w:val="00B13DFA"/>
    <w:rsid w:val="00B1410E"/>
    <w:rsid w:val="00B14728"/>
    <w:rsid w:val="00B1543E"/>
    <w:rsid w:val="00B16789"/>
    <w:rsid w:val="00B16FEB"/>
    <w:rsid w:val="00B179CF"/>
    <w:rsid w:val="00B17CA1"/>
    <w:rsid w:val="00B211D0"/>
    <w:rsid w:val="00B22056"/>
    <w:rsid w:val="00B22E53"/>
    <w:rsid w:val="00B2359C"/>
    <w:rsid w:val="00B23EEF"/>
    <w:rsid w:val="00B24BE8"/>
    <w:rsid w:val="00B261FD"/>
    <w:rsid w:val="00B270AE"/>
    <w:rsid w:val="00B2778D"/>
    <w:rsid w:val="00B30FAB"/>
    <w:rsid w:val="00B31199"/>
    <w:rsid w:val="00B3192E"/>
    <w:rsid w:val="00B3196C"/>
    <w:rsid w:val="00B3253A"/>
    <w:rsid w:val="00B3323B"/>
    <w:rsid w:val="00B33338"/>
    <w:rsid w:val="00B34100"/>
    <w:rsid w:val="00B35A01"/>
    <w:rsid w:val="00B364A3"/>
    <w:rsid w:val="00B36931"/>
    <w:rsid w:val="00B37299"/>
    <w:rsid w:val="00B37518"/>
    <w:rsid w:val="00B37C3C"/>
    <w:rsid w:val="00B37EFB"/>
    <w:rsid w:val="00B4061B"/>
    <w:rsid w:val="00B41494"/>
    <w:rsid w:val="00B41E7C"/>
    <w:rsid w:val="00B42031"/>
    <w:rsid w:val="00B42753"/>
    <w:rsid w:val="00B43D70"/>
    <w:rsid w:val="00B44432"/>
    <w:rsid w:val="00B4493D"/>
    <w:rsid w:val="00B45C85"/>
    <w:rsid w:val="00B46DAF"/>
    <w:rsid w:val="00B47792"/>
    <w:rsid w:val="00B53477"/>
    <w:rsid w:val="00B53F72"/>
    <w:rsid w:val="00B5528E"/>
    <w:rsid w:val="00B55D30"/>
    <w:rsid w:val="00B57400"/>
    <w:rsid w:val="00B57738"/>
    <w:rsid w:val="00B60E76"/>
    <w:rsid w:val="00B60FB4"/>
    <w:rsid w:val="00B62849"/>
    <w:rsid w:val="00B638E8"/>
    <w:rsid w:val="00B6442C"/>
    <w:rsid w:val="00B65E8D"/>
    <w:rsid w:val="00B6655A"/>
    <w:rsid w:val="00B6786A"/>
    <w:rsid w:val="00B70D79"/>
    <w:rsid w:val="00B70F72"/>
    <w:rsid w:val="00B7263A"/>
    <w:rsid w:val="00B728E9"/>
    <w:rsid w:val="00B742F0"/>
    <w:rsid w:val="00B74982"/>
    <w:rsid w:val="00B7499E"/>
    <w:rsid w:val="00B750CF"/>
    <w:rsid w:val="00B75199"/>
    <w:rsid w:val="00B760FE"/>
    <w:rsid w:val="00B77783"/>
    <w:rsid w:val="00B80E52"/>
    <w:rsid w:val="00B8246C"/>
    <w:rsid w:val="00B833ED"/>
    <w:rsid w:val="00B833FB"/>
    <w:rsid w:val="00B83FC9"/>
    <w:rsid w:val="00B85A5A"/>
    <w:rsid w:val="00B85D8A"/>
    <w:rsid w:val="00B86AB3"/>
    <w:rsid w:val="00B87047"/>
    <w:rsid w:val="00B87F73"/>
    <w:rsid w:val="00B87FFA"/>
    <w:rsid w:val="00B90177"/>
    <w:rsid w:val="00B9073F"/>
    <w:rsid w:val="00B90BF0"/>
    <w:rsid w:val="00B91487"/>
    <w:rsid w:val="00B91CD1"/>
    <w:rsid w:val="00B9405D"/>
    <w:rsid w:val="00B9441A"/>
    <w:rsid w:val="00B948E6"/>
    <w:rsid w:val="00B94BB7"/>
    <w:rsid w:val="00B96144"/>
    <w:rsid w:val="00BA0012"/>
    <w:rsid w:val="00BA095A"/>
    <w:rsid w:val="00BA0DC2"/>
    <w:rsid w:val="00BA18C7"/>
    <w:rsid w:val="00BA1D3B"/>
    <w:rsid w:val="00BA23CA"/>
    <w:rsid w:val="00BA26AF"/>
    <w:rsid w:val="00BA294D"/>
    <w:rsid w:val="00BA3682"/>
    <w:rsid w:val="00BA3DE5"/>
    <w:rsid w:val="00BA45D9"/>
    <w:rsid w:val="00BA669F"/>
    <w:rsid w:val="00BA718B"/>
    <w:rsid w:val="00BB03F3"/>
    <w:rsid w:val="00BB0858"/>
    <w:rsid w:val="00BB10EB"/>
    <w:rsid w:val="00BB1871"/>
    <w:rsid w:val="00BB23CB"/>
    <w:rsid w:val="00BB2693"/>
    <w:rsid w:val="00BB4586"/>
    <w:rsid w:val="00BB4F67"/>
    <w:rsid w:val="00BB5EFF"/>
    <w:rsid w:val="00BB6FCC"/>
    <w:rsid w:val="00BB73A4"/>
    <w:rsid w:val="00BB7D12"/>
    <w:rsid w:val="00BC221F"/>
    <w:rsid w:val="00BC2547"/>
    <w:rsid w:val="00BC2AF9"/>
    <w:rsid w:val="00BC4038"/>
    <w:rsid w:val="00BC5E6B"/>
    <w:rsid w:val="00BC619E"/>
    <w:rsid w:val="00BC6B08"/>
    <w:rsid w:val="00BC7940"/>
    <w:rsid w:val="00BD0D2F"/>
    <w:rsid w:val="00BD2DD5"/>
    <w:rsid w:val="00BD36C0"/>
    <w:rsid w:val="00BD3A04"/>
    <w:rsid w:val="00BD4303"/>
    <w:rsid w:val="00BD4613"/>
    <w:rsid w:val="00BD478C"/>
    <w:rsid w:val="00BD4986"/>
    <w:rsid w:val="00BD4996"/>
    <w:rsid w:val="00BD523A"/>
    <w:rsid w:val="00BD5BF2"/>
    <w:rsid w:val="00BD6561"/>
    <w:rsid w:val="00BD69B6"/>
    <w:rsid w:val="00BD7102"/>
    <w:rsid w:val="00BE1860"/>
    <w:rsid w:val="00BE1A96"/>
    <w:rsid w:val="00BE1BB9"/>
    <w:rsid w:val="00BE1E01"/>
    <w:rsid w:val="00BE2615"/>
    <w:rsid w:val="00BE27E5"/>
    <w:rsid w:val="00BE2D81"/>
    <w:rsid w:val="00BE3B8F"/>
    <w:rsid w:val="00BE3C1F"/>
    <w:rsid w:val="00BE597E"/>
    <w:rsid w:val="00BE61BB"/>
    <w:rsid w:val="00BE74C1"/>
    <w:rsid w:val="00BF1CAB"/>
    <w:rsid w:val="00BF25BA"/>
    <w:rsid w:val="00BF433D"/>
    <w:rsid w:val="00BF48AE"/>
    <w:rsid w:val="00BF49A5"/>
    <w:rsid w:val="00BF4F5E"/>
    <w:rsid w:val="00BF5639"/>
    <w:rsid w:val="00BF663A"/>
    <w:rsid w:val="00BF750F"/>
    <w:rsid w:val="00BF75E7"/>
    <w:rsid w:val="00BF7A97"/>
    <w:rsid w:val="00C00B09"/>
    <w:rsid w:val="00C01D4C"/>
    <w:rsid w:val="00C022AF"/>
    <w:rsid w:val="00C022D6"/>
    <w:rsid w:val="00C024D4"/>
    <w:rsid w:val="00C03B3E"/>
    <w:rsid w:val="00C0555F"/>
    <w:rsid w:val="00C061F2"/>
    <w:rsid w:val="00C06246"/>
    <w:rsid w:val="00C06360"/>
    <w:rsid w:val="00C072C0"/>
    <w:rsid w:val="00C072D4"/>
    <w:rsid w:val="00C07CEE"/>
    <w:rsid w:val="00C10BB3"/>
    <w:rsid w:val="00C11C28"/>
    <w:rsid w:val="00C13099"/>
    <w:rsid w:val="00C15962"/>
    <w:rsid w:val="00C15C01"/>
    <w:rsid w:val="00C16700"/>
    <w:rsid w:val="00C17B8C"/>
    <w:rsid w:val="00C20769"/>
    <w:rsid w:val="00C208AB"/>
    <w:rsid w:val="00C20B5E"/>
    <w:rsid w:val="00C20D93"/>
    <w:rsid w:val="00C21872"/>
    <w:rsid w:val="00C2188E"/>
    <w:rsid w:val="00C2335B"/>
    <w:rsid w:val="00C24BE7"/>
    <w:rsid w:val="00C2594C"/>
    <w:rsid w:val="00C2651A"/>
    <w:rsid w:val="00C305E6"/>
    <w:rsid w:val="00C307C6"/>
    <w:rsid w:val="00C31182"/>
    <w:rsid w:val="00C3138A"/>
    <w:rsid w:val="00C33FFC"/>
    <w:rsid w:val="00C34809"/>
    <w:rsid w:val="00C35568"/>
    <w:rsid w:val="00C359F9"/>
    <w:rsid w:val="00C360BD"/>
    <w:rsid w:val="00C360FA"/>
    <w:rsid w:val="00C36145"/>
    <w:rsid w:val="00C4076E"/>
    <w:rsid w:val="00C40EB6"/>
    <w:rsid w:val="00C427CF"/>
    <w:rsid w:val="00C42D11"/>
    <w:rsid w:val="00C44B0F"/>
    <w:rsid w:val="00C457C9"/>
    <w:rsid w:val="00C46396"/>
    <w:rsid w:val="00C47BE5"/>
    <w:rsid w:val="00C47D38"/>
    <w:rsid w:val="00C503C5"/>
    <w:rsid w:val="00C511A2"/>
    <w:rsid w:val="00C51409"/>
    <w:rsid w:val="00C51913"/>
    <w:rsid w:val="00C51AF9"/>
    <w:rsid w:val="00C52200"/>
    <w:rsid w:val="00C525BA"/>
    <w:rsid w:val="00C52AF0"/>
    <w:rsid w:val="00C52D13"/>
    <w:rsid w:val="00C53999"/>
    <w:rsid w:val="00C54431"/>
    <w:rsid w:val="00C54BFD"/>
    <w:rsid w:val="00C54D5F"/>
    <w:rsid w:val="00C55401"/>
    <w:rsid w:val="00C55498"/>
    <w:rsid w:val="00C55D3A"/>
    <w:rsid w:val="00C57512"/>
    <w:rsid w:val="00C5798B"/>
    <w:rsid w:val="00C605CA"/>
    <w:rsid w:val="00C6089F"/>
    <w:rsid w:val="00C60E35"/>
    <w:rsid w:val="00C611CB"/>
    <w:rsid w:val="00C62855"/>
    <w:rsid w:val="00C64353"/>
    <w:rsid w:val="00C6579C"/>
    <w:rsid w:val="00C6640B"/>
    <w:rsid w:val="00C666BF"/>
    <w:rsid w:val="00C67EB8"/>
    <w:rsid w:val="00C70BF0"/>
    <w:rsid w:val="00C71EAB"/>
    <w:rsid w:val="00C74864"/>
    <w:rsid w:val="00C74DAC"/>
    <w:rsid w:val="00C75C63"/>
    <w:rsid w:val="00C77548"/>
    <w:rsid w:val="00C77CB8"/>
    <w:rsid w:val="00C827DB"/>
    <w:rsid w:val="00C848A1"/>
    <w:rsid w:val="00C85A3F"/>
    <w:rsid w:val="00C85A8E"/>
    <w:rsid w:val="00C86270"/>
    <w:rsid w:val="00C86476"/>
    <w:rsid w:val="00C87F98"/>
    <w:rsid w:val="00C908AA"/>
    <w:rsid w:val="00C90B4B"/>
    <w:rsid w:val="00C940C7"/>
    <w:rsid w:val="00C944D9"/>
    <w:rsid w:val="00C9662F"/>
    <w:rsid w:val="00C96661"/>
    <w:rsid w:val="00C9723F"/>
    <w:rsid w:val="00CA1ED1"/>
    <w:rsid w:val="00CA22EE"/>
    <w:rsid w:val="00CA2921"/>
    <w:rsid w:val="00CA3BE5"/>
    <w:rsid w:val="00CA41D8"/>
    <w:rsid w:val="00CA51D4"/>
    <w:rsid w:val="00CA633F"/>
    <w:rsid w:val="00CA6382"/>
    <w:rsid w:val="00CA67A6"/>
    <w:rsid w:val="00CA6978"/>
    <w:rsid w:val="00CA7277"/>
    <w:rsid w:val="00CB2C90"/>
    <w:rsid w:val="00CB4818"/>
    <w:rsid w:val="00CB51AF"/>
    <w:rsid w:val="00CB63C4"/>
    <w:rsid w:val="00CB6917"/>
    <w:rsid w:val="00CB7186"/>
    <w:rsid w:val="00CB7DC7"/>
    <w:rsid w:val="00CC0F55"/>
    <w:rsid w:val="00CC135D"/>
    <w:rsid w:val="00CC2AB4"/>
    <w:rsid w:val="00CC3E5A"/>
    <w:rsid w:val="00CC59D1"/>
    <w:rsid w:val="00CD00B6"/>
    <w:rsid w:val="00CD0635"/>
    <w:rsid w:val="00CD137C"/>
    <w:rsid w:val="00CD1514"/>
    <w:rsid w:val="00CD2305"/>
    <w:rsid w:val="00CD398C"/>
    <w:rsid w:val="00CD4895"/>
    <w:rsid w:val="00CD50F5"/>
    <w:rsid w:val="00CD5306"/>
    <w:rsid w:val="00CD6B5F"/>
    <w:rsid w:val="00CD71D5"/>
    <w:rsid w:val="00CE06E5"/>
    <w:rsid w:val="00CE2427"/>
    <w:rsid w:val="00CE2875"/>
    <w:rsid w:val="00CE2B30"/>
    <w:rsid w:val="00CE2E51"/>
    <w:rsid w:val="00CE308F"/>
    <w:rsid w:val="00CE345E"/>
    <w:rsid w:val="00CE3670"/>
    <w:rsid w:val="00CE38CD"/>
    <w:rsid w:val="00CE39F2"/>
    <w:rsid w:val="00CE40D9"/>
    <w:rsid w:val="00CE4732"/>
    <w:rsid w:val="00CE4B44"/>
    <w:rsid w:val="00CE642C"/>
    <w:rsid w:val="00CE68AC"/>
    <w:rsid w:val="00CE7135"/>
    <w:rsid w:val="00CF02F6"/>
    <w:rsid w:val="00CF0C6F"/>
    <w:rsid w:val="00CF0C73"/>
    <w:rsid w:val="00CF0D48"/>
    <w:rsid w:val="00CF23E7"/>
    <w:rsid w:val="00CF4DC2"/>
    <w:rsid w:val="00CF6999"/>
    <w:rsid w:val="00CF7042"/>
    <w:rsid w:val="00CF7FDD"/>
    <w:rsid w:val="00D003A7"/>
    <w:rsid w:val="00D005E9"/>
    <w:rsid w:val="00D0381D"/>
    <w:rsid w:val="00D04AF3"/>
    <w:rsid w:val="00D0542C"/>
    <w:rsid w:val="00D06BA6"/>
    <w:rsid w:val="00D06CC5"/>
    <w:rsid w:val="00D0735F"/>
    <w:rsid w:val="00D07D07"/>
    <w:rsid w:val="00D118E9"/>
    <w:rsid w:val="00D125AD"/>
    <w:rsid w:val="00D13D64"/>
    <w:rsid w:val="00D13E39"/>
    <w:rsid w:val="00D148D6"/>
    <w:rsid w:val="00D15206"/>
    <w:rsid w:val="00D1538E"/>
    <w:rsid w:val="00D155CE"/>
    <w:rsid w:val="00D162FD"/>
    <w:rsid w:val="00D16871"/>
    <w:rsid w:val="00D17E93"/>
    <w:rsid w:val="00D20C88"/>
    <w:rsid w:val="00D22195"/>
    <w:rsid w:val="00D227D1"/>
    <w:rsid w:val="00D228E9"/>
    <w:rsid w:val="00D22D64"/>
    <w:rsid w:val="00D23D3C"/>
    <w:rsid w:val="00D24A7F"/>
    <w:rsid w:val="00D277CA"/>
    <w:rsid w:val="00D27C4B"/>
    <w:rsid w:val="00D27EDB"/>
    <w:rsid w:val="00D30332"/>
    <w:rsid w:val="00D31BE0"/>
    <w:rsid w:val="00D32801"/>
    <w:rsid w:val="00D35125"/>
    <w:rsid w:val="00D35BB4"/>
    <w:rsid w:val="00D36EEF"/>
    <w:rsid w:val="00D37640"/>
    <w:rsid w:val="00D37839"/>
    <w:rsid w:val="00D41576"/>
    <w:rsid w:val="00D41F45"/>
    <w:rsid w:val="00D42E33"/>
    <w:rsid w:val="00D432BD"/>
    <w:rsid w:val="00D44028"/>
    <w:rsid w:val="00D44C3A"/>
    <w:rsid w:val="00D44FAA"/>
    <w:rsid w:val="00D454FC"/>
    <w:rsid w:val="00D475F3"/>
    <w:rsid w:val="00D5046F"/>
    <w:rsid w:val="00D5066E"/>
    <w:rsid w:val="00D515C6"/>
    <w:rsid w:val="00D51BAF"/>
    <w:rsid w:val="00D5403E"/>
    <w:rsid w:val="00D54523"/>
    <w:rsid w:val="00D5455C"/>
    <w:rsid w:val="00D54935"/>
    <w:rsid w:val="00D5573F"/>
    <w:rsid w:val="00D55948"/>
    <w:rsid w:val="00D570C2"/>
    <w:rsid w:val="00D6049D"/>
    <w:rsid w:val="00D614F8"/>
    <w:rsid w:val="00D62009"/>
    <w:rsid w:val="00D624B3"/>
    <w:rsid w:val="00D62713"/>
    <w:rsid w:val="00D62AF9"/>
    <w:rsid w:val="00D64161"/>
    <w:rsid w:val="00D64D50"/>
    <w:rsid w:val="00D652F5"/>
    <w:rsid w:val="00D65B0A"/>
    <w:rsid w:val="00D6635C"/>
    <w:rsid w:val="00D6686D"/>
    <w:rsid w:val="00D66EB9"/>
    <w:rsid w:val="00D6721C"/>
    <w:rsid w:val="00D67697"/>
    <w:rsid w:val="00D7088C"/>
    <w:rsid w:val="00D70FA1"/>
    <w:rsid w:val="00D71CD0"/>
    <w:rsid w:val="00D72B4C"/>
    <w:rsid w:val="00D738F5"/>
    <w:rsid w:val="00D73AD8"/>
    <w:rsid w:val="00D7479F"/>
    <w:rsid w:val="00D747BA"/>
    <w:rsid w:val="00D75009"/>
    <w:rsid w:val="00D755D3"/>
    <w:rsid w:val="00D76C61"/>
    <w:rsid w:val="00D77CF7"/>
    <w:rsid w:val="00D809AB"/>
    <w:rsid w:val="00D8144C"/>
    <w:rsid w:val="00D83F8B"/>
    <w:rsid w:val="00D84176"/>
    <w:rsid w:val="00D84201"/>
    <w:rsid w:val="00D852DF"/>
    <w:rsid w:val="00D85666"/>
    <w:rsid w:val="00D864E2"/>
    <w:rsid w:val="00D8744B"/>
    <w:rsid w:val="00D87DC6"/>
    <w:rsid w:val="00D902D3"/>
    <w:rsid w:val="00D9182A"/>
    <w:rsid w:val="00D92D5A"/>
    <w:rsid w:val="00D9398F"/>
    <w:rsid w:val="00D93E44"/>
    <w:rsid w:val="00D963E0"/>
    <w:rsid w:val="00D978B3"/>
    <w:rsid w:val="00DA0001"/>
    <w:rsid w:val="00DA00FD"/>
    <w:rsid w:val="00DA1A01"/>
    <w:rsid w:val="00DA1C23"/>
    <w:rsid w:val="00DA24A4"/>
    <w:rsid w:val="00DA486C"/>
    <w:rsid w:val="00DA4C83"/>
    <w:rsid w:val="00DA5025"/>
    <w:rsid w:val="00DA6472"/>
    <w:rsid w:val="00DA775D"/>
    <w:rsid w:val="00DA7822"/>
    <w:rsid w:val="00DB0504"/>
    <w:rsid w:val="00DB0C80"/>
    <w:rsid w:val="00DB1999"/>
    <w:rsid w:val="00DB244A"/>
    <w:rsid w:val="00DB29A1"/>
    <w:rsid w:val="00DB3F59"/>
    <w:rsid w:val="00DB3FCF"/>
    <w:rsid w:val="00DB50D9"/>
    <w:rsid w:val="00DB5429"/>
    <w:rsid w:val="00DB58E3"/>
    <w:rsid w:val="00DB649A"/>
    <w:rsid w:val="00DB6A8D"/>
    <w:rsid w:val="00DB7B72"/>
    <w:rsid w:val="00DC02FB"/>
    <w:rsid w:val="00DC066A"/>
    <w:rsid w:val="00DC096D"/>
    <w:rsid w:val="00DC0EC0"/>
    <w:rsid w:val="00DC162B"/>
    <w:rsid w:val="00DC4AC3"/>
    <w:rsid w:val="00DC4D51"/>
    <w:rsid w:val="00DC57E4"/>
    <w:rsid w:val="00DC59A1"/>
    <w:rsid w:val="00DC5A4A"/>
    <w:rsid w:val="00DC5BAF"/>
    <w:rsid w:val="00DC6B53"/>
    <w:rsid w:val="00DC6BEB"/>
    <w:rsid w:val="00DC7C79"/>
    <w:rsid w:val="00DD1A62"/>
    <w:rsid w:val="00DD2837"/>
    <w:rsid w:val="00DD361F"/>
    <w:rsid w:val="00DD39F8"/>
    <w:rsid w:val="00DD4637"/>
    <w:rsid w:val="00DD4E34"/>
    <w:rsid w:val="00DD5636"/>
    <w:rsid w:val="00DE0584"/>
    <w:rsid w:val="00DE0709"/>
    <w:rsid w:val="00DE09C3"/>
    <w:rsid w:val="00DE09D6"/>
    <w:rsid w:val="00DE0BC4"/>
    <w:rsid w:val="00DE0C4B"/>
    <w:rsid w:val="00DE0E23"/>
    <w:rsid w:val="00DE1B07"/>
    <w:rsid w:val="00DE1E19"/>
    <w:rsid w:val="00DE2053"/>
    <w:rsid w:val="00DE3C9F"/>
    <w:rsid w:val="00DE4151"/>
    <w:rsid w:val="00DE48E5"/>
    <w:rsid w:val="00DE7D3C"/>
    <w:rsid w:val="00DF0D90"/>
    <w:rsid w:val="00DF1A69"/>
    <w:rsid w:val="00DF1F60"/>
    <w:rsid w:val="00DF2860"/>
    <w:rsid w:val="00DF2B40"/>
    <w:rsid w:val="00DF2F19"/>
    <w:rsid w:val="00DF311C"/>
    <w:rsid w:val="00DF347A"/>
    <w:rsid w:val="00DF6FE9"/>
    <w:rsid w:val="00DF7793"/>
    <w:rsid w:val="00E009DE"/>
    <w:rsid w:val="00E01654"/>
    <w:rsid w:val="00E029ED"/>
    <w:rsid w:val="00E02D65"/>
    <w:rsid w:val="00E03294"/>
    <w:rsid w:val="00E047CA"/>
    <w:rsid w:val="00E04A44"/>
    <w:rsid w:val="00E05062"/>
    <w:rsid w:val="00E062E3"/>
    <w:rsid w:val="00E072BE"/>
    <w:rsid w:val="00E0788E"/>
    <w:rsid w:val="00E10C6C"/>
    <w:rsid w:val="00E111D1"/>
    <w:rsid w:val="00E112F5"/>
    <w:rsid w:val="00E119E7"/>
    <w:rsid w:val="00E12493"/>
    <w:rsid w:val="00E12B93"/>
    <w:rsid w:val="00E1559E"/>
    <w:rsid w:val="00E15FE5"/>
    <w:rsid w:val="00E16BEA"/>
    <w:rsid w:val="00E16D54"/>
    <w:rsid w:val="00E179FA"/>
    <w:rsid w:val="00E17C6D"/>
    <w:rsid w:val="00E21148"/>
    <w:rsid w:val="00E21726"/>
    <w:rsid w:val="00E21F50"/>
    <w:rsid w:val="00E224B9"/>
    <w:rsid w:val="00E23DDA"/>
    <w:rsid w:val="00E257C3"/>
    <w:rsid w:val="00E26B40"/>
    <w:rsid w:val="00E2778C"/>
    <w:rsid w:val="00E27DBD"/>
    <w:rsid w:val="00E30A8C"/>
    <w:rsid w:val="00E31DDE"/>
    <w:rsid w:val="00E326D0"/>
    <w:rsid w:val="00E3277E"/>
    <w:rsid w:val="00E32982"/>
    <w:rsid w:val="00E32A4A"/>
    <w:rsid w:val="00E33AF7"/>
    <w:rsid w:val="00E3659B"/>
    <w:rsid w:val="00E36824"/>
    <w:rsid w:val="00E376EB"/>
    <w:rsid w:val="00E3772F"/>
    <w:rsid w:val="00E41037"/>
    <w:rsid w:val="00E421BD"/>
    <w:rsid w:val="00E42421"/>
    <w:rsid w:val="00E43687"/>
    <w:rsid w:val="00E43B6B"/>
    <w:rsid w:val="00E44949"/>
    <w:rsid w:val="00E46CD9"/>
    <w:rsid w:val="00E4754F"/>
    <w:rsid w:val="00E47A18"/>
    <w:rsid w:val="00E47DD5"/>
    <w:rsid w:val="00E50790"/>
    <w:rsid w:val="00E507FB"/>
    <w:rsid w:val="00E51283"/>
    <w:rsid w:val="00E5214D"/>
    <w:rsid w:val="00E53108"/>
    <w:rsid w:val="00E5424F"/>
    <w:rsid w:val="00E54D80"/>
    <w:rsid w:val="00E55B0A"/>
    <w:rsid w:val="00E55D86"/>
    <w:rsid w:val="00E6051F"/>
    <w:rsid w:val="00E607AE"/>
    <w:rsid w:val="00E60962"/>
    <w:rsid w:val="00E60D74"/>
    <w:rsid w:val="00E61B5A"/>
    <w:rsid w:val="00E62193"/>
    <w:rsid w:val="00E630ED"/>
    <w:rsid w:val="00E631ED"/>
    <w:rsid w:val="00E6611E"/>
    <w:rsid w:val="00E67CA5"/>
    <w:rsid w:val="00E7061B"/>
    <w:rsid w:val="00E71AAE"/>
    <w:rsid w:val="00E721C9"/>
    <w:rsid w:val="00E74AB9"/>
    <w:rsid w:val="00E75193"/>
    <w:rsid w:val="00E7541E"/>
    <w:rsid w:val="00E769BB"/>
    <w:rsid w:val="00E77C68"/>
    <w:rsid w:val="00E77F0F"/>
    <w:rsid w:val="00E8156B"/>
    <w:rsid w:val="00E82ADD"/>
    <w:rsid w:val="00E82C4E"/>
    <w:rsid w:val="00E833AE"/>
    <w:rsid w:val="00E84362"/>
    <w:rsid w:val="00E84FFF"/>
    <w:rsid w:val="00E85277"/>
    <w:rsid w:val="00E85F4B"/>
    <w:rsid w:val="00E9015D"/>
    <w:rsid w:val="00E90CBC"/>
    <w:rsid w:val="00E914AE"/>
    <w:rsid w:val="00E91E99"/>
    <w:rsid w:val="00E9386F"/>
    <w:rsid w:val="00E9465A"/>
    <w:rsid w:val="00E95218"/>
    <w:rsid w:val="00E95C08"/>
    <w:rsid w:val="00E97EC7"/>
    <w:rsid w:val="00EA075E"/>
    <w:rsid w:val="00EA0E74"/>
    <w:rsid w:val="00EA0FDA"/>
    <w:rsid w:val="00EA1359"/>
    <w:rsid w:val="00EA189C"/>
    <w:rsid w:val="00EA26CC"/>
    <w:rsid w:val="00EA271D"/>
    <w:rsid w:val="00EA31F3"/>
    <w:rsid w:val="00EA3613"/>
    <w:rsid w:val="00EA3716"/>
    <w:rsid w:val="00EA405F"/>
    <w:rsid w:val="00EA5AEB"/>
    <w:rsid w:val="00EA5BF1"/>
    <w:rsid w:val="00EA6899"/>
    <w:rsid w:val="00EA6997"/>
    <w:rsid w:val="00EA6F5F"/>
    <w:rsid w:val="00EB1862"/>
    <w:rsid w:val="00EB30CD"/>
    <w:rsid w:val="00EB32D0"/>
    <w:rsid w:val="00EB3758"/>
    <w:rsid w:val="00EB3F9D"/>
    <w:rsid w:val="00EB4732"/>
    <w:rsid w:val="00EB4975"/>
    <w:rsid w:val="00EB4D6A"/>
    <w:rsid w:val="00EB551D"/>
    <w:rsid w:val="00EB55AD"/>
    <w:rsid w:val="00EB60F7"/>
    <w:rsid w:val="00EB6E51"/>
    <w:rsid w:val="00EC0470"/>
    <w:rsid w:val="00EC0AE0"/>
    <w:rsid w:val="00EC0E4C"/>
    <w:rsid w:val="00EC139D"/>
    <w:rsid w:val="00EC183A"/>
    <w:rsid w:val="00EC2B81"/>
    <w:rsid w:val="00EC5B82"/>
    <w:rsid w:val="00EC696F"/>
    <w:rsid w:val="00EC79F2"/>
    <w:rsid w:val="00ED00B5"/>
    <w:rsid w:val="00ED109D"/>
    <w:rsid w:val="00ED19BB"/>
    <w:rsid w:val="00ED1B87"/>
    <w:rsid w:val="00ED2261"/>
    <w:rsid w:val="00ED30FD"/>
    <w:rsid w:val="00ED33FC"/>
    <w:rsid w:val="00ED4854"/>
    <w:rsid w:val="00ED4CCE"/>
    <w:rsid w:val="00ED79C5"/>
    <w:rsid w:val="00EE0890"/>
    <w:rsid w:val="00EE0DE0"/>
    <w:rsid w:val="00EE2774"/>
    <w:rsid w:val="00EE2A02"/>
    <w:rsid w:val="00EE2A61"/>
    <w:rsid w:val="00EE35EE"/>
    <w:rsid w:val="00EE3ECF"/>
    <w:rsid w:val="00EE4AAB"/>
    <w:rsid w:val="00EE54B9"/>
    <w:rsid w:val="00EE5974"/>
    <w:rsid w:val="00EE5B64"/>
    <w:rsid w:val="00EF1538"/>
    <w:rsid w:val="00EF1C2E"/>
    <w:rsid w:val="00EF3118"/>
    <w:rsid w:val="00EF3464"/>
    <w:rsid w:val="00EF506A"/>
    <w:rsid w:val="00EF6652"/>
    <w:rsid w:val="00EF71FD"/>
    <w:rsid w:val="00EF75FF"/>
    <w:rsid w:val="00EF795A"/>
    <w:rsid w:val="00F024D1"/>
    <w:rsid w:val="00F044B1"/>
    <w:rsid w:val="00F04B9D"/>
    <w:rsid w:val="00F057D3"/>
    <w:rsid w:val="00F06009"/>
    <w:rsid w:val="00F06127"/>
    <w:rsid w:val="00F06B7F"/>
    <w:rsid w:val="00F0701D"/>
    <w:rsid w:val="00F07E41"/>
    <w:rsid w:val="00F10202"/>
    <w:rsid w:val="00F117D3"/>
    <w:rsid w:val="00F12A69"/>
    <w:rsid w:val="00F13848"/>
    <w:rsid w:val="00F13E1A"/>
    <w:rsid w:val="00F14350"/>
    <w:rsid w:val="00F14A18"/>
    <w:rsid w:val="00F15B5A"/>
    <w:rsid w:val="00F15B5F"/>
    <w:rsid w:val="00F16614"/>
    <w:rsid w:val="00F17536"/>
    <w:rsid w:val="00F202CB"/>
    <w:rsid w:val="00F20F05"/>
    <w:rsid w:val="00F22974"/>
    <w:rsid w:val="00F24701"/>
    <w:rsid w:val="00F24AC8"/>
    <w:rsid w:val="00F25297"/>
    <w:rsid w:val="00F26C63"/>
    <w:rsid w:val="00F27294"/>
    <w:rsid w:val="00F276D3"/>
    <w:rsid w:val="00F3083E"/>
    <w:rsid w:val="00F30857"/>
    <w:rsid w:val="00F31332"/>
    <w:rsid w:val="00F316A3"/>
    <w:rsid w:val="00F33025"/>
    <w:rsid w:val="00F34C77"/>
    <w:rsid w:val="00F34DA9"/>
    <w:rsid w:val="00F36123"/>
    <w:rsid w:val="00F3767D"/>
    <w:rsid w:val="00F37739"/>
    <w:rsid w:val="00F428BB"/>
    <w:rsid w:val="00F42A72"/>
    <w:rsid w:val="00F4310D"/>
    <w:rsid w:val="00F43A94"/>
    <w:rsid w:val="00F44158"/>
    <w:rsid w:val="00F45447"/>
    <w:rsid w:val="00F46F70"/>
    <w:rsid w:val="00F4714A"/>
    <w:rsid w:val="00F50A9B"/>
    <w:rsid w:val="00F518B2"/>
    <w:rsid w:val="00F51F46"/>
    <w:rsid w:val="00F51FD9"/>
    <w:rsid w:val="00F52672"/>
    <w:rsid w:val="00F530D8"/>
    <w:rsid w:val="00F53543"/>
    <w:rsid w:val="00F5456C"/>
    <w:rsid w:val="00F559E5"/>
    <w:rsid w:val="00F5609A"/>
    <w:rsid w:val="00F577DC"/>
    <w:rsid w:val="00F57EBE"/>
    <w:rsid w:val="00F60A00"/>
    <w:rsid w:val="00F60A5A"/>
    <w:rsid w:val="00F6156A"/>
    <w:rsid w:val="00F61FD7"/>
    <w:rsid w:val="00F6326C"/>
    <w:rsid w:val="00F6346B"/>
    <w:rsid w:val="00F639DC"/>
    <w:rsid w:val="00F64804"/>
    <w:rsid w:val="00F6548D"/>
    <w:rsid w:val="00F65917"/>
    <w:rsid w:val="00F67CC9"/>
    <w:rsid w:val="00F70199"/>
    <w:rsid w:val="00F707A0"/>
    <w:rsid w:val="00F70ADC"/>
    <w:rsid w:val="00F70C59"/>
    <w:rsid w:val="00F7161B"/>
    <w:rsid w:val="00F7232F"/>
    <w:rsid w:val="00F7368E"/>
    <w:rsid w:val="00F739F1"/>
    <w:rsid w:val="00F74E87"/>
    <w:rsid w:val="00F74FDC"/>
    <w:rsid w:val="00F769F9"/>
    <w:rsid w:val="00F76ADD"/>
    <w:rsid w:val="00F76E7B"/>
    <w:rsid w:val="00F76EC1"/>
    <w:rsid w:val="00F771EB"/>
    <w:rsid w:val="00F81486"/>
    <w:rsid w:val="00F822BA"/>
    <w:rsid w:val="00F8253F"/>
    <w:rsid w:val="00F83A0B"/>
    <w:rsid w:val="00F83BEF"/>
    <w:rsid w:val="00F852A4"/>
    <w:rsid w:val="00F85D99"/>
    <w:rsid w:val="00F85EC7"/>
    <w:rsid w:val="00F917D9"/>
    <w:rsid w:val="00F91A0D"/>
    <w:rsid w:val="00F91E56"/>
    <w:rsid w:val="00F9394F"/>
    <w:rsid w:val="00F93FE3"/>
    <w:rsid w:val="00F95FCF"/>
    <w:rsid w:val="00F96EF9"/>
    <w:rsid w:val="00F96F1F"/>
    <w:rsid w:val="00F97485"/>
    <w:rsid w:val="00F97E77"/>
    <w:rsid w:val="00FA04D6"/>
    <w:rsid w:val="00FA0649"/>
    <w:rsid w:val="00FA0A0F"/>
    <w:rsid w:val="00FA2CC0"/>
    <w:rsid w:val="00FA42A6"/>
    <w:rsid w:val="00FA4321"/>
    <w:rsid w:val="00FA524B"/>
    <w:rsid w:val="00FA6623"/>
    <w:rsid w:val="00FA7D06"/>
    <w:rsid w:val="00FA7F17"/>
    <w:rsid w:val="00FB0132"/>
    <w:rsid w:val="00FB131E"/>
    <w:rsid w:val="00FB1C87"/>
    <w:rsid w:val="00FB2299"/>
    <w:rsid w:val="00FB2461"/>
    <w:rsid w:val="00FB2773"/>
    <w:rsid w:val="00FB35C6"/>
    <w:rsid w:val="00FB435A"/>
    <w:rsid w:val="00FB55FF"/>
    <w:rsid w:val="00FB6A48"/>
    <w:rsid w:val="00FB6F89"/>
    <w:rsid w:val="00FC0546"/>
    <w:rsid w:val="00FC10A3"/>
    <w:rsid w:val="00FC3BF7"/>
    <w:rsid w:val="00FC3C36"/>
    <w:rsid w:val="00FC43F4"/>
    <w:rsid w:val="00FC4C0C"/>
    <w:rsid w:val="00FC5025"/>
    <w:rsid w:val="00FC522F"/>
    <w:rsid w:val="00FC7139"/>
    <w:rsid w:val="00FD107E"/>
    <w:rsid w:val="00FD297B"/>
    <w:rsid w:val="00FD3893"/>
    <w:rsid w:val="00FD3B75"/>
    <w:rsid w:val="00FD432B"/>
    <w:rsid w:val="00FD4C28"/>
    <w:rsid w:val="00FD53FC"/>
    <w:rsid w:val="00FD57B5"/>
    <w:rsid w:val="00FD5C94"/>
    <w:rsid w:val="00FD6537"/>
    <w:rsid w:val="00FD6697"/>
    <w:rsid w:val="00FD67AE"/>
    <w:rsid w:val="00FD70B1"/>
    <w:rsid w:val="00FD71E5"/>
    <w:rsid w:val="00FD7632"/>
    <w:rsid w:val="00FE104A"/>
    <w:rsid w:val="00FE1CD3"/>
    <w:rsid w:val="00FE3625"/>
    <w:rsid w:val="00FE4177"/>
    <w:rsid w:val="00FE4A5C"/>
    <w:rsid w:val="00FE4A6F"/>
    <w:rsid w:val="00FE53DC"/>
    <w:rsid w:val="00FE6642"/>
    <w:rsid w:val="00FE72BB"/>
    <w:rsid w:val="00FF003C"/>
    <w:rsid w:val="00FF09D4"/>
    <w:rsid w:val="00FF12AC"/>
    <w:rsid w:val="00FF1AD9"/>
    <w:rsid w:val="00FF3F3B"/>
    <w:rsid w:val="00FF3FAD"/>
    <w:rsid w:val="00FF5141"/>
    <w:rsid w:val="00FF5927"/>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BDD"/>
  </w:style>
  <w:style w:type="paragraph" w:styleId="Heading1">
    <w:name w:val="heading 1"/>
    <w:next w:val="MainBodyCopy"/>
    <w:qFormat/>
    <w:rsid w:val="000B55B5"/>
    <w:pPr>
      <w:keepNext/>
      <w:outlineLvl w:val="0"/>
    </w:pPr>
    <w:rPr>
      <w:rFonts w:ascii="Arial Black" w:hAnsi="Arial Black"/>
      <w:b/>
      <w:sz w:val="32"/>
    </w:rPr>
  </w:style>
  <w:style w:type="paragraph" w:styleId="Heading2">
    <w:name w:val="heading 2"/>
    <w:aliases w:val="H2"/>
    <w:basedOn w:val="Normal"/>
    <w:next w:val="MainBodyCopy"/>
    <w:qFormat/>
    <w:rsid w:val="000B55B5"/>
    <w:pPr>
      <w:keepNext/>
      <w:numPr>
        <w:ilvl w:val="1"/>
        <w:numId w:val="3"/>
      </w:numPr>
      <w:spacing w:before="80" w:after="120"/>
      <w:outlineLvl w:val="1"/>
    </w:pPr>
    <w:rPr>
      <w:rFonts w:ascii="Arial Black" w:hAnsi="Arial Black"/>
      <w:b/>
      <w:sz w:val="24"/>
    </w:rPr>
  </w:style>
  <w:style w:type="paragraph" w:styleId="Heading3">
    <w:name w:val="heading 3"/>
    <w:basedOn w:val="Normal"/>
    <w:next w:val="MainBodyCopy"/>
    <w:qFormat/>
    <w:rsid w:val="000B55B5"/>
    <w:pPr>
      <w:keepNext/>
      <w:numPr>
        <w:ilvl w:val="2"/>
        <w:numId w:val="2"/>
      </w:numPr>
      <w:tabs>
        <w:tab w:val="clear" w:pos="1710"/>
        <w:tab w:val="num" w:pos="1530"/>
      </w:tabs>
      <w:spacing w:before="240" w:after="60"/>
      <w:ind w:left="1530"/>
      <w:outlineLvl w:val="2"/>
    </w:pPr>
    <w:rPr>
      <w:rFonts w:ascii="Arial" w:hAnsi="Arial"/>
      <w:sz w:val="24"/>
    </w:rPr>
  </w:style>
  <w:style w:type="paragraph" w:styleId="Heading4">
    <w:name w:val="heading 4"/>
    <w:basedOn w:val="Normal"/>
    <w:next w:val="MainBodyCopy"/>
    <w:qFormat/>
    <w:rsid w:val="00FA524B"/>
    <w:pPr>
      <w:keepNext/>
      <w:numPr>
        <w:ilvl w:val="3"/>
        <w:numId w:val="3"/>
      </w:numPr>
      <w:outlineLvl w:val="3"/>
    </w:pPr>
    <w:rPr>
      <w:i/>
      <w:sz w:val="24"/>
    </w:rPr>
  </w:style>
  <w:style w:type="paragraph" w:styleId="Heading5">
    <w:name w:val="heading 5"/>
    <w:basedOn w:val="Normal"/>
    <w:next w:val="MainBodyCopy"/>
    <w:qFormat/>
    <w:rsid w:val="000B55B5"/>
    <w:pPr>
      <w:numPr>
        <w:ilvl w:val="4"/>
        <w:numId w:val="3"/>
      </w:numPr>
      <w:spacing w:before="240" w:after="60"/>
      <w:outlineLvl w:val="4"/>
    </w:pPr>
    <w:rPr>
      <w:sz w:val="22"/>
    </w:rPr>
  </w:style>
  <w:style w:type="paragraph" w:styleId="Heading6">
    <w:name w:val="heading 6"/>
    <w:basedOn w:val="Normal"/>
    <w:next w:val="MainBodyCopy"/>
    <w:qFormat/>
    <w:rsid w:val="000B55B5"/>
    <w:pPr>
      <w:numPr>
        <w:ilvl w:val="5"/>
        <w:numId w:val="3"/>
      </w:numPr>
      <w:spacing w:before="240" w:after="60"/>
      <w:outlineLvl w:val="5"/>
    </w:pPr>
    <w:rPr>
      <w:rFonts w:ascii="Times" w:hAnsi="Times"/>
      <w:i/>
      <w:sz w:val="22"/>
    </w:rPr>
  </w:style>
  <w:style w:type="paragraph" w:styleId="Heading7">
    <w:name w:val="heading 7"/>
    <w:basedOn w:val="Normal"/>
    <w:next w:val="MainBodyCopy"/>
    <w:qFormat/>
    <w:rsid w:val="000B55B5"/>
    <w:pPr>
      <w:numPr>
        <w:ilvl w:val="6"/>
        <w:numId w:val="3"/>
      </w:numPr>
      <w:spacing w:before="240" w:after="60"/>
      <w:outlineLvl w:val="6"/>
    </w:pPr>
    <w:rPr>
      <w:rFonts w:ascii="Helvetica" w:hAnsi="Helvetica"/>
    </w:rPr>
  </w:style>
  <w:style w:type="paragraph" w:styleId="Heading8">
    <w:name w:val="heading 8"/>
    <w:basedOn w:val="Normal"/>
    <w:next w:val="MainBodyCopy"/>
    <w:qFormat/>
    <w:rsid w:val="000B55B5"/>
    <w:pPr>
      <w:numPr>
        <w:ilvl w:val="7"/>
        <w:numId w:val="3"/>
      </w:numPr>
      <w:spacing w:before="240" w:after="60"/>
      <w:outlineLvl w:val="7"/>
    </w:pPr>
    <w:rPr>
      <w:rFonts w:ascii="Helvetica" w:hAnsi="Helvetica"/>
      <w:i/>
    </w:rPr>
  </w:style>
  <w:style w:type="paragraph" w:styleId="Heading9">
    <w:name w:val="heading 9"/>
    <w:basedOn w:val="Normal"/>
    <w:next w:val="MainBodyCopy"/>
    <w:qFormat/>
    <w:rsid w:val="000B55B5"/>
    <w:pPr>
      <w:numPr>
        <w:ilvl w:val="8"/>
        <w:numId w:val="3"/>
      </w:num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0B55B5"/>
  </w:style>
  <w:style w:type="paragraph" w:customStyle="1" w:styleId="FrontHeadline">
    <w:name w:val="Front Headline"/>
    <w:basedOn w:val="Normal"/>
    <w:rsid w:val="000B55B5"/>
    <w:pPr>
      <w:spacing w:before="1567" w:after="6" w:line="480" w:lineRule="exact"/>
    </w:pPr>
    <w:rPr>
      <w:rFonts w:ascii="Arial" w:hAnsi="Arial"/>
      <w:b/>
      <w:color w:val="000080"/>
      <w:sz w:val="38"/>
    </w:rPr>
  </w:style>
  <w:style w:type="paragraph" w:customStyle="1" w:styleId="TableHeader">
    <w:name w:val="Table Header"/>
    <w:autoRedefine/>
    <w:rsid w:val="000B55B5"/>
    <w:pPr>
      <w:jc w:val="center"/>
    </w:pPr>
    <w:rPr>
      <w:rFonts w:ascii="Arial" w:hAnsi="Arial"/>
      <w:b/>
    </w:rPr>
  </w:style>
  <w:style w:type="paragraph" w:customStyle="1" w:styleId="TableText">
    <w:name w:val="Table Text"/>
    <w:link w:val="TableTextChar"/>
    <w:autoRedefine/>
    <w:rsid w:val="00D66EB9"/>
    <w:pPr>
      <w:spacing w:before="120"/>
      <w:jc w:val="center"/>
    </w:pPr>
    <w:rPr>
      <w:rFonts w:ascii="Arial" w:hAnsi="Arial"/>
      <w:sz w:val="18"/>
    </w:rPr>
  </w:style>
  <w:style w:type="paragraph" w:customStyle="1" w:styleId="MainBodyCopy">
    <w:name w:val="Main Body Copy"/>
    <w:link w:val="MainBodyCopyChar"/>
    <w:rsid w:val="000B55B5"/>
    <w:pPr>
      <w:spacing w:line="260" w:lineRule="exact"/>
      <w:ind w:left="720" w:firstLine="216"/>
    </w:pPr>
    <w:rPr>
      <w:rFonts w:ascii="Arial" w:hAnsi="Arial"/>
    </w:rPr>
  </w:style>
  <w:style w:type="paragraph" w:customStyle="1" w:styleId="Instructions">
    <w:name w:val="Instructions"/>
    <w:next w:val="MainBodyCopy"/>
    <w:rsid w:val="000B55B5"/>
    <w:rPr>
      <w:i/>
      <w:iCs/>
    </w:rPr>
  </w:style>
  <w:style w:type="paragraph" w:customStyle="1" w:styleId="BodyCopy-Bullets">
    <w:name w:val="Body Copy-Bullets"/>
    <w:basedOn w:val="MainBodyCopy"/>
    <w:rsid w:val="000B55B5"/>
    <w:pPr>
      <w:numPr>
        <w:numId w:val="1"/>
      </w:numPr>
      <w:tabs>
        <w:tab w:val="clear" w:pos="360"/>
      </w:tabs>
      <w:ind w:left="900" w:hanging="180"/>
    </w:pPr>
  </w:style>
  <w:style w:type="paragraph" w:customStyle="1" w:styleId="PullQuote">
    <w:name w:val="Pull Quote"/>
    <w:basedOn w:val="Normal"/>
    <w:rsid w:val="000B55B5"/>
    <w:pPr>
      <w:spacing w:after="140" w:line="440" w:lineRule="exact"/>
    </w:pPr>
    <w:rPr>
      <w:i/>
      <w:spacing w:val="2"/>
      <w:sz w:val="24"/>
    </w:rPr>
  </w:style>
  <w:style w:type="paragraph" w:customStyle="1" w:styleId="Caption-Italic">
    <w:name w:val="Caption-Italic"/>
    <w:basedOn w:val="Normal"/>
    <w:rsid w:val="000B55B5"/>
    <w:pPr>
      <w:jc w:val="right"/>
    </w:pPr>
    <w:rPr>
      <w:rFonts w:ascii="Arial" w:hAnsi="Arial"/>
      <w:i/>
      <w:color w:val="000080"/>
      <w:spacing w:val="-40"/>
      <w:sz w:val="18"/>
    </w:rPr>
  </w:style>
  <w:style w:type="paragraph" w:customStyle="1" w:styleId="ContactCopy">
    <w:name w:val="Contact Copy"/>
    <w:basedOn w:val="Normal"/>
    <w:rsid w:val="000B55B5"/>
    <w:pPr>
      <w:spacing w:before="81" w:line="190" w:lineRule="exact"/>
      <w:ind w:left="720" w:right="140"/>
    </w:pPr>
    <w:rPr>
      <w:rFonts w:ascii="Arial Black" w:hAnsi="Arial Black"/>
    </w:rPr>
  </w:style>
  <w:style w:type="paragraph" w:customStyle="1" w:styleId="MajorHead-Large">
    <w:name w:val="Major Head - Large"/>
    <w:basedOn w:val="Normal"/>
    <w:next w:val="MainBodyCopy"/>
    <w:autoRedefine/>
    <w:rsid w:val="00991D36"/>
    <w:pPr>
      <w:tabs>
        <w:tab w:val="left" w:pos="720"/>
      </w:tabs>
      <w:spacing w:before="160" w:after="120" w:line="300" w:lineRule="exact"/>
    </w:pPr>
    <w:rPr>
      <w:rFonts w:ascii="Arial" w:hAnsi="Arial" w:cs="Arial"/>
      <w:b/>
      <w:color w:val="000000"/>
      <w:sz w:val="32"/>
      <w:szCs w:val="32"/>
    </w:rPr>
  </w:style>
  <w:style w:type="paragraph" w:customStyle="1" w:styleId="MajorHead-Small">
    <w:name w:val="Major Head - Small"/>
    <w:basedOn w:val="Heading3"/>
    <w:next w:val="MainBodyCopyLevel3"/>
    <w:link w:val="MajorHead-SmallChar"/>
    <w:rsid w:val="000B55B5"/>
    <w:pPr>
      <w:tabs>
        <w:tab w:val="clear" w:pos="1530"/>
        <w:tab w:val="left" w:pos="936"/>
        <w:tab w:val="num" w:pos="1710"/>
      </w:tabs>
      <w:ind w:left="1710"/>
    </w:pPr>
    <w:rPr>
      <w:b/>
    </w:rPr>
  </w:style>
  <w:style w:type="paragraph" w:customStyle="1" w:styleId="TableofContents">
    <w:name w:val="Table of Contents"/>
    <w:basedOn w:val="Normal"/>
    <w:rsid w:val="000B55B5"/>
    <w:pPr>
      <w:spacing w:before="81" w:line="220" w:lineRule="exact"/>
      <w:ind w:left="331" w:right="144" w:hanging="115"/>
    </w:pPr>
    <w:rPr>
      <w:rFonts w:ascii="Arial Black" w:hAnsi="Arial Black"/>
      <w:sz w:val="32"/>
    </w:rPr>
  </w:style>
  <w:style w:type="paragraph" w:customStyle="1" w:styleId="Bullets">
    <w:name w:val="Bullets"/>
    <w:basedOn w:val="MainBodyCopy"/>
    <w:link w:val="BulletsChar"/>
    <w:rsid w:val="000B55B5"/>
    <w:pPr>
      <w:numPr>
        <w:numId w:val="5"/>
      </w:numPr>
    </w:pPr>
  </w:style>
  <w:style w:type="character" w:styleId="PageNumber">
    <w:name w:val="page number"/>
    <w:basedOn w:val="DefaultParagraphFont"/>
    <w:rsid w:val="000B55B5"/>
    <w:rPr>
      <w:rFonts w:ascii="Arial" w:hAnsi="Arial"/>
      <w:noProof w:val="0"/>
      <w:lang w:eastAsia="en-US"/>
    </w:rPr>
  </w:style>
  <w:style w:type="paragraph" w:styleId="ListBullet">
    <w:name w:val="List Bullet"/>
    <w:basedOn w:val="Normal"/>
    <w:autoRedefine/>
    <w:rsid w:val="000B55B5"/>
    <w:pPr>
      <w:tabs>
        <w:tab w:val="num" w:pos="360"/>
      </w:tabs>
      <w:spacing w:before="120" w:after="120"/>
      <w:ind w:left="360" w:hanging="360"/>
    </w:pPr>
    <w:rPr>
      <w:sz w:val="24"/>
    </w:rPr>
  </w:style>
  <w:style w:type="paragraph" w:customStyle="1" w:styleId="MainBodyCopyLevel2">
    <w:name w:val="Main Body Copy Level 2"/>
    <w:basedOn w:val="Normal"/>
    <w:autoRedefine/>
    <w:rsid w:val="001F311F"/>
    <w:pPr>
      <w:spacing w:before="100" w:after="60" w:line="260" w:lineRule="exact"/>
    </w:pPr>
    <w:rPr>
      <w:rFonts w:ascii="Arial" w:eastAsia="Batang" w:hAnsi="Arial" w:cs="Arial"/>
      <w:b/>
      <w:lang w:eastAsia="ko-KR"/>
    </w:rPr>
  </w:style>
  <w:style w:type="paragraph" w:customStyle="1" w:styleId="BodyCopyBulletsLevel2">
    <w:name w:val="Body Copy Bullets Level 2"/>
    <w:basedOn w:val="BodyCopy-Bullets"/>
    <w:rsid w:val="000B55B5"/>
    <w:pPr>
      <w:ind w:left="1620"/>
    </w:pPr>
  </w:style>
  <w:style w:type="paragraph" w:customStyle="1" w:styleId="MainBodyCopyLevel3">
    <w:name w:val="Main Body Copy Level 3"/>
    <w:basedOn w:val="Normal"/>
    <w:rsid w:val="000B55B5"/>
    <w:pPr>
      <w:spacing w:before="100" w:after="60" w:line="260" w:lineRule="exact"/>
      <w:ind w:left="2160"/>
    </w:pPr>
    <w:rPr>
      <w:rFonts w:ascii="Arial" w:hAnsi="Arial"/>
    </w:rPr>
  </w:style>
  <w:style w:type="paragraph" w:styleId="TOC1">
    <w:name w:val="toc 1"/>
    <w:basedOn w:val="Normal"/>
    <w:next w:val="Normal"/>
    <w:autoRedefine/>
    <w:uiPriority w:val="39"/>
    <w:rsid w:val="00BD7102"/>
    <w:pPr>
      <w:keepNext/>
      <w:tabs>
        <w:tab w:val="right" w:leader="dot" w:pos="9163"/>
      </w:tabs>
      <w:spacing w:after="80"/>
      <w:jc w:val="center"/>
    </w:pPr>
    <w:rPr>
      <w:rFonts w:ascii="Arial" w:hAnsi="Arial" w:cs="Arial"/>
      <w:noProof/>
    </w:rPr>
  </w:style>
  <w:style w:type="paragraph" w:styleId="TOC2">
    <w:name w:val="toc 2"/>
    <w:basedOn w:val="Normal"/>
    <w:next w:val="Normal"/>
    <w:autoRedefine/>
    <w:uiPriority w:val="39"/>
    <w:rsid w:val="000B55B5"/>
    <w:pPr>
      <w:tabs>
        <w:tab w:val="left" w:pos="1080"/>
        <w:tab w:val="right" w:leader="dot" w:pos="9163"/>
      </w:tabs>
      <w:ind w:left="540"/>
    </w:pPr>
    <w:rPr>
      <w:rFonts w:ascii="Arial" w:hAnsi="Arial"/>
      <w:noProof/>
      <w:color w:val="000000"/>
    </w:rPr>
  </w:style>
  <w:style w:type="paragraph" w:styleId="TOC3">
    <w:name w:val="toc 3"/>
    <w:basedOn w:val="Normal"/>
    <w:next w:val="Normal"/>
    <w:autoRedefine/>
    <w:uiPriority w:val="39"/>
    <w:rsid w:val="000B55B5"/>
    <w:pPr>
      <w:tabs>
        <w:tab w:val="left" w:pos="1400"/>
        <w:tab w:val="left" w:pos="1800"/>
        <w:tab w:val="right" w:leader="dot" w:pos="9163"/>
      </w:tabs>
      <w:ind w:left="1080"/>
    </w:pPr>
    <w:rPr>
      <w:rFonts w:ascii="Arial" w:hAnsi="Arial"/>
      <w:noProof/>
    </w:rPr>
  </w:style>
  <w:style w:type="paragraph" w:styleId="TOC4">
    <w:name w:val="toc 4"/>
    <w:basedOn w:val="Normal"/>
    <w:next w:val="Normal"/>
    <w:autoRedefine/>
    <w:semiHidden/>
    <w:rsid w:val="000B55B5"/>
    <w:pPr>
      <w:ind w:left="600"/>
    </w:pPr>
  </w:style>
  <w:style w:type="paragraph" w:styleId="TOC5">
    <w:name w:val="toc 5"/>
    <w:basedOn w:val="Normal"/>
    <w:next w:val="Normal"/>
    <w:autoRedefine/>
    <w:semiHidden/>
    <w:rsid w:val="000B55B5"/>
    <w:pPr>
      <w:ind w:left="800"/>
    </w:pPr>
  </w:style>
  <w:style w:type="paragraph" w:styleId="TOC6">
    <w:name w:val="toc 6"/>
    <w:basedOn w:val="Normal"/>
    <w:next w:val="Normal"/>
    <w:autoRedefine/>
    <w:semiHidden/>
    <w:rsid w:val="000B55B5"/>
    <w:pPr>
      <w:ind w:left="1000"/>
    </w:pPr>
  </w:style>
  <w:style w:type="paragraph" w:styleId="TOC7">
    <w:name w:val="toc 7"/>
    <w:basedOn w:val="Normal"/>
    <w:next w:val="Normal"/>
    <w:autoRedefine/>
    <w:semiHidden/>
    <w:rsid w:val="000B55B5"/>
    <w:pPr>
      <w:ind w:left="1200"/>
    </w:pPr>
  </w:style>
  <w:style w:type="paragraph" w:styleId="TOC8">
    <w:name w:val="toc 8"/>
    <w:basedOn w:val="Normal"/>
    <w:next w:val="Normal"/>
    <w:autoRedefine/>
    <w:semiHidden/>
    <w:rsid w:val="000B55B5"/>
    <w:pPr>
      <w:ind w:left="1400"/>
    </w:pPr>
  </w:style>
  <w:style w:type="paragraph" w:styleId="TOC9">
    <w:name w:val="toc 9"/>
    <w:basedOn w:val="Normal"/>
    <w:next w:val="Normal"/>
    <w:autoRedefine/>
    <w:semiHidden/>
    <w:rsid w:val="000B55B5"/>
    <w:pPr>
      <w:ind w:left="1600"/>
    </w:pPr>
  </w:style>
  <w:style w:type="paragraph" w:styleId="DocumentMap">
    <w:name w:val="Document Map"/>
    <w:basedOn w:val="Normal"/>
    <w:semiHidden/>
    <w:rsid w:val="000B55B5"/>
    <w:pPr>
      <w:shd w:val="clear" w:color="auto" w:fill="000080"/>
    </w:pPr>
    <w:rPr>
      <w:rFonts w:ascii="Tahoma" w:hAnsi="Tahoma"/>
    </w:rPr>
  </w:style>
  <w:style w:type="paragraph" w:customStyle="1" w:styleId="HiddenText">
    <w:name w:val="Hidden Text"/>
    <w:basedOn w:val="Normal"/>
    <w:rsid w:val="000B55B5"/>
    <w:rPr>
      <w:vanish/>
      <w:color w:val="FF0000"/>
    </w:rPr>
  </w:style>
  <w:style w:type="paragraph" w:styleId="Header">
    <w:name w:val="header"/>
    <w:next w:val="MainBodyCopy"/>
    <w:rsid w:val="000B55B5"/>
    <w:pPr>
      <w:tabs>
        <w:tab w:val="center" w:pos="4320"/>
        <w:tab w:val="right" w:pos="8640"/>
      </w:tabs>
    </w:pPr>
    <w:rPr>
      <w:rFonts w:ascii="Arial" w:hAnsi="Arial"/>
      <w:b/>
      <w:sz w:val="24"/>
    </w:rPr>
  </w:style>
  <w:style w:type="paragraph" w:styleId="Footer">
    <w:name w:val="footer"/>
    <w:basedOn w:val="Normal"/>
    <w:rsid w:val="000B55B5"/>
    <w:pPr>
      <w:tabs>
        <w:tab w:val="center" w:pos="4320"/>
        <w:tab w:val="right" w:pos="8640"/>
      </w:tabs>
    </w:pPr>
    <w:rPr>
      <w:rFonts w:ascii="Arial" w:hAnsi="Arial"/>
    </w:rPr>
  </w:style>
  <w:style w:type="paragraph" w:customStyle="1" w:styleId="CoverTitle">
    <w:name w:val="Cover Title"/>
    <w:basedOn w:val="Heading1"/>
    <w:rsid w:val="000B55B5"/>
    <w:pPr>
      <w:spacing w:before="600"/>
    </w:pPr>
    <w:rPr>
      <w:b w:val="0"/>
      <w:color w:val="000000"/>
    </w:rPr>
  </w:style>
  <w:style w:type="paragraph" w:customStyle="1" w:styleId="CoverSubtitle">
    <w:name w:val="Cover Subtitle"/>
    <w:rsid w:val="000B55B5"/>
    <w:rPr>
      <w:rFonts w:ascii="Arial" w:hAnsi="Arial"/>
      <w:noProof/>
    </w:rPr>
  </w:style>
  <w:style w:type="paragraph" w:customStyle="1" w:styleId="DocumentTitle">
    <w:name w:val="Document Title"/>
    <w:basedOn w:val="Footer"/>
    <w:rsid w:val="000B55B5"/>
    <w:pPr>
      <w:spacing w:before="100"/>
      <w:jc w:val="center"/>
    </w:pPr>
    <w:rPr>
      <w:rFonts w:ascii="Arial Black" w:hAnsi="Arial Black"/>
      <w:sz w:val="16"/>
    </w:rPr>
  </w:style>
  <w:style w:type="paragraph" w:customStyle="1" w:styleId="copyright">
    <w:name w:val="copyright"/>
    <w:basedOn w:val="Footer"/>
    <w:rsid w:val="000B55B5"/>
    <w:pPr>
      <w:spacing w:before="100"/>
      <w:jc w:val="center"/>
    </w:pPr>
    <w:rPr>
      <w:sz w:val="14"/>
    </w:rPr>
  </w:style>
  <w:style w:type="paragraph" w:customStyle="1" w:styleId="URL">
    <w:name w:val="URL"/>
    <w:basedOn w:val="Normal"/>
    <w:rsid w:val="000B55B5"/>
    <w:pPr>
      <w:jc w:val="right"/>
    </w:pPr>
    <w:rPr>
      <w:rFonts w:ascii="Arial" w:hAnsi="Arial"/>
      <w:b/>
    </w:rPr>
  </w:style>
  <w:style w:type="paragraph" w:customStyle="1" w:styleId="Subject">
    <w:name w:val="Subject"/>
    <w:basedOn w:val="Normal"/>
    <w:rsid w:val="000B55B5"/>
    <w:pPr>
      <w:spacing w:before="120"/>
      <w:ind w:right="720"/>
      <w:jc w:val="right"/>
    </w:pPr>
    <w:rPr>
      <w:rFonts w:ascii="Arial" w:hAnsi="Arial"/>
      <w:sz w:val="22"/>
    </w:rPr>
  </w:style>
  <w:style w:type="paragraph" w:customStyle="1" w:styleId="GraphicLabel">
    <w:name w:val="Graphic Label"/>
    <w:basedOn w:val="Normal"/>
    <w:rsid w:val="000B55B5"/>
    <w:rPr>
      <w:rFonts w:ascii="Arial Black" w:hAnsi="Arial Black"/>
      <w:color w:val="FFFFFF"/>
      <w:sz w:val="18"/>
    </w:rPr>
  </w:style>
  <w:style w:type="paragraph" w:customStyle="1" w:styleId="MajorHead-Medium">
    <w:name w:val="Major Head - Medium"/>
    <w:basedOn w:val="Heading2"/>
    <w:next w:val="MainBodyCopyLevel2"/>
    <w:rsid w:val="000B55B5"/>
  </w:style>
  <w:style w:type="paragraph" w:customStyle="1" w:styleId="NumberedList">
    <w:name w:val="Numbered List"/>
    <w:basedOn w:val="Bullets"/>
    <w:rsid w:val="000B55B5"/>
    <w:pPr>
      <w:numPr>
        <w:numId w:val="4"/>
      </w:numPr>
    </w:pPr>
  </w:style>
  <w:style w:type="paragraph" w:customStyle="1" w:styleId="BodyText">
    <w:name w:val="BodyText"/>
    <w:basedOn w:val="Normal"/>
    <w:link w:val="BodyTextChar"/>
    <w:rsid w:val="000B55B5"/>
    <w:pPr>
      <w:spacing w:before="120" w:after="120"/>
    </w:pPr>
    <w:rPr>
      <w:sz w:val="24"/>
    </w:rPr>
  </w:style>
  <w:style w:type="paragraph" w:customStyle="1" w:styleId="Subhead">
    <w:name w:val="Subhead"/>
    <w:basedOn w:val="Heading1"/>
    <w:rsid w:val="000B55B5"/>
    <w:rPr>
      <w:sz w:val="22"/>
    </w:rPr>
  </w:style>
  <w:style w:type="paragraph" w:customStyle="1" w:styleId="TableHeading">
    <w:name w:val="TableHeading"/>
    <w:basedOn w:val="Normal"/>
    <w:rsid w:val="000B55B5"/>
    <w:pPr>
      <w:keepNext/>
      <w:spacing w:before="120" w:after="120"/>
      <w:jc w:val="center"/>
    </w:pPr>
    <w:rPr>
      <w:b/>
    </w:rPr>
  </w:style>
  <w:style w:type="paragraph" w:customStyle="1" w:styleId="TableRow">
    <w:name w:val="TableRow"/>
    <w:basedOn w:val="Normal"/>
    <w:rsid w:val="000B55B5"/>
    <w:pPr>
      <w:spacing w:before="60" w:after="60"/>
    </w:pPr>
  </w:style>
  <w:style w:type="table" w:styleId="TableGrid">
    <w:name w:val="Table Grid"/>
    <w:basedOn w:val="TableNormal"/>
    <w:rsid w:val="008B3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75485"/>
    <w:rPr>
      <w:rFonts w:ascii="Tahoma" w:hAnsi="Tahoma" w:cs="Tahoma"/>
      <w:sz w:val="16"/>
      <w:szCs w:val="16"/>
    </w:rPr>
  </w:style>
  <w:style w:type="paragraph" w:styleId="BodyText0">
    <w:name w:val="Body Text"/>
    <w:aliases w:val="bt,body text,BODY TEXT,t,txt1,T1,Title 1,Teh2xt,bodytext,BT,sp,text,sbs,block text,1,bt4,body text4,bt5,body text5,bt1,body text1,P,BT (body text),Body Text 1,ICL Body Text,Body3,NoticeText-List,Block text,Justified,plain paragraph,pp,本文1,??1"/>
    <w:rsid w:val="00A051DA"/>
    <w:pPr>
      <w:spacing w:before="40" w:after="120"/>
    </w:pPr>
  </w:style>
  <w:style w:type="character" w:styleId="CommentReference">
    <w:name w:val="annotation reference"/>
    <w:basedOn w:val="DefaultParagraphFont"/>
    <w:semiHidden/>
    <w:rsid w:val="00195590"/>
    <w:rPr>
      <w:sz w:val="16"/>
      <w:szCs w:val="16"/>
    </w:rPr>
  </w:style>
  <w:style w:type="paragraph" w:styleId="CommentText">
    <w:name w:val="annotation text"/>
    <w:basedOn w:val="Normal"/>
    <w:semiHidden/>
    <w:rsid w:val="00195590"/>
    <w:rPr>
      <w:rFonts w:ascii="Arial" w:hAnsi="Arial"/>
    </w:rPr>
  </w:style>
  <w:style w:type="paragraph" w:styleId="BodyTextIndent">
    <w:name w:val="Body Text Indent"/>
    <w:basedOn w:val="Normal"/>
    <w:rsid w:val="00F917D9"/>
    <w:pPr>
      <w:spacing w:after="120"/>
      <w:ind w:left="360"/>
    </w:pPr>
  </w:style>
  <w:style w:type="paragraph" w:customStyle="1" w:styleId="02bullet">
    <w:name w:val="02 bullet"/>
    <w:basedOn w:val="Normal"/>
    <w:autoRedefine/>
    <w:rsid w:val="00F917D9"/>
    <w:pPr>
      <w:numPr>
        <w:numId w:val="6"/>
      </w:numPr>
      <w:spacing w:after="100"/>
      <w:outlineLvl w:val="6"/>
    </w:pPr>
    <w:rPr>
      <w:rFonts w:ascii="Arial" w:hAnsi="Arial" w:cs="Arial"/>
    </w:rPr>
  </w:style>
  <w:style w:type="paragraph" w:customStyle="1" w:styleId="Bullet">
    <w:name w:val="Bullet"/>
    <w:basedOn w:val="Normal"/>
    <w:rsid w:val="00F917D9"/>
    <w:pPr>
      <w:numPr>
        <w:numId w:val="7"/>
      </w:numPr>
      <w:spacing w:after="240"/>
    </w:pPr>
    <w:rPr>
      <w:rFonts w:ascii="Arial" w:hAnsi="Arial"/>
    </w:rPr>
  </w:style>
  <w:style w:type="paragraph" w:customStyle="1" w:styleId="Heading0">
    <w:name w:val="Heading 0"/>
    <w:next w:val="BodyText0"/>
    <w:rsid w:val="00F917D9"/>
    <w:pPr>
      <w:keepNext/>
      <w:keepLines/>
      <w:pageBreakBefore/>
      <w:spacing w:after="240"/>
    </w:pPr>
    <w:rPr>
      <w:rFonts w:ascii="Arial" w:hAnsi="Arial"/>
      <w:b/>
      <w:noProof/>
      <w:spacing w:val="10"/>
      <w:sz w:val="36"/>
    </w:rPr>
  </w:style>
  <w:style w:type="paragraph" w:styleId="CommentSubject">
    <w:name w:val="annotation subject"/>
    <w:basedOn w:val="CommentText"/>
    <w:next w:val="CommentText"/>
    <w:semiHidden/>
    <w:rsid w:val="00D005E9"/>
    <w:rPr>
      <w:rFonts w:ascii="Times New Roman" w:hAnsi="Times New Roman"/>
      <w:b/>
      <w:bCs/>
    </w:rPr>
  </w:style>
  <w:style w:type="character" w:customStyle="1" w:styleId="BodyTextChar">
    <w:name w:val="BodyText Char"/>
    <w:basedOn w:val="DefaultParagraphFont"/>
    <w:link w:val="BodyText"/>
    <w:rsid w:val="009A4A86"/>
    <w:rPr>
      <w:sz w:val="24"/>
      <w:lang w:val="en-US" w:eastAsia="en-US" w:bidi="ar-SA"/>
    </w:rPr>
  </w:style>
  <w:style w:type="paragraph" w:styleId="NormalWeb">
    <w:name w:val="Normal (Web)"/>
    <w:basedOn w:val="Normal"/>
    <w:uiPriority w:val="99"/>
    <w:rsid w:val="00F707A0"/>
    <w:pPr>
      <w:spacing w:before="100" w:beforeAutospacing="1" w:after="100" w:afterAutospacing="1"/>
    </w:pPr>
    <w:rPr>
      <w:sz w:val="24"/>
      <w:szCs w:val="24"/>
    </w:rPr>
  </w:style>
  <w:style w:type="character" w:customStyle="1" w:styleId="TableTextChar">
    <w:name w:val="Table Text Char"/>
    <w:basedOn w:val="DefaultParagraphFont"/>
    <w:link w:val="TableText"/>
    <w:rsid w:val="00D66EB9"/>
    <w:rPr>
      <w:rFonts w:ascii="Arial" w:hAnsi="Arial"/>
      <w:sz w:val="18"/>
    </w:rPr>
  </w:style>
  <w:style w:type="paragraph" w:customStyle="1" w:styleId="NormalLatinTimesNewRoman">
    <w:name w:val="Normal + (Latin) Times New Roman"/>
    <w:aliases w:val="(Asian) Batang,11 pt,Bold,Before:  6 pt"/>
    <w:basedOn w:val="TableText"/>
    <w:link w:val="NormalLatinTimesNewRomanChar"/>
    <w:rsid w:val="00532493"/>
    <w:pPr>
      <w:tabs>
        <w:tab w:val="num" w:pos="1440"/>
      </w:tabs>
      <w:ind w:left="1440" w:hanging="360"/>
    </w:pPr>
    <w:rPr>
      <w:bCs/>
      <w:sz w:val="22"/>
    </w:rPr>
  </w:style>
  <w:style w:type="character" w:customStyle="1" w:styleId="NormalLatinTimesNewRomanChar">
    <w:name w:val="Normal + (Latin) Times New Roman Char"/>
    <w:aliases w:val="(Asian) Batang Char,11 pt Char,Bold Char,Before:  6 pt Char"/>
    <w:basedOn w:val="TableTextChar"/>
    <w:link w:val="NormalLatinTimesNewRoman"/>
    <w:rsid w:val="00532493"/>
    <w:rPr>
      <w:rFonts w:ascii="Arial" w:hAnsi="Arial"/>
      <w:bCs/>
      <w:sz w:val="22"/>
    </w:rPr>
  </w:style>
  <w:style w:type="paragraph" w:customStyle="1" w:styleId="ListBullet1">
    <w:name w:val="List Bullet1"/>
    <w:aliases w:val="EDS"/>
    <w:basedOn w:val="Normal"/>
    <w:rsid w:val="00511B55"/>
    <w:pPr>
      <w:numPr>
        <w:numId w:val="8"/>
      </w:numPr>
      <w:tabs>
        <w:tab w:val="left" w:pos="180"/>
      </w:tabs>
      <w:spacing w:before="120" w:after="120"/>
    </w:pPr>
    <w:rPr>
      <w:rFonts w:eastAsia="Batang"/>
      <w:sz w:val="22"/>
      <w:szCs w:val="24"/>
      <w:lang w:eastAsia="ko-KR"/>
    </w:rPr>
  </w:style>
  <w:style w:type="paragraph" w:customStyle="1" w:styleId="MainBodyCopy-1stPara">
    <w:name w:val="Main Body Copy -1st Para"/>
    <w:basedOn w:val="MainBodyCopy"/>
    <w:rsid w:val="00C07CEE"/>
    <w:pPr>
      <w:spacing w:before="100" w:after="60"/>
      <w:ind w:firstLine="0"/>
    </w:pPr>
  </w:style>
  <w:style w:type="character" w:customStyle="1" w:styleId="MajorHead-SmallChar">
    <w:name w:val="Major Head - Small Char"/>
    <w:basedOn w:val="DefaultParagraphFont"/>
    <w:link w:val="MajorHead-Small"/>
    <w:rsid w:val="00C07CEE"/>
    <w:rPr>
      <w:rFonts w:ascii="Arial" w:hAnsi="Arial"/>
      <w:b/>
      <w:sz w:val="24"/>
    </w:rPr>
  </w:style>
  <w:style w:type="character" w:customStyle="1" w:styleId="BulletsChar">
    <w:name w:val="Bullets Char"/>
    <w:basedOn w:val="DefaultParagraphFont"/>
    <w:link w:val="Bullets"/>
    <w:rsid w:val="00C07CEE"/>
    <w:rPr>
      <w:rFonts w:ascii="Arial" w:hAnsi="Arial"/>
    </w:rPr>
  </w:style>
  <w:style w:type="character" w:styleId="Strong">
    <w:name w:val="Strong"/>
    <w:basedOn w:val="DefaultParagraphFont"/>
    <w:uiPriority w:val="22"/>
    <w:qFormat/>
    <w:rsid w:val="00546ADD"/>
    <w:rPr>
      <w:b/>
      <w:bCs/>
    </w:rPr>
  </w:style>
  <w:style w:type="character" w:customStyle="1" w:styleId="MainBodyCopyChar">
    <w:name w:val="Main Body Copy Char"/>
    <w:basedOn w:val="DefaultParagraphFont"/>
    <w:link w:val="MainBodyCopy"/>
    <w:rsid w:val="00AB6EC0"/>
    <w:rPr>
      <w:rFonts w:ascii="Arial" w:hAnsi="Arial"/>
      <w:lang w:val="en-US" w:eastAsia="en-US" w:bidi="ar-SA"/>
    </w:rPr>
  </w:style>
  <w:style w:type="paragraph" w:customStyle="1" w:styleId="NormalTableBullet">
    <w:name w:val="Normal Table Bullet"/>
    <w:basedOn w:val="Normal"/>
    <w:rsid w:val="00AB6EC0"/>
    <w:pPr>
      <w:numPr>
        <w:numId w:val="9"/>
      </w:numPr>
      <w:spacing w:before="60" w:after="60"/>
    </w:pPr>
    <w:rPr>
      <w:rFonts w:ascii="Verdana" w:hAnsi="Verdana"/>
      <w:bCs/>
      <w:sz w:val="18"/>
      <w:szCs w:val="18"/>
    </w:rPr>
  </w:style>
  <w:style w:type="paragraph" w:customStyle="1" w:styleId="TableNormal1">
    <w:name w:val="Table Normal1"/>
    <w:basedOn w:val="Normal"/>
    <w:rsid w:val="00AB6EC0"/>
    <w:pPr>
      <w:spacing w:before="120"/>
    </w:pPr>
    <w:rPr>
      <w:rFonts w:ascii="Verdana" w:hAnsi="Verdana"/>
      <w:bCs/>
      <w:sz w:val="18"/>
      <w:szCs w:val="18"/>
    </w:rPr>
  </w:style>
  <w:style w:type="character" w:styleId="Hyperlink">
    <w:name w:val="Hyperlink"/>
    <w:basedOn w:val="DefaultParagraphFont"/>
    <w:uiPriority w:val="99"/>
    <w:rsid w:val="009C2C5F"/>
    <w:rPr>
      <w:color w:val="0000FF"/>
      <w:u w:val="single"/>
    </w:rPr>
  </w:style>
  <w:style w:type="paragraph" w:customStyle="1" w:styleId="TableTitle">
    <w:name w:val="Table Title"/>
    <w:rsid w:val="004558E6"/>
    <w:rPr>
      <w:rFonts w:ascii="Arial" w:hAnsi="Arial"/>
      <w:b/>
      <w:iCs/>
      <w:sz w:val="24"/>
    </w:rPr>
  </w:style>
  <w:style w:type="paragraph" w:styleId="Caption">
    <w:name w:val="caption"/>
    <w:basedOn w:val="Normal"/>
    <w:next w:val="Normal"/>
    <w:qFormat/>
    <w:rsid w:val="00B8246C"/>
    <w:rPr>
      <w:b/>
      <w:bCs/>
    </w:rPr>
  </w:style>
  <w:style w:type="paragraph" w:styleId="BodyText2">
    <w:name w:val="Body Text 2"/>
    <w:basedOn w:val="Normal"/>
    <w:rsid w:val="004C1ABB"/>
    <w:pPr>
      <w:spacing w:after="120" w:line="480" w:lineRule="auto"/>
    </w:pPr>
  </w:style>
  <w:style w:type="paragraph" w:customStyle="1" w:styleId="OrgName">
    <w:name w:val="Org Name"/>
    <w:basedOn w:val="Normal"/>
    <w:rsid w:val="00A04E39"/>
    <w:pPr>
      <w:spacing w:line="300" w:lineRule="exact"/>
    </w:pPr>
    <w:rPr>
      <w:rFonts w:ascii="Arial Black" w:hAnsi="Arial Black"/>
      <w:color w:val="FFFFFF"/>
      <w:spacing w:val="40"/>
      <w:position w:val="4"/>
      <w:sz w:val="18"/>
      <w:szCs w:val="24"/>
    </w:rPr>
  </w:style>
  <w:style w:type="paragraph" w:customStyle="1" w:styleId="MainHeader10">
    <w:name w:val="Main Header 1.0"/>
    <w:basedOn w:val="MajorHead-Large"/>
    <w:rsid w:val="008705FB"/>
  </w:style>
  <w:style w:type="paragraph" w:customStyle="1" w:styleId="Sub-Heading1X">
    <w:name w:val="Sub-Heading 1.X"/>
    <w:basedOn w:val="MainBodyCopy"/>
    <w:link w:val="Sub-Heading1XChar"/>
    <w:rsid w:val="008705FB"/>
    <w:pPr>
      <w:ind w:firstLine="0"/>
    </w:pPr>
    <w:rPr>
      <w:rFonts w:cs="Arial"/>
      <w:b/>
      <w:sz w:val="24"/>
      <w:szCs w:val="24"/>
    </w:rPr>
  </w:style>
  <w:style w:type="character" w:customStyle="1" w:styleId="Sub-Heading1XChar">
    <w:name w:val="Sub-Heading 1.X Char"/>
    <w:basedOn w:val="MainBodyCopyChar"/>
    <w:link w:val="Sub-Heading1X"/>
    <w:rsid w:val="008705FB"/>
    <w:rPr>
      <w:rFonts w:ascii="Arial" w:hAnsi="Arial" w:cs="Arial"/>
      <w:b/>
      <w:sz w:val="24"/>
      <w:szCs w:val="24"/>
      <w:lang w:val="en-US" w:eastAsia="en-US" w:bidi="ar-SA"/>
    </w:rPr>
  </w:style>
  <w:style w:type="paragraph" w:customStyle="1" w:styleId="Comments-BPO">
    <w:name w:val="Comments - BPO"/>
    <w:basedOn w:val="MainBodyCopy"/>
    <w:link w:val="Comments-BPOChar"/>
    <w:rsid w:val="0060290B"/>
    <w:pPr>
      <w:ind w:left="1440" w:firstLine="0"/>
    </w:pPr>
    <w:rPr>
      <w:rFonts w:cs="Arial"/>
      <w:i/>
      <w:color w:val="0000FF"/>
      <w:szCs w:val="24"/>
    </w:rPr>
  </w:style>
  <w:style w:type="character" w:customStyle="1" w:styleId="Comments-BPOChar">
    <w:name w:val="Comments - BPO Char"/>
    <w:basedOn w:val="MainBodyCopyChar"/>
    <w:link w:val="Comments-BPO"/>
    <w:rsid w:val="0060290B"/>
    <w:rPr>
      <w:rFonts w:ascii="Arial" w:hAnsi="Arial" w:cs="Arial"/>
      <w:i/>
      <w:color w:val="0000FF"/>
      <w:szCs w:val="24"/>
      <w:lang w:val="en-US" w:eastAsia="en-US" w:bidi="ar-SA"/>
    </w:rPr>
  </w:style>
  <w:style w:type="paragraph" w:customStyle="1" w:styleId="DocumentControl">
    <w:name w:val="Document Control"/>
    <w:basedOn w:val="MajorHead-Large"/>
    <w:rsid w:val="00C6089F"/>
    <w:rPr>
      <w:rFonts w:ascii="Arial Black" w:hAnsi="Arial Black" w:cs="Times New Roman"/>
      <w:b w:val="0"/>
      <w:szCs w:val="20"/>
    </w:rPr>
  </w:style>
  <w:style w:type="paragraph" w:styleId="ListParagraph">
    <w:name w:val="List Paragraph"/>
    <w:basedOn w:val="Normal"/>
    <w:uiPriority w:val="34"/>
    <w:qFormat/>
    <w:rsid w:val="008763A9"/>
    <w:pPr>
      <w:ind w:left="720"/>
      <w:contextualSpacing/>
    </w:pPr>
  </w:style>
  <w:style w:type="character" w:styleId="FootnoteReference">
    <w:name w:val="footnote reference"/>
    <w:basedOn w:val="DefaultParagraphFont"/>
    <w:rsid w:val="00D44028"/>
    <w:rPr>
      <w:position w:val="6"/>
      <w:sz w:val="16"/>
    </w:rPr>
  </w:style>
  <w:style w:type="paragraph" w:styleId="FootnoteText">
    <w:name w:val="footnote text"/>
    <w:basedOn w:val="Normal"/>
    <w:link w:val="FootnoteTextChar"/>
    <w:rsid w:val="00D44028"/>
    <w:pPr>
      <w:ind w:left="274" w:hanging="274"/>
    </w:pPr>
    <w:rPr>
      <w:rFonts w:ascii="CG Times (W1)" w:hAnsi="CG Times (W1)"/>
    </w:rPr>
  </w:style>
  <w:style w:type="character" w:customStyle="1" w:styleId="FootnoteTextChar">
    <w:name w:val="Footnote Text Char"/>
    <w:basedOn w:val="DefaultParagraphFont"/>
    <w:link w:val="FootnoteText"/>
    <w:rsid w:val="00D44028"/>
    <w:rPr>
      <w:rFonts w:ascii="CG Times (W1)" w:hAnsi="CG Times (W1)"/>
    </w:rPr>
  </w:style>
  <w:style w:type="character" w:customStyle="1" w:styleId="bigheader1">
    <w:name w:val="bigheader1"/>
    <w:basedOn w:val="DefaultParagraphFont"/>
    <w:rsid w:val="00804569"/>
    <w:rPr>
      <w:rFonts w:ascii="Verdana" w:hAnsi="Verdana" w:hint="default"/>
      <w:b/>
      <w:bCs/>
      <w:color w:val="333333"/>
      <w:sz w:val="18"/>
      <w:szCs w:val="18"/>
    </w:rPr>
  </w:style>
  <w:style w:type="character" w:customStyle="1" w:styleId="header1">
    <w:name w:val="header1"/>
    <w:basedOn w:val="DefaultParagraphFont"/>
    <w:rsid w:val="00804569"/>
    <w:rPr>
      <w:rFonts w:ascii="Verdana" w:hAnsi="Verdana" w:hint="default"/>
      <w:b/>
      <w:bCs/>
      <w:color w:val="333333"/>
      <w:sz w:val="13"/>
      <w:szCs w:val="13"/>
    </w:rPr>
  </w:style>
  <w:style w:type="paragraph" w:styleId="TOCHeading">
    <w:name w:val="TOC Heading"/>
    <w:basedOn w:val="Heading1"/>
    <w:next w:val="Normal"/>
    <w:uiPriority w:val="39"/>
    <w:semiHidden/>
    <w:unhideWhenUsed/>
    <w:qFormat/>
    <w:rsid w:val="00552052"/>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BDD"/>
  </w:style>
  <w:style w:type="paragraph" w:styleId="Heading1">
    <w:name w:val="heading 1"/>
    <w:next w:val="MainBodyCopy"/>
    <w:qFormat/>
    <w:rsid w:val="000B55B5"/>
    <w:pPr>
      <w:keepNext/>
      <w:outlineLvl w:val="0"/>
    </w:pPr>
    <w:rPr>
      <w:rFonts w:ascii="Arial Black" w:hAnsi="Arial Black"/>
      <w:b/>
      <w:sz w:val="32"/>
    </w:rPr>
  </w:style>
  <w:style w:type="paragraph" w:styleId="Heading2">
    <w:name w:val="heading 2"/>
    <w:aliases w:val="H2"/>
    <w:basedOn w:val="Normal"/>
    <w:next w:val="MainBodyCopy"/>
    <w:qFormat/>
    <w:rsid w:val="000B55B5"/>
    <w:pPr>
      <w:keepNext/>
      <w:numPr>
        <w:ilvl w:val="1"/>
        <w:numId w:val="3"/>
      </w:numPr>
      <w:spacing w:before="80" w:after="120"/>
      <w:outlineLvl w:val="1"/>
    </w:pPr>
    <w:rPr>
      <w:rFonts w:ascii="Arial Black" w:hAnsi="Arial Black"/>
      <w:b/>
      <w:sz w:val="24"/>
    </w:rPr>
  </w:style>
  <w:style w:type="paragraph" w:styleId="Heading3">
    <w:name w:val="heading 3"/>
    <w:basedOn w:val="Normal"/>
    <w:next w:val="MainBodyCopy"/>
    <w:qFormat/>
    <w:rsid w:val="000B55B5"/>
    <w:pPr>
      <w:keepNext/>
      <w:numPr>
        <w:ilvl w:val="2"/>
        <w:numId w:val="2"/>
      </w:numPr>
      <w:tabs>
        <w:tab w:val="clear" w:pos="1710"/>
        <w:tab w:val="num" w:pos="1530"/>
      </w:tabs>
      <w:spacing w:before="240" w:after="60"/>
      <w:ind w:left="1530"/>
      <w:outlineLvl w:val="2"/>
    </w:pPr>
    <w:rPr>
      <w:rFonts w:ascii="Arial" w:hAnsi="Arial"/>
      <w:sz w:val="24"/>
    </w:rPr>
  </w:style>
  <w:style w:type="paragraph" w:styleId="Heading4">
    <w:name w:val="heading 4"/>
    <w:basedOn w:val="Normal"/>
    <w:next w:val="MainBodyCopy"/>
    <w:qFormat/>
    <w:rsid w:val="00FA524B"/>
    <w:pPr>
      <w:keepNext/>
      <w:numPr>
        <w:ilvl w:val="3"/>
        <w:numId w:val="3"/>
      </w:numPr>
      <w:outlineLvl w:val="3"/>
    </w:pPr>
    <w:rPr>
      <w:i/>
      <w:sz w:val="24"/>
    </w:rPr>
  </w:style>
  <w:style w:type="paragraph" w:styleId="Heading5">
    <w:name w:val="heading 5"/>
    <w:basedOn w:val="Normal"/>
    <w:next w:val="MainBodyCopy"/>
    <w:qFormat/>
    <w:rsid w:val="000B55B5"/>
    <w:pPr>
      <w:numPr>
        <w:ilvl w:val="4"/>
        <w:numId w:val="3"/>
      </w:numPr>
      <w:spacing w:before="240" w:after="60"/>
      <w:outlineLvl w:val="4"/>
    </w:pPr>
    <w:rPr>
      <w:sz w:val="22"/>
    </w:rPr>
  </w:style>
  <w:style w:type="paragraph" w:styleId="Heading6">
    <w:name w:val="heading 6"/>
    <w:basedOn w:val="Normal"/>
    <w:next w:val="MainBodyCopy"/>
    <w:qFormat/>
    <w:rsid w:val="000B55B5"/>
    <w:pPr>
      <w:numPr>
        <w:ilvl w:val="5"/>
        <w:numId w:val="3"/>
      </w:numPr>
      <w:spacing w:before="240" w:after="60"/>
      <w:outlineLvl w:val="5"/>
    </w:pPr>
    <w:rPr>
      <w:rFonts w:ascii="Times" w:hAnsi="Times"/>
      <w:i/>
      <w:sz w:val="22"/>
    </w:rPr>
  </w:style>
  <w:style w:type="paragraph" w:styleId="Heading7">
    <w:name w:val="heading 7"/>
    <w:basedOn w:val="Normal"/>
    <w:next w:val="MainBodyCopy"/>
    <w:qFormat/>
    <w:rsid w:val="000B55B5"/>
    <w:pPr>
      <w:numPr>
        <w:ilvl w:val="6"/>
        <w:numId w:val="3"/>
      </w:numPr>
      <w:spacing w:before="240" w:after="60"/>
      <w:outlineLvl w:val="6"/>
    </w:pPr>
    <w:rPr>
      <w:rFonts w:ascii="Helvetica" w:hAnsi="Helvetica"/>
    </w:rPr>
  </w:style>
  <w:style w:type="paragraph" w:styleId="Heading8">
    <w:name w:val="heading 8"/>
    <w:basedOn w:val="Normal"/>
    <w:next w:val="MainBodyCopy"/>
    <w:qFormat/>
    <w:rsid w:val="000B55B5"/>
    <w:pPr>
      <w:numPr>
        <w:ilvl w:val="7"/>
        <w:numId w:val="3"/>
      </w:numPr>
      <w:spacing w:before="240" w:after="60"/>
      <w:outlineLvl w:val="7"/>
    </w:pPr>
    <w:rPr>
      <w:rFonts w:ascii="Helvetica" w:hAnsi="Helvetica"/>
      <w:i/>
    </w:rPr>
  </w:style>
  <w:style w:type="paragraph" w:styleId="Heading9">
    <w:name w:val="heading 9"/>
    <w:basedOn w:val="Normal"/>
    <w:next w:val="MainBodyCopy"/>
    <w:qFormat/>
    <w:rsid w:val="000B55B5"/>
    <w:pPr>
      <w:numPr>
        <w:ilvl w:val="8"/>
        <w:numId w:val="3"/>
      </w:num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0B55B5"/>
  </w:style>
  <w:style w:type="paragraph" w:customStyle="1" w:styleId="FrontHeadline">
    <w:name w:val="Front Headline"/>
    <w:basedOn w:val="Normal"/>
    <w:rsid w:val="000B55B5"/>
    <w:pPr>
      <w:spacing w:before="1567" w:after="6" w:line="480" w:lineRule="exact"/>
    </w:pPr>
    <w:rPr>
      <w:rFonts w:ascii="Arial" w:hAnsi="Arial"/>
      <w:b/>
      <w:color w:val="000080"/>
      <w:sz w:val="38"/>
    </w:rPr>
  </w:style>
  <w:style w:type="paragraph" w:customStyle="1" w:styleId="TableHeader">
    <w:name w:val="Table Header"/>
    <w:autoRedefine/>
    <w:rsid w:val="000B55B5"/>
    <w:pPr>
      <w:jc w:val="center"/>
    </w:pPr>
    <w:rPr>
      <w:rFonts w:ascii="Arial" w:hAnsi="Arial"/>
      <w:b/>
    </w:rPr>
  </w:style>
  <w:style w:type="paragraph" w:customStyle="1" w:styleId="TableText">
    <w:name w:val="Table Text"/>
    <w:link w:val="TableTextChar"/>
    <w:autoRedefine/>
    <w:rsid w:val="00D66EB9"/>
    <w:pPr>
      <w:spacing w:before="120"/>
      <w:jc w:val="center"/>
    </w:pPr>
    <w:rPr>
      <w:rFonts w:ascii="Arial" w:hAnsi="Arial"/>
      <w:sz w:val="18"/>
    </w:rPr>
  </w:style>
  <w:style w:type="paragraph" w:customStyle="1" w:styleId="MainBodyCopy">
    <w:name w:val="Main Body Copy"/>
    <w:link w:val="MainBodyCopyChar"/>
    <w:rsid w:val="000B55B5"/>
    <w:pPr>
      <w:spacing w:line="260" w:lineRule="exact"/>
      <w:ind w:left="720" w:firstLine="216"/>
    </w:pPr>
    <w:rPr>
      <w:rFonts w:ascii="Arial" w:hAnsi="Arial"/>
    </w:rPr>
  </w:style>
  <w:style w:type="paragraph" w:customStyle="1" w:styleId="Instructions">
    <w:name w:val="Instructions"/>
    <w:next w:val="MainBodyCopy"/>
    <w:rsid w:val="000B55B5"/>
    <w:rPr>
      <w:i/>
      <w:iCs/>
    </w:rPr>
  </w:style>
  <w:style w:type="paragraph" w:customStyle="1" w:styleId="BodyCopy-Bullets">
    <w:name w:val="Body Copy-Bullets"/>
    <w:basedOn w:val="MainBodyCopy"/>
    <w:rsid w:val="000B55B5"/>
    <w:pPr>
      <w:numPr>
        <w:numId w:val="1"/>
      </w:numPr>
      <w:tabs>
        <w:tab w:val="clear" w:pos="360"/>
      </w:tabs>
      <w:ind w:left="900" w:hanging="180"/>
    </w:pPr>
  </w:style>
  <w:style w:type="paragraph" w:customStyle="1" w:styleId="PullQuote">
    <w:name w:val="Pull Quote"/>
    <w:basedOn w:val="Normal"/>
    <w:rsid w:val="000B55B5"/>
    <w:pPr>
      <w:spacing w:after="140" w:line="440" w:lineRule="exact"/>
    </w:pPr>
    <w:rPr>
      <w:i/>
      <w:spacing w:val="2"/>
      <w:sz w:val="24"/>
    </w:rPr>
  </w:style>
  <w:style w:type="paragraph" w:customStyle="1" w:styleId="Caption-Italic">
    <w:name w:val="Caption-Italic"/>
    <w:basedOn w:val="Normal"/>
    <w:rsid w:val="000B55B5"/>
    <w:pPr>
      <w:jc w:val="right"/>
    </w:pPr>
    <w:rPr>
      <w:rFonts w:ascii="Arial" w:hAnsi="Arial"/>
      <w:i/>
      <w:color w:val="000080"/>
      <w:spacing w:val="-40"/>
      <w:sz w:val="18"/>
    </w:rPr>
  </w:style>
  <w:style w:type="paragraph" w:customStyle="1" w:styleId="ContactCopy">
    <w:name w:val="Contact Copy"/>
    <w:basedOn w:val="Normal"/>
    <w:rsid w:val="000B55B5"/>
    <w:pPr>
      <w:spacing w:before="81" w:line="190" w:lineRule="exact"/>
      <w:ind w:left="720" w:right="140"/>
    </w:pPr>
    <w:rPr>
      <w:rFonts w:ascii="Arial Black" w:hAnsi="Arial Black"/>
    </w:rPr>
  </w:style>
  <w:style w:type="paragraph" w:customStyle="1" w:styleId="MajorHead-Large">
    <w:name w:val="Major Head - Large"/>
    <w:basedOn w:val="Normal"/>
    <w:next w:val="MainBodyCopy"/>
    <w:autoRedefine/>
    <w:rsid w:val="00991D36"/>
    <w:pPr>
      <w:tabs>
        <w:tab w:val="left" w:pos="720"/>
      </w:tabs>
      <w:spacing w:before="160" w:after="120" w:line="300" w:lineRule="exact"/>
    </w:pPr>
    <w:rPr>
      <w:rFonts w:ascii="Arial" w:hAnsi="Arial" w:cs="Arial"/>
      <w:b/>
      <w:color w:val="000000"/>
      <w:sz w:val="32"/>
      <w:szCs w:val="32"/>
    </w:rPr>
  </w:style>
  <w:style w:type="paragraph" w:customStyle="1" w:styleId="MajorHead-Small">
    <w:name w:val="Major Head - Small"/>
    <w:basedOn w:val="Heading3"/>
    <w:next w:val="MainBodyCopyLevel3"/>
    <w:link w:val="MajorHead-SmallChar"/>
    <w:rsid w:val="000B55B5"/>
    <w:pPr>
      <w:tabs>
        <w:tab w:val="clear" w:pos="1530"/>
        <w:tab w:val="left" w:pos="936"/>
        <w:tab w:val="num" w:pos="1710"/>
      </w:tabs>
      <w:ind w:left="1710"/>
    </w:pPr>
    <w:rPr>
      <w:b/>
    </w:rPr>
  </w:style>
  <w:style w:type="paragraph" w:customStyle="1" w:styleId="TableofContents">
    <w:name w:val="Table of Contents"/>
    <w:basedOn w:val="Normal"/>
    <w:rsid w:val="000B55B5"/>
    <w:pPr>
      <w:spacing w:before="81" w:line="220" w:lineRule="exact"/>
      <w:ind w:left="331" w:right="144" w:hanging="115"/>
    </w:pPr>
    <w:rPr>
      <w:rFonts w:ascii="Arial Black" w:hAnsi="Arial Black"/>
      <w:sz w:val="32"/>
    </w:rPr>
  </w:style>
  <w:style w:type="paragraph" w:customStyle="1" w:styleId="Bullets">
    <w:name w:val="Bullets"/>
    <w:basedOn w:val="MainBodyCopy"/>
    <w:link w:val="BulletsChar"/>
    <w:rsid w:val="000B55B5"/>
    <w:pPr>
      <w:numPr>
        <w:numId w:val="5"/>
      </w:numPr>
    </w:pPr>
  </w:style>
  <w:style w:type="character" w:styleId="PageNumber">
    <w:name w:val="page number"/>
    <w:basedOn w:val="DefaultParagraphFont"/>
    <w:rsid w:val="000B55B5"/>
    <w:rPr>
      <w:rFonts w:ascii="Arial" w:hAnsi="Arial"/>
      <w:noProof w:val="0"/>
      <w:lang w:eastAsia="en-US"/>
    </w:rPr>
  </w:style>
  <w:style w:type="paragraph" w:styleId="ListBullet">
    <w:name w:val="List Bullet"/>
    <w:basedOn w:val="Normal"/>
    <w:autoRedefine/>
    <w:rsid w:val="000B55B5"/>
    <w:pPr>
      <w:tabs>
        <w:tab w:val="num" w:pos="360"/>
      </w:tabs>
      <w:spacing w:before="120" w:after="120"/>
      <w:ind w:left="360" w:hanging="360"/>
    </w:pPr>
    <w:rPr>
      <w:sz w:val="24"/>
    </w:rPr>
  </w:style>
  <w:style w:type="paragraph" w:customStyle="1" w:styleId="MainBodyCopyLevel2">
    <w:name w:val="Main Body Copy Level 2"/>
    <w:basedOn w:val="Normal"/>
    <w:autoRedefine/>
    <w:rsid w:val="001F311F"/>
    <w:pPr>
      <w:spacing w:before="100" w:after="60" w:line="260" w:lineRule="exact"/>
    </w:pPr>
    <w:rPr>
      <w:rFonts w:ascii="Arial" w:eastAsia="Batang" w:hAnsi="Arial" w:cs="Arial"/>
      <w:b/>
      <w:lang w:eastAsia="ko-KR"/>
    </w:rPr>
  </w:style>
  <w:style w:type="paragraph" w:customStyle="1" w:styleId="BodyCopyBulletsLevel2">
    <w:name w:val="Body Copy Bullets Level 2"/>
    <w:basedOn w:val="BodyCopy-Bullets"/>
    <w:rsid w:val="000B55B5"/>
    <w:pPr>
      <w:ind w:left="1620"/>
    </w:pPr>
  </w:style>
  <w:style w:type="paragraph" w:customStyle="1" w:styleId="MainBodyCopyLevel3">
    <w:name w:val="Main Body Copy Level 3"/>
    <w:basedOn w:val="Normal"/>
    <w:rsid w:val="000B55B5"/>
    <w:pPr>
      <w:spacing w:before="100" w:after="60" w:line="260" w:lineRule="exact"/>
      <w:ind w:left="2160"/>
    </w:pPr>
    <w:rPr>
      <w:rFonts w:ascii="Arial" w:hAnsi="Arial"/>
    </w:rPr>
  </w:style>
  <w:style w:type="paragraph" w:styleId="TOC1">
    <w:name w:val="toc 1"/>
    <w:basedOn w:val="Normal"/>
    <w:next w:val="Normal"/>
    <w:autoRedefine/>
    <w:uiPriority w:val="39"/>
    <w:rsid w:val="00BD7102"/>
    <w:pPr>
      <w:keepNext/>
      <w:tabs>
        <w:tab w:val="right" w:leader="dot" w:pos="9163"/>
      </w:tabs>
      <w:spacing w:after="80"/>
      <w:jc w:val="center"/>
    </w:pPr>
    <w:rPr>
      <w:rFonts w:ascii="Arial" w:hAnsi="Arial" w:cs="Arial"/>
      <w:noProof/>
    </w:rPr>
  </w:style>
  <w:style w:type="paragraph" w:styleId="TOC2">
    <w:name w:val="toc 2"/>
    <w:basedOn w:val="Normal"/>
    <w:next w:val="Normal"/>
    <w:autoRedefine/>
    <w:uiPriority w:val="39"/>
    <w:rsid w:val="000B55B5"/>
    <w:pPr>
      <w:tabs>
        <w:tab w:val="left" w:pos="1080"/>
        <w:tab w:val="right" w:leader="dot" w:pos="9163"/>
      </w:tabs>
      <w:ind w:left="540"/>
    </w:pPr>
    <w:rPr>
      <w:rFonts w:ascii="Arial" w:hAnsi="Arial"/>
      <w:noProof/>
      <w:color w:val="000000"/>
    </w:rPr>
  </w:style>
  <w:style w:type="paragraph" w:styleId="TOC3">
    <w:name w:val="toc 3"/>
    <w:basedOn w:val="Normal"/>
    <w:next w:val="Normal"/>
    <w:autoRedefine/>
    <w:uiPriority w:val="39"/>
    <w:rsid w:val="000B55B5"/>
    <w:pPr>
      <w:tabs>
        <w:tab w:val="left" w:pos="1400"/>
        <w:tab w:val="left" w:pos="1800"/>
        <w:tab w:val="right" w:leader="dot" w:pos="9163"/>
      </w:tabs>
      <w:ind w:left="1080"/>
    </w:pPr>
    <w:rPr>
      <w:rFonts w:ascii="Arial" w:hAnsi="Arial"/>
      <w:noProof/>
    </w:rPr>
  </w:style>
  <w:style w:type="paragraph" w:styleId="TOC4">
    <w:name w:val="toc 4"/>
    <w:basedOn w:val="Normal"/>
    <w:next w:val="Normal"/>
    <w:autoRedefine/>
    <w:semiHidden/>
    <w:rsid w:val="000B55B5"/>
    <w:pPr>
      <w:ind w:left="600"/>
    </w:pPr>
  </w:style>
  <w:style w:type="paragraph" w:styleId="TOC5">
    <w:name w:val="toc 5"/>
    <w:basedOn w:val="Normal"/>
    <w:next w:val="Normal"/>
    <w:autoRedefine/>
    <w:semiHidden/>
    <w:rsid w:val="000B55B5"/>
    <w:pPr>
      <w:ind w:left="800"/>
    </w:pPr>
  </w:style>
  <w:style w:type="paragraph" w:styleId="TOC6">
    <w:name w:val="toc 6"/>
    <w:basedOn w:val="Normal"/>
    <w:next w:val="Normal"/>
    <w:autoRedefine/>
    <w:semiHidden/>
    <w:rsid w:val="000B55B5"/>
    <w:pPr>
      <w:ind w:left="1000"/>
    </w:pPr>
  </w:style>
  <w:style w:type="paragraph" w:styleId="TOC7">
    <w:name w:val="toc 7"/>
    <w:basedOn w:val="Normal"/>
    <w:next w:val="Normal"/>
    <w:autoRedefine/>
    <w:semiHidden/>
    <w:rsid w:val="000B55B5"/>
    <w:pPr>
      <w:ind w:left="1200"/>
    </w:pPr>
  </w:style>
  <w:style w:type="paragraph" w:styleId="TOC8">
    <w:name w:val="toc 8"/>
    <w:basedOn w:val="Normal"/>
    <w:next w:val="Normal"/>
    <w:autoRedefine/>
    <w:semiHidden/>
    <w:rsid w:val="000B55B5"/>
    <w:pPr>
      <w:ind w:left="1400"/>
    </w:pPr>
  </w:style>
  <w:style w:type="paragraph" w:styleId="TOC9">
    <w:name w:val="toc 9"/>
    <w:basedOn w:val="Normal"/>
    <w:next w:val="Normal"/>
    <w:autoRedefine/>
    <w:semiHidden/>
    <w:rsid w:val="000B55B5"/>
    <w:pPr>
      <w:ind w:left="1600"/>
    </w:pPr>
  </w:style>
  <w:style w:type="paragraph" w:styleId="DocumentMap">
    <w:name w:val="Document Map"/>
    <w:basedOn w:val="Normal"/>
    <w:semiHidden/>
    <w:rsid w:val="000B55B5"/>
    <w:pPr>
      <w:shd w:val="clear" w:color="auto" w:fill="000080"/>
    </w:pPr>
    <w:rPr>
      <w:rFonts w:ascii="Tahoma" w:hAnsi="Tahoma"/>
    </w:rPr>
  </w:style>
  <w:style w:type="paragraph" w:customStyle="1" w:styleId="HiddenText">
    <w:name w:val="Hidden Text"/>
    <w:basedOn w:val="Normal"/>
    <w:rsid w:val="000B55B5"/>
    <w:rPr>
      <w:vanish/>
      <w:color w:val="FF0000"/>
    </w:rPr>
  </w:style>
  <w:style w:type="paragraph" w:styleId="Header">
    <w:name w:val="header"/>
    <w:next w:val="MainBodyCopy"/>
    <w:rsid w:val="000B55B5"/>
    <w:pPr>
      <w:tabs>
        <w:tab w:val="center" w:pos="4320"/>
        <w:tab w:val="right" w:pos="8640"/>
      </w:tabs>
    </w:pPr>
    <w:rPr>
      <w:rFonts w:ascii="Arial" w:hAnsi="Arial"/>
      <w:b/>
      <w:sz w:val="24"/>
    </w:rPr>
  </w:style>
  <w:style w:type="paragraph" w:styleId="Footer">
    <w:name w:val="footer"/>
    <w:basedOn w:val="Normal"/>
    <w:rsid w:val="000B55B5"/>
    <w:pPr>
      <w:tabs>
        <w:tab w:val="center" w:pos="4320"/>
        <w:tab w:val="right" w:pos="8640"/>
      </w:tabs>
    </w:pPr>
    <w:rPr>
      <w:rFonts w:ascii="Arial" w:hAnsi="Arial"/>
    </w:rPr>
  </w:style>
  <w:style w:type="paragraph" w:customStyle="1" w:styleId="CoverTitle">
    <w:name w:val="Cover Title"/>
    <w:basedOn w:val="Heading1"/>
    <w:rsid w:val="000B55B5"/>
    <w:pPr>
      <w:spacing w:before="600"/>
    </w:pPr>
    <w:rPr>
      <w:b w:val="0"/>
      <w:color w:val="000000"/>
    </w:rPr>
  </w:style>
  <w:style w:type="paragraph" w:customStyle="1" w:styleId="CoverSubtitle">
    <w:name w:val="Cover Subtitle"/>
    <w:rsid w:val="000B55B5"/>
    <w:rPr>
      <w:rFonts w:ascii="Arial" w:hAnsi="Arial"/>
      <w:noProof/>
    </w:rPr>
  </w:style>
  <w:style w:type="paragraph" w:customStyle="1" w:styleId="DocumentTitle">
    <w:name w:val="Document Title"/>
    <w:basedOn w:val="Footer"/>
    <w:rsid w:val="000B55B5"/>
    <w:pPr>
      <w:spacing w:before="100"/>
      <w:jc w:val="center"/>
    </w:pPr>
    <w:rPr>
      <w:rFonts w:ascii="Arial Black" w:hAnsi="Arial Black"/>
      <w:sz w:val="16"/>
    </w:rPr>
  </w:style>
  <w:style w:type="paragraph" w:customStyle="1" w:styleId="copyright">
    <w:name w:val="copyright"/>
    <w:basedOn w:val="Footer"/>
    <w:rsid w:val="000B55B5"/>
    <w:pPr>
      <w:spacing w:before="100"/>
      <w:jc w:val="center"/>
    </w:pPr>
    <w:rPr>
      <w:sz w:val="14"/>
    </w:rPr>
  </w:style>
  <w:style w:type="paragraph" w:customStyle="1" w:styleId="URL">
    <w:name w:val="URL"/>
    <w:basedOn w:val="Normal"/>
    <w:rsid w:val="000B55B5"/>
    <w:pPr>
      <w:jc w:val="right"/>
    </w:pPr>
    <w:rPr>
      <w:rFonts w:ascii="Arial" w:hAnsi="Arial"/>
      <w:b/>
    </w:rPr>
  </w:style>
  <w:style w:type="paragraph" w:customStyle="1" w:styleId="Subject">
    <w:name w:val="Subject"/>
    <w:basedOn w:val="Normal"/>
    <w:rsid w:val="000B55B5"/>
    <w:pPr>
      <w:spacing w:before="120"/>
      <w:ind w:right="720"/>
      <w:jc w:val="right"/>
    </w:pPr>
    <w:rPr>
      <w:rFonts w:ascii="Arial" w:hAnsi="Arial"/>
      <w:sz w:val="22"/>
    </w:rPr>
  </w:style>
  <w:style w:type="paragraph" w:customStyle="1" w:styleId="GraphicLabel">
    <w:name w:val="Graphic Label"/>
    <w:basedOn w:val="Normal"/>
    <w:rsid w:val="000B55B5"/>
    <w:rPr>
      <w:rFonts w:ascii="Arial Black" w:hAnsi="Arial Black"/>
      <w:color w:val="FFFFFF"/>
      <w:sz w:val="18"/>
    </w:rPr>
  </w:style>
  <w:style w:type="paragraph" w:customStyle="1" w:styleId="MajorHead-Medium">
    <w:name w:val="Major Head - Medium"/>
    <w:basedOn w:val="Heading2"/>
    <w:next w:val="MainBodyCopyLevel2"/>
    <w:rsid w:val="000B55B5"/>
  </w:style>
  <w:style w:type="paragraph" w:customStyle="1" w:styleId="NumberedList">
    <w:name w:val="Numbered List"/>
    <w:basedOn w:val="Bullets"/>
    <w:rsid w:val="000B55B5"/>
    <w:pPr>
      <w:numPr>
        <w:numId w:val="4"/>
      </w:numPr>
    </w:pPr>
  </w:style>
  <w:style w:type="paragraph" w:customStyle="1" w:styleId="BodyText">
    <w:name w:val="BodyText"/>
    <w:basedOn w:val="Normal"/>
    <w:link w:val="BodyTextChar"/>
    <w:rsid w:val="000B55B5"/>
    <w:pPr>
      <w:spacing w:before="120" w:after="120"/>
    </w:pPr>
    <w:rPr>
      <w:sz w:val="24"/>
    </w:rPr>
  </w:style>
  <w:style w:type="paragraph" w:customStyle="1" w:styleId="Subhead">
    <w:name w:val="Subhead"/>
    <w:basedOn w:val="Heading1"/>
    <w:rsid w:val="000B55B5"/>
    <w:rPr>
      <w:sz w:val="22"/>
    </w:rPr>
  </w:style>
  <w:style w:type="paragraph" w:customStyle="1" w:styleId="TableHeading">
    <w:name w:val="TableHeading"/>
    <w:basedOn w:val="Normal"/>
    <w:rsid w:val="000B55B5"/>
    <w:pPr>
      <w:keepNext/>
      <w:spacing w:before="120" w:after="120"/>
      <w:jc w:val="center"/>
    </w:pPr>
    <w:rPr>
      <w:b/>
    </w:rPr>
  </w:style>
  <w:style w:type="paragraph" w:customStyle="1" w:styleId="TableRow">
    <w:name w:val="TableRow"/>
    <w:basedOn w:val="Normal"/>
    <w:rsid w:val="000B55B5"/>
    <w:pPr>
      <w:spacing w:before="60" w:after="60"/>
    </w:pPr>
  </w:style>
  <w:style w:type="table" w:styleId="TableGrid">
    <w:name w:val="Table Grid"/>
    <w:basedOn w:val="TableNormal"/>
    <w:rsid w:val="008B3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75485"/>
    <w:rPr>
      <w:rFonts w:ascii="Tahoma" w:hAnsi="Tahoma" w:cs="Tahoma"/>
      <w:sz w:val="16"/>
      <w:szCs w:val="16"/>
    </w:rPr>
  </w:style>
  <w:style w:type="paragraph" w:styleId="BodyText0">
    <w:name w:val="Body Text"/>
    <w:aliases w:val="bt,body text,BODY TEXT,t,txt1,T1,Title 1,Teh2xt,bodytext,BT,sp,text,sbs,block text,1,bt4,body text4,bt5,body text5,bt1,body text1,P,BT (body text),Body Text 1,ICL Body Text,Body3,NoticeText-List,Block text,Justified,plain paragraph,pp,本文1,??1"/>
    <w:rsid w:val="00A051DA"/>
    <w:pPr>
      <w:spacing w:before="40" w:after="120"/>
    </w:pPr>
  </w:style>
  <w:style w:type="character" w:styleId="CommentReference">
    <w:name w:val="annotation reference"/>
    <w:basedOn w:val="DefaultParagraphFont"/>
    <w:semiHidden/>
    <w:rsid w:val="00195590"/>
    <w:rPr>
      <w:sz w:val="16"/>
      <w:szCs w:val="16"/>
    </w:rPr>
  </w:style>
  <w:style w:type="paragraph" w:styleId="CommentText">
    <w:name w:val="annotation text"/>
    <w:basedOn w:val="Normal"/>
    <w:semiHidden/>
    <w:rsid w:val="00195590"/>
    <w:rPr>
      <w:rFonts w:ascii="Arial" w:hAnsi="Arial"/>
    </w:rPr>
  </w:style>
  <w:style w:type="paragraph" w:styleId="BodyTextIndent">
    <w:name w:val="Body Text Indent"/>
    <w:basedOn w:val="Normal"/>
    <w:rsid w:val="00F917D9"/>
    <w:pPr>
      <w:spacing w:after="120"/>
      <w:ind w:left="360"/>
    </w:pPr>
  </w:style>
  <w:style w:type="paragraph" w:customStyle="1" w:styleId="02bullet">
    <w:name w:val="02 bullet"/>
    <w:basedOn w:val="Normal"/>
    <w:autoRedefine/>
    <w:rsid w:val="00F917D9"/>
    <w:pPr>
      <w:numPr>
        <w:numId w:val="6"/>
      </w:numPr>
      <w:spacing w:after="100"/>
      <w:outlineLvl w:val="6"/>
    </w:pPr>
    <w:rPr>
      <w:rFonts w:ascii="Arial" w:hAnsi="Arial" w:cs="Arial"/>
    </w:rPr>
  </w:style>
  <w:style w:type="paragraph" w:customStyle="1" w:styleId="Bullet">
    <w:name w:val="Bullet"/>
    <w:basedOn w:val="Normal"/>
    <w:rsid w:val="00F917D9"/>
    <w:pPr>
      <w:numPr>
        <w:numId w:val="7"/>
      </w:numPr>
      <w:spacing w:after="240"/>
    </w:pPr>
    <w:rPr>
      <w:rFonts w:ascii="Arial" w:hAnsi="Arial"/>
    </w:rPr>
  </w:style>
  <w:style w:type="paragraph" w:customStyle="1" w:styleId="Heading0">
    <w:name w:val="Heading 0"/>
    <w:next w:val="BodyText0"/>
    <w:rsid w:val="00F917D9"/>
    <w:pPr>
      <w:keepNext/>
      <w:keepLines/>
      <w:pageBreakBefore/>
      <w:spacing w:after="240"/>
    </w:pPr>
    <w:rPr>
      <w:rFonts w:ascii="Arial" w:hAnsi="Arial"/>
      <w:b/>
      <w:noProof/>
      <w:spacing w:val="10"/>
      <w:sz w:val="36"/>
    </w:rPr>
  </w:style>
  <w:style w:type="paragraph" w:styleId="CommentSubject">
    <w:name w:val="annotation subject"/>
    <w:basedOn w:val="CommentText"/>
    <w:next w:val="CommentText"/>
    <w:semiHidden/>
    <w:rsid w:val="00D005E9"/>
    <w:rPr>
      <w:rFonts w:ascii="Times New Roman" w:hAnsi="Times New Roman"/>
      <w:b/>
      <w:bCs/>
    </w:rPr>
  </w:style>
  <w:style w:type="character" w:customStyle="1" w:styleId="BodyTextChar">
    <w:name w:val="BodyText Char"/>
    <w:basedOn w:val="DefaultParagraphFont"/>
    <w:link w:val="BodyText"/>
    <w:rsid w:val="009A4A86"/>
    <w:rPr>
      <w:sz w:val="24"/>
      <w:lang w:val="en-US" w:eastAsia="en-US" w:bidi="ar-SA"/>
    </w:rPr>
  </w:style>
  <w:style w:type="paragraph" w:styleId="NormalWeb">
    <w:name w:val="Normal (Web)"/>
    <w:basedOn w:val="Normal"/>
    <w:uiPriority w:val="99"/>
    <w:rsid w:val="00F707A0"/>
    <w:pPr>
      <w:spacing w:before="100" w:beforeAutospacing="1" w:after="100" w:afterAutospacing="1"/>
    </w:pPr>
    <w:rPr>
      <w:sz w:val="24"/>
      <w:szCs w:val="24"/>
    </w:rPr>
  </w:style>
  <w:style w:type="character" w:customStyle="1" w:styleId="TableTextChar">
    <w:name w:val="Table Text Char"/>
    <w:basedOn w:val="DefaultParagraphFont"/>
    <w:link w:val="TableText"/>
    <w:rsid w:val="00D66EB9"/>
    <w:rPr>
      <w:rFonts w:ascii="Arial" w:hAnsi="Arial"/>
      <w:sz w:val="18"/>
    </w:rPr>
  </w:style>
  <w:style w:type="paragraph" w:customStyle="1" w:styleId="NormalLatinTimesNewRoman">
    <w:name w:val="Normal + (Latin) Times New Roman"/>
    <w:aliases w:val="(Asian) Batang,11 pt,Bold,Before:  6 pt"/>
    <w:basedOn w:val="TableText"/>
    <w:link w:val="NormalLatinTimesNewRomanChar"/>
    <w:rsid w:val="00532493"/>
    <w:pPr>
      <w:tabs>
        <w:tab w:val="num" w:pos="1440"/>
      </w:tabs>
      <w:ind w:left="1440" w:hanging="360"/>
    </w:pPr>
    <w:rPr>
      <w:bCs/>
      <w:sz w:val="22"/>
    </w:rPr>
  </w:style>
  <w:style w:type="character" w:customStyle="1" w:styleId="NormalLatinTimesNewRomanChar">
    <w:name w:val="Normal + (Latin) Times New Roman Char"/>
    <w:aliases w:val="(Asian) Batang Char,11 pt Char,Bold Char,Before:  6 pt Char"/>
    <w:basedOn w:val="TableTextChar"/>
    <w:link w:val="NormalLatinTimesNewRoman"/>
    <w:rsid w:val="00532493"/>
    <w:rPr>
      <w:rFonts w:ascii="Arial" w:hAnsi="Arial"/>
      <w:bCs/>
      <w:sz w:val="22"/>
    </w:rPr>
  </w:style>
  <w:style w:type="paragraph" w:customStyle="1" w:styleId="ListBullet1">
    <w:name w:val="List Bullet1"/>
    <w:aliases w:val="EDS"/>
    <w:basedOn w:val="Normal"/>
    <w:rsid w:val="00511B55"/>
    <w:pPr>
      <w:numPr>
        <w:numId w:val="8"/>
      </w:numPr>
      <w:tabs>
        <w:tab w:val="left" w:pos="180"/>
      </w:tabs>
      <w:spacing w:before="120" w:after="120"/>
    </w:pPr>
    <w:rPr>
      <w:rFonts w:eastAsia="Batang"/>
      <w:sz w:val="22"/>
      <w:szCs w:val="24"/>
      <w:lang w:eastAsia="ko-KR"/>
    </w:rPr>
  </w:style>
  <w:style w:type="paragraph" w:customStyle="1" w:styleId="MainBodyCopy-1stPara">
    <w:name w:val="Main Body Copy -1st Para"/>
    <w:basedOn w:val="MainBodyCopy"/>
    <w:rsid w:val="00C07CEE"/>
    <w:pPr>
      <w:spacing w:before="100" w:after="60"/>
      <w:ind w:firstLine="0"/>
    </w:pPr>
  </w:style>
  <w:style w:type="character" w:customStyle="1" w:styleId="MajorHead-SmallChar">
    <w:name w:val="Major Head - Small Char"/>
    <w:basedOn w:val="DefaultParagraphFont"/>
    <w:link w:val="MajorHead-Small"/>
    <w:rsid w:val="00C07CEE"/>
    <w:rPr>
      <w:rFonts w:ascii="Arial" w:hAnsi="Arial"/>
      <w:b/>
      <w:sz w:val="24"/>
    </w:rPr>
  </w:style>
  <w:style w:type="character" w:customStyle="1" w:styleId="BulletsChar">
    <w:name w:val="Bullets Char"/>
    <w:basedOn w:val="DefaultParagraphFont"/>
    <w:link w:val="Bullets"/>
    <w:rsid w:val="00C07CEE"/>
    <w:rPr>
      <w:rFonts w:ascii="Arial" w:hAnsi="Arial"/>
    </w:rPr>
  </w:style>
  <w:style w:type="character" w:styleId="Strong">
    <w:name w:val="Strong"/>
    <w:basedOn w:val="DefaultParagraphFont"/>
    <w:uiPriority w:val="22"/>
    <w:qFormat/>
    <w:rsid w:val="00546ADD"/>
    <w:rPr>
      <w:b/>
      <w:bCs/>
    </w:rPr>
  </w:style>
  <w:style w:type="character" w:customStyle="1" w:styleId="MainBodyCopyChar">
    <w:name w:val="Main Body Copy Char"/>
    <w:basedOn w:val="DefaultParagraphFont"/>
    <w:link w:val="MainBodyCopy"/>
    <w:rsid w:val="00AB6EC0"/>
    <w:rPr>
      <w:rFonts w:ascii="Arial" w:hAnsi="Arial"/>
      <w:lang w:val="en-US" w:eastAsia="en-US" w:bidi="ar-SA"/>
    </w:rPr>
  </w:style>
  <w:style w:type="paragraph" w:customStyle="1" w:styleId="NormalTableBullet">
    <w:name w:val="Normal Table Bullet"/>
    <w:basedOn w:val="Normal"/>
    <w:rsid w:val="00AB6EC0"/>
    <w:pPr>
      <w:numPr>
        <w:numId w:val="9"/>
      </w:numPr>
      <w:spacing w:before="60" w:after="60"/>
    </w:pPr>
    <w:rPr>
      <w:rFonts w:ascii="Verdana" w:hAnsi="Verdana"/>
      <w:bCs/>
      <w:sz w:val="18"/>
      <w:szCs w:val="18"/>
    </w:rPr>
  </w:style>
  <w:style w:type="paragraph" w:customStyle="1" w:styleId="TableNormal1">
    <w:name w:val="Table Normal1"/>
    <w:basedOn w:val="Normal"/>
    <w:rsid w:val="00AB6EC0"/>
    <w:pPr>
      <w:spacing w:before="120"/>
    </w:pPr>
    <w:rPr>
      <w:rFonts w:ascii="Verdana" w:hAnsi="Verdana"/>
      <w:bCs/>
      <w:sz w:val="18"/>
      <w:szCs w:val="18"/>
    </w:rPr>
  </w:style>
  <w:style w:type="character" w:styleId="Hyperlink">
    <w:name w:val="Hyperlink"/>
    <w:basedOn w:val="DefaultParagraphFont"/>
    <w:uiPriority w:val="99"/>
    <w:rsid w:val="009C2C5F"/>
    <w:rPr>
      <w:color w:val="0000FF"/>
      <w:u w:val="single"/>
    </w:rPr>
  </w:style>
  <w:style w:type="paragraph" w:customStyle="1" w:styleId="TableTitle">
    <w:name w:val="Table Title"/>
    <w:rsid w:val="004558E6"/>
    <w:rPr>
      <w:rFonts w:ascii="Arial" w:hAnsi="Arial"/>
      <w:b/>
      <w:iCs/>
      <w:sz w:val="24"/>
    </w:rPr>
  </w:style>
  <w:style w:type="paragraph" w:styleId="Caption">
    <w:name w:val="caption"/>
    <w:basedOn w:val="Normal"/>
    <w:next w:val="Normal"/>
    <w:qFormat/>
    <w:rsid w:val="00B8246C"/>
    <w:rPr>
      <w:b/>
      <w:bCs/>
    </w:rPr>
  </w:style>
  <w:style w:type="paragraph" w:styleId="BodyText2">
    <w:name w:val="Body Text 2"/>
    <w:basedOn w:val="Normal"/>
    <w:rsid w:val="004C1ABB"/>
    <w:pPr>
      <w:spacing w:after="120" w:line="480" w:lineRule="auto"/>
    </w:pPr>
  </w:style>
  <w:style w:type="paragraph" w:customStyle="1" w:styleId="OrgName">
    <w:name w:val="Org Name"/>
    <w:basedOn w:val="Normal"/>
    <w:rsid w:val="00A04E39"/>
    <w:pPr>
      <w:spacing w:line="300" w:lineRule="exact"/>
    </w:pPr>
    <w:rPr>
      <w:rFonts w:ascii="Arial Black" w:hAnsi="Arial Black"/>
      <w:color w:val="FFFFFF"/>
      <w:spacing w:val="40"/>
      <w:position w:val="4"/>
      <w:sz w:val="18"/>
      <w:szCs w:val="24"/>
    </w:rPr>
  </w:style>
  <w:style w:type="paragraph" w:customStyle="1" w:styleId="MainHeader10">
    <w:name w:val="Main Header 1.0"/>
    <w:basedOn w:val="MajorHead-Large"/>
    <w:rsid w:val="008705FB"/>
  </w:style>
  <w:style w:type="paragraph" w:customStyle="1" w:styleId="Sub-Heading1X">
    <w:name w:val="Sub-Heading 1.X"/>
    <w:basedOn w:val="MainBodyCopy"/>
    <w:link w:val="Sub-Heading1XChar"/>
    <w:rsid w:val="008705FB"/>
    <w:pPr>
      <w:ind w:firstLine="0"/>
    </w:pPr>
    <w:rPr>
      <w:rFonts w:cs="Arial"/>
      <w:b/>
      <w:sz w:val="24"/>
      <w:szCs w:val="24"/>
    </w:rPr>
  </w:style>
  <w:style w:type="character" w:customStyle="1" w:styleId="Sub-Heading1XChar">
    <w:name w:val="Sub-Heading 1.X Char"/>
    <w:basedOn w:val="MainBodyCopyChar"/>
    <w:link w:val="Sub-Heading1X"/>
    <w:rsid w:val="008705FB"/>
    <w:rPr>
      <w:rFonts w:ascii="Arial" w:hAnsi="Arial" w:cs="Arial"/>
      <w:b/>
      <w:sz w:val="24"/>
      <w:szCs w:val="24"/>
      <w:lang w:val="en-US" w:eastAsia="en-US" w:bidi="ar-SA"/>
    </w:rPr>
  </w:style>
  <w:style w:type="paragraph" w:customStyle="1" w:styleId="Comments-BPO">
    <w:name w:val="Comments - BPO"/>
    <w:basedOn w:val="MainBodyCopy"/>
    <w:link w:val="Comments-BPOChar"/>
    <w:rsid w:val="0060290B"/>
    <w:pPr>
      <w:ind w:left="1440" w:firstLine="0"/>
    </w:pPr>
    <w:rPr>
      <w:rFonts w:cs="Arial"/>
      <w:i/>
      <w:color w:val="0000FF"/>
      <w:szCs w:val="24"/>
    </w:rPr>
  </w:style>
  <w:style w:type="character" w:customStyle="1" w:styleId="Comments-BPOChar">
    <w:name w:val="Comments - BPO Char"/>
    <w:basedOn w:val="MainBodyCopyChar"/>
    <w:link w:val="Comments-BPO"/>
    <w:rsid w:val="0060290B"/>
    <w:rPr>
      <w:rFonts w:ascii="Arial" w:hAnsi="Arial" w:cs="Arial"/>
      <w:i/>
      <w:color w:val="0000FF"/>
      <w:szCs w:val="24"/>
      <w:lang w:val="en-US" w:eastAsia="en-US" w:bidi="ar-SA"/>
    </w:rPr>
  </w:style>
  <w:style w:type="paragraph" w:customStyle="1" w:styleId="DocumentControl">
    <w:name w:val="Document Control"/>
    <w:basedOn w:val="MajorHead-Large"/>
    <w:rsid w:val="00C6089F"/>
    <w:rPr>
      <w:rFonts w:ascii="Arial Black" w:hAnsi="Arial Black" w:cs="Times New Roman"/>
      <w:b w:val="0"/>
      <w:szCs w:val="20"/>
    </w:rPr>
  </w:style>
  <w:style w:type="paragraph" w:styleId="ListParagraph">
    <w:name w:val="List Paragraph"/>
    <w:basedOn w:val="Normal"/>
    <w:uiPriority w:val="34"/>
    <w:qFormat/>
    <w:rsid w:val="008763A9"/>
    <w:pPr>
      <w:ind w:left="720"/>
      <w:contextualSpacing/>
    </w:pPr>
  </w:style>
  <w:style w:type="character" w:styleId="FootnoteReference">
    <w:name w:val="footnote reference"/>
    <w:basedOn w:val="DefaultParagraphFont"/>
    <w:rsid w:val="00D44028"/>
    <w:rPr>
      <w:position w:val="6"/>
      <w:sz w:val="16"/>
    </w:rPr>
  </w:style>
  <w:style w:type="paragraph" w:styleId="FootnoteText">
    <w:name w:val="footnote text"/>
    <w:basedOn w:val="Normal"/>
    <w:link w:val="FootnoteTextChar"/>
    <w:rsid w:val="00D44028"/>
    <w:pPr>
      <w:ind w:left="274" w:hanging="274"/>
    </w:pPr>
    <w:rPr>
      <w:rFonts w:ascii="CG Times (W1)" w:hAnsi="CG Times (W1)"/>
    </w:rPr>
  </w:style>
  <w:style w:type="character" w:customStyle="1" w:styleId="FootnoteTextChar">
    <w:name w:val="Footnote Text Char"/>
    <w:basedOn w:val="DefaultParagraphFont"/>
    <w:link w:val="FootnoteText"/>
    <w:rsid w:val="00D44028"/>
    <w:rPr>
      <w:rFonts w:ascii="CG Times (W1)" w:hAnsi="CG Times (W1)"/>
    </w:rPr>
  </w:style>
  <w:style w:type="character" w:customStyle="1" w:styleId="bigheader1">
    <w:name w:val="bigheader1"/>
    <w:basedOn w:val="DefaultParagraphFont"/>
    <w:rsid w:val="00804569"/>
    <w:rPr>
      <w:rFonts w:ascii="Verdana" w:hAnsi="Verdana" w:hint="default"/>
      <w:b/>
      <w:bCs/>
      <w:color w:val="333333"/>
      <w:sz w:val="18"/>
      <w:szCs w:val="18"/>
    </w:rPr>
  </w:style>
  <w:style w:type="character" w:customStyle="1" w:styleId="header1">
    <w:name w:val="header1"/>
    <w:basedOn w:val="DefaultParagraphFont"/>
    <w:rsid w:val="00804569"/>
    <w:rPr>
      <w:rFonts w:ascii="Verdana" w:hAnsi="Verdana" w:hint="default"/>
      <w:b/>
      <w:bCs/>
      <w:color w:val="333333"/>
      <w:sz w:val="13"/>
      <w:szCs w:val="13"/>
    </w:rPr>
  </w:style>
  <w:style w:type="paragraph" w:styleId="TOCHeading">
    <w:name w:val="TOC Heading"/>
    <w:basedOn w:val="Heading1"/>
    <w:next w:val="Normal"/>
    <w:uiPriority w:val="39"/>
    <w:semiHidden/>
    <w:unhideWhenUsed/>
    <w:qFormat/>
    <w:rsid w:val="00552052"/>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7302">
      <w:bodyDiv w:val="1"/>
      <w:marLeft w:val="0"/>
      <w:marRight w:val="0"/>
      <w:marTop w:val="0"/>
      <w:marBottom w:val="0"/>
      <w:divBdr>
        <w:top w:val="none" w:sz="0" w:space="0" w:color="auto"/>
        <w:left w:val="none" w:sz="0" w:space="0" w:color="auto"/>
        <w:bottom w:val="none" w:sz="0" w:space="0" w:color="auto"/>
        <w:right w:val="none" w:sz="0" w:space="0" w:color="auto"/>
      </w:divBdr>
      <w:divsChild>
        <w:div w:id="954403637">
          <w:marLeft w:val="0"/>
          <w:marRight w:val="0"/>
          <w:marTop w:val="0"/>
          <w:marBottom w:val="0"/>
          <w:divBdr>
            <w:top w:val="none" w:sz="0" w:space="0" w:color="auto"/>
            <w:left w:val="none" w:sz="0" w:space="0" w:color="auto"/>
            <w:bottom w:val="none" w:sz="0" w:space="0" w:color="auto"/>
            <w:right w:val="none" w:sz="0" w:space="0" w:color="auto"/>
          </w:divBdr>
        </w:div>
      </w:divsChild>
    </w:div>
    <w:div w:id="158350015">
      <w:bodyDiv w:val="1"/>
      <w:marLeft w:val="0"/>
      <w:marRight w:val="0"/>
      <w:marTop w:val="0"/>
      <w:marBottom w:val="0"/>
      <w:divBdr>
        <w:top w:val="none" w:sz="0" w:space="0" w:color="auto"/>
        <w:left w:val="none" w:sz="0" w:space="0" w:color="auto"/>
        <w:bottom w:val="none" w:sz="0" w:space="0" w:color="auto"/>
        <w:right w:val="none" w:sz="0" w:space="0" w:color="auto"/>
      </w:divBdr>
      <w:divsChild>
        <w:div w:id="812873183">
          <w:marLeft w:val="0"/>
          <w:marRight w:val="0"/>
          <w:marTop w:val="0"/>
          <w:marBottom w:val="0"/>
          <w:divBdr>
            <w:top w:val="none" w:sz="0" w:space="0" w:color="auto"/>
            <w:left w:val="none" w:sz="0" w:space="0" w:color="auto"/>
            <w:bottom w:val="none" w:sz="0" w:space="0" w:color="auto"/>
            <w:right w:val="none" w:sz="0" w:space="0" w:color="auto"/>
          </w:divBdr>
          <w:divsChild>
            <w:div w:id="80444841">
              <w:marLeft w:val="0"/>
              <w:marRight w:val="0"/>
              <w:marTop w:val="0"/>
              <w:marBottom w:val="0"/>
              <w:divBdr>
                <w:top w:val="none" w:sz="0" w:space="0" w:color="auto"/>
                <w:left w:val="none" w:sz="0" w:space="0" w:color="auto"/>
                <w:bottom w:val="none" w:sz="0" w:space="0" w:color="auto"/>
                <w:right w:val="none" w:sz="0" w:space="0" w:color="auto"/>
              </w:divBdr>
            </w:div>
            <w:div w:id="125783512">
              <w:marLeft w:val="0"/>
              <w:marRight w:val="0"/>
              <w:marTop w:val="0"/>
              <w:marBottom w:val="0"/>
              <w:divBdr>
                <w:top w:val="none" w:sz="0" w:space="0" w:color="auto"/>
                <w:left w:val="none" w:sz="0" w:space="0" w:color="auto"/>
                <w:bottom w:val="none" w:sz="0" w:space="0" w:color="auto"/>
                <w:right w:val="none" w:sz="0" w:space="0" w:color="auto"/>
              </w:divBdr>
            </w:div>
            <w:div w:id="257904664">
              <w:marLeft w:val="0"/>
              <w:marRight w:val="0"/>
              <w:marTop w:val="0"/>
              <w:marBottom w:val="0"/>
              <w:divBdr>
                <w:top w:val="none" w:sz="0" w:space="0" w:color="auto"/>
                <w:left w:val="none" w:sz="0" w:space="0" w:color="auto"/>
                <w:bottom w:val="none" w:sz="0" w:space="0" w:color="auto"/>
                <w:right w:val="none" w:sz="0" w:space="0" w:color="auto"/>
              </w:divBdr>
            </w:div>
            <w:div w:id="1421486196">
              <w:marLeft w:val="0"/>
              <w:marRight w:val="0"/>
              <w:marTop w:val="0"/>
              <w:marBottom w:val="0"/>
              <w:divBdr>
                <w:top w:val="none" w:sz="0" w:space="0" w:color="auto"/>
                <w:left w:val="none" w:sz="0" w:space="0" w:color="auto"/>
                <w:bottom w:val="none" w:sz="0" w:space="0" w:color="auto"/>
                <w:right w:val="none" w:sz="0" w:space="0" w:color="auto"/>
              </w:divBdr>
            </w:div>
            <w:div w:id="18871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573">
      <w:bodyDiv w:val="1"/>
      <w:marLeft w:val="0"/>
      <w:marRight w:val="0"/>
      <w:marTop w:val="0"/>
      <w:marBottom w:val="0"/>
      <w:divBdr>
        <w:top w:val="none" w:sz="0" w:space="0" w:color="auto"/>
        <w:left w:val="none" w:sz="0" w:space="0" w:color="auto"/>
        <w:bottom w:val="none" w:sz="0" w:space="0" w:color="auto"/>
        <w:right w:val="none" w:sz="0" w:space="0" w:color="auto"/>
      </w:divBdr>
      <w:divsChild>
        <w:div w:id="549613833">
          <w:marLeft w:val="0"/>
          <w:marRight w:val="0"/>
          <w:marTop w:val="0"/>
          <w:marBottom w:val="0"/>
          <w:divBdr>
            <w:top w:val="none" w:sz="0" w:space="0" w:color="auto"/>
            <w:left w:val="none" w:sz="0" w:space="0" w:color="auto"/>
            <w:bottom w:val="none" w:sz="0" w:space="0" w:color="auto"/>
            <w:right w:val="none" w:sz="0" w:space="0" w:color="auto"/>
          </w:divBdr>
        </w:div>
      </w:divsChild>
    </w:div>
    <w:div w:id="165560718">
      <w:bodyDiv w:val="1"/>
      <w:marLeft w:val="0"/>
      <w:marRight w:val="0"/>
      <w:marTop w:val="0"/>
      <w:marBottom w:val="0"/>
      <w:divBdr>
        <w:top w:val="none" w:sz="0" w:space="0" w:color="auto"/>
        <w:left w:val="none" w:sz="0" w:space="0" w:color="auto"/>
        <w:bottom w:val="none" w:sz="0" w:space="0" w:color="auto"/>
        <w:right w:val="none" w:sz="0" w:space="0" w:color="auto"/>
      </w:divBdr>
      <w:divsChild>
        <w:div w:id="223369062">
          <w:marLeft w:val="0"/>
          <w:marRight w:val="0"/>
          <w:marTop w:val="0"/>
          <w:marBottom w:val="0"/>
          <w:divBdr>
            <w:top w:val="none" w:sz="0" w:space="0" w:color="auto"/>
            <w:left w:val="none" w:sz="0" w:space="0" w:color="auto"/>
            <w:bottom w:val="none" w:sz="0" w:space="0" w:color="auto"/>
            <w:right w:val="none" w:sz="0" w:space="0" w:color="auto"/>
          </w:divBdr>
          <w:divsChild>
            <w:div w:id="9877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2253">
      <w:bodyDiv w:val="1"/>
      <w:marLeft w:val="0"/>
      <w:marRight w:val="0"/>
      <w:marTop w:val="0"/>
      <w:marBottom w:val="0"/>
      <w:divBdr>
        <w:top w:val="none" w:sz="0" w:space="0" w:color="auto"/>
        <w:left w:val="none" w:sz="0" w:space="0" w:color="auto"/>
        <w:bottom w:val="none" w:sz="0" w:space="0" w:color="auto"/>
        <w:right w:val="none" w:sz="0" w:space="0" w:color="auto"/>
      </w:divBdr>
      <w:divsChild>
        <w:div w:id="1555654417">
          <w:marLeft w:val="0"/>
          <w:marRight w:val="0"/>
          <w:marTop w:val="0"/>
          <w:marBottom w:val="0"/>
          <w:divBdr>
            <w:top w:val="none" w:sz="0" w:space="0" w:color="auto"/>
            <w:left w:val="none" w:sz="0" w:space="0" w:color="auto"/>
            <w:bottom w:val="none" w:sz="0" w:space="0" w:color="auto"/>
            <w:right w:val="none" w:sz="0" w:space="0" w:color="auto"/>
          </w:divBdr>
          <w:divsChild>
            <w:div w:id="57558954">
              <w:marLeft w:val="0"/>
              <w:marRight w:val="0"/>
              <w:marTop w:val="0"/>
              <w:marBottom w:val="0"/>
              <w:divBdr>
                <w:top w:val="none" w:sz="0" w:space="0" w:color="auto"/>
                <w:left w:val="none" w:sz="0" w:space="0" w:color="auto"/>
                <w:bottom w:val="none" w:sz="0" w:space="0" w:color="auto"/>
                <w:right w:val="none" w:sz="0" w:space="0" w:color="auto"/>
              </w:divBdr>
            </w:div>
            <w:div w:id="447701229">
              <w:marLeft w:val="0"/>
              <w:marRight w:val="0"/>
              <w:marTop w:val="0"/>
              <w:marBottom w:val="0"/>
              <w:divBdr>
                <w:top w:val="none" w:sz="0" w:space="0" w:color="auto"/>
                <w:left w:val="none" w:sz="0" w:space="0" w:color="auto"/>
                <w:bottom w:val="none" w:sz="0" w:space="0" w:color="auto"/>
                <w:right w:val="none" w:sz="0" w:space="0" w:color="auto"/>
              </w:divBdr>
            </w:div>
            <w:div w:id="507912149">
              <w:marLeft w:val="0"/>
              <w:marRight w:val="0"/>
              <w:marTop w:val="0"/>
              <w:marBottom w:val="0"/>
              <w:divBdr>
                <w:top w:val="none" w:sz="0" w:space="0" w:color="auto"/>
                <w:left w:val="none" w:sz="0" w:space="0" w:color="auto"/>
                <w:bottom w:val="none" w:sz="0" w:space="0" w:color="auto"/>
                <w:right w:val="none" w:sz="0" w:space="0" w:color="auto"/>
              </w:divBdr>
            </w:div>
            <w:div w:id="720324297">
              <w:marLeft w:val="0"/>
              <w:marRight w:val="0"/>
              <w:marTop w:val="0"/>
              <w:marBottom w:val="0"/>
              <w:divBdr>
                <w:top w:val="none" w:sz="0" w:space="0" w:color="auto"/>
                <w:left w:val="none" w:sz="0" w:space="0" w:color="auto"/>
                <w:bottom w:val="none" w:sz="0" w:space="0" w:color="auto"/>
                <w:right w:val="none" w:sz="0" w:space="0" w:color="auto"/>
              </w:divBdr>
            </w:div>
            <w:div w:id="879245857">
              <w:marLeft w:val="0"/>
              <w:marRight w:val="0"/>
              <w:marTop w:val="0"/>
              <w:marBottom w:val="0"/>
              <w:divBdr>
                <w:top w:val="none" w:sz="0" w:space="0" w:color="auto"/>
                <w:left w:val="none" w:sz="0" w:space="0" w:color="auto"/>
                <w:bottom w:val="none" w:sz="0" w:space="0" w:color="auto"/>
                <w:right w:val="none" w:sz="0" w:space="0" w:color="auto"/>
              </w:divBdr>
            </w:div>
            <w:div w:id="888758815">
              <w:marLeft w:val="0"/>
              <w:marRight w:val="0"/>
              <w:marTop w:val="0"/>
              <w:marBottom w:val="0"/>
              <w:divBdr>
                <w:top w:val="none" w:sz="0" w:space="0" w:color="auto"/>
                <w:left w:val="none" w:sz="0" w:space="0" w:color="auto"/>
                <w:bottom w:val="none" w:sz="0" w:space="0" w:color="auto"/>
                <w:right w:val="none" w:sz="0" w:space="0" w:color="auto"/>
              </w:divBdr>
            </w:div>
            <w:div w:id="1298023081">
              <w:marLeft w:val="0"/>
              <w:marRight w:val="0"/>
              <w:marTop w:val="0"/>
              <w:marBottom w:val="0"/>
              <w:divBdr>
                <w:top w:val="none" w:sz="0" w:space="0" w:color="auto"/>
                <w:left w:val="none" w:sz="0" w:space="0" w:color="auto"/>
                <w:bottom w:val="none" w:sz="0" w:space="0" w:color="auto"/>
                <w:right w:val="none" w:sz="0" w:space="0" w:color="auto"/>
              </w:divBdr>
            </w:div>
            <w:div w:id="1605190699">
              <w:marLeft w:val="0"/>
              <w:marRight w:val="0"/>
              <w:marTop w:val="0"/>
              <w:marBottom w:val="0"/>
              <w:divBdr>
                <w:top w:val="none" w:sz="0" w:space="0" w:color="auto"/>
                <w:left w:val="none" w:sz="0" w:space="0" w:color="auto"/>
                <w:bottom w:val="none" w:sz="0" w:space="0" w:color="auto"/>
                <w:right w:val="none" w:sz="0" w:space="0" w:color="auto"/>
              </w:divBdr>
            </w:div>
            <w:div w:id="1779719210">
              <w:marLeft w:val="0"/>
              <w:marRight w:val="0"/>
              <w:marTop w:val="0"/>
              <w:marBottom w:val="0"/>
              <w:divBdr>
                <w:top w:val="none" w:sz="0" w:space="0" w:color="auto"/>
                <w:left w:val="none" w:sz="0" w:space="0" w:color="auto"/>
                <w:bottom w:val="none" w:sz="0" w:space="0" w:color="auto"/>
                <w:right w:val="none" w:sz="0" w:space="0" w:color="auto"/>
              </w:divBdr>
            </w:div>
            <w:div w:id="18063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6908">
      <w:bodyDiv w:val="1"/>
      <w:marLeft w:val="0"/>
      <w:marRight w:val="0"/>
      <w:marTop w:val="0"/>
      <w:marBottom w:val="0"/>
      <w:divBdr>
        <w:top w:val="none" w:sz="0" w:space="0" w:color="auto"/>
        <w:left w:val="none" w:sz="0" w:space="0" w:color="auto"/>
        <w:bottom w:val="none" w:sz="0" w:space="0" w:color="auto"/>
        <w:right w:val="none" w:sz="0" w:space="0" w:color="auto"/>
      </w:divBdr>
    </w:div>
    <w:div w:id="526020003">
      <w:bodyDiv w:val="1"/>
      <w:marLeft w:val="0"/>
      <w:marRight w:val="0"/>
      <w:marTop w:val="0"/>
      <w:marBottom w:val="0"/>
      <w:divBdr>
        <w:top w:val="none" w:sz="0" w:space="0" w:color="auto"/>
        <w:left w:val="none" w:sz="0" w:space="0" w:color="auto"/>
        <w:bottom w:val="none" w:sz="0" w:space="0" w:color="auto"/>
        <w:right w:val="none" w:sz="0" w:space="0" w:color="auto"/>
      </w:divBdr>
    </w:div>
    <w:div w:id="526988833">
      <w:bodyDiv w:val="1"/>
      <w:marLeft w:val="0"/>
      <w:marRight w:val="0"/>
      <w:marTop w:val="0"/>
      <w:marBottom w:val="0"/>
      <w:divBdr>
        <w:top w:val="none" w:sz="0" w:space="0" w:color="auto"/>
        <w:left w:val="none" w:sz="0" w:space="0" w:color="auto"/>
        <w:bottom w:val="none" w:sz="0" w:space="0" w:color="auto"/>
        <w:right w:val="none" w:sz="0" w:space="0" w:color="auto"/>
      </w:divBdr>
      <w:divsChild>
        <w:div w:id="1776712430">
          <w:marLeft w:val="0"/>
          <w:marRight w:val="0"/>
          <w:marTop w:val="0"/>
          <w:marBottom w:val="0"/>
          <w:divBdr>
            <w:top w:val="none" w:sz="0" w:space="0" w:color="auto"/>
            <w:left w:val="none" w:sz="0" w:space="0" w:color="auto"/>
            <w:bottom w:val="none" w:sz="0" w:space="0" w:color="auto"/>
            <w:right w:val="none" w:sz="0" w:space="0" w:color="auto"/>
          </w:divBdr>
          <w:divsChild>
            <w:div w:id="12121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2222">
      <w:bodyDiv w:val="1"/>
      <w:marLeft w:val="0"/>
      <w:marRight w:val="0"/>
      <w:marTop w:val="0"/>
      <w:marBottom w:val="0"/>
      <w:divBdr>
        <w:top w:val="none" w:sz="0" w:space="0" w:color="auto"/>
        <w:left w:val="none" w:sz="0" w:space="0" w:color="auto"/>
        <w:bottom w:val="none" w:sz="0" w:space="0" w:color="auto"/>
        <w:right w:val="none" w:sz="0" w:space="0" w:color="auto"/>
      </w:divBdr>
    </w:div>
    <w:div w:id="577713542">
      <w:bodyDiv w:val="1"/>
      <w:marLeft w:val="0"/>
      <w:marRight w:val="0"/>
      <w:marTop w:val="0"/>
      <w:marBottom w:val="0"/>
      <w:divBdr>
        <w:top w:val="none" w:sz="0" w:space="0" w:color="auto"/>
        <w:left w:val="none" w:sz="0" w:space="0" w:color="auto"/>
        <w:bottom w:val="none" w:sz="0" w:space="0" w:color="auto"/>
        <w:right w:val="none" w:sz="0" w:space="0" w:color="auto"/>
      </w:divBdr>
      <w:divsChild>
        <w:div w:id="837697027">
          <w:marLeft w:val="0"/>
          <w:marRight w:val="0"/>
          <w:marTop w:val="0"/>
          <w:marBottom w:val="0"/>
          <w:divBdr>
            <w:top w:val="none" w:sz="0" w:space="0" w:color="auto"/>
            <w:left w:val="none" w:sz="0" w:space="0" w:color="auto"/>
            <w:bottom w:val="none" w:sz="0" w:space="0" w:color="auto"/>
            <w:right w:val="none" w:sz="0" w:space="0" w:color="auto"/>
          </w:divBdr>
        </w:div>
      </w:divsChild>
    </w:div>
    <w:div w:id="601956786">
      <w:bodyDiv w:val="1"/>
      <w:marLeft w:val="0"/>
      <w:marRight w:val="0"/>
      <w:marTop w:val="0"/>
      <w:marBottom w:val="0"/>
      <w:divBdr>
        <w:top w:val="none" w:sz="0" w:space="0" w:color="auto"/>
        <w:left w:val="none" w:sz="0" w:space="0" w:color="auto"/>
        <w:bottom w:val="none" w:sz="0" w:space="0" w:color="auto"/>
        <w:right w:val="none" w:sz="0" w:space="0" w:color="auto"/>
      </w:divBdr>
    </w:div>
    <w:div w:id="709182411">
      <w:bodyDiv w:val="1"/>
      <w:marLeft w:val="0"/>
      <w:marRight w:val="0"/>
      <w:marTop w:val="0"/>
      <w:marBottom w:val="0"/>
      <w:divBdr>
        <w:top w:val="none" w:sz="0" w:space="0" w:color="auto"/>
        <w:left w:val="none" w:sz="0" w:space="0" w:color="auto"/>
        <w:bottom w:val="none" w:sz="0" w:space="0" w:color="auto"/>
        <w:right w:val="none" w:sz="0" w:space="0" w:color="auto"/>
      </w:divBdr>
      <w:divsChild>
        <w:div w:id="171800582">
          <w:marLeft w:val="0"/>
          <w:marRight w:val="0"/>
          <w:marTop w:val="0"/>
          <w:marBottom w:val="0"/>
          <w:divBdr>
            <w:top w:val="none" w:sz="0" w:space="0" w:color="auto"/>
            <w:left w:val="none" w:sz="0" w:space="0" w:color="auto"/>
            <w:bottom w:val="none" w:sz="0" w:space="0" w:color="auto"/>
            <w:right w:val="none" w:sz="0" w:space="0" w:color="auto"/>
          </w:divBdr>
          <w:divsChild>
            <w:div w:id="665474128">
              <w:marLeft w:val="0"/>
              <w:marRight w:val="0"/>
              <w:marTop w:val="0"/>
              <w:marBottom w:val="0"/>
              <w:divBdr>
                <w:top w:val="none" w:sz="0" w:space="0" w:color="auto"/>
                <w:left w:val="none" w:sz="0" w:space="0" w:color="auto"/>
                <w:bottom w:val="none" w:sz="0" w:space="0" w:color="auto"/>
                <w:right w:val="none" w:sz="0" w:space="0" w:color="auto"/>
              </w:divBdr>
            </w:div>
            <w:div w:id="759914476">
              <w:marLeft w:val="0"/>
              <w:marRight w:val="0"/>
              <w:marTop w:val="0"/>
              <w:marBottom w:val="0"/>
              <w:divBdr>
                <w:top w:val="none" w:sz="0" w:space="0" w:color="auto"/>
                <w:left w:val="none" w:sz="0" w:space="0" w:color="auto"/>
                <w:bottom w:val="none" w:sz="0" w:space="0" w:color="auto"/>
                <w:right w:val="none" w:sz="0" w:space="0" w:color="auto"/>
              </w:divBdr>
            </w:div>
            <w:div w:id="1086806553">
              <w:marLeft w:val="0"/>
              <w:marRight w:val="0"/>
              <w:marTop w:val="0"/>
              <w:marBottom w:val="0"/>
              <w:divBdr>
                <w:top w:val="none" w:sz="0" w:space="0" w:color="auto"/>
                <w:left w:val="none" w:sz="0" w:space="0" w:color="auto"/>
                <w:bottom w:val="none" w:sz="0" w:space="0" w:color="auto"/>
                <w:right w:val="none" w:sz="0" w:space="0" w:color="auto"/>
              </w:divBdr>
            </w:div>
            <w:div w:id="1797675686">
              <w:marLeft w:val="0"/>
              <w:marRight w:val="0"/>
              <w:marTop w:val="0"/>
              <w:marBottom w:val="0"/>
              <w:divBdr>
                <w:top w:val="none" w:sz="0" w:space="0" w:color="auto"/>
                <w:left w:val="none" w:sz="0" w:space="0" w:color="auto"/>
                <w:bottom w:val="none" w:sz="0" w:space="0" w:color="auto"/>
                <w:right w:val="none" w:sz="0" w:space="0" w:color="auto"/>
              </w:divBdr>
            </w:div>
            <w:div w:id="1972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739">
      <w:bodyDiv w:val="1"/>
      <w:marLeft w:val="0"/>
      <w:marRight w:val="0"/>
      <w:marTop w:val="0"/>
      <w:marBottom w:val="0"/>
      <w:divBdr>
        <w:top w:val="none" w:sz="0" w:space="0" w:color="auto"/>
        <w:left w:val="none" w:sz="0" w:space="0" w:color="auto"/>
        <w:bottom w:val="none" w:sz="0" w:space="0" w:color="auto"/>
        <w:right w:val="none" w:sz="0" w:space="0" w:color="auto"/>
      </w:divBdr>
      <w:divsChild>
        <w:div w:id="189072779">
          <w:marLeft w:val="0"/>
          <w:marRight w:val="0"/>
          <w:marTop w:val="0"/>
          <w:marBottom w:val="0"/>
          <w:divBdr>
            <w:top w:val="none" w:sz="0" w:space="0" w:color="auto"/>
            <w:left w:val="none" w:sz="0" w:space="0" w:color="auto"/>
            <w:bottom w:val="none" w:sz="0" w:space="0" w:color="auto"/>
            <w:right w:val="none" w:sz="0" w:space="0" w:color="auto"/>
          </w:divBdr>
          <w:divsChild>
            <w:div w:id="1679843221">
              <w:marLeft w:val="0"/>
              <w:marRight w:val="0"/>
              <w:marTop w:val="0"/>
              <w:marBottom w:val="0"/>
              <w:divBdr>
                <w:top w:val="none" w:sz="0" w:space="0" w:color="auto"/>
                <w:left w:val="none" w:sz="0" w:space="0" w:color="auto"/>
                <w:bottom w:val="none" w:sz="0" w:space="0" w:color="auto"/>
                <w:right w:val="none" w:sz="0" w:space="0" w:color="auto"/>
              </w:divBdr>
            </w:div>
            <w:div w:id="1854027259">
              <w:marLeft w:val="0"/>
              <w:marRight w:val="0"/>
              <w:marTop w:val="0"/>
              <w:marBottom w:val="0"/>
              <w:divBdr>
                <w:top w:val="none" w:sz="0" w:space="0" w:color="auto"/>
                <w:left w:val="none" w:sz="0" w:space="0" w:color="auto"/>
                <w:bottom w:val="none" w:sz="0" w:space="0" w:color="auto"/>
                <w:right w:val="none" w:sz="0" w:space="0" w:color="auto"/>
              </w:divBdr>
            </w:div>
            <w:div w:id="20642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0943">
      <w:bodyDiv w:val="1"/>
      <w:marLeft w:val="0"/>
      <w:marRight w:val="0"/>
      <w:marTop w:val="0"/>
      <w:marBottom w:val="0"/>
      <w:divBdr>
        <w:top w:val="none" w:sz="0" w:space="0" w:color="auto"/>
        <w:left w:val="none" w:sz="0" w:space="0" w:color="auto"/>
        <w:bottom w:val="none" w:sz="0" w:space="0" w:color="auto"/>
        <w:right w:val="none" w:sz="0" w:space="0" w:color="auto"/>
      </w:divBdr>
      <w:divsChild>
        <w:div w:id="854004778">
          <w:marLeft w:val="0"/>
          <w:marRight w:val="0"/>
          <w:marTop w:val="0"/>
          <w:marBottom w:val="0"/>
          <w:divBdr>
            <w:top w:val="none" w:sz="0" w:space="0" w:color="auto"/>
            <w:left w:val="none" w:sz="0" w:space="0" w:color="auto"/>
            <w:bottom w:val="none" w:sz="0" w:space="0" w:color="auto"/>
            <w:right w:val="none" w:sz="0" w:space="0" w:color="auto"/>
          </w:divBdr>
          <w:divsChild>
            <w:div w:id="209264565">
              <w:marLeft w:val="0"/>
              <w:marRight w:val="0"/>
              <w:marTop w:val="0"/>
              <w:marBottom w:val="0"/>
              <w:divBdr>
                <w:top w:val="none" w:sz="0" w:space="0" w:color="auto"/>
                <w:left w:val="none" w:sz="0" w:space="0" w:color="auto"/>
                <w:bottom w:val="none" w:sz="0" w:space="0" w:color="auto"/>
                <w:right w:val="none" w:sz="0" w:space="0" w:color="auto"/>
              </w:divBdr>
            </w:div>
            <w:div w:id="630134697">
              <w:marLeft w:val="0"/>
              <w:marRight w:val="0"/>
              <w:marTop w:val="0"/>
              <w:marBottom w:val="0"/>
              <w:divBdr>
                <w:top w:val="none" w:sz="0" w:space="0" w:color="auto"/>
                <w:left w:val="none" w:sz="0" w:space="0" w:color="auto"/>
                <w:bottom w:val="none" w:sz="0" w:space="0" w:color="auto"/>
                <w:right w:val="none" w:sz="0" w:space="0" w:color="auto"/>
              </w:divBdr>
            </w:div>
            <w:div w:id="725950732">
              <w:marLeft w:val="0"/>
              <w:marRight w:val="0"/>
              <w:marTop w:val="0"/>
              <w:marBottom w:val="0"/>
              <w:divBdr>
                <w:top w:val="none" w:sz="0" w:space="0" w:color="auto"/>
                <w:left w:val="none" w:sz="0" w:space="0" w:color="auto"/>
                <w:bottom w:val="none" w:sz="0" w:space="0" w:color="auto"/>
                <w:right w:val="none" w:sz="0" w:space="0" w:color="auto"/>
              </w:divBdr>
            </w:div>
            <w:div w:id="876434325">
              <w:marLeft w:val="0"/>
              <w:marRight w:val="0"/>
              <w:marTop w:val="0"/>
              <w:marBottom w:val="0"/>
              <w:divBdr>
                <w:top w:val="none" w:sz="0" w:space="0" w:color="auto"/>
                <w:left w:val="none" w:sz="0" w:space="0" w:color="auto"/>
                <w:bottom w:val="none" w:sz="0" w:space="0" w:color="auto"/>
                <w:right w:val="none" w:sz="0" w:space="0" w:color="auto"/>
              </w:divBdr>
            </w:div>
            <w:div w:id="1148329280">
              <w:marLeft w:val="0"/>
              <w:marRight w:val="0"/>
              <w:marTop w:val="0"/>
              <w:marBottom w:val="0"/>
              <w:divBdr>
                <w:top w:val="none" w:sz="0" w:space="0" w:color="auto"/>
                <w:left w:val="none" w:sz="0" w:space="0" w:color="auto"/>
                <w:bottom w:val="none" w:sz="0" w:space="0" w:color="auto"/>
                <w:right w:val="none" w:sz="0" w:space="0" w:color="auto"/>
              </w:divBdr>
            </w:div>
            <w:div w:id="1286228878">
              <w:marLeft w:val="0"/>
              <w:marRight w:val="0"/>
              <w:marTop w:val="0"/>
              <w:marBottom w:val="0"/>
              <w:divBdr>
                <w:top w:val="none" w:sz="0" w:space="0" w:color="auto"/>
                <w:left w:val="none" w:sz="0" w:space="0" w:color="auto"/>
                <w:bottom w:val="none" w:sz="0" w:space="0" w:color="auto"/>
                <w:right w:val="none" w:sz="0" w:space="0" w:color="auto"/>
              </w:divBdr>
            </w:div>
            <w:div w:id="18917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8908">
      <w:bodyDiv w:val="1"/>
      <w:marLeft w:val="0"/>
      <w:marRight w:val="0"/>
      <w:marTop w:val="0"/>
      <w:marBottom w:val="0"/>
      <w:divBdr>
        <w:top w:val="none" w:sz="0" w:space="0" w:color="auto"/>
        <w:left w:val="none" w:sz="0" w:space="0" w:color="auto"/>
        <w:bottom w:val="none" w:sz="0" w:space="0" w:color="auto"/>
        <w:right w:val="none" w:sz="0" w:space="0" w:color="auto"/>
      </w:divBdr>
      <w:divsChild>
        <w:div w:id="645627133">
          <w:marLeft w:val="0"/>
          <w:marRight w:val="0"/>
          <w:marTop w:val="0"/>
          <w:marBottom w:val="0"/>
          <w:divBdr>
            <w:top w:val="none" w:sz="0" w:space="0" w:color="auto"/>
            <w:left w:val="none" w:sz="0" w:space="0" w:color="auto"/>
            <w:bottom w:val="none" w:sz="0" w:space="0" w:color="auto"/>
            <w:right w:val="none" w:sz="0" w:space="0" w:color="auto"/>
          </w:divBdr>
        </w:div>
      </w:divsChild>
    </w:div>
    <w:div w:id="765228483">
      <w:bodyDiv w:val="1"/>
      <w:marLeft w:val="0"/>
      <w:marRight w:val="0"/>
      <w:marTop w:val="0"/>
      <w:marBottom w:val="0"/>
      <w:divBdr>
        <w:top w:val="none" w:sz="0" w:space="0" w:color="auto"/>
        <w:left w:val="none" w:sz="0" w:space="0" w:color="auto"/>
        <w:bottom w:val="none" w:sz="0" w:space="0" w:color="auto"/>
        <w:right w:val="none" w:sz="0" w:space="0" w:color="auto"/>
      </w:divBdr>
      <w:divsChild>
        <w:div w:id="537855358">
          <w:marLeft w:val="0"/>
          <w:marRight w:val="0"/>
          <w:marTop w:val="0"/>
          <w:marBottom w:val="0"/>
          <w:divBdr>
            <w:top w:val="none" w:sz="0" w:space="0" w:color="auto"/>
            <w:left w:val="none" w:sz="0" w:space="0" w:color="auto"/>
            <w:bottom w:val="none" w:sz="0" w:space="0" w:color="auto"/>
            <w:right w:val="none" w:sz="0" w:space="0" w:color="auto"/>
          </w:divBdr>
          <w:divsChild>
            <w:div w:id="1991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1312">
      <w:bodyDiv w:val="1"/>
      <w:marLeft w:val="0"/>
      <w:marRight w:val="0"/>
      <w:marTop w:val="0"/>
      <w:marBottom w:val="0"/>
      <w:divBdr>
        <w:top w:val="none" w:sz="0" w:space="0" w:color="auto"/>
        <w:left w:val="none" w:sz="0" w:space="0" w:color="auto"/>
        <w:bottom w:val="none" w:sz="0" w:space="0" w:color="auto"/>
        <w:right w:val="none" w:sz="0" w:space="0" w:color="auto"/>
      </w:divBdr>
      <w:divsChild>
        <w:div w:id="1642996703">
          <w:marLeft w:val="0"/>
          <w:marRight w:val="0"/>
          <w:marTop w:val="0"/>
          <w:marBottom w:val="0"/>
          <w:divBdr>
            <w:top w:val="none" w:sz="0" w:space="0" w:color="auto"/>
            <w:left w:val="none" w:sz="0" w:space="0" w:color="auto"/>
            <w:bottom w:val="none" w:sz="0" w:space="0" w:color="auto"/>
            <w:right w:val="none" w:sz="0" w:space="0" w:color="auto"/>
          </w:divBdr>
          <w:divsChild>
            <w:div w:id="419378439">
              <w:marLeft w:val="0"/>
              <w:marRight w:val="0"/>
              <w:marTop w:val="0"/>
              <w:marBottom w:val="0"/>
              <w:divBdr>
                <w:top w:val="none" w:sz="0" w:space="0" w:color="auto"/>
                <w:left w:val="none" w:sz="0" w:space="0" w:color="auto"/>
                <w:bottom w:val="none" w:sz="0" w:space="0" w:color="auto"/>
                <w:right w:val="none" w:sz="0" w:space="0" w:color="auto"/>
              </w:divBdr>
            </w:div>
            <w:div w:id="17405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425">
      <w:bodyDiv w:val="1"/>
      <w:marLeft w:val="0"/>
      <w:marRight w:val="0"/>
      <w:marTop w:val="0"/>
      <w:marBottom w:val="0"/>
      <w:divBdr>
        <w:top w:val="none" w:sz="0" w:space="0" w:color="auto"/>
        <w:left w:val="none" w:sz="0" w:space="0" w:color="auto"/>
        <w:bottom w:val="none" w:sz="0" w:space="0" w:color="auto"/>
        <w:right w:val="none" w:sz="0" w:space="0" w:color="auto"/>
      </w:divBdr>
    </w:div>
    <w:div w:id="926885570">
      <w:bodyDiv w:val="1"/>
      <w:marLeft w:val="0"/>
      <w:marRight w:val="0"/>
      <w:marTop w:val="0"/>
      <w:marBottom w:val="0"/>
      <w:divBdr>
        <w:top w:val="none" w:sz="0" w:space="0" w:color="auto"/>
        <w:left w:val="none" w:sz="0" w:space="0" w:color="auto"/>
        <w:bottom w:val="none" w:sz="0" w:space="0" w:color="auto"/>
        <w:right w:val="none" w:sz="0" w:space="0" w:color="auto"/>
      </w:divBdr>
      <w:divsChild>
        <w:div w:id="1221944789">
          <w:marLeft w:val="0"/>
          <w:marRight w:val="0"/>
          <w:marTop w:val="0"/>
          <w:marBottom w:val="0"/>
          <w:divBdr>
            <w:top w:val="none" w:sz="0" w:space="0" w:color="auto"/>
            <w:left w:val="none" w:sz="0" w:space="0" w:color="auto"/>
            <w:bottom w:val="none" w:sz="0" w:space="0" w:color="auto"/>
            <w:right w:val="none" w:sz="0" w:space="0" w:color="auto"/>
          </w:divBdr>
          <w:divsChild>
            <w:div w:id="766190059">
              <w:marLeft w:val="0"/>
              <w:marRight w:val="0"/>
              <w:marTop w:val="0"/>
              <w:marBottom w:val="0"/>
              <w:divBdr>
                <w:top w:val="none" w:sz="0" w:space="0" w:color="auto"/>
                <w:left w:val="none" w:sz="0" w:space="0" w:color="auto"/>
                <w:bottom w:val="none" w:sz="0" w:space="0" w:color="auto"/>
                <w:right w:val="none" w:sz="0" w:space="0" w:color="auto"/>
              </w:divBdr>
            </w:div>
            <w:div w:id="1196457464">
              <w:marLeft w:val="0"/>
              <w:marRight w:val="0"/>
              <w:marTop w:val="0"/>
              <w:marBottom w:val="0"/>
              <w:divBdr>
                <w:top w:val="none" w:sz="0" w:space="0" w:color="auto"/>
                <w:left w:val="none" w:sz="0" w:space="0" w:color="auto"/>
                <w:bottom w:val="none" w:sz="0" w:space="0" w:color="auto"/>
                <w:right w:val="none" w:sz="0" w:space="0" w:color="auto"/>
              </w:divBdr>
            </w:div>
            <w:div w:id="19438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5118">
      <w:bodyDiv w:val="1"/>
      <w:marLeft w:val="0"/>
      <w:marRight w:val="0"/>
      <w:marTop w:val="0"/>
      <w:marBottom w:val="0"/>
      <w:divBdr>
        <w:top w:val="none" w:sz="0" w:space="0" w:color="auto"/>
        <w:left w:val="none" w:sz="0" w:space="0" w:color="auto"/>
        <w:bottom w:val="none" w:sz="0" w:space="0" w:color="auto"/>
        <w:right w:val="none" w:sz="0" w:space="0" w:color="auto"/>
      </w:divBdr>
    </w:div>
    <w:div w:id="1103188514">
      <w:bodyDiv w:val="1"/>
      <w:marLeft w:val="0"/>
      <w:marRight w:val="0"/>
      <w:marTop w:val="0"/>
      <w:marBottom w:val="0"/>
      <w:divBdr>
        <w:top w:val="none" w:sz="0" w:space="0" w:color="auto"/>
        <w:left w:val="none" w:sz="0" w:space="0" w:color="auto"/>
        <w:bottom w:val="none" w:sz="0" w:space="0" w:color="auto"/>
        <w:right w:val="none" w:sz="0" w:space="0" w:color="auto"/>
      </w:divBdr>
      <w:divsChild>
        <w:div w:id="1012954999">
          <w:marLeft w:val="0"/>
          <w:marRight w:val="0"/>
          <w:marTop w:val="0"/>
          <w:marBottom w:val="0"/>
          <w:divBdr>
            <w:top w:val="none" w:sz="0" w:space="0" w:color="auto"/>
            <w:left w:val="none" w:sz="0" w:space="0" w:color="auto"/>
            <w:bottom w:val="none" w:sz="0" w:space="0" w:color="auto"/>
            <w:right w:val="none" w:sz="0" w:space="0" w:color="auto"/>
          </w:divBdr>
          <w:divsChild>
            <w:div w:id="7562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0514">
      <w:bodyDiv w:val="1"/>
      <w:marLeft w:val="0"/>
      <w:marRight w:val="0"/>
      <w:marTop w:val="0"/>
      <w:marBottom w:val="0"/>
      <w:divBdr>
        <w:top w:val="none" w:sz="0" w:space="0" w:color="auto"/>
        <w:left w:val="none" w:sz="0" w:space="0" w:color="auto"/>
        <w:bottom w:val="none" w:sz="0" w:space="0" w:color="auto"/>
        <w:right w:val="none" w:sz="0" w:space="0" w:color="auto"/>
      </w:divBdr>
      <w:divsChild>
        <w:div w:id="1638879680">
          <w:marLeft w:val="0"/>
          <w:marRight w:val="0"/>
          <w:marTop w:val="0"/>
          <w:marBottom w:val="0"/>
          <w:divBdr>
            <w:top w:val="none" w:sz="0" w:space="0" w:color="auto"/>
            <w:left w:val="none" w:sz="0" w:space="0" w:color="auto"/>
            <w:bottom w:val="none" w:sz="0" w:space="0" w:color="auto"/>
            <w:right w:val="none" w:sz="0" w:space="0" w:color="auto"/>
          </w:divBdr>
        </w:div>
      </w:divsChild>
    </w:div>
    <w:div w:id="1213036810">
      <w:bodyDiv w:val="1"/>
      <w:marLeft w:val="0"/>
      <w:marRight w:val="0"/>
      <w:marTop w:val="0"/>
      <w:marBottom w:val="0"/>
      <w:divBdr>
        <w:top w:val="none" w:sz="0" w:space="0" w:color="auto"/>
        <w:left w:val="none" w:sz="0" w:space="0" w:color="auto"/>
        <w:bottom w:val="none" w:sz="0" w:space="0" w:color="auto"/>
        <w:right w:val="none" w:sz="0" w:space="0" w:color="auto"/>
      </w:divBdr>
      <w:divsChild>
        <w:div w:id="792331840">
          <w:marLeft w:val="0"/>
          <w:marRight w:val="0"/>
          <w:marTop w:val="0"/>
          <w:marBottom w:val="0"/>
          <w:divBdr>
            <w:top w:val="none" w:sz="0" w:space="0" w:color="auto"/>
            <w:left w:val="none" w:sz="0" w:space="0" w:color="auto"/>
            <w:bottom w:val="none" w:sz="0" w:space="0" w:color="auto"/>
            <w:right w:val="none" w:sz="0" w:space="0" w:color="auto"/>
          </w:divBdr>
          <w:divsChild>
            <w:div w:id="968129133">
              <w:marLeft w:val="0"/>
              <w:marRight w:val="0"/>
              <w:marTop w:val="0"/>
              <w:marBottom w:val="0"/>
              <w:divBdr>
                <w:top w:val="none" w:sz="0" w:space="0" w:color="auto"/>
                <w:left w:val="none" w:sz="0" w:space="0" w:color="auto"/>
                <w:bottom w:val="none" w:sz="0" w:space="0" w:color="auto"/>
                <w:right w:val="none" w:sz="0" w:space="0" w:color="auto"/>
              </w:divBdr>
            </w:div>
            <w:div w:id="1027024753">
              <w:marLeft w:val="0"/>
              <w:marRight w:val="0"/>
              <w:marTop w:val="0"/>
              <w:marBottom w:val="0"/>
              <w:divBdr>
                <w:top w:val="none" w:sz="0" w:space="0" w:color="auto"/>
                <w:left w:val="none" w:sz="0" w:space="0" w:color="auto"/>
                <w:bottom w:val="none" w:sz="0" w:space="0" w:color="auto"/>
                <w:right w:val="none" w:sz="0" w:space="0" w:color="auto"/>
              </w:divBdr>
            </w:div>
            <w:div w:id="13403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136">
      <w:bodyDiv w:val="1"/>
      <w:marLeft w:val="0"/>
      <w:marRight w:val="0"/>
      <w:marTop w:val="0"/>
      <w:marBottom w:val="0"/>
      <w:divBdr>
        <w:top w:val="none" w:sz="0" w:space="0" w:color="auto"/>
        <w:left w:val="none" w:sz="0" w:space="0" w:color="auto"/>
        <w:bottom w:val="none" w:sz="0" w:space="0" w:color="auto"/>
        <w:right w:val="none" w:sz="0" w:space="0" w:color="auto"/>
      </w:divBdr>
      <w:divsChild>
        <w:div w:id="213347504">
          <w:marLeft w:val="0"/>
          <w:marRight w:val="0"/>
          <w:marTop w:val="0"/>
          <w:marBottom w:val="0"/>
          <w:divBdr>
            <w:top w:val="none" w:sz="0" w:space="0" w:color="auto"/>
            <w:left w:val="none" w:sz="0" w:space="0" w:color="auto"/>
            <w:bottom w:val="none" w:sz="0" w:space="0" w:color="auto"/>
            <w:right w:val="none" w:sz="0" w:space="0" w:color="auto"/>
          </w:divBdr>
          <w:divsChild>
            <w:div w:id="1180316281">
              <w:marLeft w:val="0"/>
              <w:marRight w:val="0"/>
              <w:marTop w:val="0"/>
              <w:marBottom w:val="0"/>
              <w:divBdr>
                <w:top w:val="none" w:sz="0" w:space="0" w:color="auto"/>
                <w:left w:val="none" w:sz="0" w:space="0" w:color="auto"/>
                <w:bottom w:val="none" w:sz="0" w:space="0" w:color="auto"/>
                <w:right w:val="none" w:sz="0" w:space="0" w:color="auto"/>
              </w:divBdr>
            </w:div>
            <w:div w:id="1447114305">
              <w:marLeft w:val="0"/>
              <w:marRight w:val="0"/>
              <w:marTop w:val="0"/>
              <w:marBottom w:val="0"/>
              <w:divBdr>
                <w:top w:val="none" w:sz="0" w:space="0" w:color="auto"/>
                <w:left w:val="none" w:sz="0" w:space="0" w:color="auto"/>
                <w:bottom w:val="none" w:sz="0" w:space="0" w:color="auto"/>
                <w:right w:val="none" w:sz="0" w:space="0" w:color="auto"/>
              </w:divBdr>
            </w:div>
            <w:div w:id="1509490911">
              <w:marLeft w:val="0"/>
              <w:marRight w:val="0"/>
              <w:marTop w:val="0"/>
              <w:marBottom w:val="0"/>
              <w:divBdr>
                <w:top w:val="none" w:sz="0" w:space="0" w:color="auto"/>
                <w:left w:val="none" w:sz="0" w:space="0" w:color="auto"/>
                <w:bottom w:val="none" w:sz="0" w:space="0" w:color="auto"/>
                <w:right w:val="none" w:sz="0" w:space="0" w:color="auto"/>
              </w:divBdr>
            </w:div>
            <w:div w:id="1640841879">
              <w:marLeft w:val="0"/>
              <w:marRight w:val="0"/>
              <w:marTop w:val="0"/>
              <w:marBottom w:val="0"/>
              <w:divBdr>
                <w:top w:val="none" w:sz="0" w:space="0" w:color="auto"/>
                <w:left w:val="none" w:sz="0" w:space="0" w:color="auto"/>
                <w:bottom w:val="none" w:sz="0" w:space="0" w:color="auto"/>
                <w:right w:val="none" w:sz="0" w:space="0" w:color="auto"/>
              </w:divBdr>
            </w:div>
            <w:div w:id="1687900605">
              <w:marLeft w:val="0"/>
              <w:marRight w:val="0"/>
              <w:marTop w:val="0"/>
              <w:marBottom w:val="0"/>
              <w:divBdr>
                <w:top w:val="none" w:sz="0" w:space="0" w:color="auto"/>
                <w:left w:val="none" w:sz="0" w:space="0" w:color="auto"/>
                <w:bottom w:val="none" w:sz="0" w:space="0" w:color="auto"/>
                <w:right w:val="none" w:sz="0" w:space="0" w:color="auto"/>
              </w:divBdr>
            </w:div>
            <w:div w:id="2000385926">
              <w:marLeft w:val="0"/>
              <w:marRight w:val="0"/>
              <w:marTop w:val="0"/>
              <w:marBottom w:val="0"/>
              <w:divBdr>
                <w:top w:val="none" w:sz="0" w:space="0" w:color="auto"/>
                <w:left w:val="none" w:sz="0" w:space="0" w:color="auto"/>
                <w:bottom w:val="none" w:sz="0" w:space="0" w:color="auto"/>
                <w:right w:val="none" w:sz="0" w:space="0" w:color="auto"/>
              </w:divBdr>
            </w:div>
            <w:div w:id="2098283284">
              <w:marLeft w:val="0"/>
              <w:marRight w:val="0"/>
              <w:marTop w:val="0"/>
              <w:marBottom w:val="0"/>
              <w:divBdr>
                <w:top w:val="none" w:sz="0" w:space="0" w:color="auto"/>
                <w:left w:val="none" w:sz="0" w:space="0" w:color="auto"/>
                <w:bottom w:val="none" w:sz="0" w:space="0" w:color="auto"/>
                <w:right w:val="none" w:sz="0" w:space="0" w:color="auto"/>
              </w:divBdr>
            </w:div>
            <w:div w:id="21258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7350">
      <w:bodyDiv w:val="1"/>
      <w:marLeft w:val="0"/>
      <w:marRight w:val="0"/>
      <w:marTop w:val="0"/>
      <w:marBottom w:val="0"/>
      <w:divBdr>
        <w:top w:val="none" w:sz="0" w:space="0" w:color="auto"/>
        <w:left w:val="none" w:sz="0" w:space="0" w:color="auto"/>
        <w:bottom w:val="none" w:sz="0" w:space="0" w:color="auto"/>
        <w:right w:val="none" w:sz="0" w:space="0" w:color="auto"/>
      </w:divBdr>
      <w:divsChild>
        <w:div w:id="905796386">
          <w:marLeft w:val="0"/>
          <w:marRight w:val="0"/>
          <w:marTop w:val="0"/>
          <w:marBottom w:val="0"/>
          <w:divBdr>
            <w:top w:val="none" w:sz="0" w:space="0" w:color="auto"/>
            <w:left w:val="none" w:sz="0" w:space="0" w:color="auto"/>
            <w:bottom w:val="none" w:sz="0" w:space="0" w:color="auto"/>
            <w:right w:val="none" w:sz="0" w:space="0" w:color="auto"/>
          </w:divBdr>
          <w:divsChild>
            <w:div w:id="21058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5665">
      <w:bodyDiv w:val="1"/>
      <w:marLeft w:val="0"/>
      <w:marRight w:val="0"/>
      <w:marTop w:val="0"/>
      <w:marBottom w:val="0"/>
      <w:divBdr>
        <w:top w:val="none" w:sz="0" w:space="0" w:color="auto"/>
        <w:left w:val="none" w:sz="0" w:space="0" w:color="auto"/>
        <w:bottom w:val="none" w:sz="0" w:space="0" w:color="auto"/>
        <w:right w:val="none" w:sz="0" w:space="0" w:color="auto"/>
      </w:divBdr>
      <w:divsChild>
        <w:div w:id="326714842">
          <w:marLeft w:val="0"/>
          <w:marRight w:val="0"/>
          <w:marTop w:val="0"/>
          <w:marBottom w:val="0"/>
          <w:divBdr>
            <w:top w:val="none" w:sz="0" w:space="0" w:color="auto"/>
            <w:left w:val="none" w:sz="0" w:space="0" w:color="auto"/>
            <w:bottom w:val="none" w:sz="0" w:space="0" w:color="auto"/>
            <w:right w:val="none" w:sz="0" w:space="0" w:color="auto"/>
          </w:divBdr>
          <w:divsChild>
            <w:div w:id="13226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3702">
      <w:bodyDiv w:val="1"/>
      <w:marLeft w:val="0"/>
      <w:marRight w:val="0"/>
      <w:marTop w:val="0"/>
      <w:marBottom w:val="0"/>
      <w:divBdr>
        <w:top w:val="none" w:sz="0" w:space="0" w:color="auto"/>
        <w:left w:val="none" w:sz="0" w:space="0" w:color="auto"/>
        <w:bottom w:val="none" w:sz="0" w:space="0" w:color="auto"/>
        <w:right w:val="none" w:sz="0" w:space="0" w:color="auto"/>
      </w:divBdr>
      <w:divsChild>
        <w:div w:id="1353264844">
          <w:marLeft w:val="0"/>
          <w:marRight w:val="0"/>
          <w:marTop w:val="0"/>
          <w:marBottom w:val="0"/>
          <w:divBdr>
            <w:top w:val="none" w:sz="0" w:space="0" w:color="auto"/>
            <w:left w:val="none" w:sz="0" w:space="0" w:color="auto"/>
            <w:bottom w:val="none" w:sz="0" w:space="0" w:color="auto"/>
            <w:right w:val="none" w:sz="0" w:space="0" w:color="auto"/>
          </w:divBdr>
        </w:div>
      </w:divsChild>
    </w:div>
    <w:div w:id="1501702867">
      <w:bodyDiv w:val="1"/>
      <w:marLeft w:val="0"/>
      <w:marRight w:val="0"/>
      <w:marTop w:val="0"/>
      <w:marBottom w:val="0"/>
      <w:divBdr>
        <w:top w:val="none" w:sz="0" w:space="0" w:color="auto"/>
        <w:left w:val="none" w:sz="0" w:space="0" w:color="auto"/>
        <w:bottom w:val="none" w:sz="0" w:space="0" w:color="auto"/>
        <w:right w:val="none" w:sz="0" w:space="0" w:color="auto"/>
      </w:divBdr>
      <w:divsChild>
        <w:div w:id="395324388">
          <w:marLeft w:val="0"/>
          <w:marRight w:val="0"/>
          <w:marTop w:val="0"/>
          <w:marBottom w:val="0"/>
          <w:divBdr>
            <w:top w:val="none" w:sz="0" w:space="0" w:color="auto"/>
            <w:left w:val="none" w:sz="0" w:space="0" w:color="auto"/>
            <w:bottom w:val="none" w:sz="0" w:space="0" w:color="auto"/>
            <w:right w:val="none" w:sz="0" w:space="0" w:color="auto"/>
          </w:divBdr>
          <w:divsChild>
            <w:div w:id="14616986">
              <w:marLeft w:val="0"/>
              <w:marRight w:val="0"/>
              <w:marTop w:val="0"/>
              <w:marBottom w:val="0"/>
              <w:divBdr>
                <w:top w:val="none" w:sz="0" w:space="0" w:color="auto"/>
                <w:left w:val="none" w:sz="0" w:space="0" w:color="auto"/>
                <w:bottom w:val="none" w:sz="0" w:space="0" w:color="auto"/>
                <w:right w:val="none" w:sz="0" w:space="0" w:color="auto"/>
              </w:divBdr>
            </w:div>
            <w:div w:id="34089123">
              <w:marLeft w:val="0"/>
              <w:marRight w:val="0"/>
              <w:marTop w:val="0"/>
              <w:marBottom w:val="0"/>
              <w:divBdr>
                <w:top w:val="none" w:sz="0" w:space="0" w:color="auto"/>
                <w:left w:val="none" w:sz="0" w:space="0" w:color="auto"/>
                <w:bottom w:val="none" w:sz="0" w:space="0" w:color="auto"/>
                <w:right w:val="none" w:sz="0" w:space="0" w:color="auto"/>
              </w:divBdr>
            </w:div>
            <w:div w:id="139034263">
              <w:marLeft w:val="0"/>
              <w:marRight w:val="0"/>
              <w:marTop w:val="0"/>
              <w:marBottom w:val="0"/>
              <w:divBdr>
                <w:top w:val="none" w:sz="0" w:space="0" w:color="auto"/>
                <w:left w:val="none" w:sz="0" w:space="0" w:color="auto"/>
                <w:bottom w:val="none" w:sz="0" w:space="0" w:color="auto"/>
                <w:right w:val="none" w:sz="0" w:space="0" w:color="auto"/>
              </w:divBdr>
            </w:div>
            <w:div w:id="403644254">
              <w:marLeft w:val="0"/>
              <w:marRight w:val="0"/>
              <w:marTop w:val="0"/>
              <w:marBottom w:val="0"/>
              <w:divBdr>
                <w:top w:val="none" w:sz="0" w:space="0" w:color="auto"/>
                <w:left w:val="none" w:sz="0" w:space="0" w:color="auto"/>
                <w:bottom w:val="none" w:sz="0" w:space="0" w:color="auto"/>
                <w:right w:val="none" w:sz="0" w:space="0" w:color="auto"/>
              </w:divBdr>
            </w:div>
            <w:div w:id="570895649">
              <w:marLeft w:val="0"/>
              <w:marRight w:val="0"/>
              <w:marTop w:val="0"/>
              <w:marBottom w:val="0"/>
              <w:divBdr>
                <w:top w:val="none" w:sz="0" w:space="0" w:color="auto"/>
                <w:left w:val="none" w:sz="0" w:space="0" w:color="auto"/>
                <w:bottom w:val="none" w:sz="0" w:space="0" w:color="auto"/>
                <w:right w:val="none" w:sz="0" w:space="0" w:color="auto"/>
              </w:divBdr>
            </w:div>
            <w:div w:id="1062097822">
              <w:marLeft w:val="0"/>
              <w:marRight w:val="0"/>
              <w:marTop w:val="0"/>
              <w:marBottom w:val="0"/>
              <w:divBdr>
                <w:top w:val="none" w:sz="0" w:space="0" w:color="auto"/>
                <w:left w:val="none" w:sz="0" w:space="0" w:color="auto"/>
                <w:bottom w:val="none" w:sz="0" w:space="0" w:color="auto"/>
                <w:right w:val="none" w:sz="0" w:space="0" w:color="auto"/>
              </w:divBdr>
            </w:div>
            <w:div w:id="1246576481">
              <w:marLeft w:val="0"/>
              <w:marRight w:val="0"/>
              <w:marTop w:val="0"/>
              <w:marBottom w:val="0"/>
              <w:divBdr>
                <w:top w:val="none" w:sz="0" w:space="0" w:color="auto"/>
                <w:left w:val="none" w:sz="0" w:space="0" w:color="auto"/>
                <w:bottom w:val="none" w:sz="0" w:space="0" w:color="auto"/>
                <w:right w:val="none" w:sz="0" w:space="0" w:color="auto"/>
              </w:divBdr>
            </w:div>
            <w:div w:id="1332636365">
              <w:marLeft w:val="0"/>
              <w:marRight w:val="0"/>
              <w:marTop w:val="0"/>
              <w:marBottom w:val="0"/>
              <w:divBdr>
                <w:top w:val="none" w:sz="0" w:space="0" w:color="auto"/>
                <w:left w:val="none" w:sz="0" w:space="0" w:color="auto"/>
                <w:bottom w:val="none" w:sz="0" w:space="0" w:color="auto"/>
                <w:right w:val="none" w:sz="0" w:space="0" w:color="auto"/>
              </w:divBdr>
            </w:div>
            <w:div w:id="1338845408">
              <w:marLeft w:val="0"/>
              <w:marRight w:val="0"/>
              <w:marTop w:val="0"/>
              <w:marBottom w:val="0"/>
              <w:divBdr>
                <w:top w:val="none" w:sz="0" w:space="0" w:color="auto"/>
                <w:left w:val="none" w:sz="0" w:space="0" w:color="auto"/>
                <w:bottom w:val="none" w:sz="0" w:space="0" w:color="auto"/>
                <w:right w:val="none" w:sz="0" w:space="0" w:color="auto"/>
              </w:divBdr>
            </w:div>
            <w:div w:id="1476871624">
              <w:marLeft w:val="0"/>
              <w:marRight w:val="0"/>
              <w:marTop w:val="0"/>
              <w:marBottom w:val="0"/>
              <w:divBdr>
                <w:top w:val="none" w:sz="0" w:space="0" w:color="auto"/>
                <w:left w:val="none" w:sz="0" w:space="0" w:color="auto"/>
                <w:bottom w:val="none" w:sz="0" w:space="0" w:color="auto"/>
                <w:right w:val="none" w:sz="0" w:space="0" w:color="auto"/>
              </w:divBdr>
            </w:div>
            <w:div w:id="1633249997">
              <w:marLeft w:val="0"/>
              <w:marRight w:val="0"/>
              <w:marTop w:val="0"/>
              <w:marBottom w:val="0"/>
              <w:divBdr>
                <w:top w:val="none" w:sz="0" w:space="0" w:color="auto"/>
                <w:left w:val="none" w:sz="0" w:space="0" w:color="auto"/>
                <w:bottom w:val="none" w:sz="0" w:space="0" w:color="auto"/>
                <w:right w:val="none" w:sz="0" w:space="0" w:color="auto"/>
              </w:divBdr>
            </w:div>
            <w:div w:id="1815637283">
              <w:marLeft w:val="0"/>
              <w:marRight w:val="0"/>
              <w:marTop w:val="0"/>
              <w:marBottom w:val="0"/>
              <w:divBdr>
                <w:top w:val="none" w:sz="0" w:space="0" w:color="auto"/>
                <w:left w:val="none" w:sz="0" w:space="0" w:color="auto"/>
                <w:bottom w:val="none" w:sz="0" w:space="0" w:color="auto"/>
                <w:right w:val="none" w:sz="0" w:space="0" w:color="auto"/>
              </w:divBdr>
            </w:div>
            <w:div w:id="2038382917">
              <w:marLeft w:val="0"/>
              <w:marRight w:val="0"/>
              <w:marTop w:val="0"/>
              <w:marBottom w:val="0"/>
              <w:divBdr>
                <w:top w:val="none" w:sz="0" w:space="0" w:color="auto"/>
                <w:left w:val="none" w:sz="0" w:space="0" w:color="auto"/>
                <w:bottom w:val="none" w:sz="0" w:space="0" w:color="auto"/>
                <w:right w:val="none" w:sz="0" w:space="0" w:color="auto"/>
              </w:divBdr>
            </w:div>
            <w:div w:id="21210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5676">
      <w:bodyDiv w:val="1"/>
      <w:marLeft w:val="0"/>
      <w:marRight w:val="0"/>
      <w:marTop w:val="0"/>
      <w:marBottom w:val="0"/>
      <w:divBdr>
        <w:top w:val="none" w:sz="0" w:space="0" w:color="auto"/>
        <w:left w:val="none" w:sz="0" w:space="0" w:color="auto"/>
        <w:bottom w:val="none" w:sz="0" w:space="0" w:color="auto"/>
        <w:right w:val="none" w:sz="0" w:space="0" w:color="auto"/>
      </w:divBdr>
      <w:divsChild>
        <w:div w:id="728381103">
          <w:marLeft w:val="0"/>
          <w:marRight w:val="0"/>
          <w:marTop w:val="0"/>
          <w:marBottom w:val="0"/>
          <w:divBdr>
            <w:top w:val="none" w:sz="0" w:space="0" w:color="auto"/>
            <w:left w:val="none" w:sz="0" w:space="0" w:color="auto"/>
            <w:bottom w:val="none" w:sz="0" w:space="0" w:color="auto"/>
            <w:right w:val="none" w:sz="0" w:space="0" w:color="auto"/>
          </w:divBdr>
          <w:divsChild>
            <w:div w:id="14777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2322">
      <w:bodyDiv w:val="1"/>
      <w:marLeft w:val="0"/>
      <w:marRight w:val="0"/>
      <w:marTop w:val="0"/>
      <w:marBottom w:val="0"/>
      <w:divBdr>
        <w:top w:val="none" w:sz="0" w:space="0" w:color="auto"/>
        <w:left w:val="none" w:sz="0" w:space="0" w:color="auto"/>
        <w:bottom w:val="none" w:sz="0" w:space="0" w:color="auto"/>
        <w:right w:val="none" w:sz="0" w:space="0" w:color="auto"/>
      </w:divBdr>
    </w:div>
    <w:div w:id="1646548169">
      <w:bodyDiv w:val="1"/>
      <w:marLeft w:val="0"/>
      <w:marRight w:val="0"/>
      <w:marTop w:val="0"/>
      <w:marBottom w:val="0"/>
      <w:divBdr>
        <w:top w:val="none" w:sz="0" w:space="0" w:color="auto"/>
        <w:left w:val="none" w:sz="0" w:space="0" w:color="auto"/>
        <w:bottom w:val="none" w:sz="0" w:space="0" w:color="auto"/>
        <w:right w:val="none" w:sz="0" w:space="0" w:color="auto"/>
      </w:divBdr>
      <w:divsChild>
        <w:div w:id="1772696432">
          <w:marLeft w:val="0"/>
          <w:marRight w:val="0"/>
          <w:marTop w:val="0"/>
          <w:marBottom w:val="0"/>
          <w:divBdr>
            <w:top w:val="none" w:sz="0" w:space="0" w:color="auto"/>
            <w:left w:val="none" w:sz="0" w:space="0" w:color="auto"/>
            <w:bottom w:val="none" w:sz="0" w:space="0" w:color="auto"/>
            <w:right w:val="none" w:sz="0" w:space="0" w:color="auto"/>
          </w:divBdr>
          <w:divsChild>
            <w:div w:id="7890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3709">
      <w:bodyDiv w:val="1"/>
      <w:marLeft w:val="0"/>
      <w:marRight w:val="0"/>
      <w:marTop w:val="0"/>
      <w:marBottom w:val="0"/>
      <w:divBdr>
        <w:top w:val="none" w:sz="0" w:space="0" w:color="auto"/>
        <w:left w:val="none" w:sz="0" w:space="0" w:color="auto"/>
        <w:bottom w:val="none" w:sz="0" w:space="0" w:color="auto"/>
        <w:right w:val="none" w:sz="0" w:space="0" w:color="auto"/>
      </w:divBdr>
      <w:divsChild>
        <w:div w:id="810831697">
          <w:marLeft w:val="0"/>
          <w:marRight w:val="0"/>
          <w:marTop w:val="0"/>
          <w:marBottom w:val="0"/>
          <w:divBdr>
            <w:top w:val="none" w:sz="0" w:space="0" w:color="auto"/>
            <w:left w:val="none" w:sz="0" w:space="0" w:color="auto"/>
            <w:bottom w:val="none" w:sz="0" w:space="0" w:color="auto"/>
            <w:right w:val="none" w:sz="0" w:space="0" w:color="auto"/>
          </w:divBdr>
          <w:divsChild>
            <w:div w:id="600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20184">
      <w:bodyDiv w:val="1"/>
      <w:marLeft w:val="0"/>
      <w:marRight w:val="0"/>
      <w:marTop w:val="0"/>
      <w:marBottom w:val="0"/>
      <w:divBdr>
        <w:top w:val="none" w:sz="0" w:space="0" w:color="auto"/>
        <w:left w:val="none" w:sz="0" w:space="0" w:color="auto"/>
        <w:bottom w:val="none" w:sz="0" w:space="0" w:color="auto"/>
        <w:right w:val="none" w:sz="0" w:space="0" w:color="auto"/>
      </w:divBdr>
      <w:divsChild>
        <w:div w:id="1540821743">
          <w:marLeft w:val="0"/>
          <w:marRight w:val="0"/>
          <w:marTop w:val="0"/>
          <w:marBottom w:val="0"/>
          <w:divBdr>
            <w:top w:val="none" w:sz="0" w:space="0" w:color="auto"/>
            <w:left w:val="none" w:sz="0" w:space="0" w:color="auto"/>
            <w:bottom w:val="none" w:sz="0" w:space="0" w:color="auto"/>
            <w:right w:val="none" w:sz="0" w:space="0" w:color="auto"/>
          </w:divBdr>
          <w:divsChild>
            <w:div w:id="143357663">
              <w:marLeft w:val="0"/>
              <w:marRight w:val="0"/>
              <w:marTop w:val="0"/>
              <w:marBottom w:val="0"/>
              <w:divBdr>
                <w:top w:val="none" w:sz="0" w:space="0" w:color="auto"/>
                <w:left w:val="none" w:sz="0" w:space="0" w:color="auto"/>
                <w:bottom w:val="none" w:sz="0" w:space="0" w:color="auto"/>
                <w:right w:val="none" w:sz="0" w:space="0" w:color="auto"/>
              </w:divBdr>
            </w:div>
            <w:div w:id="193277419">
              <w:marLeft w:val="0"/>
              <w:marRight w:val="0"/>
              <w:marTop w:val="0"/>
              <w:marBottom w:val="0"/>
              <w:divBdr>
                <w:top w:val="none" w:sz="0" w:space="0" w:color="auto"/>
                <w:left w:val="none" w:sz="0" w:space="0" w:color="auto"/>
                <w:bottom w:val="none" w:sz="0" w:space="0" w:color="auto"/>
                <w:right w:val="none" w:sz="0" w:space="0" w:color="auto"/>
              </w:divBdr>
            </w:div>
            <w:div w:id="206990695">
              <w:marLeft w:val="0"/>
              <w:marRight w:val="0"/>
              <w:marTop w:val="0"/>
              <w:marBottom w:val="0"/>
              <w:divBdr>
                <w:top w:val="none" w:sz="0" w:space="0" w:color="auto"/>
                <w:left w:val="none" w:sz="0" w:space="0" w:color="auto"/>
                <w:bottom w:val="none" w:sz="0" w:space="0" w:color="auto"/>
                <w:right w:val="none" w:sz="0" w:space="0" w:color="auto"/>
              </w:divBdr>
            </w:div>
            <w:div w:id="288976851">
              <w:marLeft w:val="0"/>
              <w:marRight w:val="0"/>
              <w:marTop w:val="0"/>
              <w:marBottom w:val="0"/>
              <w:divBdr>
                <w:top w:val="none" w:sz="0" w:space="0" w:color="auto"/>
                <w:left w:val="none" w:sz="0" w:space="0" w:color="auto"/>
                <w:bottom w:val="none" w:sz="0" w:space="0" w:color="auto"/>
                <w:right w:val="none" w:sz="0" w:space="0" w:color="auto"/>
              </w:divBdr>
            </w:div>
            <w:div w:id="291717348">
              <w:marLeft w:val="0"/>
              <w:marRight w:val="0"/>
              <w:marTop w:val="0"/>
              <w:marBottom w:val="0"/>
              <w:divBdr>
                <w:top w:val="none" w:sz="0" w:space="0" w:color="auto"/>
                <w:left w:val="none" w:sz="0" w:space="0" w:color="auto"/>
                <w:bottom w:val="none" w:sz="0" w:space="0" w:color="auto"/>
                <w:right w:val="none" w:sz="0" w:space="0" w:color="auto"/>
              </w:divBdr>
            </w:div>
            <w:div w:id="459499423">
              <w:marLeft w:val="0"/>
              <w:marRight w:val="0"/>
              <w:marTop w:val="0"/>
              <w:marBottom w:val="0"/>
              <w:divBdr>
                <w:top w:val="none" w:sz="0" w:space="0" w:color="auto"/>
                <w:left w:val="none" w:sz="0" w:space="0" w:color="auto"/>
                <w:bottom w:val="none" w:sz="0" w:space="0" w:color="auto"/>
                <w:right w:val="none" w:sz="0" w:space="0" w:color="auto"/>
              </w:divBdr>
            </w:div>
            <w:div w:id="510606947">
              <w:marLeft w:val="0"/>
              <w:marRight w:val="0"/>
              <w:marTop w:val="0"/>
              <w:marBottom w:val="0"/>
              <w:divBdr>
                <w:top w:val="none" w:sz="0" w:space="0" w:color="auto"/>
                <w:left w:val="none" w:sz="0" w:space="0" w:color="auto"/>
                <w:bottom w:val="none" w:sz="0" w:space="0" w:color="auto"/>
                <w:right w:val="none" w:sz="0" w:space="0" w:color="auto"/>
              </w:divBdr>
            </w:div>
            <w:div w:id="955332839">
              <w:marLeft w:val="0"/>
              <w:marRight w:val="0"/>
              <w:marTop w:val="0"/>
              <w:marBottom w:val="0"/>
              <w:divBdr>
                <w:top w:val="none" w:sz="0" w:space="0" w:color="auto"/>
                <w:left w:val="none" w:sz="0" w:space="0" w:color="auto"/>
                <w:bottom w:val="none" w:sz="0" w:space="0" w:color="auto"/>
                <w:right w:val="none" w:sz="0" w:space="0" w:color="auto"/>
              </w:divBdr>
            </w:div>
            <w:div w:id="995524434">
              <w:marLeft w:val="0"/>
              <w:marRight w:val="0"/>
              <w:marTop w:val="0"/>
              <w:marBottom w:val="0"/>
              <w:divBdr>
                <w:top w:val="none" w:sz="0" w:space="0" w:color="auto"/>
                <w:left w:val="none" w:sz="0" w:space="0" w:color="auto"/>
                <w:bottom w:val="none" w:sz="0" w:space="0" w:color="auto"/>
                <w:right w:val="none" w:sz="0" w:space="0" w:color="auto"/>
              </w:divBdr>
            </w:div>
            <w:div w:id="1685091609">
              <w:marLeft w:val="0"/>
              <w:marRight w:val="0"/>
              <w:marTop w:val="0"/>
              <w:marBottom w:val="0"/>
              <w:divBdr>
                <w:top w:val="none" w:sz="0" w:space="0" w:color="auto"/>
                <w:left w:val="none" w:sz="0" w:space="0" w:color="auto"/>
                <w:bottom w:val="none" w:sz="0" w:space="0" w:color="auto"/>
                <w:right w:val="none" w:sz="0" w:space="0" w:color="auto"/>
              </w:divBdr>
            </w:div>
            <w:div w:id="1685789668">
              <w:marLeft w:val="0"/>
              <w:marRight w:val="0"/>
              <w:marTop w:val="0"/>
              <w:marBottom w:val="0"/>
              <w:divBdr>
                <w:top w:val="none" w:sz="0" w:space="0" w:color="auto"/>
                <w:left w:val="none" w:sz="0" w:space="0" w:color="auto"/>
                <w:bottom w:val="none" w:sz="0" w:space="0" w:color="auto"/>
                <w:right w:val="none" w:sz="0" w:space="0" w:color="auto"/>
              </w:divBdr>
            </w:div>
            <w:div w:id="1955819119">
              <w:marLeft w:val="0"/>
              <w:marRight w:val="0"/>
              <w:marTop w:val="0"/>
              <w:marBottom w:val="0"/>
              <w:divBdr>
                <w:top w:val="none" w:sz="0" w:space="0" w:color="auto"/>
                <w:left w:val="none" w:sz="0" w:space="0" w:color="auto"/>
                <w:bottom w:val="none" w:sz="0" w:space="0" w:color="auto"/>
                <w:right w:val="none" w:sz="0" w:space="0" w:color="auto"/>
              </w:divBdr>
            </w:div>
            <w:div w:id="2024630756">
              <w:marLeft w:val="0"/>
              <w:marRight w:val="0"/>
              <w:marTop w:val="0"/>
              <w:marBottom w:val="0"/>
              <w:divBdr>
                <w:top w:val="none" w:sz="0" w:space="0" w:color="auto"/>
                <w:left w:val="none" w:sz="0" w:space="0" w:color="auto"/>
                <w:bottom w:val="none" w:sz="0" w:space="0" w:color="auto"/>
                <w:right w:val="none" w:sz="0" w:space="0" w:color="auto"/>
              </w:divBdr>
            </w:div>
            <w:div w:id="20898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40345">
      <w:bodyDiv w:val="1"/>
      <w:marLeft w:val="0"/>
      <w:marRight w:val="0"/>
      <w:marTop w:val="0"/>
      <w:marBottom w:val="0"/>
      <w:divBdr>
        <w:top w:val="none" w:sz="0" w:space="0" w:color="auto"/>
        <w:left w:val="none" w:sz="0" w:space="0" w:color="auto"/>
        <w:bottom w:val="none" w:sz="0" w:space="0" w:color="auto"/>
        <w:right w:val="none" w:sz="0" w:space="0" w:color="auto"/>
      </w:divBdr>
      <w:divsChild>
        <w:div w:id="528178699">
          <w:marLeft w:val="0"/>
          <w:marRight w:val="0"/>
          <w:marTop w:val="0"/>
          <w:marBottom w:val="0"/>
          <w:divBdr>
            <w:top w:val="none" w:sz="0" w:space="0" w:color="auto"/>
            <w:left w:val="none" w:sz="0" w:space="0" w:color="auto"/>
            <w:bottom w:val="none" w:sz="0" w:space="0" w:color="auto"/>
            <w:right w:val="none" w:sz="0" w:space="0" w:color="auto"/>
          </w:divBdr>
          <w:divsChild>
            <w:div w:id="51314804">
              <w:marLeft w:val="0"/>
              <w:marRight w:val="0"/>
              <w:marTop w:val="0"/>
              <w:marBottom w:val="0"/>
              <w:divBdr>
                <w:top w:val="none" w:sz="0" w:space="0" w:color="auto"/>
                <w:left w:val="none" w:sz="0" w:space="0" w:color="auto"/>
                <w:bottom w:val="none" w:sz="0" w:space="0" w:color="auto"/>
                <w:right w:val="none" w:sz="0" w:space="0" w:color="auto"/>
              </w:divBdr>
            </w:div>
            <w:div w:id="538471568">
              <w:marLeft w:val="0"/>
              <w:marRight w:val="0"/>
              <w:marTop w:val="0"/>
              <w:marBottom w:val="0"/>
              <w:divBdr>
                <w:top w:val="none" w:sz="0" w:space="0" w:color="auto"/>
                <w:left w:val="none" w:sz="0" w:space="0" w:color="auto"/>
                <w:bottom w:val="none" w:sz="0" w:space="0" w:color="auto"/>
                <w:right w:val="none" w:sz="0" w:space="0" w:color="auto"/>
              </w:divBdr>
            </w:div>
            <w:div w:id="1565215250">
              <w:marLeft w:val="0"/>
              <w:marRight w:val="0"/>
              <w:marTop w:val="0"/>
              <w:marBottom w:val="0"/>
              <w:divBdr>
                <w:top w:val="none" w:sz="0" w:space="0" w:color="auto"/>
                <w:left w:val="none" w:sz="0" w:space="0" w:color="auto"/>
                <w:bottom w:val="none" w:sz="0" w:space="0" w:color="auto"/>
                <w:right w:val="none" w:sz="0" w:space="0" w:color="auto"/>
              </w:divBdr>
            </w:div>
            <w:div w:id="21363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126">
      <w:bodyDiv w:val="1"/>
      <w:marLeft w:val="0"/>
      <w:marRight w:val="0"/>
      <w:marTop w:val="0"/>
      <w:marBottom w:val="0"/>
      <w:divBdr>
        <w:top w:val="none" w:sz="0" w:space="0" w:color="auto"/>
        <w:left w:val="none" w:sz="0" w:space="0" w:color="auto"/>
        <w:bottom w:val="none" w:sz="0" w:space="0" w:color="auto"/>
        <w:right w:val="none" w:sz="0" w:space="0" w:color="auto"/>
      </w:divBdr>
      <w:divsChild>
        <w:div w:id="497886260">
          <w:marLeft w:val="0"/>
          <w:marRight w:val="0"/>
          <w:marTop w:val="0"/>
          <w:marBottom w:val="0"/>
          <w:divBdr>
            <w:top w:val="none" w:sz="0" w:space="0" w:color="auto"/>
            <w:left w:val="none" w:sz="0" w:space="0" w:color="auto"/>
            <w:bottom w:val="none" w:sz="0" w:space="0" w:color="auto"/>
            <w:right w:val="none" w:sz="0" w:space="0" w:color="auto"/>
          </w:divBdr>
          <w:divsChild>
            <w:div w:id="565993407">
              <w:marLeft w:val="0"/>
              <w:marRight w:val="0"/>
              <w:marTop w:val="0"/>
              <w:marBottom w:val="0"/>
              <w:divBdr>
                <w:top w:val="none" w:sz="0" w:space="0" w:color="auto"/>
                <w:left w:val="none" w:sz="0" w:space="0" w:color="auto"/>
                <w:bottom w:val="none" w:sz="0" w:space="0" w:color="auto"/>
                <w:right w:val="none" w:sz="0" w:space="0" w:color="auto"/>
              </w:divBdr>
            </w:div>
            <w:div w:id="1007709005">
              <w:marLeft w:val="0"/>
              <w:marRight w:val="0"/>
              <w:marTop w:val="0"/>
              <w:marBottom w:val="0"/>
              <w:divBdr>
                <w:top w:val="none" w:sz="0" w:space="0" w:color="auto"/>
                <w:left w:val="none" w:sz="0" w:space="0" w:color="auto"/>
                <w:bottom w:val="none" w:sz="0" w:space="0" w:color="auto"/>
                <w:right w:val="none" w:sz="0" w:space="0" w:color="auto"/>
              </w:divBdr>
            </w:div>
            <w:div w:id="14672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1938323441">
          <w:marLeft w:val="0"/>
          <w:marRight w:val="0"/>
          <w:marTop w:val="0"/>
          <w:marBottom w:val="0"/>
          <w:divBdr>
            <w:top w:val="none" w:sz="0" w:space="0" w:color="auto"/>
            <w:left w:val="none" w:sz="0" w:space="0" w:color="auto"/>
            <w:bottom w:val="none" w:sz="0" w:space="0" w:color="auto"/>
            <w:right w:val="none" w:sz="0" w:space="0" w:color="auto"/>
          </w:divBdr>
          <w:divsChild>
            <w:div w:id="160505379">
              <w:marLeft w:val="0"/>
              <w:marRight w:val="0"/>
              <w:marTop w:val="0"/>
              <w:marBottom w:val="0"/>
              <w:divBdr>
                <w:top w:val="none" w:sz="0" w:space="0" w:color="auto"/>
                <w:left w:val="none" w:sz="0" w:space="0" w:color="auto"/>
                <w:bottom w:val="none" w:sz="0" w:space="0" w:color="auto"/>
                <w:right w:val="none" w:sz="0" w:space="0" w:color="auto"/>
              </w:divBdr>
            </w:div>
            <w:div w:id="650061922">
              <w:marLeft w:val="0"/>
              <w:marRight w:val="0"/>
              <w:marTop w:val="0"/>
              <w:marBottom w:val="0"/>
              <w:divBdr>
                <w:top w:val="none" w:sz="0" w:space="0" w:color="auto"/>
                <w:left w:val="none" w:sz="0" w:space="0" w:color="auto"/>
                <w:bottom w:val="none" w:sz="0" w:space="0" w:color="auto"/>
                <w:right w:val="none" w:sz="0" w:space="0" w:color="auto"/>
              </w:divBdr>
            </w:div>
            <w:div w:id="701176104">
              <w:marLeft w:val="0"/>
              <w:marRight w:val="0"/>
              <w:marTop w:val="0"/>
              <w:marBottom w:val="0"/>
              <w:divBdr>
                <w:top w:val="none" w:sz="0" w:space="0" w:color="auto"/>
                <w:left w:val="none" w:sz="0" w:space="0" w:color="auto"/>
                <w:bottom w:val="none" w:sz="0" w:space="0" w:color="auto"/>
                <w:right w:val="none" w:sz="0" w:space="0" w:color="auto"/>
              </w:divBdr>
            </w:div>
            <w:div w:id="1240091539">
              <w:marLeft w:val="0"/>
              <w:marRight w:val="0"/>
              <w:marTop w:val="0"/>
              <w:marBottom w:val="0"/>
              <w:divBdr>
                <w:top w:val="none" w:sz="0" w:space="0" w:color="auto"/>
                <w:left w:val="none" w:sz="0" w:space="0" w:color="auto"/>
                <w:bottom w:val="none" w:sz="0" w:space="0" w:color="auto"/>
                <w:right w:val="none" w:sz="0" w:space="0" w:color="auto"/>
              </w:divBdr>
            </w:div>
            <w:div w:id="1714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6934">
      <w:bodyDiv w:val="1"/>
      <w:marLeft w:val="0"/>
      <w:marRight w:val="0"/>
      <w:marTop w:val="0"/>
      <w:marBottom w:val="0"/>
      <w:divBdr>
        <w:top w:val="none" w:sz="0" w:space="0" w:color="auto"/>
        <w:left w:val="none" w:sz="0" w:space="0" w:color="auto"/>
        <w:bottom w:val="none" w:sz="0" w:space="0" w:color="auto"/>
        <w:right w:val="none" w:sz="0" w:space="0" w:color="auto"/>
      </w:divBdr>
      <w:divsChild>
        <w:div w:id="393627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0769068">
              <w:marLeft w:val="0"/>
              <w:marRight w:val="0"/>
              <w:marTop w:val="0"/>
              <w:marBottom w:val="0"/>
              <w:divBdr>
                <w:top w:val="none" w:sz="0" w:space="0" w:color="auto"/>
                <w:left w:val="none" w:sz="0" w:space="0" w:color="auto"/>
                <w:bottom w:val="none" w:sz="0" w:space="0" w:color="auto"/>
                <w:right w:val="none" w:sz="0" w:space="0" w:color="auto"/>
              </w:divBdr>
            </w:div>
            <w:div w:id="1230070051">
              <w:marLeft w:val="0"/>
              <w:marRight w:val="0"/>
              <w:marTop w:val="0"/>
              <w:marBottom w:val="0"/>
              <w:divBdr>
                <w:top w:val="none" w:sz="0" w:space="0" w:color="auto"/>
                <w:left w:val="none" w:sz="0" w:space="0" w:color="auto"/>
                <w:bottom w:val="none" w:sz="0" w:space="0" w:color="auto"/>
                <w:right w:val="none" w:sz="0" w:space="0" w:color="auto"/>
              </w:divBdr>
            </w:div>
            <w:div w:id="1284799882">
              <w:marLeft w:val="0"/>
              <w:marRight w:val="0"/>
              <w:marTop w:val="0"/>
              <w:marBottom w:val="0"/>
              <w:divBdr>
                <w:top w:val="none" w:sz="0" w:space="0" w:color="auto"/>
                <w:left w:val="none" w:sz="0" w:space="0" w:color="auto"/>
                <w:bottom w:val="none" w:sz="0" w:space="0" w:color="auto"/>
                <w:right w:val="none" w:sz="0" w:space="0" w:color="auto"/>
              </w:divBdr>
            </w:div>
            <w:div w:id="1378236282">
              <w:marLeft w:val="0"/>
              <w:marRight w:val="0"/>
              <w:marTop w:val="0"/>
              <w:marBottom w:val="0"/>
              <w:divBdr>
                <w:top w:val="none" w:sz="0" w:space="0" w:color="auto"/>
                <w:left w:val="none" w:sz="0" w:space="0" w:color="auto"/>
                <w:bottom w:val="none" w:sz="0" w:space="0" w:color="auto"/>
                <w:right w:val="none" w:sz="0" w:space="0" w:color="auto"/>
              </w:divBdr>
            </w:div>
            <w:div w:id="16552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3979">
      <w:bodyDiv w:val="1"/>
      <w:marLeft w:val="0"/>
      <w:marRight w:val="0"/>
      <w:marTop w:val="0"/>
      <w:marBottom w:val="240"/>
      <w:divBdr>
        <w:top w:val="none" w:sz="0" w:space="0" w:color="auto"/>
        <w:left w:val="none" w:sz="0" w:space="0" w:color="auto"/>
        <w:bottom w:val="none" w:sz="0" w:space="0" w:color="auto"/>
        <w:right w:val="none" w:sz="0" w:space="0" w:color="auto"/>
      </w:divBdr>
    </w:div>
    <w:div w:id="2089451242">
      <w:bodyDiv w:val="1"/>
      <w:marLeft w:val="0"/>
      <w:marRight w:val="0"/>
      <w:marTop w:val="0"/>
      <w:marBottom w:val="0"/>
      <w:divBdr>
        <w:top w:val="none" w:sz="0" w:space="0" w:color="auto"/>
        <w:left w:val="none" w:sz="0" w:space="0" w:color="auto"/>
        <w:bottom w:val="none" w:sz="0" w:space="0" w:color="auto"/>
        <w:right w:val="none" w:sz="0" w:space="0" w:color="auto"/>
      </w:divBdr>
      <w:divsChild>
        <w:div w:id="951060891">
          <w:marLeft w:val="0"/>
          <w:marRight w:val="0"/>
          <w:marTop w:val="0"/>
          <w:marBottom w:val="0"/>
          <w:divBdr>
            <w:top w:val="none" w:sz="0" w:space="0" w:color="auto"/>
            <w:left w:val="none" w:sz="0" w:space="0" w:color="auto"/>
            <w:bottom w:val="none" w:sz="0" w:space="0" w:color="auto"/>
            <w:right w:val="none" w:sz="0" w:space="0" w:color="auto"/>
          </w:divBdr>
        </w:div>
      </w:divsChild>
    </w:div>
    <w:div w:id="2102681209">
      <w:bodyDiv w:val="1"/>
      <w:marLeft w:val="0"/>
      <w:marRight w:val="0"/>
      <w:marTop w:val="0"/>
      <w:marBottom w:val="0"/>
      <w:divBdr>
        <w:top w:val="none" w:sz="0" w:space="0" w:color="auto"/>
        <w:left w:val="none" w:sz="0" w:space="0" w:color="auto"/>
        <w:bottom w:val="none" w:sz="0" w:space="0" w:color="auto"/>
        <w:right w:val="none" w:sz="0" w:space="0" w:color="auto"/>
      </w:divBdr>
      <w:divsChild>
        <w:div w:id="2032416935">
          <w:marLeft w:val="0"/>
          <w:marRight w:val="0"/>
          <w:marTop w:val="0"/>
          <w:marBottom w:val="0"/>
          <w:divBdr>
            <w:top w:val="none" w:sz="0" w:space="0" w:color="auto"/>
            <w:left w:val="none" w:sz="0" w:space="0" w:color="auto"/>
            <w:bottom w:val="none" w:sz="0" w:space="0" w:color="auto"/>
            <w:right w:val="none" w:sz="0" w:space="0" w:color="auto"/>
          </w:divBdr>
          <w:divsChild>
            <w:div w:id="414404830">
              <w:marLeft w:val="0"/>
              <w:marRight w:val="0"/>
              <w:marTop w:val="0"/>
              <w:marBottom w:val="0"/>
              <w:divBdr>
                <w:top w:val="none" w:sz="0" w:space="0" w:color="auto"/>
                <w:left w:val="none" w:sz="0" w:space="0" w:color="auto"/>
                <w:bottom w:val="none" w:sz="0" w:space="0" w:color="auto"/>
                <w:right w:val="none" w:sz="0" w:space="0" w:color="auto"/>
              </w:divBdr>
            </w:div>
            <w:div w:id="803351264">
              <w:marLeft w:val="0"/>
              <w:marRight w:val="0"/>
              <w:marTop w:val="0"/>
              <w:marBottom w:val="0"/>
              <w:divBdr>
                <w:top w:val="none" w:sz="0" w:space="0" w:color="auto"/>
                <w:left w:val="none" w:sz="0" w:space="0" w:color="auto"/>
                <w:bottom w:val="none" w:sz="0" w:space="0" w:color="auto"/>
                <w:right w:val="none" w:sz="0" w:space="0" w:color="auto"/>
              </w:divBdr>
            </w:div>
            <w:div w:id="17402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2608">
      <w:bodyDiv w:val="1"/>
      <w:marLeft w:val="0"/>
      <w:marRight w:val="0"/>
      <w:marTop w:val="0"/>
      <w:marBottom w:val="0"/>
      <w:divBdr>
        <w:top w:val="none" w:sz="0" w:space="0" w:color="auto"/>
        <w:left w:val="none" w:sz="0" w:space="0" w:color="auto"/>
        <w:bottom w:val="none" w:sz="0" w:space="0" w:color="auto"/>
        <w:right w:val="none" w:sz="0" w:space="0" w:color="auto"/>
      </w:divBdr>
      <w:divsChild>
        <w:div w:id="222185630">
          <w:marLeft w:val="0"/>
          <w:marRight w:val="0"/>
          <w:marTop w:val="0"/>
          <w:marBottom w:val="0"/>
          <w:divBdr>
            <w:top w:val="none" w:sz="0" w:space="0" w:color="auto"/>
            <w:left w:val="none" w:sz="0" w:space="0" w:color="auto"/>
            <w:bottom w:val="none" w:sz="0" w:space="0" w:color="auto"/>
            <w:right w:val="none" w:sz="0" w:space="0" w:color="auto"/>
          </w:divBdr>
          <w:divsChild>
            <w:div w:id="4817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arget="endnotes.xml" Type="http://schemas.openxmlformats.org/officeDocument/2006/relationships/endnotes"/><Relationship Id="rId13" Target="media/image3.jpeg" Type="http://schemas.openxmlformats.org/officeDocument/2006/relationships/image"/><Relationship Id="rId18" Target="media/image8.jpeg" Type="http://schemas.openxmlformats.org/officeDocument/2006/relationships/image"/><Relationship Id="rId26" Target="media/image16.gif" Type="http://schemas.openxmlformats.org/officeDocument/2006/relationships/image"/><Relationship Id="rId39" Target="media/image29.jpeg" Type="http://schemas.openxmlformats.org/officeDocument/2006/relationships/image"/><Relationship Id="rId3" Target="styles.xml" Type="http://schemas.openxmlformats.org/officeDocument/2006/relationships/styles"/><Relationship Id="rId21" Target="media/image11.gif" Type="http://schemas.openxmlformats.org/officeDocument/2006/relationships/image"/><Relationship Id="rId34" Target="media/image24.jpeg" Type="http://schemas.openxmlformats.org/officeDocument/2006/relationships/image"/><Relationship Id="rId42" Target="footer3.xml" Type="http://schemas.openxmlformats.org/officeDocument/2006/relationships/footer"/><Relationship Id="rId7" Target="footnotes.xml" Type="http://schemas.openxmlformats.org/officeDocument/2006/relationships/footnotes"/><Relationship Id="rId12" Target="media/image2.jpeg" Type="http://schemas.openxmlformats.org/officeDocument/2006/relationships/image"/><Relationship Id="rId17" Target="media/image7.jpeg" Type="http://schemas.openxmlformats.org/officeDocument/2006/relationships/image"/><Relationship Id="rId25" Target="media/image15.jpeg" Type="http://schemas.openxmlformats.org/officeDocument/2006/relationships/image"/><Relationship Id="rId33" Target="media/image23.gif" Type="http://schemas.openxmlformats.org/officeDocument/2006/relationships/image"/><Relationship Id="rId38" Target="media/image28.gif" Type="http://schemas.openxmlformats.org/officeDocument/2006/relationships/image"/><Relationship Id="rId46" Target="theme/theme1.xml" Type="http://schemas.openxmlformats.org/officeDocument/2006/relationships/theme"/><Relationship Id="rId2" Target="numbering.xml" Type="http://schemas.openxmlformats.org/officeDocument/2006/relationships/numbering"/><Relationship Id="rId16" Target="media/image6.jpeg" Type="http://schemas.openxmlformats.org/officeDocument/2006/relationships/image"/><Relationship Id="rId20" Target="media/image10.jpeg" Type="http://schemas.openxmlformats.org/officeDocument/2006/relationships/image"/><Relationship Id="rId29" Target="media/image19.gif" Type="http://schemas.openxmlformats.org/officeDocument/2006/relationships/image"/><Relationship Id="rId41" Target="header1.xml" Type="http://schemas.openxmlformats.org/officeDocument/2006/relationships/header"/><Relationship Id="rId1" Target="../customXml/item1.xml" Type="http://schemas.openxmlformats.org/officeDocument/2006/relationships/customXml"/><Relationship Id="rId6" Target="webSettings.xml" Type="http://schemas.openxmlformats.org/officeDocument/2006/relationships/webSettings"/><Relationship Id="rId11" Target="media/image1.jpeg" Type="http://schemas.openxmlformats.org/officeDocument/2006/relationships/image"/><Relationship Id="rId24" Target="media/image14.jpeg" Type="http://schemas.openxmlformats.org/officeDocument/2006/relationships/image"/><Relationship Id="rId32" Target="media/image22.gif" Type="http://schemas.openxmlformats.org/officeDocument/2006/relationships/image"/><Relationship Id="rId37" Target="media/image27.jpeg" Type="http://schemas.openxmlformats.org/officeDocument/2006/relationships/image"/><Relationship Id="rId40" Target="media/image30.jpeg" Type="http://schemas.openxmlformats.org/officeDocument/2006/relationships/image"/><Relationship Id="rId45" Target="fontTable.xml" Type="http://schemas.openxmlformats.org/officeDocument/2006/relationships/fontTable"/><Relationship Id="rId5" Target="settings.xml" Type="http://schemas.openxmlformats.org/officeDocument/2006/relationships/settings"/><Relationship Id="rId15" Target="media/image5.jpeg" Type="http://schemas.openxmlformats.org/officeDocument/2006/relationships/image"/><Relationship Id="rId23" Target="media/image13.jpeg" Type="http://schemas.openxmlformats.org/officeDocument/2006/relationships/image"/><Relationship Id="rId28" Target="media/image18.gif" Type="http://schemas.openxmlformats.org/officeDocument/2006/relationships/image"/><Relationship Id="rId36" Target="media/image26.jpeg" Type="http://schemas.openxmlformats.org/officeDocument/2006/relationships/image"/><Relationship Id="rId10" Target="footer2.xml" Type="http://schemas.openxmlformats.org/officeDocument/2006/relationships/footer"/><Relationship Id="rId19" Target="media/image9.jpeg" Type="http://schemas.openxmlformats.org/officeDocument/2006/relationships/image"/><Relationship Id="rId31" Target="media/image21.gif" Type="http://schemas.openxmlformats.org/officeDocument/2006/relationships/image"/><Relationship Id="rId44" Target="footer4.xml" Type="http://schemas.openxmlformats.org/officeDocument/2006/relationships/footer"/><Relationship Id="rId4" Target="stylesWithEffects.xml" Type="http://schemas.microsoft.com/office/2007/relationships/stylesWithEffects"/><Relationship Id="rId9" Target="footer1.xml" Type="http://schemas.openxmlformats.org/officeDocument/2006/relationships/footer"/><Relationship Id="rId14" Target="media/image4.jpeg" Type="http://schemas.openxmlformats.org/officeDocument/2006/relationships/image"/><Relationship Id="rId22" Target="media/image12.jpeg" Type="http://schemas.openxmlformats.org/officeDocument/2006/relationships/image"/><Relationship Id="rId27" Target="media/image17.gif" Type="http://schemas.openxmlformats.org/officeDocument/2006/relationships/image"/><Relationship Id="rId30" Target="media/image20.gif" Type="http://schemas.openxmlformats.org/officeDocument/2006/relationships/image"/><Relationship Id="rId35" Target="media/image25.jpeg" Type="http://schemas.openxmlformats.org/officeDocument/2006/relationships/image"/><Relationship Id="rId43" Target="header2.xml" Type="http://schemas.openxmlformats.org/officeDocument/2006/relationships/header"/></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zxn6f\Application%20Data\Microsoft\Templates\Work%20Product_F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8B76-245E-4042-B0D3-630DE498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Product_Formal.dot</Template>
  <TotalTime>14</TotalTime>
  <Pages>39</Pages>
  <Words>9854</Words>
  <Characters>56172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65895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mzxn6f</dc:creator>
  <cp:lastModifiedBy>Rodney Sowalskie</cp:lastModifiedBy>
  <cp:revision>5</cp:revision>
  <cp:lastPrinted>2011-08-05T02:09:00Z</cp:lastPrinted>
  <dcterms:created xsi:type="dcterms:W3CDTF">2014-06-13T15:42:00Z</dcterms:created>
  <dcterms:modified xsi:type="dcterms:W3CDTF">2014-06-13T15:55:00Z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1381459162</vt:i4>
  </property>
  <property fmtid="{D5CDD505-2E9C-101B-9397-08002B2CF9AE}" pid="4" name="_EmailSubject">
    <vt:lpwstr>Capability Business Plan_with TOC_20080325.doc</vt:lpwstr>
  </property>
  <property fmtid="{D5CDD505-2E9C-101B-9397-08002B2CF9AE}" pid="5" name="_AuthorEmail">
    <vt:lpwstr>tammy.pariseau@eds.com</vt:lpwstr>
  </property>
  <property fmtid="{D5CDD505-2E9C-101B-9397-08002B2CF9AE}" pid="6" name="_AuthorEmailDisplayName">
    <vt:lpwstr>Pariseau, Tammy</vt:lpwstr>
  </property>
  <property fmtid="{D5CDD505-2E9C-101B-9397-08002B2CF9AE}" pid="7" name="_PreviousAdHocReviewCycleID">
    <vt:i4>-709584804</vt:i4>
  </property>
  <property fmtid="{D5CDD505-2E9C-101B-9397-08002B2CF9AE}" pid="8" name="_ReviewingToolsShownOnce">
    <vt:lpwstr/>
  </property>
</Properties>
</file>